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4BBE" w14:textId="4F920E43" w:rsidR="006421E4" w:rsidRPr="000F4263" w:rsidRDefault="000F4263" w:rsidP="000F4263">
      <w:pPr>
        <w:jc w:val="center"/>
        <w:rPr>
          <w:b/>
          <w:bCs/>
          <w:color w:val="002060"/>
          <w:rtl/>
        </w:rPr>
      </w:pPr>
      <w:r w:rsidRPr="000F4263">
        <w:rPr>
          <w:rFonts w:hint="cs"/>
          <w:b/>
          <w:bCs/>
          <w:color w:val="002060"/>
          <w:rtl/>
        </w:rPr>
        <w:t xml:space="preserve">לקיבוץ נתיב הלה </w:t>
      </w:r>
    </w:p>
    <w:p w14:paraId="3139F8C2" w14:textId="42E2A353" w:rsidR="000F4263" w:rsidRPr="000F4263" w:rsidRDefault="000F4263" w:rsidP="000F4263">
      <w:pPr>
        <w:jc w:val="center"/>
        <w:rPr>
          <w:b/>
          <w:bCs/>
          <w:color w:val="002060"/>
          <w:rtl/>
        </w:rPr>
      </w:pPr>
      <w:r w:rsidRPr="000F4263">
        <w:rPr>
          <w:rFonts w:hint="cs"/>
          <w:b/>
          <w:bCs/>
          <w:color w:val="002060"/>
          <w:rtl/>
        </w:rPr>
        <w:t>דרוש/ה מציל/ה</w:t>
      </w:r>
    </w:p>
    <w:p w14:paraId="0BA06D70" w14:textId="5A0D9BC9" w:rsidR="000F4263" w:rsidRPr="000F4263" w:rsidRDefault="000F4263" w:rsidP="000F4263">
      <w:pPr>
        <w:jc w:val="center"/>
        <w:rPr>
          <w:b/>
          <w:bCs/>
          <w:color w:val="002060"/>
          <w:rtl/>
        </w:rPr>
      </w:pPr>
      <w:r w:rsidRPr="000F4263">
        <w:rPr>
          <w:rFonts w:hint="cs"/>
          <w:b/>
          <w:bCs/>
          <w:color w:val="002060"/>
          <w:rtl/>
        </w:rPr>
        <w:t>לעונת הרחצה 2022</w:t>
      </w:r>
    </w:p>
    <w:p w14:paraId="571E4F20" w14:textId="40CE680D" w:rsidR="000F4263" w:rsidRPr="000F4263" w:rsidRDefault="000F4263" w:rsidP="000F4263">
      <w:pPr>
        <w:jc w:val="center"/>
        <w:rPr>
          <w:b/>
          <w:bCs/>
          <w:color w:val="002060"/>
          <w:rtl/>
        </w:rPr>
      </w:pPr>
    </w:p>
    <w:p w14:paraId="497A8401" w14:textId="7C26E690" w:rsidR="000F4263" w:rsidRDefault="000F4263" w:rsidP="000F4263">
      <w:pPr>
        <w:jc w:val="center"/>
        <w:rPr>
          <w:rtl/>
        </w:rPr>
      </w:pPr>
    </w:p>
    <w:p w14:paraId="7B681819" w14:textId="614FAC25" w:rsidR="000F4263" w:rsidRPr="00853E35" w:rsidRDefault="000F4263" w:rsidP="000F4263">
      <w:pPr>
        <w:jc w:val="right"/>
        <w:rPr>
          <w:b/>
          <w:bCs/>
          <w:color w:val="002060"/>
          <w:rtl/>
        </w:rPr>
      </w:pPr>
      <w:r w:rsidRPr="00853E35">
        <w:rPr>
          <w:rFonts w:hint="cs"/>
          <w:b/>
          <w:bCs/>
          <w:color w:val="002060"/>
          <w:rtl/>
        </w:rPr>
        <w:t>כפיפות:</w:t>
      </w:r>
    </w:p>
    <w:p w14:paraId="488BF4C3" w14:textId="5D93A683" w:rsidR="000F4263" w:rsidRDefault="000F4263" w:rsidP="000F4263">
      <w:pPr>
        <w:jc w:val="right"/>
        <w:rPr>
          <w:rtl/>
        </w:rPr>
      </w:pPr>
      <w:r>
        <w:rPr>
          <w:rFonts w:hint="cs"/>
          <w:rtl/>
        </w:rPr>
        <w:t>מנהל/מפעיל הבריכה</w:t>
      </w:r>
    </w:p>
    <w:p w14:paraId="0467C5D6" w14:textId="1C1D58D8" w:rsidR="000F4263" w:rsidRDefault="000F4263" w:rsidP="000F4263">
      <w:pPr>
        <w:jc w:val="right"/>
        <w:rPr>
          <w:rtl/>
        </w:rPr>
      </w:pPr>
    </w:p>
    <w:p w14:paraId="2CE60F7E" w14:textId="696A1EE4" w:rsidR="000F4263" w:rsidRPr="00853E35" w:rsidRDefault="000F4263" w:rsidP="000F4263">
      <w:pPr>
        <w:jc w:val="right"/>
        <w:rPr>
          <w:b/>
          <w:bCs/>
          <w:color w:val="002060"/>
          <w:rtl/>
        </w:rPr>
      </w:pPr>
      <w:r w:rsidRPr="00853E35">
        <w:rPr>
          <w:rFonts w:hint="cs"/>
          <w:b/>
          <w:bCs/>
          <w:color w:val="002060"/>
          <w:rtl/>
        </w:rPr>
        <w:t>דרישות התפקיד:</w:t>
      </w:r>
    </w:p>
    <w:p w14:paraId="272FF529" w14:textId="2D329EC1" w:rsidR="000F4263" w:rsidRDefault="000F4263" w:rsidP="000F4263">
      <w:pPr>
        <w:jc w:val="right"/>
        <w:rPr>
          <w:rtl/>
        </w:rPr>
      </w:pPr>
      <w:r>
        <w:rPr>
          <w:rFonts w:hint="cs"/>
          <w:rtl/>
        </w:rPr>
        <w:t xml:space="preserve">מציל/ה מוסמך/ת, בעל/ת תואר </w:t>
      </w:r>
      <w:proofErr w:type="spellStart"/>
      <w:r>
        <w:rPr>
          <w:rFonts w:hint="cs"/>
          <w:rtl/>
        </w:rPr>
        <w:t>ע"ר</w:t>
      </w:r>
      <w:proofErr w:type="spellEnd"/>
      <w:r>
        <w:rPr>
          <w:rFonts w:hint="cs"/>
          <w:rtl/>
        </w:rPr>
        <w:t>, החייאה והצלה מעשית בתוקף.</w:t>
      </w:r>
    </w:p>
    <w:p w14:paraId="0A01248A" w14:textId="1303C91F" w:rsidR="000F4263" w:rsidRDefault="000F4263" w:rsidP="000F4263">
      <w:pPr>
        <w:jc w:val="right"/>
        <w:rPr>
          <w:rtl/>
        </w:rPr>
      </w:pPr>
      <w:r>
        <w:rPr>
          <w:rFonts w:hint="cs"/>
          <w:rtl/>
        </w:rPr>
        <w:t>ניסיון מוכח</w:t>
      </w:r>
    </w:p>
    <w:p w14:paraId="134769A7" w14:textId="541955E4" w:rsidR="000F4263" w:rsidRDefault="000F4263" w:rsidP="000F4263">
      <w:pPr>
        <w:jc w:val="right"/>
        <w:rPr>
          <w:rtl/>
        </w:rPr>
      </w:pPr>
      <w:r>
        <w:rPr>
          <w:rFonts w:hint="cs"/>
          <w:rtl/>
        </w:rPr>
        <w:t>יחסי אנוש טובים</w:t>
      </w:r>
    </w:p>
    <w:p w14:paraId="6B00F3FA" w14:textId="4D480D4C" w:rsidR="000F4263" w:rsidRDefault="000F4263" w:rsidP="000F4263">
      <w:pPr>
        <w:jc w:val="right"/>
        <w:rPr>
          <w:rtl/>
        </w:rPr>
      </w:pPr>
      <w:r>
        <w:rPr>
          <w:rFonts w:hint="cs"/>
          <w:rtl/>
        </w:rPr>
        <w:t>התמדה, מסירות ואחריות</w:t>
      </w:r>
    </w:p>
    <w:p w14:paraId="6033049C" w14:textId="2044B302" w:rsidR="000F4263" w:rsidRDefault="000F4263" w:rsidP="000F4263">
      <w:pPr>
        <w:jc w:val="right"/>
        <w:rPr>
          <w:rtl/>
        </w:rPr>
      </w:pPr>
    </w:p>
    <w:p w14:paraId="06942182" w14:textId="47D7AE29" w:rsidR="000F4263" w:rsidRPr="00853E35" w:rsidRDefault="000F4263" w:rsidP="000F4263">
      <w:pPr>
        <w:jc w:val="right"/>
        <w:rPr>
          <w:b/>
          <w:bCs/>
          <w:color w:val="002060"/>
          <w:rtl/>
        </w:rPr>
      </w:pPr>
      <w:proofErr w:type="spellStart"/>
      <w:r w:rsidRPr="00853E35">
        <w:rPr>
          <w:rFonts w:hint="cs"/>
          <w:b/>
          <w:bCs/>
          <w:rtl/>
        </w:rPr>
        <w:t>ת</w:t>
      </w:r>
      <w:r w:rsidRPr="00853E35">
        <w:rPr>
          <w:rFonts w:hint="cs"/>
          <w:b/>
          <w:bCs/>
          <w:color w:val="002060"/>
          <w:rtl/>
        </w:rPr>
        <w:t>אור</w:t>
      </w:r>
      <w:proofErr w:type="spellEnd"/>
      <w:r w:rsidRPr="00853E35">
        <w:rPr>
          <w:rFonts w:hint="cs"/>
          <w:b/>
          <w:bCs/>
          <w:color w:val="002060"/>
          <w:rtl/>
        </w:rPr>
        <w:t xml:space="preserve"> התפקיד:</w:t>
      </w:r>
    </w:p>
    <w:p w14:paraId="38413F4D" w14:textId="67E9ADC6" w:rsidR="000F4263" w:rsidRDefault="000F4263" w:rsidP="000F4263">
      <w:pPr>
        <w:jc w:val="right"/>
        <w:rPr>
          <w:rtl/>
        </w:rPr>
      </w:pPr>
      <w:r w:rsidRPr="00853E35">
        <w:rPr>
          <w:rFonts w:hint="cs"/>
          <w:rtl/>
        </w:rPr>
        <w:t>אחריות על בטיחות</w:t>
      </w:r>
      <w:r>
        <w:rPr>
          <w:rFonts w:hint="cs"/>
          <w:rtl/>
        </w:rPr>
        <w:t xml:space="preserve"> המתרחצים והשוהים בשטח הבריכה</w:t>
      </w:r>
    </w:p>
    <w:p w14:paraId="4ECE88A9" w14:textId="6AF76B4E" w:rsidR="000F4263" w:rsidRDefault="000F4263" w:rsidP="000F4263">
      <w:pPr>
        <w:jc w:val="right"/>
        <w:rPr>
          <w:rtl/>
        </w:rPr>
      </w:pPr>
      <w:r>
        <w:rPr>
          <w:rFonts w:hint="cs"/>
          <w:rtl/>
        </w:rPr>
        <w:t>פיקוח על נהלי הרחצה</w:t>
      </w:r>
    </w:p>
    <w:p w14:paraId="30DC844D" w14:textId="0922FAF2" w:rsidR="000F4263" w:rsidRDefault="000F4263" w:rsidP="000F4263">
      <w:pPr>
        <w:jc w:val="right"/>
        <w:rPr>
          <w:rtl/>
        </w:rPr>
      </w:pPr>
      <w:r>
        <w:rPr>
          <w:rFonts w:hint="cs"/>
          <w:rtl/>
        </w:rPr>
        <w:t>תחזוקה וניקיון הבריכה ושטחה</w:t>
      </w:r>
    </w:p>
    <w:p w14:paraId="1E01B89C" w14:textId="4313EFF8" w:rsidR="000F4263" w:rsidRDefault="000F4263" w:rsidP="000F4263">
      <w:pPr>
        <w:jc w:val="right"/>
        <w:rPr>
          <w:rtl/>
        </w:rPr>
      </w:pPr>
    </w:p>
    <w:p w14:paraId="6EE9D8E1" w14:textId="544F2E57" w:rsidR="000F4263" w:rsidRPr="00853E35" w:rsidRDefault="000F4263" w:rsidP="000F4263">
      <w:pPr>
        <w:jc w:val="right"/>
        <w:rPr>
          <w:b/>
          <w:bCs/>
          <w:color w:val="002060"/>
          <w:rtl/>
        </w:rPr>
      </w:pPr>
      <w:r w:rsidRPr="00853E35">
        <w:rPr>
          <w:rFonts w:hint="cs"/>
          <w:b/>
          <w:bCs/>
          <w:color w:val="002060"/>
          <w:rtl/>
        </w:rPr>
        <w:t>היקף משרה:</w:t>
      </w:r>
    </w:p>
    <w:p w14:paraId="7CB195EB" w14:textId="139B2B5C" w:rsidR="000F4263" w:rsidRDefault="000F4263" w:rsidP="000F4263">
      <w:pPr>
        <w:jc w:val="right"/>
        <w:rPr>
          <w:rtl/>
        </w:rPr>
      </w:pPr>
      <w:r>
        <w:rPr>
          <w:rFonts w:hint="cs"/>
          <w:rtl/>
        </w:rPr>
        <w:t>משרה מלאה בחודשים מאי- אוגוסט</w:t>
      </w:r>
    </w:p>
    <w:p w14:paraId="42DB1DEC" w14:textId="6B17B4BC" w:rsidR="000F4263" w:rsidRDefault="000F4263" w:rsidP="000F4263">
      <w:pPr>
        <w:jc w:val="right"/>
        <w:rPr>
          <w:rtl/>
        </w:rPr>
      </w:pPr>
    </w:p>
    <w:p w14:paraId="077D6D83" w14:textId="71DEEC90" w:rsidR="000F4263" w:rsidRPr="00853E35" w:rsidRDefault="000F4263" w:rsidP="000F4263">
      <w:pPr>
        <w:jc w:val="right"/>
        <w:rPr>
          <w:color w:val="000000" w:themeColor="text1"/>
          <w:sz w:val="22"/>
          <w:szCs w:val="22"/>
          <w:rtl/>
        </w:rPr>
      </w:pPr>
    </w:p>
    <w:p w14:paraId="10265670" w14:textId="29CEBF8F" w:rsidR="000F4263" w:rsidRPr="00853E35" w:rsidRDefault="000F4263" w:rsidP="000F4263">
      <w:pPr>
        <w:jc w:val="right"/>
        <w:rPr>
          <w:color w:val="000000" w:themeColor="text1"/>
          <w:sz w:val="22"/>
          <w:szCs w:val="22"/>
          <w:rtl/>
        </w:rPr>
      </w:pPr>
    </w:p>
    <w:p w14:paraId="7B97A59D" w14:textId="03B981FB" w:rsidR="000F4263" w:rsidRPr="00853E35" w:rsidRDefault="000F4263" w:rsidP="000F4263">
      <w:pPr>
        <w:jc w:val="right"/>
        <w:rPr>
          <w:color w:val="000000" w:themeColor="text1"/>
          <w:sz w:val="22"/>
          <w:szCs w:val="22"/>
          <w:rtl/>
        </w:rPr>
      </w:pPr>
    </w:p>
    <w:p w14:paraId="7EBC3D17" w14:textId="1A6BB403" w:rsidR="000F4263" w:rsidRPr="00853E35" w:rsidRDefault="000F4263" w:rsidP="000F4263">
      <w:pPr>
        <w:jc w:val="right"/>
        <w:rPr>
          <w:color w:val="000000" w:themeColor="text1"/>
          <w:sz w:val="22"/>
          <w:szCs w:val="22"/>
          <w:rtl/>
        </w:rPr>
      </w:pPr>
      <w:r w:rsidRPr="00853E35">
        <w:rPr>
          <w:rFonts w:hint="cs"/>
          <w:color w:val="000000" w:themeColor="text1"/>
          <w:sz w:val="22"/>
          <w:szCs w:val="22"/>
          <w:rtl/>
        </w:rPr>
        <w:t>להגשת מועמדות לתפקיד ולפרטים נוספים נא לפנות:</w:t>
      </w:r>
    </w:p>
    <w:p w14:paraId="17F47306" w14:textId="45F89680" w:rsidR="000F4263" w:rsidRPr="00853E35" w:rsidRDefault="000F4263" w:rsidP="000F4263">
      <w:pPr>
        <w:jc w:val="right"/>
        <w:rPr>
          <w:rFonts w:hint="cs"/>
          <w:color w:val="000000" w:themeColor="text1"/>
          <w:sz w:val="22"/>
          <w:szCs w:val="22"/>
          <w:rtl/>
        </w:rPr>
      </w:pPr>
      <w:r w:rsidRPr="00853E35">
        <w:rPr>
          <w:rFonts w:hint="cs"/>
          <w:color w:val="000000" w:themeColor="text1"/>
          <w:sz w:val="22"/>
          <w:szCs w:val="22"/>
          <w:rtl/>
        </w:rPr>
        <w:t xml:space="preserve">עפרה שהרבני  </w:t>
      </w:r>
      <w:r w:rsidR="00853E35" w:rsidRPr="00853E35">
        <w:rPr>
          <w:rFonts w:hint="cs"/>
          <w:color w:val="000000" w:themeColor="text1"/>
          <w:sz w:val="22"/>
          <w:szCs w:val="22"/>
          <w:rtl/>
        </w:rPr>
        <w:t xml:space="preserve">050-3808828  </w:t>
      </w:r>
    </w:p>
    <w:p w14:paraId="4E7A31A5" w14:textId="6CDED246" w:rsidR="000F4263" w:rsidRDefault="000F4263" w:rsidP="000F4263">
      <w:pPr>
        <w:jc w:val="right"/>
        <w:rPr>
          <w:rFonts w:hint="cs"/>
          <w:rtl/>
        </w:rPr>
      </w:pPr>
      <w:r w:rsidRPr="00853E35">
        <w:rPr>
          <w:rFonts w:hint="cs"/>
          <w:color w:val="000000" w:themeColor="text1"/>
          <w:sz w:val="22"/>
          <w:szCs w:val="22"/>
          <w:rtl/>
        </w:rPr>
        <w:t>עד 3</w:t>
      </w:r>
      <w:r>
        <w:rPr>
          <w:rFonts w:hint="cs"/>
          <w:rtl/>
        </w:rPr>
        <w:t>0.03.2022</w:t>
      </w:r>
    </w:p>
    <w:sectPr w:rsidR="000F4263" w:rsidSect="00C6545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2565" w14:textId="77777777" w:rsidR="001137B6" w:rsidRDefault="001137B6" w:rsidP="00C65453">
      <w:r>
        <w:separator/>
      </w:r>
    </w:p>
  </w:endnote>
  <w:endnote w:type="continuationSeparator" w:id="0">
    <w:p w14:paraId="4EC8F576" w14:textId="77777777" w:rsidR="001137B6" w:rsidRDefault="001137B6" w:rsidP="00C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CAA" w14:textId="77777777" w:rsidR="00C65453" w:rsidRDefault="00C65453">
    <w:pPr>
      <w:pStyle w:val="a5"/>
    </w:pPr>
    <w:r>
      <w:rPr>
        <w:noProof/>
      </w:rPr>
      <w:drawing>
        <wp:inline distT="0" distB="0" distL="0" distR="0" wp14:anchorId="4FB61DD1" wp14:editId="18A2AAE1">
          <wp:extent cx="6597351" cy="1117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דף-לוג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732" cy="113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7CB4" w14:textId="77777777" w:rsidR="001137B6" w:rsidRDefault="001137B6" w:rsidP="00C65453">
      <w:r>
        <w:separator/>
      </w:r>
    </w:p>
  </w:footnote>
  <w:footnote w:type="continuationSeparator" w:id="0">
    <w:p w14:paraId="429C85A8" w14:textId="77777777" w:rsidR="001137B6" w:rsidRDefault="001137B6" w:rsidP="00C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BA8C" w14:textId="77777777" w:rsidR="00C65453" w:rsidRDefault="00C65453">
    <w:pPr>
      <w:pStyle w:val="a3"/>
    </w:pPr>
    <w:r>
      <w:rPr>
        <w:noProof/>
      </w:rPr>
      <w:drawing>
        <wp:inline distT="0" distB="0" distL="0" distR="0" wp14:anchorId="4DA76388" wp14:editId="29A23ACA">
          <wp:extent cx="6567226" cy="156754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דף-לוג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034" cy="157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C4235" w14:textId="77777777" w:rsidR="00C65453" w:rsidRDefault="00C654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0360"/>
    <w:multiLevelType w:val="multilevel"/>
    <w:tmpl w:val="33105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F05"/>
    <w:multiLevelType w:val="multilevel"/>
    <w:tmpl w:val="A8B0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hebrew1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41"/>
    <w:rsid w:val="000F4263"/>
    <w:rsid w:val="001137B6"/>
    <w:rsid w:val="00186CA4"/>
    <w:rsid w:val="001D6C13"/>
    <w:rsid w:val="002751FF"/>
    <w:rsid w:val="006421E4"/>
    <w:rsid w:val="00665BA4"/>
    <w:rsid w:val="00792DF6"/>
    <w:rsid w:val="007E5FE1"/>
    <w:rsid w:val="00853E35"/>
    <w:rsid w:val="008966EA"/>
    <w:rsid w:val="00934241"/>
    <w:rsid w:val="00C65453"/>
    <w:rsid w:val="00C87E9B"/>
    <w:rsid w:val="00DC3294"/>
    <w:rsid w:val="00E16056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9533"/>
  <w14:defaultImageDpi w14:val="32767"/>
  <w15:chartTrackingRefBased/>
  <w15:docId w15:val="{1B4B0CCB-D73D-4B27-9CF0-EC5D1BF9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C3294"/>
    <w:pPr>
      <w:keepNext/>
      <w:bidi/>
      <w:spacing w:line="360" w:lineRule="auto"/>
      <w:outlineLvl w:val="2"/>
    </w:pPr>
    <w:rPr>
      <w:rFonts w:ascii="Times New Roman" w:eastAsia="Times New Roman" w:hAnsi="Times New Roman"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453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65453"/>
  </w:style>
  <w:style w:type="paragraph" w:styleId="a5">
    <w:name w:val="footer"/>
    <w:basedOn w:val="a"/>
    <w:link w:val="a6"/>
    <w:uiPriority w:val="99"/>
    <w:unhideWhenUsed/>
    <w:rsid w:val="00C65453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65453"/>
  </w:style>
  <w:style w:type="paragraph" w:styleId="a7">
    <w:name w:val="List Paragraph"/>
    <w:basedOn w:val="a"/>
    <w:uiPriority w:val="34"/>
    <w:qFormat/>
    <w:rsid w:val="006421E4"/>
    <w:pPr>
      <w:ind w:left="720"/>
      <w:contextualSpacing/>
    </w:pPr>
  </w:style>
  <w:style w:type="character" w:customStyle="1" w:styleId="30">
    <w:name w:val="כותרת 3 תו"/>
    <w:basedOn w:val="a0"/>
    <w:link w:val="3"/>
    <w:semiHidden/>
    <w:rsid w:val="00DC3294"/>
    <w:rPr>
      <w:rFonts w:ascii="Times New Roman" w:eastAsia="Times New Roman" w:hAnsi="Times New Roman" w:cs="David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\Desktop\&#1504;&#1514;&#1497;&#1489;%20&#1492;&#1500;&#1492;%20&#1500;&#1493;&#1490;&#1493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נתיב הלה לוגו נייר מכתבים</Template>
  <TotalTime>3</TotalTime>
  <Pages>1</Pages>
  <Words>73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</dc:creator>
  <cp:keywords/>
  <dc:description/>
  <cp:lastModifiedBy>hr</cp:lastModifiedBy>
  <cp:revision>2</cp:revision>
  <dcterms:created xsi:type="dcterms:W3CDTF">2022-03-13T09:20:00Z</dcterms:created>
  <dcterms:modified xsi:type="dcterms:W3CDTF">2022-03-13T09:20:00Z</dcterms:modified>
</cp:coreProperties>
</file>