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E33F" w14:textId="77777777" w:rsidR="00732B8C" w:rsidRDefault="007B4EA9">
      <w:pPr>
        <w:bidi w:val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C203AF" wp14:editId="16141835">
            <wp:simplePos x="0" y="0"/>
            <wp:positionH relativeFrom="column">
              <wp:posOffset>-201930</wp:posOffset>
            </wp:positionH>
            <wp:positionV relativeFrom="paragraph">
              <wp:posOffset>-568960</wp:posOffset>
            </wp:positionV>
            <wp:extent cx="1905000" cy="952500"/>
            <wp:effectExtent l="0" t="0" r="0" b="0"/>
            <wp:wrapNone/>
            <wp:docPr id="3" name="תמונה 3" descr="Kafrit memeber of kafri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frit memeber of kafrit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8C">
        <w:t xml:space="preserve">                               </w:t>
      </w:r>
    </w:p>
    <w:p w14:paraId="75169F2E" w14:textId="77777777" w:rsidR="00BA74BE" w:rsidRDefault="00095B69" w:rsidP="00AA201F">
      <w:p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1759C" wp14:editId="193998AC">
                <wp:simplePos x="0" y="0"/>
                <wp:positionH relativeFrom="column">
                  <wp:posOffset>-149722</wp:posOffset>
                </wp:positionH>
                <wp:positionV relativeFrom="paragraph">
                  <wp:posOffset>558071</wp:posOffset>
                </wp:positionV>
                <wp:extent cx="6192571" cy="7423841"/>
                <wp:effectExtent l="0" t="0" r="17780" b="2476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92571" cy="7423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71E8" w14:textId="77777777" w:rsidR="00AA201F" w:rsidRPr="00F73C9B" w:rsidRDefault="00AA201F" w:rsidP="00FA311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A311B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F73C9B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</w:p>
                          <w:p w14:paraId="7EBF801C" w14:textId="1D0C816F" w:rsidR="007920E1" w:rsidRPr="00FA311B" w:rsidRDefault="00FA311B" w:rsidP="007D75B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FA31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טכנאי.ת</w:t>
                            </w:r>
                            <w:r w:rsidR="007B46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B46D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מחשבים</w:t>
                            </w:r>
                            <w:r w:rsidRPr="00FA31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D75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תומך מערכות מחשוב</w:t>
                            </w:r>
                          </w:p>
                          <w:p w14:paraId="13A2A02B" w14:textId="77777777" w:rsidR="00B63D9E" w:rsidRPr="00B63D9E" w:rsidRDefault="00B63D9E" w:rsidP="00245FF2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</w:p>
                          <w:p w14:paraId="60E75DF9" w14:textId="77777777" w:rsidR="00F73C9B" w:rsidRPr="00A102BC" w:rsidRDefault="00F73C9B" w:rsidP="00FA311B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שייכות  ארגונית:  </w:t>
                            </w:r>
                            <w:r w:rsidR="00FA311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מערכות מידע</w:t>
                            </w:r>
                          </w:p>
                          <w:p w14:paraId="270CF6D2" w14:textId="3CC7B795" w:rsidR="00AA201F" w:rsidRPr="00FA311B" w:rsidRDefault="00AA201F" w:rsidP="00FA311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היקף משרה </w:t>
                            </w:r>
                            <w:r w:rsidR="00F73C9B"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>:</w:t>
                            </w:r>
                            <w:r w:rsidR="00F73C9B"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="00CC23E3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מלאה</w:t>
                            </w:r>
                            <w:r w:rsidR="00FA311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14:paraId="37659634" w14:textId="77777777" w:rsidR="00AA201F" w:rsidRDefault="00AA201F" w:rsidP="00F73C9B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תחילת עבודה </w:t>
                            </w:r>
                            <w:r w:rsidR="00F73C9B"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:    </w:t>
                            </w:r>
                            <w:r w:rsidRPr="00A102BC">
                              <w:rPr>
                                <w:rFonts w:asciiTheme="majorBidi" w:hAnsiTheme="majorBidi" w:cstheme="majorBidi"/>
                                <w:rtl/>
                              </w:rPr>
                              <w:t>מיידית.</w:t>
                            </w:r>
                          </w:p>
                          <w:p w14:paraId="4F402068" w14:textId="77777777" w:rsidR="00D342DA" w:rsidRPr="00A102BC" w:rsidRDefault="00D342DA" w:rsidP="00F73C9B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</w:p>
                          <w:p w14:paraId="6A28159D" w14:textId="77777777" w:rsidR="00245FF2" w:rsidRPr="00A102BC" w:rsidRDefault="00245FF2" w:rsidP="00245FF2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102B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הגדרת תפקיד</w:t>
                            </w:r>
                            <w:r w:rsidRPr="00A102B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1ED20E17" w14:textId="37CB9999" w:rsidR="00FA311B" w:rsidRPr="00820B84" w:rsidRDefault="00FA311B" w:rsidP="00891CE2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מתן תמיכה ושירות טכני </w:t>
                            </w:r>
                            <w:r w:rsidR="00891C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בתחומי מחשוב ו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מערכות המידע.</w:t>
                            </w:r>
                          </w:p>
                          <w:p w14:paraId="7B734AF7" w14:textId="77777777" w:rsidR="00D342DA" w:rsidRPr="00A102BC" w:rsidRDefault="00D342DA" w:rsidP="00245FF2">
                            <w:pPr>
                              <w:spacing w:line="276" w:lineRule="auto"/>
                              <w:ind w:left="360"/>
                              <w:rPr>
                                <w:rtl/>
                              </w:rPr>
                            </w:pPr>
                          </w:p>
                          <w:p w14:paraId="110FD1EE" w14:textId="77777777" w:rsidR="00245FF2" w:rsidRPr="00A102BC" w:rsidRDefault="00245FF2" w:rsidP="00245FF2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102B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משימות מרכזיות</w:t>
                            </w:r>
                          </w:p>
                          <w:p w14:paraId="26F55607" w14:textId="77777777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Fonts w:hint="cs"/>
                                <w:rtl/>
                              </w:rPr>
                              <w:t xml:space="preserve">מתן </w:t>
                            </w:r>
                            <w:r w:rsidRPr="00FA311B">
                              <w:rPr>
                                <w:rtl/>
                              </w:rPr>
                              <w:t>תמיכה</w:t>
                            </w:r>
                            <w:r w:rsidRPr="00FA311B">
                              <w:rPr>
                                <w:rFonts w:hint="cs"/>
                                <w:rtl/>
                              </w:rPr>
                              <w:t>, הדרכה ומענה לתקלות</w:t>
                            </w:r>
                            <w:r w:rsidRPr="00FA311B">
                              <w:rPr>
                                <w:rtl/>
                              </w:rPr>
                              <w:t xml:space="preserve"> </w:t>
                            </w:r>
                            <w:r w:rsidRPr="00FA311B">
                              <w:rPr>
                                <w:rFonts w:hint="cs"/>
                                <w:rtl/>
                              </w:rPr>
                              <w:t xml:space="preserve">לכלל עובדי החברה, בעמדות העבודה ובמענה </w:t>
                            </w:r>
                            <w:r w:rsidRPr="00FA311B">
                              <w:rPr>
                                <w:rtl/>
                              </w:rPr>
                              <w:t>טלפוני</w:t>
                            </w:r>
                            <w:r w:rsidRPr="00FA311B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14:paraId="2CF217B8" w14:textId="71412491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Fonts w:hint="cs"/>
                                <w:rtl/>
                              </w:rPr>
                              <w:t>תח</w:t>
                            </w:r>
                            <w:r w:rsidRPr="00FA311B">
                              <w:rPr>
                                <w:rtl/>
                              </w:rPr>
                              <w:t>זוקת מחשוב</w:t>
                            </w:r>
                            <w:r w:rsidR="007B46DF">
                              <w:rPr>
                                <w:rFonts w:hint="cs"/>
                                <w:rtl/>
                              </w:rPr>
                              <w:t>, מדפסות</w:t>
                            </w:r>
                            <w:r w:rsidRPr="00FA311B">
                              <w:rPr>
                                <w:rtl/>
                              </w:rPr>
                              <w:t xml:space="preserve"> וציוד היקפי.</w:t>
                            </w:r>
                          </w:p>
                          <w:p w14:paraId="2771904D" w14:textId="738491C8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tl/>
                              </w:rPr>
                              <w:t xml:space="preserve">עבודה על מחשבים מבוססי </w:t>
                            </w:r>
                            <w:r w:rsidRPr="00FA311B">
                              <w:t>Office</w:t>
                            </w:r>
                            <w:r w:rsidRPr="00FA311B">
                              <w:rPr>
                                <w:rtl/>
                              </w:rPr>
                              <w:t xml:space="preserve"> בסביבת 10 </w:t>
                            </w:r>
                            <w:r w:rsidRPr="00FA311B">
                              <w:t>windows</w:t>
                            </w:r>
                            <w:r w:rsidRPr="00FA311B">
                              <w:rPr>
                                <w:rtl/>
                              </w:rPr>
                              <w:t>, התקנת חומרה ותוכנה ועוד.</w:t>
                            </w:r>
                          </w:p>
                          <w:p w14:paraId="4AB98F3F" w14:textId="3925C9D8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tl/>
                              </w:rPr>
                              <w:t xml:space="preserve">טיפול בתקלות תקשורת ושרתי מיקרוסופט </w:t>
                            </w:r>
                            <w:r w:rsidR="007B46DF">
                              <w:t>Exchange</w:t>
                            </w:r>
                            <w:r w:rsidR="007B46DF">
                              <w:rPr>
                                <w:rFonts w:hint="cs"/>
                                <w:rtl/>
                              </w:rPr>
                              <w:t xml:space="preserve"> והגדרות משתמשים ב- 365</w:t>
                            </w:r>
                          </w:p>
                          <w:p w14:paraId="0B3F5BB7" w14:textId="77777777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tl/>
                              </w:rPr>
                              <w:t>טיפול בדרישות רכש מחשבים</w:t>
                            </w:r>
                            <w:r w:rsidRPr="00FA311B">
                              <w:rPr>
                                <w:rFonts w:hint="cs"/>
                                <w:rtl/>
                              </w:rPr>
                              <w:t xml:space="preserve">, ציוד נלווה </w:t>
                            </w:r>
                            <w:r w:rsidRPr="00FA311B">
                              <w:rPr>
                                <w:rtl/>
                              </w:rPr>
                              <w:t>וחלקי חילוף.</w:t>
                            </w:r>
                          </w:p>
                          <w:p w14:paraId="18AE3F71" w14:textId="77777777" w:rsidR="00FA311B" w:rsidRPr="00FA311B" w:rsidRDefault="00FA311B" w:rsidP="00462B85">
                            <w:pPr>
                              <w:pStyle w:val="ListParagraph"/>
                              <w:spacing w:line="276" w:lineRule="auto"/>
                              <w:rPr>
                                <w:rtl/>
                              </w:rPr>
                            </w:pPr>
                          </w:p>
                          <w:p w14:paraId="6FC4A239" w14:textId="77777777" w:rsidR="00245FF2" w:rsidRPr="00A102BC" w:rsidRDefault="00245FF2" w:rsidP="00245FF2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102B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דרישות התפקיד:</w:t>
                            </w:r>
                          </w:p>
                          <w:p w14:paraId="65904C2E" w14:textId="79BD270D" w:rsidR="007D75BF" w:rsidRDefault="007D75BF" w:rsidP="007D7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</w:pPr>
                            <w:r>
                              <w:rPr>
                                <w:rtl/>
                              </w:rPr>
                              <w:t>בוגר/ת השכלה רלוונטית</w:t>
                            </w:r>
                            <w:r w:rsidR="007B46DF">
                              <w:rPr>
                                <w:rFonts w:hint="cs"/>
                                <w:rtl/>
                              </w:rPr>
                              <w:t xml:space="preserve"> או יוצא צה"ל שעסק בתחום.</w:t>
                            </w:r>
                          </w:p>
                          <w:p w14:paraId="6BC77B11" w14:textId="77777777" w:rsidR="007D75BF" w:rsidRDefault="007D75BF" w:rsidP="007D7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</w:pPr>
                            <w:r>
                              <w:rPr>
                                <w:rtl/>
                              </w:rPr>
                              <w:t>ניסיון בתחזוקה/מתן תמיכה במערכות מחשוב ארגוני ובציוד היקפי.</w:t>
                            </w:r>
                          </w:p>
                          <w:p w14:paraId="5EC92CC4" w14:textId="0125115F" w:rsidR="00FA311B" w:rsidRPr="00FA311B" w:rsidRDefault="007D75BF" w:rsidP="00462B8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נסיון ב</w:t>
                            </w:r>
                            <w:r w:rsidR="00FA311B" w:rsidRPr="00FA311B">
                              <w:rPr>
                                <w:rtl/>
                              </w:rPr>
                              <w:t xml:space="preserve">עבודה עם מערכות הפעלה  </w:t>
                            </w:r>
                            <w:r w:rsidR="007B46DF">
                              <w:rPr>
                                <w:rFonts w:hint="cs"/>
                              </w:rPr>
                              <w:t>WIN</w:t>
                            </w:r>
                            <w:r w:rsidR="00FA311B" w:rsidRPr="00FA311B">
                              <w:t>10</w:t>
                            </w:r>
                            <w:r w:rsidR="00FA311B" w:rsidRPr="00FA311B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14:paraId="66C74320" w14:textId="77777777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Fonts w:hint="cs"/>
                                <w:rtl/>
                              </w:rPr>
                              <w:t>נסיון ב</w:t>
                            </w:r>
                            <w:r w:rsidRPr="00FA311B">
                              <w:rPr>
                                <w:rtl/>
                              </w:rPr>
                              <w:t>עבודה עם ציוד חומרה: מחשבים קבועים וניידים, מסכים, מדפסות רשת וסורקים.</w:t>
                            </w:r>
                          </w:p>
                          <w:p w14:paraId="605114F4" w14:textId="77777777" w:rsidR="00FA311B" w:rsidRP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 w:rsidRPr="00FA311B">
                              <w:rPr>
                                <w:rtl/>
                              </w:rPr>
                              <w:t xml:space="preserve">ידע בתקשורת - </w:t>
                            </w:r>
                            <w:r w:rsidRPr="00FA311B">
                              <w:t>ROUTER, SWITCH</w:t>
                            </w:r>
                          </w:p>
                          <w:p w14:paraId="3C4C330D" w14:textId="77777777" w:rsidR="00FA311B" w:rsidRDefault="00FA311B" w:rsidP="00FA311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</w:pPr>
                            <w:r w:rsidRPr="00FA311B">
                              <w:rPr>
                                <w:rtl/>
                              </w:rPr>
                              <w:t xml:space="preserve">ניסיון בעבודה עם </w:t>
                            </w:r>
                            <w:r w:rsidRPr="00FA311B">
                              <w:t>ACTIVE DIRECTORY</w:t>
                            </w:r>
                          </w:p>
                          <w:p w14:paraId="50202A55" w14:textId="77777777" w:rsidR="00FA311B" w:rsidRPr="00FA311B" w:rsidRDefault="007D75BF" w:rsidP="007D7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יחסי אנוש מעולים</w:t>
                            </w:r>
                            <w:r w:rsidR="00FA311B" w:rsidRPr="00FA311B">
                              <w:rPr>
                                <w:rFonts w:hint="cs"/>
                                <w:rtl/>
                              </w:rPr>
                              <w:t>, תודעת שירות</w:t>
                            </w:r>
                            <w:r w:rsidR="00462B85">
                              <w:rPr>
                                <w:rFonts w:hint="cs"/>
                                <w:rtl/>
                              </w:rPr>
                              <w:t xml:space="preserve"> גבוהה</w:t>
                            </w:r>
                            <w:r w:rsidR="00FA311B" w:rsidRPr="00FA311B">
                              <w:rPr>
                                <w:rFonts w:hint="cs"/>
                                <w:rtl/>
                              </w:rPr>
                              <w:t xml:space="preserve"> ותקשורת בינאישית טובה.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75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1.8pt;margin-top:43.95pt;width:487.6pt;height:58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">
                <v:textbox>
                  <w:txbxContent>
                    <w:p w14:paraId="111571E8" w14:textId="77777777" w:rsidR="00AA201F" w:rsidRPr="00F73C9B" w:rsidRDefault="00AA201F" w:rsidP="00FA311B">
                      <w:pPr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A311B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F73C9B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</w:p>
                    <w:p w14:paraId="7EBF801C" w14:textId="1D0C816F" w:rsidR="007920E1" w:rsidRPr="00FA311B" w:rsidRDefault="00FA311B" w:rsidP="007D75B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FA311B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טכנאי.ת</w:t>
                      </w:r>
                      <w:r w:rsidR="007B46D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B46D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מחשבים</w:t>
                      </w:r>
                      <w:r w:rsidRPr="00FA311B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="007D75B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תומך מערכות מחשוב</w:t>
                      </w:r>
                    </w:p>
                    <w:p w14:paraId="13A2A02B" w14:textId="77777777" w:rsidR="00B63D9E" w:rsidRPr="00B63D9E" w:rsidRDefault="00B63D9E" w:rsidP="00245FF2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2"/>
                          <w:szCs w:val="12"/>
                          <w:u w:val="single"/>
                          <w:rtl/>
                        </w:rPr>
                      </w:pPr>
                    </w:p>
                    <w:p w14:paraId="60E75DF9" w14:textId="77777777" w:rsidR="00F73C9B" w:rsidRPr="00A102BC" w:rsidRDefault="00F73C9B" w:rsidP="00FA311B">
                      <w:pPr>
                        <w:spacing w:line="276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A102BC">
                        <w:rPr>
                          <w:rFonts w:asciiTheme="majorBidi" w:hAnsiTheme="majorBidi" w:cstheme="majorBidi"/>
                          <w:rtl/>
                        </w:rPr>
                        <w:t xml:space="preserve">שייכות  ארגונית:  </w:t>
                      </w:r>
                      <w:r w:rsidR="00FA311B">
                        <w:rPr>
                          <w:rFonts w:asciiTheme="majorBidi" w:hAnsiTheme="majorBidi" w:cstheme="majorBidi" w:hint="cs"/>
                          <w:rtl/>
                        </w:rPr>
                        <w:t>מערכות מידע</w:t>
                      </w:r>
                    </w:p>
                    <w:p w14:paraId="270CF6D2" w14:textId="3CC7B795" w:rsidR="00AA201F" w:rsidRPr="00FA311B" w:rsidRDefault="00AA201F" w:rsidP="00FA311B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A102BC">
                        <w:rPr>
                          <w:rFonts w:asciiTheme="majorBidi" w:hAnsiTheme="majorBidi" w:cstheme="majorBidi"/>
                          <w:rtl/>
                        </w:rPr>
                        <w:t xml:space="preserve">היקף משרה </w:t>
                      </w:r>
                      <w:r w:rsidR="00F73C9B" w:rsidRPr="00A102BC">
                        <w:rPr>
                          <w:rFonts w:asciiTheme="majorBidi" w:hAnsiTheme="majorBidi" w:cstheme="majorBidi"/>
                          <w:rtl/>
                        </w:rPr>
                        <w:t>:</w:t>
                      </w:r>
                      <w:r w:rsidR="00F73C9B" w:rsidRPr="00A102BC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="00CC23E3">
                        <w:rPr>
                          <w:rFonts w:asciiTheme="majorBidi" w:hAnsiTheme="majorBidi" w:cstheme="majorBidi" w:hint="cs"/>
                          <w:rtl/>
                        </w:rPr>
                        <w:t>מלאה</w:t>
                      </w:r>
                      <w:r w:rsidR="00FA311B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14:paraId="37659634" w14:textId="77777777" w:rsidR="00AA201F" w:rsidRDefault="00AA201F" w:rsidP="00F73C9B">
                      <w:pPr>
                        <w:spacing w:line="276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A102BC">
                        <w:rPr>
                          <w:rFonts w:asciiTheme="majorBidi" w:hAnsiTheme="majorBidi" w:cstheme="majorBidi"/>
                          <w:rtl/>
                        </w:rPr>
                        <w:t xml:space="preserve">תחילת עבודה </w:t>
                      </w:r>
                      <w:r w:rsidR="00F73C9B" w:rsidRPr="00A102BC">
                        <w:rPr>
                          <w:rFonts w:asciiTheme="majorBidi" w:hAnsiTheme="majorBidi" w:cstheme="majorBidi"/>
                          <w:rtl/>
                        </w:rPr>
                        <w:t xml:space="preserve">:    </w:t>
                      </w:r>
                      <w:r w:rsidRPr="00A102BC">
                        <w:rPr>
                          <w:rFonts w:asciiTheme="majorBidi" w:hAnsiTheme="majorBidi" w:cstheme="majorBidi"/>
                          <w:rtl/>
                        </w:rPr>
                        <w:t>מיידית.</w:t>
                      </w:r>
                    </w:p>
                    <w:p w14:paraId="4F402068" w14:textId="77777777" w:rsidR="00D342DA" w:rsidRPr="00A102BC" w:rsidRDefault="00D342DA" w:rsidP="00F73C9B">
                      <w:pPr>
                        <w:spacing w:line="276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</w:p>
                    <w:p w14:paraId="6A28159D" w14:textId="77777777" w:rsidR="00245FF2" w:rsidRPr="00A102BC" w:rsidRDefault="00245FF2" w:rsidP="00245FF2">
                      <w:pPr>
                        <w:spacing w:line="276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A102B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הגדרת תפקיד</w:t>
                      </w:r>
                      <w:r w:rsidRPr="00A102BC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1ED20E17" w14:textId="37CB9999" w:rsidR="00FA311B" w:rsidRPr="00820B84" w:rsidRDefault="00FA311B" w:rsidP="00891CE2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מתן תמיכה ושירות טכני </w:t>
                      </w:r>
                      <w:r w:rsidR="00891CE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בתחומי מחשוב ו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מערכות המידע.</w:t>
                      </w:r>
                    </w:p>
                    <w:p w14:paraId="7B734AF7" w14:textId="77777777" w:rsidR="00D342DA" w:rsidRPr="00A102BC" w:rsidRDefault="00D342DA" w:rsidP="00245FF2">
                      <w:pPr>
                        <w:spacing w:line="276" w:lineRule="auto"/>
                        <w:ind w:left="360"/>
                        <w:rPr>
                          <w:rtl/>
                        </w:rPr>
                      </w:pPr>
                    </w:p>
                    <w:p w14:paraId="110FD1EE" w14:textId="77777777" w:rsidR="00245FF2" w:rsidRPr="00A102BC" w:rsidRDefault="00245FF2" w:rsidP="00245FF2">
                      <w:pPr>
                        <w:spacing w:line="276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A102B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משימות מרכזיות</w:t>
                      </w:r>
                    </w:p>
                    <w:p w14:paraId="26F55607" w14:textId="77777777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Fonts w:hint="cs"/>
                          <w:rtl/>
                        </w:rPr>
                        <w:t xml:space="preserve">מתן </w:t>
                      </w:r>
                      <w:r w:rsidRPr="00FA311B">
                        <w:rPr>
                          <w:rtl/>
                        </w:rPr>
                        <w:t>תמיכה</w:t>
                      </w:r>
                      <w:r w:rsidRPr="00FA311B">
                        <w:rPr>
                          <w:rFonts w:hint="cs"/>
                          <w:rtl/>
                        </w:rPr>
                        <w:t>, הדרכה ומענה לתקלות</w:t>
                      </w:r>
                      <w:r w:rsidRPr="00FA311B">
                        <w:rPr>
                          <w:rtl/>
                        </w:rPr>
                        <w:t xml:space="preserve"> </w:t>
                      </w:r>
                      <w:r w:rsidRPr="00FA311B">
                        <w:rPr>
                          <w:rFonts w:hint="cs"/>
                          <w:rtl/>
                        </w:rPr>
                        <w:t xml:space="preserve">לכלל עובדי החברה, בעמדות העבודה ובמענה </w:t>
                      </w:r>
                      <w:r w:rsidRPr="00FA311B">
                        <w:rPr>
                          <w:rtl/>
                        </w:rPr>
                        <w:t>טלפוני</w:t>
                      </w:r>
                      <w:r w:rsidRPr="00FA311B">
                        <w:rPr>
                          <w:rFonts w:hint="cs"/>
                          <w:rtl/>
                        </w:rPr>
                        <w:t>.</w:t>
                      </w:r>
                    </w:p>
                    <w:p w14:paraId="2CF217B8" w14:textId="71412491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Fonts w:hint="cs"/>
                          <w:rtl/>
                        </w:rPr>
                        <w:t>תח</w:t>
                      </w:r>
                      <w:r w:rsidRPr="00FA311B">
                        <w:rPr>
                          <w:rtl/>
                        </w:rPr>
                        <w:t>זוקת מחשוב</w:t>
                      </w:r>
                      <w:r w:rsidR="007B46DF">
                        <w:rPr>
                          <w:rFonts w:hint="cs"/>
                          <w:rtl/>
                        </w:rPr>
                        <w:t>, מדפסות</w:t>
                      </w:r>
                      <w:r w:rsidRPr="00FA311B">
                        <w:rPr>
                          <w:rtl/>
                        </w:rPr>
                        <w:t xml:space="preserve"> וציוד היקפי.</w:t>
                      </w:r>
                    </w:p>
                    <w:p w14:paraId="2771904D" w14:textId="738491C8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tl/>
                        </w:rPr>
                        <w:t xml:space="preserve">עבודה על מחשבים מבוססי </w:t>
                      </w:r>
                      <w:r w:rsidRPr="00FA311B">
                        <w:t>Office</w:t>
                      </w:r>
                      <w:r w:rsidRPr="00FA311B">
                        <w:rPr>
                          <w:rtl/>
                        </w:rPr>
                        <w:t xml:space="preserve"> בסביבת 10 </w:t>
                      </w:r>
                      <w:r w:rsidRPr="00FA311B">
                        <w:t>windows</w:t>
                      </w:r>
                      <w:r w:rsidRPr="00FA311B">
                        <w:rPr>
                          <w:rtl/>
                        </w:rPr>
                        <w:t>, התקנת חומרה ותוכנה ועוד.</w:t>
                      </w:r>
                    </w:p>
                    <w:p w14:paraId="4AB98F3F" w14:textId="3925C9D8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tl/>
                        </w:rPr>
                        <w:t xml:space="preserve">טיפול בתקלות תקשורת ושרתי מיקרוסופט </w:t>
                      </w:r>
                      <w:r w:rsidR="007B46DF">
                        <w:t>Exchange</w:t>
                      </w:r>
                      <w:r w:rsidR="007B46DF">
                        <w:rPr>
                          <w:rFonts w:hint="cs"/>
                          <w:rtl/>
                        </w:rPr>
                        <w:t xml:space="preserve"> והגדרות משתמשים ב- 365</w:t>
                      </w:r>
                    </w:p>
                    <w:p w14:paraId="0B3F5BB7" w14:textId="77777777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tl/>
                        </w:rPr>
                        <w:t>טיפול בדרישות רכש מחשבים</w:t>
                      </w:r>
                      <w:r w:rsidRPr="00FA311B">
                        <w:rPr>
                          <w:rFonts w:hint="cs"/>
                          <w:rtl/>
                        </w:rPr>
                        <w:t xml:space="preserve">, ציוד נלווה </w:t>
                      </w:r>
                      <w:r w:rsidRPr="00FA311B">
                        <w:rPr>
                          <w:rtl/>
                        </w:rPr>
                        <w:t>וחלקי חילוף.</w:t>
                      </w:r>
                    </w:p>
                    <w:p w14:paraId="18AE3F71" w14:textId="77777777" w:rsidR="00FA311B" w:rsidRPr="00FA311B" w:rsidRDefault="00FA311B" w:rsidP="00462B85">
                      <w:pPr>
                        <w:pStyle w:val="ListParagraph"/>
                        <w:spacing w:line="276" w:lineRule="auto"/>
                        <w:rPr>
                          <w:rtl/>
                        </w:rPr>
                      </w:pPr>
                    </w:p>
                    <w:p w14:paraId="6FC4A239" w14:textId="77777777" w:rsidR="00245FF2" w:rsidRPr="00A102BC" w:rsidRDefault="00245FF2" w:rsidP="00245FF2">
                      <w:pPr>
                        <w:spacing w:line="276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A102B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דרישות התפקיד:</w:t>
                      </w:r>
                    </w:p>
                    <w:p w14:paraId="65904C2E" w14:textId="79BD270D" w:rsidR="007D75BF" w:rsidRDefault="007D75BF" w:rsidP="007D7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</w:pPr>
                      <w:r>
                        <w:rPr>
                          <w:rtl/>
                        </w:rPr>
                        <w:t>בוגר/ת השכלה רלוונטית</w:t>
                      </w:r>
                      <w:r w:rsidR="007B46DF">
                        <w:rPr>
                          <w:rFonts w:hint="cs"/>
                          <w:rtl/>
                        </w:rPr>
                        <w:t xml:space="preserve"> או יוצא צה"ל שעסק בתחום.</w:t>
                      </w:r>
                    </w:p>
                    <w:p w14:paraId="6BC77B11" w14:textId="77777777" w:rsidR="007D75BF" w:rsidRDefault="007D75BF" w:rsidP="007D7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</w:pPr>
                      <w:r>
                        <w:rPr>
                          <w:rtl/>
                        </w:rPr>
                        <w:t>ניסיון בתחזוקה/מתן תמיכה במערכות מחשוב ארגוני ובציוד היקפי.</w:t>
                      </w:r>
                    </w:p>
                    <w:p w14:paraId="5EC92CC4" w14:textId="0125115F" w:rsidR="00FA311B" w:rsidRPr="00FA311B" w:rsidRDefault="007D75BF" w:rsidP="00462B8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נסיון ב</w:t>
                      </w:r>
                      <w:r w:rsidR="00FA311B" w:rsidRPr="00FA311B">
                        <w:rPr>
                          <w:rtl/>
                        </w:rPr>
                        <w:t xml:space="preserve">עבודה עם מערכות הפעלה  </w:t>
                      </w:r>
                      <w:r w:rsidR="007B46DF">
                        <w:rPr>
                          <w:rFonts w:hint="cs"/>
                        </w:rPr>
                        <w:t>WIN</w:t>
                      </w:r>
                      <w:r w:rsidR="00FA311B" w:rsidRPr="00FA311B">
                        <w:t>10</w:t>
                      </w:r>
                      <w:r w:rsidR="00FA311B" w:rsidRPr="00FA311B">
                        <w:rPr>
                          <w:rtl/>
                        </w:rPr>
                        <w:t xml:space="preserve"> </w:t>
                      </w:r>
                    </w:p>
                    <w:p w14:paraId="66C74320" w14:textId="77777777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Fonts w:hint="cs"/>
                          <w:rtl/>
                        </w:rPr>
                        <w:t>נסיון ב</w:t>
                      </w:r>
                      <w:r w:rsidRPr="00FA311B">
                        <w:rPr>
                          <w:rtl/>
                        </w:rPr>
                        <w:t>עבודה עם ציוד חומרה: מחשבים קבועים וניידים, מסכים, מדפסות רשת וסורקים.</w:t>
                      </w:r>
                    </w:p>
                    <w:p w14:paraId="605114F4" w14:textId="77777777" w:rsidR="00FA311B" w:rsidRP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 w:rsidRPr="00FA311B">
                        <w:rPr>
                          <w:rtl/>
                        </w:rPr>
                        <w:t xml:space="preserve">ידע בתקשורת - </w:t>
                      </w:r>
                      <w:r w:rsidRPr="00FA311B">
                        <w:t>ROUTER, SWITCH</w:t>
                      </w:r>
                    </w:p>
                    <w:p w14:paraId="3C4C330D" w14:textId="77777777" w:rsidR="00FA311B" w:rsidRDefault="00FA311B" w:rsidP="00FA311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</w:pPr>
                      <w:r w:rsidRPr="00FA311B">
                        <w:rPr>
                          <w:rtl/>
                        </w:rPr>
                        <w:t xml:space="preserve">ניסיון בעבודה עם </w:t>
                      </w:r>
                      <w:r w:rsidRPr="00FA311B">
                        <w:t>ACTIVE DIRECTORY</w:t>
                      </w:r>
                    </w:p>
                    <w:p w14:paraId="50202A55" w14:textId="77777777" w:rsidR="00FA311B" w:rsidRPr="00FA311B" w:rsidRDefault="007D75BF" w:rsidP="007D7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יחסי אנוש מעולים</w:t>
                      </w:r>
                      <w:r w:rsidR="00FA311B" w:rsidRPr="00FA311B">
                        <w:rPr>
                          <w:rFonts w:hint="cs"/>
                          <w:rtl/>
                        </w:rPr>
                        <w:t>, תודעת שירות</w:t>
                      </w:r>
                      <w:r w:rsidR="00462B85">
                        <w:rPr>
                          <w:rFonts w:hint="cs"/>
                          <w:rtl/>
                        </w:rPr>
                        <w:t xml:space="preserve"> גבוהה</w:t>
                      </w:r>
                      <w:r w:rsidR="00FA311B" w:rsidRPr="00FA311B">
                        <w:rPr>
                          <w:rFonts w:hint="cs"/>
                          <w:rtl/>
                        </w:rPr>
                        <w:t xml:space="preserve"> ותקשורת בינאישית טובה.</w:t>
                      </w:r>
                    </w:p>
                  </w:txbxContent>
                </v:textbox>
              </v:shape>
            </w:pict>
          </mc:Fallback>
        </mc:AlternateContent>
      </w:r>
      <w:r w:rsidR="00094495" w:rsidRPr="00F16D32">
        <w:rPr>
          <w:rFonts w:hint="cs"/>
          <w:b/>
          <w:bCs/>
          <w:sz w:val="56"/>
          <w:szCs w:val="56"/>
          <w:u w:val="single"/>
          <w:rtl/>
        </w:rPr>
        <w:t xml:space="preserve">דרושים </w:t>
      </w:r>
      <w:r w:rsidR="008B52C8" w:rsidRPr="00F16D32">
        <w:rPr>
          <w:rFonts w:hint="cs"/>
          <w:b/>
          <w:bCs/>
          <w:sz w:val="56"/>
          <w:szCs w:val="56"/>
          <w:u w:val="single"/>
          <w:rtl/>
        </w:rPr>
        <w:t>לכפרית</w:t>
      </w:r>
      <w:r w:rsidR="00F16D32">
        <w:rPr>
          <w:rtl/>
        </w:rPr>
        <w:tab/>
      </w:r>
    </w:p>
    <w:p w14:paraId="7FE5A9DC" w14:textId="77777777" w:rsidR="0043337A" w:rsidRDefault="0043337A" w:rsidP="00AA201F">
      <w:pPr>
        <w:spacing w:line="360" w:lineRule="auto"/>
        <w:rPr>
          <w:rtl/>
        </w:rPr>
      </w:pPr>
    </w:p>
    <w:p w14:paraId="28B24A65" w14:textId="77777777" w:rsidR="0043337A" w:rsidRDefault="0043337A" w:rsidP="00AA201F">
      <w:pPr>
        <w:spacing w:line="360" w:lineRule="auto"/>
        <w:rPr>
          <w:rtl/>
        </w:rPr>
      </w:pPr>
    </w:p>
    <w:p w14:paraId="5ADCC6B4" w14:textId="77777777" w:rsidR="00BA74BE" w:rsidRDefault="00BA74BE" w:rsidP="00BA74BE">
      <w:pPr>
        <w:spacing w:line="360" w:lineRule="auto"/>
        <w:jc w:val="center"/>
        <w:rPr>
          <w:rtl/>
        </w:rPr>
      </w:pPr>
    </w:p>
    <w:p w14:paraId="62BFC234" w14:textId="77777777" w:rsidR="00BA74BE" w:rsidRPr="00BA74BE" w:rsidRDefault="00BA74BE" w:rsidP="00C57474">
      <w:pPr>
        <w:spacing w:line="360" w:lineRule="auto"/>
        <w:rPr>
          <w:rtl/>
        </w:rPr>
      </w:pPr>
    </w:p>
    <w:p w14:paraId="718A246C" w14:textId="77777777" w:rsidR="00BA74BE" w:rsidRDefault="00BA74BE" w:rsidP="00C57474">
      <w:pPr>
        <w:spacing w:line="360" w:lineRule="auto"/>
        <w:rPr>
          <w:rtl/>
        </w:rPr>
      </w:pPr>
    </w:p>
    <w:p w14:paraId="5BA433C6" w14:textId="77777777" w:rsidR="00BA74BE" w:rsidRDefault="00BA74BE" w:rsidP="00C57474">
      <w:pPr>
        <w:spacing w:line="360" w:lineRule="auto"/>
        <w:rPr>
          <w:rtl/>
        </w:rPr>
      </w:pPr>
    </w:p>
    <w:p w14:paraId="45632C8A" w14:textId="77777777" w:rsidR="00F16D32" w:rsidRDefault="00F16D32" w:rsidP="00C57474">
      <w:pPr>
        <w:spacing w:line="360" w:lineRule="auto"/>
        <w:rPr>
          <w:rtl/>
        </w:rPr>
      </w:pPr>
    </w:p>
    <w:p w14:paraId="08B07C68" w14:textId="77777777" w:rsidR="00F16D32" w:rsidRDefault="00F16D32" w:rsidP="00C57474">
      <w:pPr>
        <w:spacing w:line="360" w:lineRule="auto"/>
        <w:rPr>
          <w:rtl/>
        </w:rPr>
      </w:pPr>
    </w:p>
    <w:p w14:paraId="75A16630" w14:textId="77777777" w:rsidR="00F16D32" w:rsidRDefault="00F16D32" w:rsidP="00C57474">
      <w:pPr>
        <w:spacing w:line="360" w:lineRule="auto"/>
        <w:rPr>
          <w:rtl/>
        </w:rPr>
      </w:pPr>
    </w:p>
    <w:p w14:paraId="4BDA396C" w14:textId="77777777" w:rsidR="00F16D32" w:rsidRDefault="00F16D32" w:rsidP="00C57474">
      <w:pPr>
        <w:spacing w:line="360" w:lineRule="auto"/>
        <w:rPr>
          <w:rtl/>
        </w:rPr>
      </w:pPr>
    </w:p>
    <w:p w14:paraId="0DD9B2FD" w14:textId="77777777" w:rsidR="00F16D32" w:rsidRDefault="00F16D32" w:rsidP="00C57474">
      <w:pPr>
        <w:spacing w:line="360" w:lineRule="auto"/>
        <w:rPr>
          <w:rtl/>
        </w:rPr>
      </w:pPr>
    </w:p>
    <w:p w14:paraId="73B443B6" w14:textId="77777777" w:rsidR="00F16D32" w:rsidRDefault="00F16D32" w:rsidP="00C57474">
      <w:pPr>
        <w:spacing w:line="360" w:lineRule="auto"/>
        <w:rPr>
          <w:rtl/>
        </w:rPr>
      </w:pPr>
    </w:p>
    <w:p w14:paraId="659698F9" w14:textId="77777777" w:rsidR="00F16D32" w:rsidRDefault="00F16D32" w:rsidP="00C57474">
      <w:pPr>
        <w:spacing w:line="360" w:lineRule="auto"/>
        <w:rPr>
          <w:rtl/>
        </w:rPr>
      </w:pPr>
    </w:p>
    <w:p w14:paraId="5D776C09" w14:textId="77777777" w:rsidR="00F16D32" w:rsidRDefault="00F16D32" w:rsidP="00C57474">
      <w:pPr>
        <w:spacing w:line="360" w:lineRule="auto"/>
        <w:rPr>
          <w:rtl/>
        </w:rPr>
      </w:pPr>
    </w:p>
    <w:p w14:paraId="49787E78" w14:textId="77777777" w:rsidR="00F16D32" w:rsidRDefault="00F16D32" w:rsidP="00C57474">
      <w:pPr>
        <w:spacing w:line="360" w:lineRule="auto"/>
        <w:rPr>
          <w:rtl/>
        </w:rPr>
      </w:pPr>
    </w:p>
    <w:p w14:paraId="2E989C55" w14:textId="77777777" w:rsidR="00F16D32" w:rsidRDefault="00F16D32" w:rsidP="00C57474">
      <w:pPr>
        <w:spacing w:line="360" w:lineRule="auto"/>
        <w:rPr>
          <w:rtl/>
        </w:rPr>
      </w:pPr>
    </w:p>
    <w:p w14:paraId="2FB24172" w14:textId="77777777" w:rsidR="00F16D32" w:rsidRDefault="00F16D32" w:rsidP="00C57474">
      <w:pPr>
        <w:spacing w:line="360" w:lineRule="auto"/>
        <w:rPr>
          <w:rtl/>
        </w:rPr>
      </w:pPr>
    </w:p>
    <w:p w14:paraId="648580B6" w14:textId="77777777" w:rsidR="00F16D32" w:rsidRDefault="00F16D32" w:rsidP="00C57474">
      <w:pPr>
        <w:spacing w:line="360" w:lineRule="auto"/>
        <w:rPr>
          <w:rtl/>
        </w:rPr>
      </w:pPr>
    </w:p>
    <w:p w14:paraId="70A7BF33" w14:textId="77777777" w:rsidR="00D92568" w:rsidRDefault="00D92568" w:rsidP="00C57474">
      <w:pPr>
        <w:spacing w:line="360" w:lineRule="auto"/>
        <w:rPr>
          <w:rtl/>
        </w:rPr>
      </w:pPr>
    </w:p>
    <w:p w14:paraId="6E5EF5BF" w14:textId="77777777" w:rsidR="00DB4511" w:rsidRDefault="00DB4511" w:rsidP="00C57474">
      <w:pPr>
        <w:spacing w:line="360" w:lineRule="auto"/>
        <w:rPr>
          <w:rtl/>
        </w:rPr>
      </w:pPr>
    </w:p>
    <w:p w14:paraId="4C0681B8" w14:textId="77777777" w:rsidR="00DB4511" w:rsidRDefault="00DB4511" w:rsidP="00C57474">
      <w:pPr>
        <w:spacing w:line="360" w:lineRule="auto"/>
        <w:rPr>
          <w:rtl/>
        </w:rPr>
      </w:pPr>
    </w:p>
    <w:p w14:paraId="30AB47E3" w14:textId="77777777" w:rsidR="00DB4511" w:rsidRDefault="00DB4511" w:rsidP="00C57474">
      <w:pPr>
        <w:spacing w:line="360" w:lineRule="auto"/>
        <w:rPr>
          <w:rtl/>
        </w:rPr>
      </w:pPr>
    </w:p>
    <w:p w14:paraId="35F1935A" w14:textId="77777777" w:rsidR="00D92568" w:rsidRDefault="00D92568" w:rsidP="00C57474">
      <w:pPr>
        <w:spacing w:line="360" w:lineRule="auto"/>
        <w:rPr>
          <w:rtl/>
        </w:rPr>
      </w:pPr>
    </w:p>
    <w:p w14:paraId="0FAEACE7" w14:textId="77777777" w:rsidR="00D92568" w:rsidRDefault="00D92568" w:rsidP="00C57474">
      <w:pPr>
        <w:spacing w:line="360" w:lineRule="auto"/>
        <w:rPr>
          <w:rtl/>
        </w:rPr>
      </w:pPr>
    </w:p>
    <w:p w14:paraId="3B2BDF27" w14:textId="77777777" w:rsidR="00D92568" w:rsidRDefault="00D92568" w:rsidP="00F16D32">
      <w:pPr>
        <w:spacing w:line="360" w:lineRule="auto"/>
        <w:rPr>
          <w:sz w:val="40"/>
          <w:szCs w:val="40"/>
          <w:rtl/>
        </w:rPr>
      </w:pPr>
    </w:p>
    <w:p w14:paraId="1D1CAEB7" w14:textId="77777777" w:rsidR="00FA311B" w:rsidRDefault="00335429" w:rsidP="00335429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</w:t>
      </w:r>
    </w:p>
    <w:p w14:paraId="70676A42" w14:textId="77777777" w:rsidR="00FA311B" w:rsidRDefault="00335429" w:rsidP="00335429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4A6466A1" w14:textId="77777777" w:rsidR="00897959" w:rsidRPr="00F16D32" w:rsidRDefault="00335429" w:rsidP="00FA311B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C57474" w:rsidRPr="00F16D32">
        <w:rPr>
          <w:rFonts w:hint="cs"/>
          <w:sz w:val="40"/>
          <w:szCs w:val="40"/>
          <w:rtl/>
        </w:rPr>
        <w:t xml:space="preserve">קו"ח ניתן </w:t>
      </w:r>
      <w:r w:rsidR="00BA74BE" w:rsidRPr="00F16D32">
        <w:rPr>
          <w:rFonts w:hint="cs"/>
          <w:sz w:val="40"/>
          <w:szCs w:val="40"/>
          <w:rtl/>
        </w:rPr>
        <w:t xml:space="preserve">לשלוח במייל ל </w:t>
      </w:r>
      <w:hyperlink r:id="rId8" w:history="1">
        <w:r w:rsidRPr="009426AF">
          <w:rPr>
            <w:rStyle w:val="Hyperlink"/>
            <w:sz w:val="40"/>
            <w:szCs w:val="40"/>
          </w:rPr>
          <w:t>hr-kafrit@kafrit.co.il</w:t>
        </w:r>
      </w:hyperlink>
      <w:r w:rsidR="00BA74BE" w:rsidRPr="00F16D32">
        <w:rPr>
          <w:sz w:val="40"/>
          <w:szCs w:val="40"/>
        </w:rPr>
        <w:t xml:space="preserve"> </w:t>
      </w:r>
      <w:r w:rsidR="00F16D32" w:rsidRPr="00F16D32">
        <w:rPr>
          <w:rFonts w:hint="cs"/>
          <w:sz w:val="40"/>
          <w:szCs w:val="40"/>
          <w:rtl/>
        </w:rPr>
        <w:t xml:space="preserve">  </w:t>
      </w:r>
    </w:p>
    <w:sectPr w:rsidR="00897959" w:rsidRPr="00F16D32" w:rsidSect="00D92568">
      <w:footerReference w:type="even" r:id="rId9"/>
      <w:footerReference w:type="default" r:id="rId10"/>
      <w:pgSz w:w="11906" w:h="16838" w:code="9"/>
      <w:pgMar w:top="1440" w:right="1276" w:bottom="964" w:left="1134" w:header="1021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5C5B" w14:textId="77777777" w:rsidR="00AF0593" w:rsidRDefault="00AF0593">
      <w:r>
        <w:separator/>
      </w:r>
    </w:p>
  </w:endnote>
  <w:endnote w:type="continuationSeparator" w:id="0">
    <w:p w14:paraId="64324BBD" w14:textId="77777777" w:rsidR="00AF0593" w:rsidRDefault="00A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57B" w14:textId="77777777" w:rsidR="00EC0514" w:rsidRDefault="00EC0514" w:rsidP="002B3AC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3E6A0DE" w14:textId="77777777" w:rsidR="00EC0514" w:rsidRDefault="00EC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8E5F" w14:textId="77777777" w:rsidR="00EC0514" w:rsidRDefault="00EC0514" w:rsidP="002B3AC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D75B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66479F17" w14:textId="77777777" w:rsidR="00EC0514" w:rsidRDefault="00EC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A3FD" w14:textId="77777777" w:rsidR="00AF0593" w:rsidRDefault="00AF0593">
      <w:r>
        <w:separator/>
      </w:r>
    </w:p>
  </w:footnote>
  <w:footnote w:type="continuationSeparator" w:id="0">
    <w:p w14:paraId="430BD40B" w14:textId="77777777" w:rsidR="00AF0593" w:rsidRDefault="00AF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95B"/>
    <w:multiLevelType w:val="hybridMultilevel"/>
    <w:tmpl w:val="C5D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30A"/>
    <w:multiLevelType w:val="hybridMultilevel"/>
    <w:tmpl w:val="DDC6A76E"/>
    <w:lvl w:ilvl="0" w:tplc="0F80E32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965D4"/>
    <w:multiLevelType w:val="hybridMultilevel"/>
    <w:tmpl w:val="42D42D62"/>
    <w:lvl w:ilvl="0" w:tplc="E38A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2B5"/>
    <w:multiLevelType w:val="hybridMultilevel"/>
    <w:tmpl w:val="C0BED10C"/>
    <w:lvl w:ilvl="0" w:tplc="B1CEA1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8498A"/>
    <w:multiLevelType w:val="hybridMultilevel"/>
    <w:tmpl w:val="1940085C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34921130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0CC048F6"/>
    <w:multiLevelType w:val="hybridMultilevel"/>
    <w:tmpl w:val="B6906416"/>
    <w:lvl w:ilvl="0" w:tplc="357AF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392D"/>
    <w:multiLevelType w:val="hybridMultilevel"/>
    <w:tmpl w:val="78E66E86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15F28D2"/>
    <w:multiLevelType w:val="hybridMultilevel"/>
    <w:tmpl w:val="4A308CDE"/>
    <w:lvl w:ilvl="0" w:tplc="02E41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6516"/>
    <w:multiLevelType w:val="hybridMultilevel"/>
    <w:tmpl w:val="D6B2F62E"/>
    <w:lvl w:ilvl="0" w:tplc="B1CEA1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AC46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214A"/>
    <w:multiLevelType w:val="hybridMultilevel"/>
    <w:tmpl w:val="93AA6E28"/>
    <w:lvl w:ilvl="0" w:tplc="4D74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3220A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70AC1"/>
    <w:multiLevelType w:val="hybridMultilevel"/>
    <w:tmpl w:val="5FB8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D7718"/>
    <w:multiLevelType w:val="hybridMultilevel"/>
    <w:tmpl w:val="81A2C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D2B5A"/>
    <w:multiLevelType w:val="hybridMultilevel"/>
    <w:tmpl w:val="73FE3CA8"/>
    <w:lvl w:ilvl="0" w:tplc="DA46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2E3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21576"/>
    <w:multiLevelType w:val="hybridMultilevel"/>
    <w:tmpl w:val="0C902A72"/>
    <w:lvl w:ilvl="0" w:tplc="99E6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82014"/>
    <w:multiLevelType w:val="hybridMultilevel"/>
    <w:tmpl w:val="1CF0A342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204778AC"/>
    <w:multiLevelType w:val="hybridMultilevel"/>
    <w:tmpl w:val="C5B2BA8A"/>
    <w:lvl w:ilvl="0" w:tplc="D2F8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0BEC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2066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33A5D"/>
    <w:multiLevelType w:val="hybridMultilevel"/>
    <w:tmpl w:val="6D12CDB8"/>
    <w:lvl w:ilvl="0" w:tplc="5BF8BCD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6A32"/>
    <w:multiLevelType w:val="hybridMultilevel"/>
    <w:tmpl w:val="21BA2DCC"/>
    <w:lvl w:ilvl="0" w:tplc="5F82950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B9A1996">
      <w:start w:val="7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6ED1B49"/>
    <w:multiLevelType w:val="hybridMultilevel"/>
    <w:tmpl w:val="0798D720"/>
    <w:lvl w:ilvl="0" w:tplc="5F8295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424E3"/>
    <w:multiLevelType w:val="hybridMultilevel"/>
    <w:tmpl w:val="81A2C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27DA7"/>
    <w:multiLevelType w:val="hybridMultilevel"/>
    <w:tmpl w:val="46D6F8E8"/>
    <w:lvl w:ilvl="0" w:tplc="DF94E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6C1F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47A0"/>
    <w:multiLevelType w:val="hybridMultilevel"/>
    <w:tmpl w:val="0044A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3D37B9"/>
    <w:multiLevelType w:val="multilevel"/>
    <w:tmpl w:val="F21A6584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color w:val="auto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3" w15:restartNumberingAfterBreak="0">
    <w:nsid w:val="34850FD3"/>
    <w:multiLevelType w:val="hybridMultilevel"/>
    <w:tmpl w:val="81A2C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0F1E18"/>
    <w:multiLevelType w:val="hybridMultilevel"/>
    <w:tmpl w:val="19CE67E2"/>
    <w:lvl w:ilvl="0" w:tplc="4872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EC254">
      <w:start w:val="1"/>
      <w:numFmt w:val="hebrew1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3C1B3B"/>
    <w:multiLevelType w:val="hybridMultilevel"/>
    <w:tmpl w:val="634AA670"/>
    <w:lvl w:ilvl="0" w:tplc="A1F84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C6B72"/>
    <w:multiLevelType w:val="hybridMultilevel"/>
    <w:tmpl w:val="EA72D048"/>
    <w:lvl w:ilvl="0" w:tplc="65586A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90B36"/>
    <w:multiLevelType w:val="hybridMultilevel"/>
    <w:tmpl w:val="9F502A7A"/>
    <w:lvl w:ilvl="0" w:tplc="581E004A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C0647"/>
    <w:multiLevelType w:val="hybridMultilevel"/>
    <w:tmpl w:val="523E6AF0"/>
    <w:lvl w:ilvl="0" w:tplc="45D0958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3C2A1B"/>
    <w:multiLevelType w:val="hybridMultilevel"/>
    <w:tmpl w:val="21B8D2BC"/>
    <w:lvl w:ilvl="0" w:tplc="5F8295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66A81"/>
    <w:multiLevelType w:val="hybridMultilevel"/>
    <w:tmpl w:val="613EF3F0"/>
    <w:lvl w:ilvl="0" w:tplc="5F8295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9A19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A15843"/>
    <w:multiLevelType w:val="hybridMultilevel"/>
    <w:tmpl w:val="012A0D7A"/>
    <w:lvl w:ilvl="0" w:tplc="E026C23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559C78CA"/>
    <w:multiLevelType w:val="hybridMultilevel"/>
    <w:tmpl w:val="16947B0C"/>
    <w:lvl w:ilvl="0" w:tplc="08BC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80FD3"/>
    <w:multiLevelType w:val="hybridMultilevel"/>
    <w:tmpl w:val="DA023920"/>
    <w:lvl w:ilvl="0" w:tplc="1B8636F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DB2D12"/>
    <w:multiLevelType w:val="hybridMultilevel"/>
    <w:tmpl w:val="0DC6C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8330F"/>
    <w:multiLevelType w:val="hybridMultilevel"/>
    <w:tmpl w:val="C20A9B50"/>
    <w:lvl w:ilvl="0" w:tplc="0CAA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E245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A624A"/>
    <w:multiLevelType w:val="hybridMultilevel"/>
    <w:tmpl w:val="D0E45A6E"/>
    <w:lvl w:ilvl="0" w:tplc="3A62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47A9E"/>
    <w:multiLevelType w:val="hybridMultilevel"/>
    <w:tmpl w:val="7B44582E"/>
    <w:lvl w:ilvl="0" w:tplc="91ACD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34709"/>
    <w:multiLevelType w:val="hybridMultilevel"/>
    <w:tmpl w:val="8C8C517C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0CD3E34"/>
    <w:multiLevelType w:val="hybridMultilevel"/>
    <w:tmpl w:val="96DCF92C"/>
    <w:lvl w:ilvl="0" w:tplc="C51E8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324C64"/>
    <w:multiLevelType w:val="hybridMultilevel"/>
    <w:tmpl w:val="D1485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6925C8"/>
    <w:multiLevelType w:val="hybridMultilevel"/>
    <w:tmpl w:val="3AF427FA"/>
    <w:lvl w:ilvl="0" w:tplc="377AB7E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B0388"/>
    <w:multiLevelType w:val="hybridMultilevel"/>
    <w:tmpl w:val="6212E4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020228">
    <w:abstractNumId w:val="22"/>
  </w:num>
  <w:num w:numId="2" w16cid:durableId="294603707">
    <w:abstractNumId w:val="4"/>
  </w:num>
  <w:num w:numId="3" w16cid:durableId="1416826852">
    <w:abstractNumId w:val="14"/>
  </w:num>
  <w:num w:numId="4" w16cid:durableId="1150899873">
    <w:abstractNumId w:val="6"/>
  </w:num>
  <w:num w:numId="5" w16cid:durableId="122627154">
    <w:abstractNumId w:val="31"/>
  </w:num>
  <w:num w:numId="6" w16cid:durableId="1289816626">
    <w:abstractNumId w:val="38"/>
  </w:num>
  <w:num w:numId="7" w16cid:durableId="67000686">
    <w:abstractNumId w:val="8"/>
  </w:num>
  <w:num w:numId="8" w16cid:durableId="1639142640">
    <w:abstractNumId w:val="3"/>
  </w:num>
  <w:num w:numId="9" w16cid:durableId="1643654586">
    <w:abstractNumId w:val="30"/>
  </w:num>
  <w:num w:numId="10" w16cid:durableId="1376200678">
    <w:abstractNumId w:val="29"/>
  </w:num>
  <w:num w:numId="11" w16cid:durableId="1478689708">
    <w:abstractNumId w:val="17"/>
  </w:num>
  <w:num w:numId="12" w16cid:durableId="304895558">
    <w:abstractNumId w:val="18"/>
  </w:num>
  <w:num w:numId="13" w16cid:durableId="453912218">
    <w:abstractNumId w:val="15"/>
  </w:num>
  <w:num w:numId="14" w16cid:durableId="1828090249">
    <w:abstractNumId w:val="27"/>
  </w:num>
  <w:num w:numId="15" w16cid:durableId="1405836888">
    <w:abstractNumId w:val="32"/>
  </w:num>
  <w:num w:numId="16" w16cid:durableId="166136850">
    <w:abstractNumId w:val="41"/>
  </w:num>
  <w:num w:numId="17" w16cid:durableId="1059594560">
    <w:abstractNumId w:val="1"/>
  </w:num>
  <w:num w:numId="18" w16cid:durableId="1643775506">
    <w:abstractNumId w:val="33"/>
  </w:num>
  <w:num w:numId="19" w16cid:durableId="764617020">
    <w:abstractNumId w:val="39"/>
  </w:num>
  <w:num w:numId="20" w16cid:durableId="1546284684">
    <w:abstractNumId w:val="35"/>
  </w:num>
  <w:num w:numId="21" w16cid:durableId="344870687">
    <w:abstractNumId w:val="13"/>
  </w:num>
  <w:num w:numId="22" w16cid:durableId="1272277263">
    <w:abstractNumId w:val="9"/>
  </w:num>
  <w:num w:numId="23" w16cid:durableId="1531604700">
    <w:abstractNumId w:val="25"/>
  </w:num>
  <w:num w:numId="24" w16cid:durableId="1723092654">
    <w:abstractNumId w:val="28"/>
  </w:num>
  <w:num w:numId="25" w16cid:durableId="1750535601">
    <w:abstractNumId w:val="20"/>
  </w:num>
  <w:num w:numId="26" w16cid:durableId="474030249">
    <w:abstractNumId w:val="2"/>
  </w:num>
  <w:num w:numId="27" w16cid:durableId="1498840839">
    <w:abstractNumId w:val="24"/>
  </w:num>
  <w:num w:numId="28" w16cid:durableId="1627194828">
    <w:abstractNumId w:val="12"/>
  </w:num>
  <w:num w:numId="29" w16cid:durableId="857699353">
    <w:abstractNumId w:val="26"/>
  </w:num>
  <w:num w:numId="30" w16cid:durableId="113254672">
    <w:abstractNumId w:val="37"/>
  </w:num>
  <w:num w:numId="31" w16cid:durableId="2001737977">
    <w:abstractNumId w:val="16"/>
  </w:num>
  <w:num w:numId="32" w16cid:durableId="508984383">
    <w:abstractNumId w:val="36"/>
  </w:num>
  <w:num w:numId="33" w16cid:durableId="405569093">
    <w:abstractNumId w:val="34"/>
  </w:num>
  <w:num w:numId="34" w16cid:durableId="983703377">
    <w:abstractNumId w:val="11"/>
  </w:num>
  <w:num w:numId="35" w16cid:durableId="164370183">
    <w:abstractNumId w:val="5"/>
  </w:num>
  <w:num w:numId="36" w16cid:durableId="1539900627">
    <w:abstractNumId w:val="19"/>
  </w:num>
  <w:num w:numId="37" w16cid:durableId="755249773">
    <w:abstractNumId w:val="23"/>
  </w:num>
  <w:num w:numId="38" w16cid:durableId="1182665786">
    <w:abstractNumId w:val="7"/>
  </w:num>
  <w:num w:numId="39" w16cid:durableId="1698042766">
    <w:abstractNumId w:val="21"/>
  </w:num>
  <w:num w:numId="40" w16cid:durableId="1763331580">
    <w:abstractNumId w:val="42"/>
  </w:num>
  <w:num w:numId="41" w16cid:durableId="298386084">
    <w:abstractNumId w:val="0"/>
  </w:num>
  <w:num w:numId="42" w16cid:durableId="1295335616">
    <w:abstractNumId w:val="40"/>
  </w:num>
  <w:num w:numId="43" w16cid:durableId="635918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2"/>
    <w:rsid w:val="0001469A"/>
    <w:rsid w:val="00017FC2"/>
    <w:rsid w:val="00033C70"/>
    <w:rsid w:val="00037EA2"/>
    <w:rsid w:val="00073284"/>
    <w:rsid w:val="00073E43"/>
    <w:rsid w:val="0008257B"/>
    <w:rsid w:val="00094495"/>
    <w:rsid w:val="00095B69"/>
    <w:rsid w:val="000E150D"/>
    <w:rsid w:val="001018F0"/>
    <w:rsid w:val="00126192"/>
    <w:rsid w:val="00165344"/>
    <w:rsid w:val="001719F7"/>
    <w:rsid w:val="001C584C"/>
    <w:rsid w:val="001C5D1A"/>
    <w:rsid w:val="00200A02"/>
    <w:rsid w:val="00245FF2"/>
    <w:rsid w:val="00273B01"/>
    <w:rsid w:val="00294318"/>
    <w:rsid w:val="002B0FD8"/>
    <w:rsid w:val="002B1D34"/>
    <w:rsid w:val="002B3AC8"/>
    <w:rsid w:val="002E3717"/>
    <w:rsid w:val="0030495F"/>
    <w:rsid w:val="00335429"/>
    <w:rsid w:val="00361767"/>
    <w:rsid w:val="00391F44"/>
    <w:rsid w:val="003A410E"/>
    <w:rsid w:val="003C5F16"/>
    <w:rsid w:val="004032A3"/>
    <w:rsid w:val="00421CB9"/>
    <w:rsid w:val="0043337A"/>
    <w:rsid w:val="00462B85"/>
    <w:rsid w:val="004747DD"/>
    <w:rsid w:val="00487114"/>
    <w:rsid w:val="004B75AC"/>
    <w:rsid w:val="004F0F21"/>
    <w:rsid w:val="00504243"/>
    <w:rsid w:val="00512460"/>
    <w:rsid w:val="005D1492"/>
    <w:rsid w:val="005D65FF"/>
    <w:rsid w:val="00600C3B"/>
    <w:rsid w:val="00611817"/>
    <w:rsid w:val="00670157"/>
    <w:rsid w:val="006B0066"/>
    <w:rsid w:val="006B03D9"/>
    <w:rsid w:val="006F5A3C"/>
    <w:rsid w:val="00711A05"/>
    <w:rsid w:val="00732B8C"/>
    <w:rsid w:val="00752DE0"/>
    <w:rsid w:val="00774D8D"/>
    <w:rsid w:val="00782523"/>
    <w:rsid w:val="0078347C"/>
    <w:rsid w:val="007920E1"/>
    <w:rsid w:val="007B46DF"/>
    <w:rsid w:val="007B4EA9"/>
    <w:rsid w:val="007D75BF"/>
    <w:rsid w:val="007E519F"/>
    <w:rsid w:val="00810046"/>
    <w:rsid w:val="0085243C"/>
    <w:rsid w:val="008617E9"/>
    <w:rsid w:val="0088726E"/>
    <w:rsid w:val="008878F4"/>
    <w:rsid w:val="00891CE2"/>
    <w:rsid w:val="00897959"/>
    <w:rsid w:val="008A5174"/>
    <w:rsid w:val="008B52C8"/>
    <w:rsid w:val="008D7F4C"/>
    <w:rsid w:val="008F4080"/>
    <w:rsid w:val="00930DC5"/>
    <w:rsid w:val="00973793"/>
    <w:rsid w:val="009A03EC"/>
    <w:rsid w:val="009A1B47"/>
    <w:rsid w:val="009B1E52"/>
    <w:rsid w:val="009E11A9"/>
    <w:rsid w:val="00A045DB"/>
    <w:rsid w:val="00A06DDF"/>
    <w:rsid w:val="00A102BC"/>
    <w:rsid w:val="00A12161"/>
    <w:rsid w:val="00A21873"/>
    <w:rsid w:val="00A32B21"/>
    <w:rsid w:val="00A41FDC"/>
    <w:rsid w:val="00A449BF"/>
    <w:rsid w:val="00A52A6F"/>
    <w:rsid w:val="00A95B82"/>
    <w:rsid w:val="00AA201F"/>
    <w:rsid w:val="00AB089D"/>
    <w:rsid w:val="00AB424E"/>
    <w:rsid w:val="00AD2ACC"/>
    <w:rsid w:val="00AF0593"/>
    <w:rsid w:val="00B55D63"/>
    <w:rsid w:val="00B63D9E"/>
    <w:rsid w:val="00B728E2"/>
    <w:rsid w:val="00B93F81"/>
    <w:rsid w:val="00B96731"/>
    <w:rsid w:val="00BA74BE"/>
    <w:rsid w:val="00BB0C0D"/>
    <w:rsid w:val="00BD44B9"/>
    <w:rsid w:val="00BE2A38"/>
    <w:rsid w:val="00C26059"/>
    <w:rsid w:val="00C3051D"/>
    <w:rsid w:val="00C30602"/>
    <w:rsid w:val="00C41E9F"/>
    <w:rsid w:val="00C45887"/>
    <w:rsid w:val="00C531C3"/>
    <w:rsid w:val="00C57474"/>
    <w:rsid w:val="00C638CC"/>
    <w:rsid w:val="00C8449F"/>
    <w:rsid w:val="00CC23E3"/>
    <w:rsid w:val="00CF7F84"/>
    <w:rsid w:val="00D15326"/>
    <w:rsid w:val="00D342DA"/>
    <w:rsid w:val="00D54FAC"/>
    <w:rsid w:val="00D919E5"/>
    <w:rsid w:val="00D92568"/>
    <w:rsid w:val="00DA1070"/>
    <w:rsid w:val="00DA15C8"/>
    <w:rsid w:val="00DB4511"/>
    <w:rsid w:val="00DE1CFC"/>
    <w:rsid w:val="00DE25EC"/>
    <w:rsid w:val="00DE3DC0"/>
    <w:rsid w:val="00E15250"/>
    <w:rsid w:val="00E27607"/>
    <w:rsid w:val="00E50E58"/>
    <w:rsid w:val="00E5144F"/>
    <w:rsid w:val="00E967B6"/>
    <w:rsid w:val="00EA49EB"/>
    <w:rsid w:val="00EC0514"/>
    <w:rsid w:val="00EE1759"/>
    <w:rsid w:val="00F073DC"/>
    <w:rsid w:val="00F16D32"/>
    <w:rsid w:val="00F73C9B"/>
    <w:rsid w:val="00F841D9"/>
    <w:rsid w:val="00F85AC8"/>
    <w:rsid w:val="00F87B48"/>
    <w:rsid w:val="00FA038B"/>
    <w:rsid w:val="00FA311B"/>
    <w:rsid w:val="00FA782E"/>
    <w:rsid w:val="00FB131D"/>
    <w:rsid w:val="00FB27A5"/>
    <w:rsid w:val="00FB3A3B"/>
    <w:rsid w:val="00FB49E6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BF236"/>
  <w15:docId w15:val="{94D13016-BDB2-F148-B1B1-4ECCCB4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5D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5D1A"/>
  </w:style>
  <w:style w:type="character" w:styleId="Hyperlink">
    <w:name w:val="Hyperlink"/>
    <w:rsid w:val="00BA74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C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kafrit@kafrit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I\Desktop\&#1491;&#1507;%20&#1508;&#1497;&#1512;&#1502;&#1492;%20&#1500;&#1493;&#1490;&#1493;%20&#1499;&#1508;&#1512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 לוגו כפרית</Template>
  <TotalTime>5</TotalTime>
  <Pages>1</Pages>
  <Words>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mailto:esharabi@kafrit.co.il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Gitit Shlezinger</cp:lastModifiedBy>
  <cp:revision>3</cp:revision>
  <cp:lastPrinted>2016-07-18T06:09:00Z</cp:lastPrinted>
  <dcterms:created xsi:type="dcterms:W3CDTF">2023-02-20T14:43:00Z</dcterms:created>
  <dcterms:modified xsi:type="dcterms:W3CDTF">2023-05-29T11:34:00Z</dcterms:modified>
</cp:coreProperties>
</file>