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EA8B" w14:textId="4B351AE3" w:rsidR="00732B8C" w:rsidRDefault="00732B8C">
      <w:pPr>
        <w:bidi w:val="0"/>
      </w:pPr>
      <w:r>
        <w:t xml:space="preserve">                               </w:t>
      </w:r>
    </w:p>
    <w:p w14:paraId="2556BCC6" w14:textId="77777777" w:rsidR="00BA74BE" w:rsidRDefault="007B4EA9" w:rsidP="00AA201F">
      <w:pPr>
        <w:spacing w:line="36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A662C" wp14:editId="3A4E61ED">
                <wp:simplePos x="0" y="0"/>
                <wp:positionH relativeFrom="column">
                  <wp:posOffset>394543</wp:posOffset>
                </wp:positionH>
                <wp:positionV relativeFrom="paragraph">
                  <wp:posOffset>598976</wp:posOffset>
                </wp:positionV>
                <wp:extent cx="5746703" cy="7155014"/>
                <wp:effectExtent l="0" t="0" r="26035" b="2730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46703" cy="7155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56ABA" w14:textId="77777777" w:rsidR="00AA201F" w:rsidRPr="001E5A51" w:rsidRDefault="00AA201F" w:rsidP="000D74FA">
                            <w:pPr>
                              <w:spacing w:line="360" w:lineRule="auto"/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</w:p>
                          <w:p w14:paraId="4C8C429A" w14:textId="77777777" w:rsidR="007920E1" w:rsidRPr="00DB4511" w:rsidRDefault="00357A0D" w:rsidP="00DB4511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עובד</w:t>
                            </w:r>
                            <w:r w:rsidR="007920E1" w:rsidRPr="00DB451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/</w:t>
                            </w:r>
                            <w:r w:rsidR="007920E1" w:rsidRPr="00DB451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ת</w:t>
                            </w:r>
                            <w:r w:rsidR="007920E1" w:rsidRPr="00DB451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7920E1" w:rsidRPr="00DB451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מעבדה</w:t>
                            </w:r>
                            <w:r w:rsidR="007920E1" w:rsidRPr="00DB451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7920E1" w:rsidRPr="00DB451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אנליטית</w:t>
                            </w:r>
                            <w:r w:rsidR="007920E1" w:rsidRPr="00DB4511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, </w:t>
                            </w:r>
                            <w:r w:rsidR="007920E1" w:rsidRPr="00DB4511">
                              <w:rPr>
                                <w:rFonts w:ascii="Calibri" w:hAnsi="Calibri" w:cs="Ari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בתעשיית הפלסטיק</w:t>
                            </w:r>
                          </w:p>
                          <w:p w14:paraId="3BE3F07A" w14:textId="77777777" w:rsidR="007920E1" w:rsidRDefault="007920E1" w:rsidP="003037C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28D4CB1" w14:textId="77777777" w:rsidR="00AA201F" w:rsidRDefault="00AA201F" w:rsidP="00DB4511">
                            <w:pPr>
                              <w:spacing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כפיפות  - </w:t>
                            </w:r>
                            <w:r w:rsidR="00DB4511">
                              <w:rPr>
                                <w:rFonts w:hint="cs"/>
                                <w:rtl/>
                              </w:rPr>
                              <w:t>מנהלת איכות ומעבדה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14:paraId="71C3EA01" w14:textId="77777777" w:rsidR="00AA201F" w:rsidRDefault="00AA201F" w:rsidP="00AA201F">
                            <w:pPr>
                              <w:spacing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היקף משרה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מלא.</w:t>
                            </w:r>
                          </w:p>
                          <w:p w14:paraId="03F5220D" w14:textId="77777777" w:rsidR="00AA201F" w:rsidRPr="005D1492" w:rsidRDefault="00AA201F" w:rsidP="00AA201F">
                            <w:pPr>
                              <w:spacing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תחילת עבודה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מיידית.</w:t>
                            </w:r>
                          </w:p>
                          <w:p w14:paraId="6E27FF99" w14:textId="77777777" w:rsidR="00AA201F" w:rsidRDefault="00AA201F" w:rsidP="00AA201F">
                            <w:pPr>
                              <w:spacing w:line="360" w:lineRule="auto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תיאור התפקיד:</w:t>
                            </w:r>
                          </w:p>
                          <w:p w14:paraId="0F85773D" w14:textId="77777777" w:rsidR="00AA201F" w:rsidRPr="00FC381A" w:rsidRDefault="00AA201F" w:rsidP="00DB4511">
                            <w:pPr>
                              <w:spacing w:line="360" w:lineRule="auto"/>
                              <w:rPr>
                                <w:rtl/>
                              </w:rPr>
                            </w:pPr>
                            <w:r w:rsidRPr="00FC381A">
                              <w:t xml:space="preserve">- </w:t>
                            </w:r>
                            <w:r w:rsidR="00DB4511">
                              <w:rPr>
                                <w:rFonts w:hint="cs"/>
                                <w:rtl/>
                              </w:rPr>
                              <w:t xml:space="preserve"> ביצוע בדיקות אנליטיות</w:t>
                            </w:r>
                          </w:p>
                          <w:p w14:paraId="0E3C0CF2" w14:textId="77777777" w:rsidR="00DB4511" w:rsidRPr="00DB4511" w:rsidRDefault="00AA201F" w:rsidP="00526A72">
                            <w:pPr>
                              <w:spacing w:line="360" w:lineRule="auto"/>
                              <w:rPr>
                                <w:rtl/>
                              </w:rPr>
                            </w:pPr>
                            <w:r w:rsidRPr="00FC381A">
                              <w:t>-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DB4511">
                              <w:rPr>
                                <w:rFonts w:hint="cs"/>
                                <w:rtl/>
                              </w:rPr>
                              <w:t>הכרות ותפעול ש</w:t>
                            </w:r>
                            <w:r w:rsidR="00526A72">
                              <w:rPr>
                                <w:rFonts w:hint="cs"/>
                                <w:rtl/>
                              </w:rPr>
                              <w:t>ל</w:t>
                            </w:r>
                            <w:r w:rsidR="00DB4511">
                              <w:rPr>
                                <w:rFonts w:hint="cs"/>
                                <w:rtl/>
                              </w:rPr>
                              <w:t xml:space="preserve"> מגוון מכשירים אנליטיים כגון:</w:t>
                            </w:r>
                            <w:r w:rsidR="00DB4511">
                              <w:rPr>
                                <w:rFonts w:ascii="Arial" w:hAnsi="Arial" w:cs="Arial" w:hint="cs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B4511" w:rsidRPr="004F40A0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B4511" w:rsidRPr="00DB4511">
                              <w:rPr>
                                <w:rtl/>
                              </w:rPr>
                              <w:t xml:space="preserve"> </w:t>
                            </w:r>
                            <w:r w:rsidR="00DB4511" w:rsidRPr="00DB4511">
                              <w:t>NITROGEN, XRF</w:t>
                            </w:r>
                            <w:r w:rsidR="00DB4511" w:rsidRPr="00DB4511">
                              <w:rPr>
                                <w:rtl/>
                              </w:rPr>
                              <w:t xml:space="preserve">, </w:t>
                            </w:r>
                            <w:r w:rsidR="00DB4511" w:rsidRPr="00DB4511">
                              <w:t>FTIR</w:t>
                            </w:r>
                            <w:r w:rsidR="00DB4511" w:rsidRPr="00DB4511">
                              <w:rPr>
                                <w:rtl/>
                              </w:rPr>
                              <w:t xml:space="preserve">, </w:t>
                            </w:r>
                            <w:r w:rsidR="00DB4511" w:rsidRPr="00DB4511">
                              <w:t xml:space="preserve">DSC, TGA, </w:t>
                            </w:r>
                          </w:p>
                          <w:p w14:paraId="30C952B7" w14:textId="77777777" w:rsidR="00AA201F" w:rsidRPr="00FC381A" w:rsidRDefault="00DB4511" w:rsidP="00DB4511">
                            <w:pPr>
                              <w:spacing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 בניית שיטות כמותיות לבחינת חומרים פעילים</w:t>
                            </w:r>
                            <w:r w:rsidR="003037C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3677162A" w14:textId="77777777" w:rsidR="00AA201F" w:rsidRPr="00FC381A" w:rsidRDefault="00DB4511" w:rsidP="00DB4511">
                            <w:pPr>
                              <w:spacing w:line="36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 תמיכה מקצועית בבקרת ייצור</w:t>
                            </w:r>
                          </w:p>
                          <w:p w14:paraId="119A2160" w14:textId="77777777" w:rsidR="00AA201F" w:rsidRPr="00FC381A" w:rsidRDefault="00DB4511" w:rsidP="00DB4511">
                            <w:pPr>
                              <w:spacing w:line="36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 מתן שירותים אנליטיים לתהליכי פיתוח</w:t>
                            </w:r>
                          </w:p>
                          <w:p w14:paraId="60FF2ABA" w14:textId="77777777" w:rsidR="00AA201F" w:rsidRPr="005D1492" w:rsidRDefault="00DB4511" w:rsidP="00DB4511">
                            <w:pPr>
                              <w:spacing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- </w:t>
                            </w:r>
                            <w:r w:rsidR="00AA201F">
                              <w:rPr>
                                <w:rFonts w:hint="cs"/>
                                <w:rtl/>
                              </w:rPr>
                              <w:t xml:space="preserve">השתלבות לטווח ארוך במחלקת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המעבדה</w:t>
                            </w:r>
                            <w:r w:rsidR="00AA201F">
                              <w:rPr>
                                <w:rFonts w:hint="cs"/>
                                <w:rtl/>
                              </w:rPr>
                              <w:t xml:space="preserve"> ומתן תמיכה מקצועית לכל צרכי המפעל.</w:t>
                            </w:r>
                          </w:p>
                          <w:p w14:paraId="38170D05" w14:textId="77777777" w:rsidR="00AA201F" w:rsidRPr="005D1492" w:rsidRDefault="00AA201F" w:rsidP="00AA201F">
                            <w:pPr>
                              <w:spacing w:line="360" w:lineRule="auto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14:paraId="675B3E6C" w14:textId="77777777" w:rsidR="00AA201F" w:rsidRDefault="00AA201F" w:rsidP="00AA201F">
                            <w:pPr>
                              <w:spacing w:line="360" w:lineRule="auto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דרישות התפקיד:</w:t>
                            </w:r>
                          </w:p>
                          <w:p w14:paraId="3276AB9F" w14:textId="64AADA77" w:rsidR="00AA201F" w:rsidRDefault="00AA201F" w:rsidP="00776E13">
                            <w:pPr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השכלה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DB4511">
                              <w:rPr>
                                <w:rFonts w:hint="cs"/>
                                <w:rtl/>
                              </w:rPr>
                              <w:t>תואר</w:t>
                            </w:r>
                            <w:r w:rsidR="007E0318">
                              <w:rPr>
                                <w:rFonts w:hint="cs"/>
                                <w:rtl/>
                              </w:rPr>
                              <w:t xml:space="preserve"> ראשון </w:t>
                            </w:r>
                            <w:r w:rsidR="0007182C">
                              <w:rPr>
                                <w:rFonts w:hint="cs"/>
                                <w:rtl/>
                              </w:rPr>
                              <w:t>ב</w:t>
                            </w:r>
                            <w:r w:rsidR="00776E13">
                              <w:rPr>
                                <w:rFonts w:hint="cs"/>
                                <w:rtl/>
                              </w:rPr>
                              <w:t>תחום ה</w:t>
                            </w:r>
                            <w:r w:rsidR="000D74FA">
                              <w:rPr>
                                <w:rFonts w:hint="cs"/>
                                <w:rtl/>
                              </w:rPr>
                              <w:t>כימיה</w:t>
                            </w:r>
                            <w:r w:rsidR="00961648">
                              <w:rPr>
                                <w:rFonts w:hint="cs"/>
                                <w:rtl/>
                              </w:rPr>
                              <w:t xml:space="preserve"> / </w:t>
                            </w:r>
                            <w:r w:rsidR="00F36D1A">
                              <w:rPr>
                                <w:rFonts w:hint="cs"/>
                                <w:rtl/>
                              </w:rPr>
                              <w:t>פלסטיק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  <w:r w:rsidR="007E0318">
                              <w:rPr>
                                <w:rFonts w:hint="cs"/>
                                <w:rtl/>
                              </w:rPr>
                              <w:t xml:space="preserve"> תואר שני יתרון</w:t>
                            </w:r>
                            <w:r w:rsidR="00776E13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14:paraId="0DA2CC4E" w14:textId="77777777" w:rsidR="000D74FA" w:rsidRDefault="000D74FA" w:rsidP="00DB4511">
                            <w:pPr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ניסיו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>ן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בעבודה במעבדה אנליטית -יתרון</w:t>
                            </w:r>
                          </w:p>
                          <w:p w14:paraId="39848223" w14:textId="77777777" w:rsidR="003037C3" w:rsidRDefault="003037C3" w:rsidP="003037C3">
                            <w:pPr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הכרות עם תחום הפלסטיק- יתרון.</w:t>
                            </w:r>
                          </w:p>
                          <w:p w14:paraId="2B813C3A" w14:textId="77777777" w:rsidR="003037C3" w:rsidRDefault="00AA201F" w:rsidP="003037C3">
                            <w:pPr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ידיעת שפות - </w:t>
                            </w:r>
                            <w:r w:rsidRPr="003037C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עברית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 w:rsidR="003037C3">
                              <w:rPr>
                                <w:rFonts w:hint="cs"/>
                                <w:rtl/>
                              </w:rPr>
                              <w:t xml:space="preserve"> דיבור, קריאה וכתיבה, </w:t>
                            </w:r>
                            <w:r w:rsidR="003037C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037C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אנגלית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DB4511">
                              <w:rPr>
                                <w:rFonts w:hint="cs"/>
                                <w:rtl/>
                              </w:rPr>
                              <w:t>מדוברת וטכנית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- </w:t>
                            </w:r>
                            <w:r w:rsidR="00DB4511">
                              <w:rPr>
                                <w:rFonts w:hint="cs"/>
                                <w:rtl/>
                              </w:rPr>
                              <w:t xml:space="preserve">דיבור,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קריאה </w:t>
                            </w:r>
                            <w:r w:rsidR="00DB4511">
                              <w:rPr>
                                <w:rFonts w:hint="cs"/>
                                <w:rtl/>
                              </w:rPr>
                              <w:t>ו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כתיבה </w:t>
                            </w:r>
                            <w:r w:rsidR="003037C3">
                              <w:rPr>
                                <w:rFonts w:hint="cs"/>
                                <w:rtl/>
                              </w:rPr>
                              <w:t xml:space="preserve">. </w:t>
                            </w:r>
                          </w:p>
                          <w:p w14:paraId="17F049CD" w14:textId="77777777" w:rsidR="003037C3" w:rsidRDefault="003037C3" w:rsidP="00DB4511">
                            <w:pPr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יכולת התנהלות ותקשורת מלאה בעברית ואנגלית מול ספקים, לקוחות, מעבדות</w:t>
                            </w:r>
                          </w:p>
                          <w:p w14:paraId="784BF0F2" w14:textId="77777777" w:rsidR="003037C3" w:rsidRDefault="003037C3" w:rsidP="00972CF9">
                            <w:pPr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יכולת למידה ואיסוף ידע בעברית ואנגלית </w:t>
                            </w:r>
                            <w:r w:rsidR="00972CF9">
                              <w:rPr>
                                <w:rFonts w:hint="cs"/>
                                <w:rtl/>
                              </w:rPr>
                              <w:t>מ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מקורות חיצוניים / אקדמאים/ השתלמויות בארץ ובחו"ל</w:t>
                            </w:r>
                          </w:p>
                          <w:p w14:paraId="14676BF4" w14:textId="77777777" w:rsidR="00DB4511" w:rsidRDefault="00DB4511" w:rsidP="00DB4511">
                            <w:pPr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עבודה בסביבה ממוחשבת עם תוכנות מתקדמות</w:t>
                            </w:r>
                          </w:p>
                          <w:p w14:paraId="5EA522D1" w14:textId="77777777" w:rsidR="00AA201F" w:rsidRDefault="00DB4511" w:rsidP="00DB4511">
                            <w:pPr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</w:pPr>
                            <w:r>
                              <w:rPr>
                                <w:rtl/>
                              </w:rPr>
                              <w:t xml:space="preserve">בעל /ת גישה </w:t>
                            </w:r>
                            <w:proofErr w:type="spellStart"/>
                            <w:r>
                              <w:rPr>
                                <w:rtl/>
                              </w:rPr>
                              <w:t>שירותית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 לעבודה מול לקוחות רבים</w:t>
                            </w:r>
                          </w:p>
                          <w:p w14:paraId="00358818" w14:textId="77777777" w:rsidR="0094159F" w:rsidRDefault="0094159F" w:rsidP="00DB4511">
                            <w:pPr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התחייבות לטווח רחוק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A662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1.05pt;margin-top:47.15pt;width:452.5pt;height:563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">
                <v:textbox>
                  <w:txbxContent>
                    <w:p w14:paraId="6D756ABA" w14:textId="77777777" w:rsidR="00AA201F" w:rsidRPr="001E5A51" w:rsidRDefault="00AA201F" w:rsidP="000D74FA">
                      <w:pPr>
                        <w:spacing w:line="360" w:lineRule="auto"/>
                        <w:jc w:val="right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</w:p>
                    <w:p w14:paraId="4C8C429A" w14:textId="77777777" w:rsidR="007920E1" w:rsidRPr="00DB4511" w:rsidRDefault="00357A0D" w:rsidP="00DB4511">
                      <w:pPr>
                        <w:spacing w:line="360" w:lineRule="auto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עובד</w:t>
                      </w:r>
                      <w:r w:rsidR="007920E1" w:rsidRPr="00DB4511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/</w:t>
                      </w:r>
                      <w:r w:rsidR="007920E1" w:rsidRPr="00DB4511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ת</w:t>
                      </w:r>
                      <w:r w:rsidR="007920E1" w:rsidRPr="00DB4511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="007920E1" w:rsidRPr="00DB4511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מעבדה</w:t>
                      </w:r>
                      <w:r w:rsidR="007920E1" w:rsidRPr="00DB4511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="007920E1" w:rsidRPr="00DB4511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אנליטית</w:t>
                      </w:r>
                      <w:r w:rsidR="007920E1" w:rsidRPr="00DB4511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, </w:t>
                      </w:r>
                      <w:r w:rsidR="007920E1" w:rsidRPr="00DB4511">
                        <w:rPr>
                          <w:rFonts w:ascii="Calibri" w:hAnsi="Calibri" w:cs="Ari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בתעשיית הפלסטיק</w:t>
                      </w:r>
                    </w:p>
                    <w:p w14:paraId="3BE3F07A" w14:textId="77777777" w:rsidR="007920E1" w:rsidRDefault="007920E1" w:rsidP="003037C3">
                      <w:pPr>
                        <w:rPr>
                          <w:rFonts w:ascii="Calibri" w:hAnsi="Calibri" w:cs="Calibri"/>
                          <w:sz w:val="28"/>
                          <w:szCs w:val="28"/>
                          <w:rtl/>
                        </w:rPr>
                      </w:pPr>
                    </w:p>
                    <w:p w14:paraId="328D4CB1" w14:textId="77777777" w:rsidR="00AA201F" w:rsidRDefault="00AA201F" w:rsidP="00DB4511">
                      <w:pPr>
                        <w:spacing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כפיפות  - </w:t>
                      </w:r>
                      <w:r w:rsidR="00DB4511">
                        <w:rPr>
                          <w:rFonts w:hint="cs"/>
                          <w:rtl/>
                        </w:rPr>
                        <w:t>מנהלת איכות ומעבדה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14:paraId="71C3EA01" w14:textId="77777777" w:rsidR="00AA201F" w:rsidRDefault="00AA201F" w:rsidP="00AA201F">
                      <w:pPr>
                        <w:spacing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היקף משרה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מלא.</w:t>
                      </w:r>
                    </w:p>
                    <w:p w14:paraId="03F5220D" w14:textId="77777777" w:rsidR="00AA201F" w:rsidRPr="005D1492" w:rsidRDefault="00AA201F" w:rsidP="00AA201F">
                      <w:pPr>
                        <w:spacing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תחילת עבודה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מיידית.</w:t>
                      </w:r>
                    </w:p>
                    <w:p w14:paraId="6E27FF99" w14:textId="77777777" w:rsidR="00AA201F" w:rsidRDefault="00AA201F" w:rsidP="00AA201F">
                      <w:pPr>
                        <w:spacing w:line="360" w:lineRule="auto"/>
                        <w:rPr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תיאור התפקיד:</w:t>
                      </w:r>
                    </w:p>
                    <w:p w14:paraId="0F85773D" w14:textId="77777777" w:rsidR="00AA201F" w:rsidRPr="00FC381A" w:rsidRDefault="00AA201F" w:rsidP="00DB4511">
                      <w:pPr>
                        <w:spacing w:line="360" w:lineRule="auto"/>
                        <w:rPr>
                          <w:rtl/>
                        </w:rPr>
                      </w:pPr>
                      <w:r w:rsidRPr="00FC381A">
                        <w:t xml:space="preserve">- </w:t>
                      </w:r>
                      <w:r w:rsidR="00DB4511">
                        <w:rPr>
                          <w:rFonts w:hint="cs"/>
                          <w:rtl/>
                        </w:rPr>
                        <w:t xml:space="preserve"> ביצוע בדיקות אנליטיות</w:t>
                      </w:r>
                    </w:p>
                    <w:p w14:paraId="0E3C0CF2" w14:textId="77777777" w:rsidR="00DB4511" w:rsidRPr="00DB4511" w:rsidRDefault="00AA201F" w:rsidP="00526A72">
                      <w:pPr>
                        <w:spacing w:line="360" w:lineRule="auto"/>
                        <w:rPr>
                          <w:rtl/>
                        </w:rPr>
                      </w:pPr>
                      <w:r w:rsidRPr="00FC381A">
                        <w:t>-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DB4511">
                        <w:rPr>
                          <w:rFonts w:hint="cs"/>
                          <w:rtl/>
                        </w:rPr>
                        <w:t>הכרות ותפעול ש</w:t>
                      </w:r>
                      <w:r w:rsidR="00526A72">
                        <w:rPr>
                          <w:rFonts w:hint="cs"/>
                          <w:rtl/>
                        </w:rPr>
                        <w:t>ל</w:t>
                      </w:r>
                      <w:r w:rsidR="00DB4511">
                        <w:rPr>
                          <w:rFonts w:hint="cs"/>
                          <w:rtl/>
                        </w:rPr>
                        <w:t xml:space="preserve"> מגוון מכשירים אנליטיים כגון:</w:t>
                      </w:r>
                      <w:r w:rsidR="00DB4511">
                        <w:rPr>
                          <w:rFonts w:ascii="Arial" w:hAnsi="Arial" w:cs="Arial" w:hint="cs"/>
                          <w:color w:val="333333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B4511" w:rsidRPr="004F40A0">
                        <w:rPr>
                          <w:rFonts w:ascii="Calibri" w:hAnsi="Calibri" w:cs="Calibr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B4511" w:rsidRPr="00DB4511">
                        <w:rPr>
                          <w:rtl/>
                        </w:rPr>
                        <w:t xml:space="preserve"> </w:t>
                      </w:r>
                      <w:r w:rsidR="00DB4511" w:rsidRPr="00DB4511">
                        <w:t>NITROGEN, XRF</w:t>
                      </w:r>
                      <w:r w:rsidR="00DB4511" w:rsidRPr="00DB4511">
                        <w:rPr>
                          <w:rtl/>
                        </w:rPr>
                        <w:t xml:space="preserve">, </w:t>
                      </w:r>
                      <w:r w:rsidR="00DB4511" w:rsidRPr="00DB4511">
                        <w:t>FTIR</w:t>
                      </w:r>
                      <w:r w:rsidR="00DB4511" w:rsidRPr="00DB4511">
                        <w:rPr>
                          <w:rtl/>
                        </w:rPr>
                        <w:t xml:space="preserve">, </w:t>
                      </w:r>
                      <w:r w:rsidR="00DB4511" w:rsidRPr="00DB4511">
                        <w:t xml:space="preserve">DSC, TGA, </w:t>
                      </w:r>
                    </w:p>
                    <w:p w14:paraId="30C952B7" w14:textId="77777777" w:rsidR="00AA201F" w:rsidRPr="00FC381A" w:rsidRDefault="00DB4511" w:rsidP="00DB4511">
                      <w:pPr>
                        <w:spacing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- בניית שיטות כמותיות לבחינת חומרים פעילים</w:t>
                      </w:r>
                      <w:r w:rsidR="003037C3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3677162A" w14:textId="77777777" w:rsidR="00AA201F" w:rsidRPr="00FC381A" w:rsidRDefault="00DB4511" w:rsidP="00DB4511">
                      <w:pPr>
                        <w:spacing w:line="360" w:lineRule="auto"/>
                      </w:pPr>
                      <w:r>
                        <w:rPr>
                          <w:rFonts w:hint="cs"/>
                          <w:rtl/>
                        </w:rPr>
                        <w:t>- תמיכה מקצועית בבקרת ייצור</w:t>
                      </w:r>
                    </w:p>
                    <w:p w14:paraId="119A2160" w14:textId="77777777" w:rsidR="00AA201F" w:rsidRPr="00FC381A" w:rsidRDefault="00DB4511" w:rsidP="00DB4511">
                      <w:pPr>
                        <w:spacing w:line="360" w:lineRule="auto"/>
                      </w:pPr>
                      <w:r>
                        <w:rPr>
                          <w:rFonts w:hint="cs"/>
                          <w:rtl/>
                        </w:rPr>
                        <w:t>- מתן שירותים אנליטיים לתהליכי פיתוח</w:t>
                      </w:r>
                    </w:p>
                    <w:p w14:paraId="60FF2ABA" w14:textId="77777777" w:rsidR="00AA201F" w:rsidRPr="005D1492" w:rsidRDefault="00DB4511" w:rsidP="00DB4511">
                      <w:pPr>
                        <w:spacing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- </w:t>
                      </w:r>
                      <w:r w:rsidR="00AA201F">
                        <w:rPr>
                          <w:rFonts w:hint="cs"/>
                          <w:rtl/>
                        </w:rPr>
                        <w:t xml:space="preserve">השתלבות לטווח ארוך במחלקת </w:t>
                      </w:r>
                      <w:r>
                        <w:rPr>
                          <w:rFonts w:hint="cs"/>
                          <w:rtl/>
                        </w:rPr>
                        <w:t>המעבדה</w:t>
                      </w:r>
                      <w:r w:rsidR="00AA201F">
                        <w:rPr>
                          <w:rFonts w:hint="cs"/>
                          <w:rtl/>
                        </w:rPr>
                        <w:t xml:space="preserve"> ומתן תמיכה מקצועית לכל צרכי המפעל.</w:t>
                      </w:r>
                    </w:p>
                    <w:p w14:paraId="38170D05" w14:textId="77777777" w:rsidR="00AA201F" w:rsidRPr="005D1492" w:rsidRDefault="00AA201F" w:rsidP="00AA201F">
                      <w:pPr>
                        <w:spacing w:line="360" w:lineRule="auto"/>
                        <w:rPr>
                          <w:b/>
                          <w:bCs/>
                          <w:u w:val="single"/>
                          <w:rtl/>
                        </w:rPr>
                      </w:pPr>
                    </w:p>
                    <w:p w14:paraId="675B3E6C" w14:textId="77777777" w:rsidR="00AA201F" w:rsidRDefault="00AA201F" w:rsidP="00AA201F">
                      <w:pPr>
                        <w:spacing w:line="360" w:lineRule="auto"/>
                        <w:rPr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דרישות התפקיד:</w:t>
                      </w:r>
                    </w:p>
                    <w:p w14:paraId="3276AB9F" w14:textId="64AADA77" w:rsidR="00AA201F" w:rsidRDefault="00AA201F" w:rsidP="00776E13">
                      <w:pPr>
                        <w:numPr>
                          <w:ilvl w:val="0"/>
                          <w:numId w:val="34"/>
                        </w:numPr>
                        <w:spacing w:line="360" w:lineRule="auto"/>
                      </w:pPr>
                      <w:r>
                        <w:rPr>
                          <w:rFonts w:hint="cs"/>
                          <w:rtl/>
                        </w:rPr>
                        <w:t xml:space="preserve">השכלה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DB4511">
                        <w:rPr>
                          <w:rFonts w:hint="cs"/>
                          <w:rtl/>
                        </w:rPr>
                        <w:t>תואר</w:t>
                      </w:r>
                      <w:r w:rsidR="007E0318">
                        <w:rPr>
                          <w:rFonts w:hint="cs"/>
                          <w:rtl/>
                        </w:rPr>
                        <w:t xml:space="preserve"> ראשון </w:t>
                      </w:r>
                      <w:r w:rsidR="0007182C">
                        <w:rPr>
                          <w:rFonts w:hint="cs"/>
                          <w:rtl/>
                        </w:rPr>
                        <w:t>ב</w:t>
                      </w:r>
                      <w:r w:rsidR="00776E13">
                        <w:rPr>
                          <w:rFonts w:hint="cs"/>
                          <w:rtl/>
                        </w:rPr>
                        <w:t>תחום ה</w:t>
                      </w:r>
                      <w:r w:rsidR="000D74FA">
                        <w:rPr>
                          <w:rFonts w:hint="cs"/>
                          <w:rtl/>
                        </w:rPr>
                        <w:t>כימיה</w:t>
                      </w:r>
                      <w:r w:rsidR="00961648">
                        <w:rPr>
                          <w:rFonts w:hint="cs"/>
                          <w:rtl/>
                        </w:rPr>
                        <w:t xml:space="preserve"> / </w:t>
                      </w:r>
                      <w:r w:rsidR="00F36D1A">
                        <w:rPr>
                          <w:rFonts w:hint="cs"/>
                          <w:rtl/>
                        </w:rPr>
                        <w:t>פלסטיק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  <w:r w:rsidR="007E0318">
                        <w:rPr>
                          <w:rFonts w:hint="cs"/>
                          <w:rtl/>
                        </w:rPr>
                        <w:t xml:space="preserve"> תואר שני יתרון</w:t>
                      </w:r>
                      <w:r w:rsidR="00776E13">
                        <w:rPr>
                          <w:rFonts w:hint="cs"/>
                          <w:rtl/>
                        </w:rPr>
                        <w:t>.</w:t>
                      </w:r>
                    </w:p>
                    <w:p w14:paraId="0DA2CC4E" w14:textId="77777777" w:rsidR="000D74FA" w:rsidRDefault="000D74FA" w:rsidP="00DB4511">
                      <w:pPr>
                        <w:numPr>
                          <w:ilvl w:val="0"/>
                          <w:numId w:val="34"/>
                        </w:numPr>
                        <w:spacing w:line="360" w:lineRule="auto"/>
                      </w:pPr>
                      <w:r>
                        <w:rPr>
                          <w:rFonts w:hint="cs"/>
                          <w:rtl/>
                        </w:rPr>
                        <w:t>ניסיו</w:t>
                      </w:r>
                      <w:r>
                        <w:rPr>
                          <w:rFonts w:hint="eastAsia"/>
                          <w:rtl/>
                        </w:rPr>
                        <w:t>ן</w:t>
                      </w:r>
                      <w:r>
                        <w:rPr>
                          <w:rFonts w:hint="cs"/>
                          <w:rtl/>
                        </w:rPr>
                        <w:t xml:space="preserve"> בעבודה במעבדה אנליטית -יתרון</w:t>
                      </w:r>
                    </w:p>
                    <w:p w14:paraId="39848223" w14:textId="77777777" w:rsidR="003037C3" w:rsidRDefault="003037C3" w:rsidP="003037C3">
                      <w:pPr>
                        <w:numPr>
                          <w:ilvl w:val="0"/>
                          <w:numId w:val="34"/>
                        </w:numPr>
                        <w:spacing w:line="360" w:lineRule="auto"/>
                      </w:pPr>
                      <w:r>
                        <w:rPr>
                          <w:rFonts w:hint="cs"/>
                          <w:rtl/>
                        </w:rPr>
                        <w:t>הכרות עם תחום הפלסטיק- יתרון.</w:t>
                      </w:r>
                    </w:p>
                    <w:p w14:paraId="2B813C3A" w14:textId="77777777" w:rsidR="003037C3" w:rsidRDefault="00AA201F" w:rsidP="003037C3">
                      <w:pPr>
                        <w:numPr>
                          <w:ilvl w:val="0"/>
                          <w:numId w:val="34"/>
                        </w:numPr>
                        <w:spacing w:line="360" w:lineRule="auto"/>
                      </w:pPr>
                      <w:r>
                        <w:rPr>
                          <w:rFonts w:hint="cs"/>
                          <w:rtl/>
                        </w:rPr>
                        <w:t xml:space="preserve">ידיעת שפות - </w:t>
                      </w:r>
                      <w:r w:rsidRPr="003037C3">
                        <w:rPr>
                          <w:rFonts w:hint="cs"/>
                          <w:b/>
                          <w:bCs/>
                          <w:rtl/>
                        </w:rPr>
                        <w:t>עברית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–</w:t>
                      </w:r>
                      <w:r w:rsidR="003037C3">
                        <w:rPr>
                          <w:rFonts w:hint="cs"/>
                          <w:rtl/>
                        </w:rPr>
                        <w:t xml:space="preserve"> דיבור, קריאה וכתיבה, </w:t>
                      </w:r>
                      <w:r w:rsidR="003037C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3037C3">
                        <w:rPr>
                          <w:rFonts w:hint="cs"/>
                          <w:b/>
                          <w:bCs/>
                          <w:rtl/>
                        </w:rPr>
                        <w:t>אנגלית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DB4511">
                        <w:rPr>
                          <w:rFonts w:hint="cs"/>
                          <w:rtl/>
                        </w:rPr>
                        <w:t>מדוברת וטכנית</w:t>
                      </w:r>
                      <w:r>
                        <w:rPr>
                          <w:rFonts w:hint="cs"/>
                          <w:rtl/>
                        </w:rPr>
                        <w:t xml:space="preserve">- </w:t>
                      </w:r>
                      <w:r w:rsidR="00DB4511">
                        <w:rPr>
                          <w:rFonts w:hint="cs"/>
                          <w:rtl/>
                        </w:rPr>
                        <w:t xml:space="preserve">דיבור, </w:t>
                      </w:r>
                      <w:r>
                        <w:rPr>
                          <w:rFonts w:hint="cs"/>
                          <w:rtl/>
                        </w:rPr>
                        <w:t xml:space="preserve">קריאה </w:t>
                      </w:r>
                      <w:r w:rsidR="00DB4511">
                        <w:rPr>
                          <w:rFonts w:hint="cs"/>
                          <w:rtl/>
                        </w:rPr>
                        <w:t>ו</w:t>
                      </w:r>
                      <w:r>
                        <w:rPr>
                          <w:rFonts w:hint="cs"/>
                          <w:rtl/>
                        </w:rPr>
                        <w:t xml:space="preserve">כתיבה </w:t>
                      </w:r>
                      <w:r w:rsidR="003037C3">
                        <w:rPr>
                          <w:rFonts w:hint="cs"/>
                          <w:rtl/>
                        </w:rPr>
                        <w:t xml:space="preserve">. </w:t>
                      </w:r>
                    </w:p>
                    <w:p w14:paraId="17F049CD" w14:textId="77777777" w:rsidR="003037C3" w:rsidRDefault="003037C3" w:rsidP="00DB4511">
                      <w:pPr>
                        <w:numPr>
                          <w:ilvl w:val="0"/>
                          <w:numId w:val="34"/>
                        </w:numPr>
                        <w:spacing w:line="360" w:lineRule="auto"/>
                      </w:pPr>
                      <w:r>
                        <w:rPr>
                          <w:rFonts w:hint="cs"/>
                          <w:rtl/>
                        </w:rPr>
                        <w:t>יכולת התנהלות ותקשורת מלאה בעברית ואנגלית מול ספקים, לקוחות, מעבדות</w:t>
                      </w:r>
                    </w:p>
                    <w:p w14:paraId="784BF0F2" w14:textId="77777777" w:rsidR="003037C3" w:rsidRDefault="003037C3" w:rsidP="00972CF9">
                      <w:pPr>
                        <w:numPr>
                          <w:ilvl w:val="0"/>
                          <w:numId w:val="34"/>
                        </w:numPr>
                        <w:spacing w:line="360" w:lineRule="auto"/>
                      </w:pPr>
                      <w:r>
                        <w:rPr>
                          <w:rFonts w:hint="cs"/>
                          <w:rtl/>
                        </w:rPr>
                        <w:t xml:space="preserve">יכולת למידה ואיסוף ידע בעברית ואנגלית </w:t>
                      </w:r>
                      <w:r w:rsidR="00972CF9">
                        <w:rPr>
                          <w:rFonts w:hint="cs"/>
                          <w:rtl/>
                        </w:rPr>
                        <w:t>מ</w:t>
                      </w:r>
                      <w:r>
                        <w:rPr>
                          <w:rFonts w:hint="cs"/>
                          <w:rtl/>
                        </w:rPr>
                        <w:t>מקורות חיצוניים / אקדמאים/ השתלמויות בארץ ובחו"ל</w:t>
                      </w:r>
                    </w:p>
                    <w:p w14:paraId="14676BF4" w14:textId="77777777" w:rsidR="00DB4511" w:rsidRDefault="00DB4511" w:rsidP="00DB4511">
                      <w:pPr>
                        <w:numPr>
                          <w:ilvl w:val="0"/>
                          <w:numId w:val="34"/>
                        </w:numPr>
                        <w:spacing w:line="360" w:lineRule="auto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עבודה בסביבה ממוחשבת עם תוכנות מתקדמות</w:t>
                      </w:r>
                    </w:p>
                    <w:p w14:paraId="5EA522D1" w14:textId="77777777" w:rsidR="00AA201F" w:rsidRDefault="00DB4511" w:rsidP="00DB4511">
                      <w:pPr>
                        <w:numPr>
                          <w:ilvl w:val="0"/>
                          <w:numId w:val="34"/>
                        </w:numPr>
                        <w:spacing w:line="360" w:lineRule="auto"/>
                      </w:pPr>
                      <w:r>
                        <w:rPr>
                          <w:rtl/>
                        </w:rPr>
                        <w:t xml:space="preserve">בעל /ת גישה </w:t>
                      </w:r>
                      <w:proofErr w:type="spellStart"/>
                      <w:r>
                        <w:rPr>
                          <w:rtl/>
                        </w:rPr>
                        <w:t>שירותית</w:t>
                      </w:r>
                      <w:proofErr w:type="spellEnd"/>
                      <w:r>
                        <w:rPr>
                          <w:rtl/>
                        </w:rPr>
                        <w:t xml:space="preserve"> לעבודה מול לקוחות רבים</w:t>
                      </w:r>
                    </w:p>
                    <w:p w14:paraId="00358818" w14:textId="77777777" w:rsidR="0094159F" w:rsidRDefault="0094159F" w:rsidP="00DB4511">
                      <w:pPr>
                        <w:numPr>
                          <w:ilvl w:val="0"/>
                          <w:numId w:val="34"/>
                        </w:numPr>
                        <w:spacing w:line="360" w:lineRule="auto"/>
                      </w:pPr>
                      <w:r>
                        <w:rPr>
                          <w:rFonts w:hint="cs"/>
                          <w:rtl/>
                        </w:rPr>
                        <w:t>התחייבות לטווח רחוק</w:t>
                      </w:r>
                    </w:p>
                  </w:txbxContent>
                </v:textbox>
              </v:shape>
            </w:pict>
          </mc:Fallback>
        </mc:AlternateContent>
      </w:r>
      <w:r w:rsidR="00C531C3" w:rsidRPr="00F16D32">
        <w:rPr>
          <w:rFonts w:hint="cs"/>
          <w:sz w:val="44"/>
          <w:szCs w:val="44"/>
          <w:rtl/>
        </w:rPr>
        <w:t xml:space="preserve"> </w:t>
      </w:r>
      <w:r w:rsidR="005D1492" w:rsidRPr="00F16D32">
        <w:rPr>
          <w:rFonts w:hint="cs"/>
          <w:sz w:val="44"/>
          <w:szCs w:val="44"/>
          <w:rtl/>
        </w:rPr>
        <w:tab/>
      </w:r>
      <w:r w:rsidR="00094495" w:rsidRPr="00F16D32">
        <w:rPr>
          <w:rFonts w:hint="cs"/>
          <w:b/>
          <w:bCs/>
          <w:sz w:val="56"/>
          <w:szCs w:val="56"/>
          <w:u w:val="single"/>
          <w:rtl/>
        </w:rPr>
        <w:t xml:space="preserve">דרושים </w:t>
      </w:r>
      <w:r w:rsidR="008B52C8" w:rsidRPr="00F16D32">
        <w:rPr>
          <w:rFonts w:hint="cs"/>
          <w:b/>
          <w:bCs/>
          <w:sz w:val="56"/>
          <w:szCs w:val="56"/>
          <w:u w:val="single"/>
          <w:rtl/>
        </w:rPr>
        <w:t>לכפרית</w:t>
      </w:r>
      <w:r w:rsidR="00F16D32">
        <w:rPr>
          <w:rtl/>
        </w:rPr>
        <w:tab/>
      </w:r>
    </w:p>
    <w:p w14:paraId="0B94CF73" w14:textId="77777777" w:rsidR="00BA74BE" w:rsidRDefault="00BA74BE" w:rsidP="00BA74BE">
      <w:pPr>
        <w:spacing w:line="360" w:lineRule="auto"/>
        <w:jc w:val="center"/>
        <w:rPr>
          <w:rtl/>
        </w:rPr>
      </w:pPr>
    </w:p>
    <w:p w14:paraId="66E7283F" w14:textId="77777777" w:rsidR="00BA74BE" w:rsidRPr="00BA74BE" w:rsidRDefault="00BA74BE" w:rsidP="00C57474">
      <w:pPr>
        <w:spacing w:line="360" w:lineRule="auto"/>
        <w:rPr>
          <w:rtl/>
        </w:rPr>
      </w:pPr>
    </w:p>
    <w:p w14:paraId="4CFFDEF0" w14:textId="77777777" w:rsidR="00BA74BE" w:rsidRDefault="00BA74BE" w:rsidP="00C57474">
      <w:pPr>
        <w:spacing w:line="360" w:lineRule="auto"/>
        <w:rPr>
          <w:rtl/>
        </w:rPr>
      </w:pPr>
    </w:p>
    <w:p w14:paraId="0F18862A" w14:textId="77777777" w:rsidR="00BA74BE" w:rsidRDefault="00BA74BE" w:rsidP="00C57474">
      <w:pPr>
        <w:spacing w:line="360" w:lineRule="auto"/>
        <w:rPr>
          <w:rtl/>
        </w:rPr>
      </w:pPr>
    </w:p>
    <w:p w14:paraId="3ADFBF17" w14:textId="77777777" w:rsidR="00F16D32" w:rsidRDefault="00F16D32" w:rsidP="00C57474">
      <w:pPr>
        <w:spacing w:line="360" w:lineRule="auto"/>
        <w:rPr>
          <w:rtl/>
        </w:rPr>
      </w:pPr>
    </w:p>
    <w:p w14:paraId="34B2BA49" w14:textId="77777777" w:rsidR="00F16D32" w:rsidRDefault="00F16D32" w:rsidP="00C57474">
      <w:pPr>
        <w:spacing w:line="360" w:lineRule="auto"/>
        <w:rPr>
          <w:rtl/>
        </w:rPr>
      </w:pPr>
    </w:p>
    <w:p w14:paraId="47A14FB2" w14:textId="77777777" w:rsidR="00F16D32" w:rsidRDefault="00F16D32" w:rsidP="00C57474">
      <w:pPr>
        <w:spacing w:line="360" w:lineRule="auto"/>
        <w:rPr>
          <w:rtl/>
        </w:rPr>
      </w:pPr>
    </w:p>
    <w:p w14:paraId="127B3CF4" w14:textId="77777777" w:rsidR="00F16D32" w:rsidRDefault="00F16D32" w:rsidP="00C57474">
      <w:pPr>
        <w:spacing w:line="360" w:lineRule="auto"/>
        <w:rPr>
          <w:rtl/>
        </w:rPr>
      </w:pPr>
    </w:p>
    <w:p w14:paraId="1CDE1597" w14:textId="77777777" w:rsidR="00F16D32" w:rsidRDefault="00F16D32" w:rsidP="00C57474">
      <w:pPr>
        <w:spacing w:line="360" w:lineRule="auto"/>
        <w:rPr>
          <w:rtl/>
        </w:rPr>
      </w:pPr>
    </w:p>
    <w:p w14:paraId="0EEEF722" w14:textId="77777777" w:rsidR="00F16D32" w:rsidRDefault="00F16D32" w:rsidP="00C57474">
      <w:pPr>
        <w:spacing w:line="360" w:lineRule="auto"/>
        <w:rPr>
          <w:rtl/>
        </w:rPr>
      </w:pPr>
    </w:p>
    <w:p w14:paraId="008B8C73" w14:textId="77777777" w:rsidR="00F16D32" w:rsidRDefault="00F16D32" w:rsidP="00C57474">
      <w:pPr>
        <w:spacing w:line="360" w:lineRule="auto"/>
        <w:rPr>
          <w:rtl/>
        </w:rPr>
      </w:pPr>
    </w:p>
    <w:p w14:paraId="0497DAFE" w14:textId="77777777" w:rsidR="00F16D32" w:rsidRDefault="00F16D32" w:rsidP="00C57474">
      <w:pPr>
        <w:spacing w:line="360" w:lineRule="auto"/>
        <w:rPr>
          <w:rtl/>
        </w:rPr>
      </w:pPr>
    </w:p>
    <w:p w14:paraId="50B8F321" w14:textId="77777777" w:rsidR="00F16D32" w:rsidRDefault="00F16D32" w:rsidP="00C57474">
      <w:pPr>
        <w:spacing w:line="360" w:lineRule="auto"/>
        <w:rPr>
          <w:rtl/>
        </w:rPr>
      </w:pPr>
    </w:p>
    <w:p w14:paraId="62540871" w14:textId="77777777" w:rsidR="00F16D32" w:rsidRDefault="00F16D32" w:rsidP="00C57474">
      <w:pPr>
        <w:spacing w:line="360" w:lineRule="auto"/>
        <w:rPr>
          <w:rtl/>
        </w:rPr>
      </w:pPr>
    </w:p>
    <w:p w14:paraId="4CD4D4A1" w14:textId="77777777" w:rsidR="00F16D32" w:rsidRDefault="00F16D32" w:rsidP="00C57474">
      <w:pPr>
        <w:spacing w:line="360" w:lineRule="auto"/>
        <w:rPr>
          <w:rtl/>
        </w:rPr>
      </w:pPr>
    </w:p>
    <w:p w14:paraId="1BEE0ED0" w14:textId="77777777" w:rsidR="00F16D32" w:rsidRDefault="00F16D32" w:rsidP="00C57474">
      <w:pPr>
        <w:spacing w:line="360" w:lineRule="auto"/>
        <w:rPr>
          <w:rtl/>
        </w:rPr>
      </w:pPr>
    </w:p>
    <w:p w14:paraId="16BB11BD" w14:textId="77777777" w:rsidR="00D92568" w:rsidRDefault="00D92568" w:rsidP="00C57474">
      <w:pPr>
        <w:spacing w:line="360" w:lineRule="auto"/>
        <w:rPr>
          <w:rtl/>
        </w:rPr>
      </w:pPr>
    </w:p>
    <w:p w14:paraId="21A440C6" w14:textId="77777777" w:rsidR="00DB4511" w:rsidRDefault="00DB4511" w:rsidP="00C57474">
      <w:pPr>
        <w:spacing w:line="360" w:lineRule="auto"/>
        <w:rPr>
          <w:rtl/>
        </w:rPr>
      </w:pPr>
    </w:p>
    <w:p w14:paraId="3555BFDA" w14:textId="77777777" w:rsidR="00DB4511" w:rsidRDefault="00DB4511" w:rsidP="00C57474">
      <w:pPr>
        <w:spacing w:line="360" w:lineRule="auto"/>
        <w:rPr>
          <w:rtl/>
        </w:rPr>
      </w:pPr>
    </w:p>
    <w:p w14:paraId="35ADD275" w14:textId="77777777" w:rsidR="00DB4511" w:rsidRDefault="00DB4511" w:rsidP="00C57474">
      <w:pPr>
        <w:spacing w:line="360" w:lineRule="auto"/>
        <w:rPr>
          <w:rtl/>
        </w:rPr>
      </w:pPr>
    </w:p>
    <w:p w14:paraId="686F982F" w14:textId="77777777" w:rsidR="00D92568" w:rsidRDefault="00D92568" w:rsidP="00C57474">
      <w:pPr>
        <w:spacing w:line="360" w:lineRule="auto"/>
        <w:rPr>
          <w:rtl/>
        </w:rPr>
      </w:pPr>
    </w:p>
    <w:p w14:paraId="1C2E406F" w14:textId="77777777" w:rsidR="00D92568" w:rsidRDefault="00D92568" w:rsidP="00C57474">
      <w:pPr>
        <w:spacing w:line="360" w:lineRule="auto"/>
        <w:rPr>
          <w:rtl/>
        </w:rPr>
      </w:pPr>
    </w:p>
    <w:p w14:paraId="356A9161" w14:textId="77777777" w:rsidR="00D92568" w:rsidRDefault="00D92568" w:rsidP="00F16D32">
      <w:pPr>
        <w:spacing w:line="360" w:lineRule="auto"/>
        <w:rPr>
          <w:sz w:val="40"/>
          <w:szCs w:val="40"/>
          <w:rtl/>
        </w:rPr>
      </w:pPr>
    </w:p>
    <w:p w14:paraId="545812C6" w14:textId="77777777" w:rsidR="000D74FA" w:rsidRDefault="00335429" w:rsidP="00335429">
      <w:pPr>
        <w:spacing w:line="36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</w:p>
    <w:p w14:paraId="51D51C48" w14:textId="77777777" w:rsidR="003037C3" w:rsidRDefault="000D74FA" w:rsidP="00335429">
      <w:pPr>
        <w:spacing w:line="36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</w:p>
    <w:p w14:paraId="77AAD4A3" w14:textId="77777777" w:rsidR="003037C3" w:rsidRDefault="003037C3" w:rsidP="00335429">
      <w:pPr>
        <w:spacing w:line="360" w:lineRule="auto"/>
        <w:rPr>
          <w:sz w:val="40"/>
          <w:szCs w:val="40"/>
          <w:rtl/>
        </w:rPr>
      </w:pPr>
    </w:p>
    <w:p w14:paraId="6FAC734A" w14:textId="77777777" w:rsidR="007B4EA9" w:rsidRDefault="00C57474" w:rsidP="00335429">
      <w:pPr>
        <w:spacing w:line="360" w:lineRule="auto"/>
        <w:rPr>
          <w:sz w:val="40"/>
          <w:szCs w:val="40"/>
          <w:rtl/>
        </w:rPr>
      </w:pPr>
      <w:r w:rsidRPr="00F16D32">
        <w:rPr>
          <w:rFonts w:hint="cs"/>
          <w:sz w:val="40"/>
          <w:szCs w:val="40"/>
          <w:rtl/>
        </w:rPr>
        <w:t xml:space="preserve">קו"ח ניתן </w:t>
      </w:r>
      <w:r w:rsidR="00BA74BE" w:rsidRPr="00F16D32">
        <w:rPr>
          <w:rFonts w:hint="cs"/>
          <w:sz w:val="40"/>
          <w:szCs w:val="40"/>
          <w:rtl/>
        </w:rPr>
        <w:t xml:space="preserve">לשלוח במייל ל </w:t>
      </w:r>
      <w:hyperlink r:id="rId7" w:history="1">
        <w:r w:rsidR="00335429" w:rsidRPr="009426AF">
          <w:rPr>
            <w:rStyle w:val="Hyperlink"/>
            <w:sz w:val="40"/>
            <w:szCs w:val="40"/>
          </w:rPr>
          <w:t>hr-kafrit@kafrit.co.il</w:t>
        </w:r>
      </w:hyperlink>
      <w:r w:rsidR="00BA74BE" w:rsidRPr="00F16D32">
        <w:rPr>
          <w:sz w:val="40"/>
          <w:szCs w:val="40"/>
        </w:rPr>
        <w:t xml:space="preserve"> </w:t>
      </w:r>
      <w:r w:rsidR="00F16D32" w:rsidRPr="00F16D32">
        <w:rPr>
          <w:rFonts w:hint="cs"/>
          <w:sz w:val="40"/>
          <w:szCs w:val="40"/>
          <w:rtl/>
        </w:rPr>
        <w:t xml:space="preserve">  </w:t>
      </w:r>
    </w:p>
    <w:sectPr w:rsidR="007B4EA9" w:rsidSect="00D9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76" w:bottom="964" w:left="1134" w:header="1021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CB74" w14:textId="77777777" w:rsidR="00973793" w:rsidRDefault="00973793">
      <w:r>
        <w:separator/>
      </w:r>
    </w:p>
  </w:endnote>
  <w:endnote w:type="continuationSeparator" w:id="0">
    <w:p w14:paraId="2025F123" w14:textId="77777777" w:rsidR="00973793" w:rsidRDefault="0097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D553" w14:textId="77777777" w:rsidR="00EC0514" w:rsidRDefault="00EC0514" w:rsidP="002B3AC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18AA1C8" w14:textId="77777777" w:rsidR="00EC0514" w:rsidRDefault="00EC0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73C0" w14:textId="77777777" w:rsidR="00EC0514" w:rsidRDefault="00EC0514" w:rsidP="002B3AC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72CF9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75288515" w14:textId="77777777" w:rsidR="00EC0514" w:rsidRDefault="00EC0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ECB2" w14:textId="77777777" w:rsidR="006353B3" w:rsidRDefault="00635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A6EC" w14:textId="77777777" w:rsidR="00973793" w:rsidRDefault="00973793">
      <w:r>
        <w:separator/>
      </w:r>
    </w:p>
  </w:footnote>
  <w:footnote w:type="continuationSeparator" w:id="0">
    <w:p w14:paraId="688A91F7" w14:textId="77777777" w:rsidR="00973793" w:rsidRDefault="0097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FBA8" w14:textId="77777777" w:rsidR="006353B3" w:rsidRDefault="00635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2647" w14:textId="761CA33A" w:rsidR="006353B3" w:rsidRDefault="006353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AED7F0" wp14:editId="1CAF91FD">
          <wp:simplePos x="0" y="0"/>
          <wp:positionH relativeFrom="column">
            <wp:posOffset>-602615</wp:posOffset>
          </wp:positionH>
          <wp:positionV relativeFrom="paragraph">
            <wp:posOffset>-491490</wp:posOffset>
          </wp:positionV>
          <wp:extent cx="1889125" cy="754380"/>
          <wp:effectExtent l="0" t="0" r="0" b="0"/>
          <wp:wrapThrough wrapText="bothSides">
            <wp:wrapPolygon edited="0">
              <wp:start x="1743" y="3818"/>
              <wp:lineTo x="1743" y="17455"/>
              <wp:lineTo x="6317" y="17455"/>
              <wp:lineTo x="7841" y="16364"/>
              <wp:lineTo x="19821" y="14182"/>
              <wp:lineTo x="20257" y="8727"/>
              <wp:lineTo x="18296" y="7091"/>
              <wp:lineTo x="5881" y="3818"/>
              <wp:lineTo x="1743" y="3818"/>
            </wp:wrapPolygon>
          </wp:wrapThrough>
          <wp:docPr id="4" name="Imagen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2066" w14:textId="77777777" w:rsidR="006353B3" w:rsidRDefault="00635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30A"/>
    <w:multiLevelType w:val="hybridMultilevel"/>
    <w:tmpl w:val="DDC6A76E"/>
    <w:lvl w:ilvl="0" w:tplc="0F80E32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965D4"/>
    <w:multiLevelType w:val="hybridMultilevel"/>
    <w:tmpl w:val="42D42D62"/>
    <w:lvl w:ilvl="0" w:tplc="E38AE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2B5"/>
    <w:multiLevelType w:val="hybridMultilevel"/>
    <w:tmpl w:val="C0BED10C"/>
    <w:lvl w:ilvl="0" w:tplc="B1CEA1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8498A"/>
    <w:multiLevelType w:val="hybridMultilevel"/>
    <w:tmpl w:val="1940085C"/>
    <w:lvl w:ilvl="0" w:tplc="9796C5E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34921130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0CC048F6"/>
    <w:multiLevelType w:val="hybridMultilevel"/>
    <w:tmpl w:val="B6906416"/>
    <w:lvl w:ilvl="0" w:tplc="357AF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392D"/>
    <w:multiLevelType w:val="hybridMultilevel"/>
    <w:tmpl w:val="78E66E86"/>
    <w:lvl w:ilvl="0" w:tplc="9796C5E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15F28D2"/>
    <w:multiLevelType w:val="hybridMultilevel"/>
    <w:tmpl w:val="4A308CDE"/>
    <w:lvl w:ilvl="0" w:tplc="02E41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26516"/>
    <w:multiLevelType w:val="hybridMultilevel"/>
    <w:tmpl w:val="D6B2F62E"/>
    <w:lvl w:ilvl="0" w:tplc="B1CEA1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AC46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1214A"/>
    <w:multiLevelType w:val="hybridMultilevel"/>
    <w:tmpl w:val="93AA6E28"/>
    <w:lvl w:ilvl="0" w:tplc="4D74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3220A6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BD7718"/>
    <w:multiLevelType w:val="hybridMultilevel"/>
    <w:tmpl w:val="81A2C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D2B5A"/>
    <w:multiLevelType w:val="hybridMultilevel"/>
    <w:tmpl w:val="73FE3CA8"/>
    <w:lvl w:ilvl="0" w:tplc="DA46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B2E3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21576"/>
    <w:multiLevelType w:val="hybridMultilevel"/>
    <w:tmpl w:val="0C902A72"/>
    <w:lvl w:ilvl="0" w:tplc="99E68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182014"/>
    <w:multiLevelType w:val="hybridMultilevel"/>
    <w:tmpl w:val="1CF0A342"/>
    <w:lvl w:ilvl="0" w:tplc="9796C5E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204778AC"/>
    <w:multiLevelType w:val="hybridMultilevel"/>
    <w:tmpl w:val="C5B2BA8A"/>
    <w:lvl w:ilvl="0" w:tplc="D2F8F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00BECA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20660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133A5D"/>
    <w:multiLevelType w:val="hybridMultilevel"/>
    <w:tmpl w:val="6D12CDB8"/>
    <w:lvl w:ilvl="0" w:tplc="5BF8BCD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96A32"/>
    <w:multiLevelType w:val="hybridMultilevel"/>
    <w:tmpl w:val="21BA2DCC"/>
    <w:lvl w:ilvl="0" w:tplc="5F82950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8B9A1996">
      <w:start w:val="7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6ED1B49"/>
    <w:multiLevelType w:val="hybridMultilevel"/>
    <w:tmpl w:val="0798D720"/>
    <w:lvl w:ilvl="0" w:tplc="5F8295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F424E3"/>
    <w:multiLevelType w:val="hybridMultilevel"/>
    <w:tmpl w:val="81A2C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827DA7"/>
    <w:multiLevelType w:val="hybridMultilevel"/>
    <w:tmpl w:val="46D6F8E8"/>
    <w:lvl w:ilvl="0" w:tplc="DF94E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6C1F6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2547A0"/>
    <w:multiLevelType w:val="hybridMultilevel"/>
    <w:tmpl w:val="0044A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3D37B9"/>
    <w:multiLevelType w:val="multilevel"/>
    <w:tmpl w:val="F21A6584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Times New Roman" w:hint="default"/>
        <w:color w:val="auto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21" w15:restartNumberingAfterBreak="0">
    <w:nsid w:val="34850FD3"/>
    <w:multiLevelType w:val="hybridMultilevel"/>
    <w:tmpl w:val="81A2C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0F1E18"/>
    <w:multiLevelType w:val="hybridMultilevel"/>
    <w:tmpl w:val="19CE67E2"/>
    <w:lvl w:ilvl="0" w:tplc="4872D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8EC254">
      <w:start w:val="1"/>
      <w:numFmt w:val="hebrew1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3C1B3B"/>
    <w:multiLevelType w:val="hybridMultilevel"/>
    <w:tmpl w:val="634AA670"/>
    <w:lvl w:ilvl="0" w:tplc="A1F84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C6B72"/>
    <w:multiLevelType w:val="hybridMultilevel"/>
    <w:tmpl w:val="EA72D048"/>
    <w:lvl w:ilvl="0" w:tplc="65586A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B90B36"/>
    <w:multiLevelType w:val="hybridMultilevel"/>
    <w:tmpl w:val="9F502A7A"/>
    <w:lvl w:ilvl="0" w:tplc="581E004A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C0647"/>
    <w:multiLevelType w:val="hybridMultilevel"/>
    <w:tmpl w:val="523E6AF0"/>
    <w:lvl w:ilvl="0" w:tplc="45D0958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C2A1B"/>
    <w:multiLevelType w:val="hybridMultilevel"/>
    <w:tmpl w:val="21B8D2BC"/>
    <w:lvl w:ilvl="0" w:tplc="5F8295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66A81"/>
    <w:multiLevelType w:val="hybridMultilevel"/>
    <w:tmpl w:val="613EF3F0"/>
    <w:lvl w:ilvl="0" w:tplc="5F8295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9A199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A15843"/>
    <w:multiLevelType w:val="hybridMultilevel"/>
    <w:tmpl w:val="012A0D7A"/>
    <w:lvl w:ilvl="0" w:tplc="E026C23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 w15:restartNumberingAfterBreak="0">
    <w:nsid w:val="559C78CA"/>
    <w:multiLevelType w:val="hybridMultilevel"/>
    <w:tmpl w:val="16947B0C"/>
    <w:lvl w:ilvl="0" w:tplc="08BC5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780FD3"/>
    <w:multiLevelType w:val="hybridMultilevel"/>
    <w:tmpl w:val="DA023920"/>
    <w:lvl w:ilvl="0" w:tplc="1B8636F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DB2D12"/>
    <w:multiLevelType w:val="hybridMultilevel"/>
    <w:tmpl w:val="0DC6C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08330F"/>
    <w:multiLevelType w:val="hybridMultilevel"/>
    <w:tmpl w:val="C20A9B50"/>
    <w:lvl w:ilvl="0" w:tplc="0CAA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E2456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5A624A"/>
    <w:multiLevelType w:val="hybridMultilevel"/>
    <w:tmpl w:val="D0E45A6E"/>
    <w:lvl w:ilvl="0" w:tplc="3A622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A47A9E"/>
    <w:multiLevelType w:val="hybridMultilevel"/>
    <w:tmpl w:val="7B44582E"/>
    <w:lvl w:ilvl="0" w:tplc="91ACD9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F34709"/>
    <w:multiLevelType w:val="hybridMultilevel"/>
    <w:tmpl w:val="8C8C517C"/>
    <w:lvl w:ilvl="0" w:tplc="9796C5E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 w15:restartNumberingAfterBreak="0">
    <w:nsid w:val="70CD3E34"/>
    <w:multiLevelType w:val="hybridMultilevel"/>
    <w:tmpl w:val="96DCF92C"/>
    <w:lvl w:ilvl="0" w:tplc="C51E8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6925C8"/>
    <w:multiLevelType w:val="hybridMultilevel"/>
    <w:tmpl w:val="3AF427FA"/>
    <w:lvl w:ilvl="0" w:tplc="377AB7E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6225921">
    <w:abstractNumId w:val="20"/>
  </w:num>
  <w:num w:numId="2" w16cid:durableId="207955949">
    <w:abstractNumId w:val="3"/>
  </w:num>
  <w:num w:numId="3" w16cid:durableId="915549836">
    <w:abstractNumId w:val="12"/>
  </w:num>
  <w:num w:numId="4" w16cid:durableId="1222016319">
    <w:abstractNumId w:val="5"/>
  </w:num>
  <w:num w:numId="5" w16cid:durableId="457340214">
    <w:abstractNumId w:val="29"/>
  </w:num>
  <w:num w:numId="6" w16cid:durableId="261228510">
    <w:abstractNumId w:val="36"/>
  </w:num>
  <w:num w:numId="7" w16cid:durableId="1923291373">
    <w:abstractNumId w:val="7"/>
  </w:num>
  <w:num w:numId="8" w16cid:durableId="1547713103">
    <w:abstractNumId w:val="2"/>
  </w:num>
  <w:num w:numId="9" w16cid:durableId="781192491">
    <w:abstractNumId w:val="28"/>
  </w:num>
  <w:num w:numId="10" w16cid:durableId="897742236">
    <w:abstractNumId w:val="27"/>
  </w:num>
  <w:num w:numId="11" w16cid:durableId="238103600">
    <w:abstractNumId w:val="15"/>
  </w:num>
  <w:num w:numId="12" w16cid:durableId="1221206749">
    <w:abstractNumId w:val="16"/>
  </w:num>
  <w:num w:numId="13" w16cid:durableId="448742474">
    <w:abstractNumId w:val="13"/>
  </w:num>
  <w:num w:numId="14" w16cid:durableId="1861429720">
    <w:abstractNumId w:val="25"/>
  </w:num>
  <w:num w:numId="15" w16cid:durableId="242111515">
    <w:abstractNumId w:val="30"/>
  </w:num>
  <w:num w:numId="16" w16cid:durableId="1335954597">
    <w:abstractNumId w:val="38"/>
  </w:num>
  <w:num w:numId="17" w16cid:durableId="691226782">
    <w:abstractNumId w:val="0"/>
  </w:num>
  <w:num w:numId="18" w16cid:durableId="440033947">
    <w:abstractNumId w:val="31"/>
  </w:num>
  <w:num w:numId="19" w16cid:durableId="138615589">
    <w:abstractNumId w:val="37"/>
  </w:num>
  <w:num w:numId="20" w16cid:durableId="12079670">
    <w:abstractNumId w:val="33"/>
  </w:num>
  <w:num w:numId="21" w16cid:durableId="527108797">
    <w:abstractNumId w:val="11"/>
  </w:num>
  <w:num w:numId="22" w16cid:durableId="818569909">
    <w:abstractNumId w:val="8"/>
  </w:num>
  <w:num w:numId="23" w16cid:durableId="1893686893">
    <w:abstractNumId w:val="23"/>
  </w:num>
  <w:num w:numId="24" w16cid:durableId="1125931901">
    <w:abstractNumId w:val="26"/>
  </w:num>
  <w:num w:numId="25" w16cid:durableId="1730347152">
    <w:abstractNumId w:val="18"/>
  </w:num>
  <w:num w:numId="26" w16cid:durableId="433480974">
    <w:abstractNumId w:val="1"/>
  </w:num>
  <w:num w:numId="27" w16cid:durableId="350226910">
    <w:abstractNumId w:val="22"/>
  </w:num>
  <w:num w:numId="28" w16cid:durableId="488325189">
    <w:abstractNumId w:val="10"/>
  </w:num>
  <w:num w:numId="29" w16cid:durableId="1700423903">
    <w:abstractNumId w:val="24"/>
  </w:num>
  <w:num w:numId="30" w16cid:durableId="1532299734">
    <w:abstractNumId w:val="35"/>
  </w:num>
  <w:num w:numId="31" w16cid:durableId="1447188645">
    <w:abstractNumId w:val="14"/>
  </w:num>
  <w:num w:numId="32" w16cid:durableId="487288261">
    <w:abstractNumId w:val="34"/>
  </w:num>
  <w:num w:numId="33" w16cid:durableId="2031641542">
    <w:abstractNumId w:val="32"/>
  </w:num>
  <w:num w:numId="34" w16cid:durableId="87775344">
    <w:abstractNumId w:val="9"/>
  </w:num>
  <w:num w:numId="35" w16cid:durableId="326522131">
    <w:abstractNumId w:val="4"/>
  </w:num>
  <w:num w:numId="36" w16cid:durableId="1047338060">
    <w:abstractNumId w:val="17"/>
  </w:num>
  <w:num w:numId="37" w16cid:durableId="358430569">
    <w:abstractNumId w:val="21"/>
  </w:num>
  <w:num w:numId="38" w16cid:durableId="214203396">
    <w:abstractNumId w:val="6"/>
  </w:num>
  <w:num w:numId="39" w16cid:durableId="15329586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92"/>
    <w:rsid w:val="0001469A"/>
    <w:rsid w:val="00017FC2"/>
    <w:rsid w:val="00033C70"/>
    <w:rsid w:val="00037EA2"/>
    <w:rsid w:val="0007182C"/>
    <w:rsid w:val="00073E43"/>
    <w:rsid w:val="00094495"/>
    <w:rsid w:val="000D74FA"/>
    <w:rsid w:val="000E150D"/>
    <w:rsid w:val="001018F0"/>
    <w:rsid w:val="00126192"/>
    <w:rsid w:val="00147BC4"/>
    <w:rsid w:val="00165344"/>
    <w:rsid w:val="001719F7"/>
    <w:rsid w:val="001C584C"/>
    <w:rsid w:val="001C5D1A"/>
    <w:rsid w:val="00200A02"/>
    <w:rsid w:val="00273B01"/>
    <w:rsid w:val="00294318"/>
    <w:rsid w:val="002B0FD8"/>
    <w:rsid w:val="002B1D34"/>
    <w:rsid w:val="002B3AC8"/>
    <w:rsid w:val="002E3717"/>
    <w:rsid w:val="003037C3"/>
    <w:rsid w:val="0030495F"/>
    <w:rsid w:val="00335429"/>
    <w:rsid w:val="00357A0D"/>
    <w:rsid w:val="00391F44"/>
    <w:rsid w:val="003A410E"/>
    <w:rsid w:val="00421CB9"/>
    <w:rsid w:val="00453650"/>
    <w:rsid w:val="004747DD"/>
    <w:rsid w:val="00487114"/>
    <w:rsid w:val="004B75AC"/>
    <w:rsid w:val="00512460"/>
    <w:rsid w:val="00526A72"/>
    <w:rsid w:val="005D1492"/>
    <w:rsid w:val="00600C3B"/>
    <w:rsid w:val="00611817"/>
    <w:rsid w:val="006353B3"/>
    <w:rsid w:val="00670157"/>
    <w:rsid w:val="006B0066"/>
    <w:rsid w:val="006B03D9"/>
    <w:rsid w:val="00711A05"/>
    <w:rsid w:val="00732B8C"/>
    <w:rsid w:val="00752DE0"/>
    <w:rsid w:val="00774D8D"/>
    <w:rsid w:val="00776E13"/>
    <w:rsid w:val="007920E1"/>
    <w:rsid w:val="007B4EA9"/>
    <w:rsid w:val="007C310D"/>
    <w:rsid w:val="007E0318"/>
    <w:rsid w:val="007E519F"/>
    <w:rsid w:val="00810046"/>
    <w:rsid w:val="0085243C"/>
    <w:rsid w:val="0088726E"/>
    <w:rsid w:val="008878F4"/>
    <w:rsid w:val="00897959"/>
    <w:rsid w:val="008A5174"/>
    <w:rsid w:val="008B52C8"/>
    <w:rsid w:val="008D7F4C"/>
    <w:rsid w:val="008F4080"/>
    <w:rsid w:val="00930DC5"/>
    <w:rsid w:val="0094159F"/>
    <w:rsid w:val="009430BA"/>
    <w:rsid w:val="00961648"/>
    <w:rsid w:val="00972CF9"/>
    <w:rsid w:val="00973793"/>
    <w:rsid w:val="009A03EC"/>
    <w:rsid w:val="009A1B47"/>
    <w:rsid w:val="00A045DB"/>
    <w:rsid w:val="00A06DDF"/>
    <w:rsid w:val="00A12161"/>
    <w:rsid w:val="00A21873"/>
    <w:rsid w:val="00A32B21"/>
    <w:rsid w:val="00A41FDC"/>
    <w:rsid w:val="00A449BF"/>
    <w:rsid w:val="00A52A6F"/>
    <w:rsid w:val="00AA201F"/>
    <w:rsid w:val="00AD2ACC"/>
    <w:rsid w:val="00B16EF8"/>
    <w:rsid w:val="00B55D63"/>
    <w:rsid w:val="00B728E2"/>
    <w:rsid w:val="00B93F81"/>
    <w:rsid w:val="00B96731"/>
    <w:rsid w:val="00BA74BE"/>
    <w:rsid w:val="00BB0C0D"/>
    <w:rsid w:val="00BE2A38"/>
    <w:rsid w:val="00C14441"/>
    <w:rsid w:val="00C26059"/>
    <w:rsid w:val="00C3051D"/>
    <w:rsid w:val="00C41E9F"/>
    <w:rsid w:val="00C531C3"/>
    <w:rsid w:val="00C57474"/>
    <w:rsid w:val="00C8449F"/>
    <w:rsid w:val="00D54FAC"/>
    <w:rsid w:val="00D919E5"/>
    <w:rsid w:val="00D92568"/>
    <w:rsid w:val="00DA15C8"/>
    <w:rsid w:val="00DB4511"/>
    <w:rsid w:val="00DE1CFC"/>
    <w:rsid w:val="00DE25EC"/>
    <w:rsid w:val="00E15250"/>
    <w:rsid w:val="00E27607"/>
    <w:rsid w:val="00E5144F"/>
    <w:rsid w:val="00E967B6"/>
    <w:rsid w:val="00EA49EB"/>
    <w:rsid w:val="00EC0514"/>
    <w:rsid w:val="00EE1759"/>
    <w:rsid w:val="00F073DC"/>
    <w:rsid w:val="00F16D32"/>
    <w:rsid w:val="00F36D1A"/>
    <w:rsid w:val="00F841D9"/>
    <w:rsid w:val="00F85AC8"/>
    <w:rsid w:val="00F87B48"/>
    <w:rsid w:val="00FA038B"/>
    <w:rsid w:val="00FA782E"/>
    <w:rsid w:val="00FB131D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A5B66"/>
  <w15:docId w15:val="{A3993F44-771A-4F5D-8C74-8F02B16B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5D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5D1A"/>
  </w:style>
  <w:style w:type="character" w:styleId="Hyperlink">
    <w:name w:val="Hyperlink"/>
    <w:rsid w:val="00BA74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6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6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35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53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-kafrit@kafrit.co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SI\Desktop\&#1491;&#1507;%20&#1508;&#1497;&#1512;&#1502;&#1492;%20&#1500;&#1493;&#1490;&#1493;%20&#1499;&#1508;&#1512;&#1497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פירמה לוגו כפרית</Template>
  <TotalTime>3</TotalTime>
  <Pages>1</Pages>
  <Words>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</CharactersWithSpaces>
  <SharedDoc>false</SharedDoc>
  <HLinks>
    <vt:vector size="6" baseType="variant">
      <vt:variant>
        <vt:i4>7929884</vt:i4>
      </vt:variant>
      <vt:variant>
        <vt:i4>0</vt:i4>
      </vt:variant>
      <vt:variant>
        <vt:i4>0</vt:i4>
      </vt:variant>
      <vt:variant>
        <vt:i4>5</vt:i4>
      </vt:variant>
      <vt:variant>
        <vt:lpwstr>mailto:esharabi@kafrit.co.il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Gitit Shlezinger</cp:lastModifiedBy>
  <cp:revision>3</cp:revision>
  <cp:lastPrinted>2020-08-19T14:20:00Z</cp:lastPrinted>
  <dcterms:created xsi:type="dcterms:W3CDTF">2021-11-22T10:59:00Z</dcterms:created>
  <dcterms:modified xsi:type="dcterms:W3CDTF">2022-09-13T04:29:00Z</dcterms:modified>
</cp:coreProperties>
</file>