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C80D" w14:textId="20F359D8" w:rsidR="006519A9" w:rsidRPr="009E265E" w:rsidRDefault="006519A9" w:rsidP="006519A9">
      <w:pPr>
        <w:jc w:val="righ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</w:t>
      </w:r>
      <w:r w:rsidR="000836C8">
        <w:rPr>
          <w:rFonts w:ascii="David" w:hAnsi="David" w:cs="David" w:hint="cs"/>
          <w:rtl/>
        </w:rPr>
        <w:t>1</w:t>
      </w:r>
      <w:r>
        <w:rPr>
          <w:rFonts w:ascii="David" w:hAnsi="David" w:cs="David" w:hint="cs"/>
          <w:rtl/>
        </w:rPr>
        <w:t>/03/2024</w:t>
      </w:r>
    </w:p>
    <w:p w14:paraId="244873BD" w14:textId="77777777" w:rsidR="006519A9" w:rsidRPr="009E265E" w:rsidRDefault="006519A9" w:rsidP="006519A9">
      <w:pPr>
        <w:pStyle w:val="1"/>
        <w:tabs>
          <w:tab w:val="left" w:pos="3146"/>
          <w:tab w:val="center" w:pos="4153"/>
        </w:tabs>
        <w:rPr>
          <w:rFonts w:ascii="David" w:hAnsi="David" w:cs="David"/>
          <w:sz w:val="36"/>
          <w:szCs w:val="36"/>
          <w:rtl/>
        </w:rPr>
      </w:pPr>
      <w:r w:rsidRPr="009E265E">
        <w:rPr>
          <w:rFonts w:ascii="David" w:hAnsi="David" w:cs="David"/>
          <w:sz w:val="36"/>
          <w:szCs w:val="36"/>
          <w:rtl/>
        </w:rPr>
        <w:tab/>
        <w:t xml:space="preserve">                    </w:t>
      </w:r>
    </w:p>
    <w:p w14:paraId="5B2FD523" w14:textId="6A42E9BB" w:rsidR="006519A9" w:rsidRDefault="006519A9" w:rsidP="00EE631D">
      <w:pPr>
        <w:pStyle w:val="ac"/>
        <w:rPr>
          <w:rFonts w:ascii="David" w:hAnsi="David" w:cs="David"/>
          <w:b/>
          <w:bCs/>
          <w:color w:val="2F5496"/>
          <w:sz w:val="52"/>
          <w:szCs w:val="52"/>
          <w:rtl/>
        </w:rPr>
      </w:pPr>
      <w:r>
        <w:rPr>
          <w:rStyle w:val="ab"/>
          <w:rFonts w:ascii="David" w:hAnsi="David" w:cs="David"/>
          <w:color w:val="2F5496"/>
          <w:sz w:val="52"/>
          <w:szCs w:val="52"/>
          <w:rtl/>
        </w:rPr>
        <w:t xml:space="preserve">דרוש/ה </w:t>
      </w:r>
      <w:r>
        <w:rPr>
          <w:rFonts w:ascii="David" w:hAnsi="David" w:cs="David"/>
          <w:b/>
          <w:bCs/>
          <w:color w:val="2F5496"/>
          <w:sz w:val="52"/>
          <w:szCs w:val="52"/>
          <w:rtl/>
        </w:rPr>
        <w:t>מוביל/ה ל</w:t>
      </w:r>
      <w:r>
        <w:rPr>
          <w:rFonts w:ascii="David" w:hAnsi="David" w:cs="David" w:hint="cs"/>
          <w:b/>
          <w:bCs/>
          <w:color w:val="2F5496"/>
          <w:sz w:val="52"/>
          <w:szCs w:val="52"/>
          <w:rtl/>
        </w:rPr>
        <w:t>בית תינוקות</w:t>
      </w:r>
      <w:r>
        <w:rPr>
          <w:rFonts w:ascii="David" w:hAnsi="David" w:cs="David"/>
          <w:b/>
          <w:bCs/>
          <w:color w:val="2F5496"/>
          <w:sz w:val="52"/>
          <w:szCs w:val="52"/>
          <w:rtl/>
        </w:rPr>
        <w:t xml:space="preserve"> </w:t>
      </w:r>
    </w:p>
    <w:p w14:paraId="77782733" w14:textId="027D0ADE" w:rsidR="006519A9" w:rsidRPr="006519A9" w:rsidRDefault="006519A9" w:rsidP="006519A9">
      <w:pPr>
        <w:pStyle w:val="ac"/>
        <w:rPr>
          <w:rFonts w:ascii="David" w:hAnsi="David" w:cs="David"/>
          <w:b/>
          <w:bCs/>
          <w:color w:val="2F5496"/>
          <w:sz w:val="52"/>
          <w:szCs w:val="52"/>
          <w:rtl/>
        </w:rPr>
      </w:pPr>
      <w:r>
        <w:rPr>
          <w:rFonts w:ascii="David" w:hAnsi="David" w:cs="David"/>
          <w:b/>
          <w:bCs/>
          <w:color w:val="2F5496"/>
          <w:sz w:val="52"/>
          <w:szCs w:val="52"/>
          <w:rtl/>
        </w:rPr>
        <w:t>בקיבוץ גל און</w:t>
      </w:r>
    </w:p>
    <w:p w14:paraId="5784BE58" w14:textId="77777777" w:rsidR="006519A9" w:rsidRPr="009E265E" w:rsidRDefault="006519A9" w:rsidP="006519A9">
      <w:pPr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  <w:proofErr w:type="spellStart"/>
      <w:r w:rsidRPr="009E265E">
        <w:rPr>
          <w:rFonts w:ascii="David" w:hAnsi="David" w:cs="David"/>
          <w:b/>
          <w:bCs/>
          <w:sz w:val="36"/>
          <w:szCs w:val="36"/>
          <w:u w:val="single"/>
          <w:rtl/>
        </w:rPr>
        <w:t>תאור</w:t>
      </w:r>
      <w:proofErr w:type="spellEnd"/>
      <w:r w:rsidRPr="009E265E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התפקיד:</w:t>
      </w:r>
    </w:p>
    <w:p w14:paraId="1A8728B0" w14:textId="4D5EBB8B" w:rsidR="006519A9" w:rsidRPr="009E265E" w:rsidRDefault="006519A9" w:rsidP="006519A9">
      <w:pPr>
        <w:numPr>
          <w:ilvl w:val="0"/>
          <w:numId w:val="7"/>
        </w:numPr>
        <w:spacing w:after="0" w:line="240" w:lineRule="auto"/>
        <w:ind w:left="714" w:hanging="357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אחרי</w:t>
      </w:r>
      <w:r w:rsidR="00A255BA">
        <w:rPr>
          <w:rFonts w:ascii="David" w:hAnsi="David" w:cs="David" w:hint="cs"/>
          <w:sz w:val="32"/>
          <w:szCs w:val="32"/>
          <w:rtl/>
        </w:rPr>
        <w:t>ות</w:t>
      </w:r>
      <w:r w:rsidRPr="009E265E">
        <w:rPr>
          <w:rFonts w:ascii="David" w:hAnsi="David" w:cs="David"/>
          <w:sz w:val="32"/>
          <w:szCs w:val="32"/>
          <w:rtl/>
        </w:rPr>
        <w:t xml:space="preserve"> על הפעילות החינוכית הפדגוגית והשוטפת של הגן.</w:t>
      </w:r>
    </w:p>
    <w:p w14:paraId="4E309EEF" w14:textId="77777777" w:rsidR="006519A9" w:rsidRPr="009E265E" w:rsidRDefault="006519A9" w:rsidP="006519A9">
      <w:pPr>
        <w:numPr>
          <w:ilvl w:val="0"/>
          <w:numId w:val="7"/>
        </w:numPr>
        <w:spacing w:after="0" w:line="240" w:lineRule="auto"/>
        <w:ind w:left="714" w:hanging="357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ניהול והדרכת צוות העובדים בגן.</w:t>
      </w:r>
    </w:p>
    <w:p w14:paraId="3A4E1D1A" w14:textId="77777777" w:rsidR="006519A9" w:rsidRPr="009E265E" w:rsidRDefault="006519A9" w:rsidP="006519A9">
      <w:pPr>
        <w:numPr>
          <w:ilvl w:val="0"/>
          <w:numId w:val="7"/>
        </w:numPr>
        <w:spacing w:after="0" w:line="240" w:lineRule="auto"/>
        <w:ind w:left="714" w:hanging="357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אחריות על ארגון התאמה ותחזוקה של הבית והחצר.</w:t>
      </w:r>
    </w:p>
    <w:p w14:paraId="61BF45F6" w14:textId="77777777" w:rsidR="006519A9" w:rsidRPr="009E265E" w:rsidRDefault="006519A9" w:rsidP="006519A9">
      <w:pPr>
        <w:numPr>
          <w:ilvl w:val="0"/>
          <w:numId w:val="7"/>
        </w:numPr>
        <w:spacing w:after="0" w:line="240" w:lineRule="auto"/>
        <w:ind w:left="714" w:hanging="357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אחריות על תקציב הבית.</w:t>
      </w:r>
    </w:p>
    <w:p w14:paraId="01EBCE34" w14:textId="77777777" w:rsidR="006519A9" w:rsidRPr="009E265E" w:rsidRDefault="006519A9" w:rsidP="006519A9">
      <w:pPr>
        <w:numPr>
          <w:ilvl w:val="0"/>
          <w:numId w:val="7"/>
        </w:numPr>
        <w:spacing w:after="0" w:line="240" w:lineRule="auto"/>
        <w:ind w:left="714" w:hanging="357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קיום קשר רציף עם ההורים.</w:t>
      </w:r>
    </w:p>
    <w:p w14:paraId="4E526094" w14:textId="77777777" w:rsidR="006519A9" w:rsidRPr="009E265E" w:rsidRDefault="006519A9" w:rsidP="006519A9">
      <w:pPr>
        <w:numPr>
          <w:ilvl w:val="0"/>
          <w:numId w:val="7"/>
        </w:numPr>
        <w:spacing w:after="0" w:line="240" w:lineRule="auto"/>
        <w:ind w:left="714" w:hanging="357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אחריות על טיפול והענות לצרכים של כל אחד מהילדים.</w:t>
      </w:r>
    </w:p>
    <w:p w14:paraId="494FF6BE" w14:textId="2D86E0C3" w:rsidR="006519A9" w:rsidRDefault="006519A9" w:rsidP="006519A9">
      <w:pPr>
        <w:numPr>
          <w:ilvl w:val="0"/>
          <w:numId w:val="7"/>
        </w:numPr>
        <w:spacing w:after="0" w:line="240" w:lineRule="auto"/>
        <w:ind w:left="714" w:hanging="357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חבר</w:t>
      </w:r>
      <w:r w:rsidR="00A255BA">
        <w:rPr>
          <w:rFonts w:ascii="David" w:hAnsi="David" w:cs="David" w:hint="cs"/>
          <w:sz w:val="32"/>
          <w:szCs w:val="32"/>
          <w:rtl/>
        </w:rPr>
        <w:t>ות</w:t>
      </w:r>
      <w:r w:rsidRPr="009E265E">
        <w:rPr>
          <w:rFonts w:ascii="David" w:hAnsi="David" w:cs="David"/>
          <w:sz w:val="32"/>
          <w:szCs w:val="32"/>
          <w:rtl/>
        </w:rPr>
        <w:t xml:space="preserve"> בפורום מובילות/ גננות גיל הרך.</w:t>
      </w:r>
    </w:p>
    <w:p w14:paraId="1BB9B3DD" w14:textId="77777777" w:rsidR="006519A9" w:rsidRPr="009E265E" w:rsidRDefault="006519A9" w:rsidP="006519A9">
      <w:pPr>
        <w:ind w:left="720"/>
        <w:rPr>
          <w:rFonts w:ascii="David" w:hAnsi="David" w:cs="David"/>
          <w:sz w:val="32"/>
          <w:szCs w:val="32"/>
        </w:rPr>
      </w:pPr>
    </w:p>
    <w:p w14:paraId="33171F05" w14:textId="77777777" w:rsidR="006519A9" w:rsidRPr="009E265E" w:rsidRDefault="006519A9" w:rsidP="006519A9">
      <w:pPr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9E265E">
        <w:rPr>
          <w:rFonts w:ascii="David" w:hAnsi="David" w:cs="David"/>
          <w:b/>
          <w:bCs/>
          <w:sz w:val="36"/>
          <w:szCs w:val="36"/>
          <w:rtl/>
        </w:rPr>
        <w:t xml:space="preserve">     </w:t>
      </w:r>
      <w:r w:rsidRPr="009E265E">
        <w:rPr>
          <w:rFonts w:ascii="David" w:hAnsi="David" w:cs="David"/>
          <w:b/>
          <w:bCs/>
          <w:sz w:val="36"/>
          <w:szCs w:val="36"/>
          <w:u w:val="single"/>
          <w:rtl/>
        </w:rPr>
        <w:t>דרישות התפקיד:</w:t>
      </w:r>
    </w:p>
    <w:p w14:paraId="190DE008" w14:textId="77777777" w:rsidR="006519A9" w:rsidRPr="009E265E" w:rsidRDefault="006519A9" w:rsidP="006519A9">
      <w:pPr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השכלה רלוונטית.</w:t>
      </w:r>
    </w:p>
    <w:p w14:paraId="445844E2" w14:textId="77777777" w:rsidR="006519A9" w:rsidRPr="009E265E" w:rsidRDefault="006519A9" w:rsidP="006519A9">
      <w:pPr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ניסיון קודם בתחום.</w:t>
      </w:r>
    </w:p>
    <w:p w14:paraId="095771DD" w14:textId="77777777" w:rsidR="006519A9" w:rsidRPr="009E265E" w:rsidRDefault="006519A9" w:rsidP="006519A9">
      <w:pPr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יחסי אנוש טובים ויכולת ניהול והובלת צוות.</w:t>
      </w:r>
    </w:p>
    <w:p w14:paraId="7AB7E401" w14:textId="77777777" w:rsidR="006519A9" w:rsidRPr="009E265E" w:rsidRDefault="006519A9" w:rsidP="006519A9">
      <w:pPr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יכולת קבלת החלטות.</w:t>
      </w:r>
    </w:p>
    <w:p w14:paraId="7BB2E775" w14:textId="77777777" w:rsidR="006519A9" w:rsidRPr="009E265E" w:rsidRDefault="006519A9" w:rsidP="006519A9">
      <w:pPr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תקשורת בין אישית טובה.</w:t>
      </w:r>
    </w:p>
    <w:p w14:paraId="19665F54" w14:textId="77777777" w:rsidR="006519A9" w:rsidRPr="009E265E" w:rsidRDefault="006519A9" w:rsidP="006519A9">
      <w:pPr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יכולת ייעוץ והכוונה להורים ולצוות.</w:t>
      </w:r>
    </w:p>
    <w:p w14:paraId="0763DBAE" w14:textId="77777777" w:rsidR="006519A9" w:rsidRPr="009E265E" w:rsidRDefault="006519A9" w:rsidP="006519A9">
      <w:pPr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יכולת הכלה וסבלנות.</w:t>
      </w:r>
    </w:p>
    <w:p w14:paraId="1CEF649A" w14:textId="77777777" w:rsidR="006519A9" w:rsidRPr="009E265E" w:rsidRDefault="006519A9" w:rsidP="006519A9">
      <w:pPr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32"/>
          <w:szCs w:val="32"/>
        </w:rPr>
      </w:pPr>
      <w:r w:rsidRPr="009E265E">
        <w:rPr>
          <w:rFonts w:ascii="David" w:hAnsi="David" w:cs="David"/>
          <w:sz w:val="32"/>
          <w:szCs w:val="32"/>
          <w:rtl/>
        </w:rPr>
        <w:t>אחריות ואמינות.</w:t>
      </w:r>
    </w:p>
    <w:p w14:paraId="05520FC4" w14:textId="77777777" w:rsidR="006519A9" w:rsidRPr="006519A9" w:rsidRDefault="006519A9" w:rsidP="006519A9">
      <w:pPr>
        <w:spacing w:after="0" w:line="240" w:lineRule="auto"/>
        <w:ind w:left="-540"/>
        <w:jc w:val="both"/>
        <w:rPr>
          <w:rFonts w:ascii="David" w:hAnsi="David" w:cs="David"/>
          <w:b/>
          <w:bCs/>
          <w:sz w:val="32"/>
          <w:szCs w:val="32"/>
        </w:rPr>
      </w:pPr>
    </w:p>
    <w:p w14:paraId="048A7398" w14:textId="595BD493" w:rsidR="002B3DDA" w:rsidRPr="002B3DDA" w:rsidRDefault="006519A9" w:rsidP="002B3DD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2B3DDA">
        <w:rPr>
          <w:rFonts w:ascii="David" w:hAnsi="David" w:cs="David"/>
          <w:b/>
          <w:bCs/>
          <w:sz w:val="32"/>
          <w:szCs w:val="32"/>
          <w:rtl/>
        </w:rPr>
        <w:t>משרה מלאה- 5 ימי עבודה בין השעות 7.00-16.00</w:t>
      </w:r>
    </w:p>
    <w:p w14:paraId="522DC063" w14:textId="4B2D694D" w:rsidR="006519A9" w:rsidRPr="002B3DDA" w:rsidRDefault="006519A9" w:rsidP="002B3DD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</w:rPr>
      </w:pPr>
      <w:r w:rsidRPr="002B3DDA">
        <w:rPr>
          <w:rFonts w:ascii="David" w:hAnsi="David" w:cs="David"/>
          <w:b/>
          <w:bCs/>
          <w:sz w:val="32"/>
          <w:szCs w:val="32"/>
          <w:rtl/>
        </w:rPr>
        <w:t>תחילת עבודה –  מי</w:t>
      </w:r>
      <w:r w:rsidRPr="002B3DDA">
        <w:rPr>
          <w:rFonts w:ascii="David" w:hAnsi="David" w:cs="David" w:hint="cs"/>
          <w:b/>
          <w:bCs/>
          <w:sz w:val="32"/>
          <w:szCs w:val="32"/>
          <w:rtl/>
        </w:rPr>
        <w:t>י</w:t>
      </w:r>
      <w:r w:rsidRPr="002B3DDA">
        <w:rPr>
          <w:rFonts w:ascii="David" w:hAnsi="David" w:cs="David"/>
          <w:b/>
          <w:bCs/>
          <w:sz w:val="32"/>
          <w:szCs w:val="32"/>
          <w:rtl/>
        </w:rPr>
        <w:t>דית</w:t>
      </w:r>
    </w:p>
    <w:p w14:paraId="403A7DD1" w14:textId="77777777" w:rsidR="006519A9" w:rsidRPr="009E265E" w:rsidRDefault="006519A9" w:rsidP="006519A9">
      <w:pPr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14:paraId="1EF98B54" w14:textId="77777777" w:rsidR="006519A9" w:rsidRPr="009E265E" w:rsidRDefault="006519A9" w:rsidP="006519A9">
      <w:pPr>
        <w:jc w:val="center"/>
        <w:rPr>
          <w:rFonts w:ascii="David" w:hAnsi="David" w:cs="David"/>
          <w:sz w:val="32"/>
          <w:szCs w:val="32"/>
          <w:u w:val="single"/>
        </w:rPr>
      </w:pPr>
      <w:r w:rsidRPr="009E265E">
        <w:rPr>
          <w:rFonts w:ascii="David" w:hAnsi="David" w:cs="David"/>
          <w:sz w:val="32"/>
          <w:szCs w:val="32"/>
          <w:u w:val="single"/>
          <w:rtl/>
        </w:rPr>
        <w:t xml:space="preserve">למעוניינים ניתן לפנות </w:t>
      </w:r>
      <w:r>
        <w:rPr>
          <w:rFonts w:ascii="David" w:hAnsi="David" w:cs="David" w:hint="cs"/>
          <w:sz w:val="32"/>
          <w:szCs w:val="32"/>
          <w:u w:val="single"/>
          <w:rtl/>
        </w:rPr>
        <w:t>ללימור אופק</w:t>
      </w:r>
      <w:r w:rsidRPr="009E265E">
        <w:rPr>
          <w:rFonts w:ascii="David" w:hAnsi="David" w:cs="David"/>
          <w:sz w:val="32"/>
          <w:szCs w:val="32"/>
          <w:u w:val="single"/>
          <w:rtl/>
        </w:rPr>
        <w:t xml:space="preserve"> במייל </w:t>
      </w:r>
      <w:hyperlink r:id="rId8" w:history="1">
        <w:r w:rsidRPr="009E265E">
          <w:rPr>
            <w:rStyle w:val="Hyperlink"/>
            <w:rFonts w:ascii="David" w:hAnsi="David" w:cs="David"/>
            <w:sz w:val="32"/>
            <w:szCs w:val="32"/>
          </w:rPr>
          <w:t>hr@kgalon.com</w:t>
        </w:r>
      </w:hyperlink>
    </w:p>
    <w:p w14:paraId="6662C52B" w14:textId="77777777" w:rsidR="006519A9" w:rsidRPr="009E265E" w:rsidRDefault="006519A9" w:rsidP="006519A9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9E265E">
        <w:rPr>
          <w:rFonts w:ascii="David" w:hAnsi="David" w:cs="David"/>
          <w:sz w:val="32"/>
          <w:szCs w:val="32"/>
          <w:u w:val="single"/>
          <w:rtl/>
        </w:rPr>
        <w:t>או ל</w:t>
      </w:r>
      <w:r>
        <w:rPr>
          <w:rFonts w:ascii="David" w:hAnsi="David" w:cs="David" w:hint="cs"/>
          <w:sz w:val="32"/>
          <w:szCs w:val="32"/>
          <w:u w:val="single"/>
          <w:rtl/>
        </w:rPr>
        <w:t>סיגל</w:t>
      </w:r>
      <w:r w:rsidRPr="009E265E">
        <w:rPr>
          <w:rFonts w:ascii="David" w:hAnsi="David" w:cs="David"/>
          <w:sz w:val="32"/>
          <w:szCs w:val="32"/>
          <w:u w:val="single"/>
          <w:rtl/>
        </w:rPr>
        <w:t xml:space="preserve"> בנייד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052-3341693</w:t>
      </w:r>
    </w:p>
    <w:p w14:paraId="328B92A2" w14:textId="1EC2DCAC" w:rsidR="00754EC3" w:rsidRPr="008F6964" w:rsidRDefault="00754EC3" w:rsidP="008F6964"/>
    <w:sectPr w:rsidR="00754EC3" w:rsidRPr="008F6964" w:rsidSect="009A16DC">
      <w:headerReference w:type="default" r:id="rId9"/>
      <w:footerReference w:type="default" r:id="rId10"/>
      <w:pgSz w:w="11906" w:h="16838"/>
      <w:pgMar w:top="1843" w:right="1304" w:bottom="1440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5689" w14:textId="77777777" w:rsidR="009A16DC" w:rsidRDefault="009A16DC" w:rsidP="00F430EC">
      <w:pPr>
        <w:spacing w:after="0" w:line="240" w:lineRule="auto"/>
      </w:pPr>
      <w:r>
        <w:separator/>
      </w:r>
    </w:p>
  </w:endnote>
  <w:endnote w:type="continuationSeparator" w:id="0">
    <w:p w14:paraId="2503E923" w14:textId="77777777" w:rsidR="009A16DC" w:rsidRDefault="009A16DC" w:rsidP="00F4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397B" w14:textId="77777777" w:rsidR="0037261B" w:rsidRDefault="0037261B" w:rsidP="0037261B">
    <w:pPr>
      <w:pStyle w:val="a5"/>
      <w:jc w:val="center"/>
      <w:rPr>
        <w:rFonts w:cs="David"/>
        <w:noProof/>
        <w:color w:val="385623" w:themeColor="accent6" w:themeShade="80"/>
      </w:rPr>
    </w:pPr>
  </w:p>
  <w:p w14:paraId="7B0CF01B" w14:textId="77777777" w:rsidR="00363FEC" w:rsidRPr="0051078A" w:rsidRDefault="00FB3A65" w:rsidP="0051078A">
    <w:pPr>
      <w:pStyle w:val="a5"/>
      <w:jc w:val="center"/>
      <w:rPr>
        <w:rFonts w:cs="David"/>
        <w:color w:val="385623" w:themeColor="accent6" w:themeShade="80"/>
        <w:rtl/>
      </w:rPr>
    </w:pPr>
    <w:r w:rsidRPr="0051078A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DAD11" wp14:editId="16D5580B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6362700" cy="28575"/>
              <wp:effectExtent l="19050" t="19050" r="19050" b="4762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3FE8D" id="מחבר ישר 4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05pt" to="50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" strokecolor="#538135 [2409]" strokeweight="4pt">
              <v:stroke joinstyle="miter"/>
              <w10:wrap anchorx="margin"/>
            </v:line>
          </w:pict>
        </mc:Fallback>
      </mc:AlternateContent>
    </w:r>
    <w:r w:rsidRPr="0051078A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F6302" wp14:editId="2AA6025E">
              <wp:simplePos x="0" y="0"/>
              <wp:positionH relativeFrom="column">
                <wp:posOffset>6191250</wp:posOffset>
              </wp:positionH>
              <wp:positionV relativeFrom="paragraph">
                <wp:posOffset>-215900</wp:posOffset>
              </wp:positionV>
              <wp:extent cx="0" cy="0"/>
              <wp:effectExtent l="0" t="0" r="0" b="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15B71" id="מחבר ישר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-17pt" to="487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51078A">
      <w:rPr>
        <w:rFonts w:cs="David" w:hint="cs"/>
        <w:color w:val="385623" w:themeColor="accent6" w:themeShade="80"/>
        <w:rtl/>
      </w:rPr>
      <w:t>קיבוץ גל</w:t>
    </w:r>
    <w:r w:rsidR="0010501C" w:rsidRPr="0051078A">
      <w:rPr>
        <w:rFonts w:cs="David" w:hint="cs"/>
        <w:color w:val="385623" w:themeColor="accent6" w:themeShade="80"/>
        <w:rtl/>
      </w:rPr>
      <w:t>-</w:t>
    </w:r>
    <w:r w:rsidRPr="0051078A">
      <w:rPr>
        <w:rFonts w:cs="David" w:hint="cs"/>
        <w:color w:val="385623" w:themeColor="accent6" w:themeShade="80"/>
        <w:rtl/>
      </w:rPr>
      <w:t xml:space="preserve">און ד.נ. </w:t>
    </w:r>
    <w:r w:rsidR="00363FEC" w:rsidRPr="0051078A">
      <w:rPr>
        <w:rFonts w:cs="David" w:hint="cs"/>
        <w:color w:val="385623" w:themeColor="accent6" w:themeShade="80"/>
        <w:rtl/>
      </w:rPr>
      <w:t>7955500,</w:t>
    </w:r>
    <w:r w:rsidRPr="0051078A">
      <w:rPr>
        <w:rFonts w:cs="David" w:hint="cs"/>
        <w:color w:val="385623" w:themeColor="accent6" w:themeShade="80"/>
        <w:rtl/>
      </w:rPr>
      <w:t xml:space="preserve">  טל' 08-687</w:t>
    </w:r>
    <w:r w:rsidR="00363FEC" w:rsidRPr="0051078A">
      <w:rPr>
        <w:rFonts w:cs="David" w:hint="cs"/>
        <w:color w:val="385623" w:themeColor="accent6" w:themeShade="80"/>
        <w:rtl/>
      </w:rPr>
      <w:t>2</w:t>
    </w:r>
    <w:r w:rsidR="0037261B" w:rsidRPr="0051078A">
      <w:rPr>
        <w:rFonts w:cs="David" w:hint="cs"/>
        <w:color w:val="385623" w:themeColor="accent6" w:themeShade="80"/>
        <w:rtl/>
      </w:rPr>
      <w:t>530</w:t>
    </w:r>
    <w:r w:rsidR="00363FEC" w:rsidRPr="0051078A">
      <w:rPr>
        <w:rFonts w:cs="David" w:hint="cs"/>
        <w:color w:val="385623" w:themeColor="accent6" w:themeShade="80"/>
        <w:rtl/>
      </w:rPr>
      <w:t>,</w:t>
    </w:r>
    <w:r w:rsidRPr="0051078A">
      <w:rPr>
        <w:rFonts w:cs="David" w:hint="cs"/>
        <w:color w:val="385623" w:themeColor="accent6" w:themeShade="80"/>
        <w:rtl/>
      </w:rPr>
      <w:t xml:space="preserve"> </w:t>
    </w:r>
    <w:hyperlink r:id="rId1" w:history="1">
      <w:r w:rsidR="00BF7299" w:rsidRPr="0051078A">
        <w:rPr>
          <w:rStyle w:val="Hyperlink"/>
          <w:rFonts w:cs="David"/>
          <w:color w:val="385623" w:themeColor="accent6" w:themeShade="80"/>
          <w:u w:val="none"/>
        </w:rPr>
        <w:t>galon@kgalon.com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A1B1" w14:textId="77777777" w:rsidR="009A16DC" w:rsidRDefault="009A16DC" w:rsidP="00F430EC">
      <w:pPr>
        <w:spacing w:after="0" w:line="240" w:lineRule="auto"/>
      </w:pPr>
      <w:r>
        <w:separator/>
      </w:r>
    </w:p>
  </w:footnote>
  <w:footnote w:type="continuationSeparator" w:id="0">
    <w:p w14:paraId="66CB4CE2" w14:textId="77777777" w:rsidR="009A16DC" w:rsidRDefault="009A16DC" w:rsidP="00F4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B922" w14:textId="77777777" w:rsidR="0037261B" w:rsidRDefault="00DF79DC" w:rsidP="0037261B">
    <w:pPr>
      <w:pStyle w:val="a3"/>
      <w:rPr>
        <w:rFonts w:cs="David"/>
        <w:b/>
        <w:bCs/>
        <w:color w:val="385623" w:themeColor="accent6" w:themeShade="80"/>
        <w:sz w:val="24"/>
        <w:szCs w:val="24"/>
      </w:rPr>
    </w:pPr>
    <w:r w:rsidRPr="00DF79DC">
      <w:rPr>
        <w:rFonts w:cs="David"/>
        <w:b/>
        <w:bCs/>
        <w:noProof/>
        <w:color w:val="385623" w:themeColor="accent6" w:themeShade="80"/>
        <w:sz w:val="24"/>
        <w:szCs w:val="24"/>
      </w:rPr>
      <w:drawing>
        <wp:anchor distT="0" distB="0" distL="114300" distR="114300" simplePos="0" relativeHeight="251668480" behindDoc="0" locked="0" layoutInCell="1" allowOverlap="1" wp14:anchorId="5297AACB" wp14:editId="1F8005F0">
          <wp:simplePos x="0" y="0"/>
          <wp:positionH relativeFrom="margin">
            <wp:posOffset>5537200</wp:posOffset>
          </wp:positionH>
          <wp:positionV relativeFrom="paragraph">
            <wp:posOffset>-204470</wp:posOffset>
          </wp:positionV>
          <wp:extent cx="959625" cy="828675"/>
          <wp:effectExtent l="0" t="0" r="0" b="0"/>
          <wp:wrapNone/>
          <wp:docPr id="17" name="מציין מיקום תוכן 6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מציין מיקום תוכן 6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08" t="23829" r="41807" b="29654"/>
                  <a:stretch/>
                </pic:blipFill>
                <pic:spPr bwMode="auto">
                  <a:xfrm>
                    <a:off x="0" y="0"/>
                    <a:ext cx="95962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David" w:hint="cs"/>
        <w:b/>
        <w:bCs/>
        <w:color w:val="385623" w:themeColor="accent6" w:themeShade="80"/>
        <w:sz w:val="24"/>
        <w:szCs w:val="24"/>
        <w:rtl/>
      </w:rPr>
      <w:t xml:space="preserve">                              </w:t>
    </w:r>
  </w:p>
  <w:p w14:paraId="3373362D" w14:textId="77777777" w:rsidR="00F430EC" w:rsidRPr="00DF79DC" w:rsidRDefault="0037261B" w:rsidP="0037261B">
    <w:pPr>
      <w:pStyle w:val="a3"/>
      <w:rPr>
        <w:rFonts w:cs="David"/>
        <w:b/>
        <w:bCs/>
        <w:color w:val="385623" w:themeColor="accent6" w:themeShade="80"/>
        <w:sz w:val="24"/>
        <w:szCs w:val="24"/>
        <w:rtl/>
      </w:rPr>
    </w:pPr>
    <w:r w:rsidRPr="00DF79DC">
      <w:rPr>
        <w:rFonts w:cs="David" w:hint="cs"/>
        <w:b/>
        <w:bCs/>
        <w:noProof/>
        <w:color w:val="385623" w:themeColor="accent6" w:themeShade="80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709A03" wp14:editId="33D1260E">
              <wp:simplePos x="0" y="0"/>
              <wp:positionH relativeFrom="margin">
                <wp:posOffset>-159386</wp:posOffset>
              </wp:positionH>
              <wp:positionV relativeFrom="paragraph">
                <wp:posOffset>363854</wp:posOffset>
              </wp:positionV>
              <wp:extent cx="6010275" cy="9525"/>
              <wp:effectExtent l="19050" t="19050" r="28575" b="47625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10275" cy="952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6E4D2" id="מחבר ישר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5pt,28.65pt" to="460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" strokecolor="#538135 [2409]" strokeweight="4pt">
              <v:stroke joinstyle="miter"/>
              <w10:wrap anchorx="margin"/>
            </v:line>
          </w:pict>
        </mc:Fallback>
      </mc:AlternateContent>
    </w:r>
    <w:r w:rsidR="00DF79DC">
      <w:rPr>
        <w:rFonts w:cs="David" w:hint="cs"/>
        <w:b/>
        <w:bCs/>
        <w:color w:val="385623" w:themeColor="accent6" w:themeShade="80"/>
        <w:sz w:val="24"/>
        <w:szCs w:val="24"/>
        <w:rtl/>
      </w:rPr>
      <w:t xml:space="preserve">            </w:t>
    </w:r>
    <w:r w:rsidR="00DF79DC" w:rsidRPr="00A547B8">
      <w:rPr>
        <w:rFonts w:cs="David" w:hint="cs"/>
        <w:b/>
        <w:bCs/>
        <w:color w:val="385623" w:themeColor="accent6" w:themeShade="80"/>
        <w:sz w:val="56"/>
        <w:szCs w:val="56"/>
        <w:rtl/>
      </w:rPr>
      <w:t>קיבוץ גל-און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7AE"/>
    <w:multiLevelType w:val="multilevel"/>
    <w:tmpl w:val="EE20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D7D80"/>
    <w:multiLevelType w:val="hybridMultilevel"/>
    <w:tmpl w:val="E4FE82B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E1719E"/>
    <w:multiLevelType w:val="hybridMultilevel"/>
    <w:tmpl w:val="13AE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6693"/>
    <w:multiLevelType w:val="multilevel"/>
    <w:tmpl w:val="D64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E40FB4"/>
    <w:multiLevelType w:val="hybridMultilevel"/>
    <w:tmpl w:val="32101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93CE7"/>
    <w:multiLevelType w:val="multilevel"/>
    <w:tmpl w:val="5D3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925CF1"/>
    <w:multiLevelType w:val="hybridMultilevel"/>
    <w:tmpl w:val="A85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51CBD"/>
    <w:multiLevelType w:val="hybridMultilevel"/>
    <w:tmpl w:val="4D7292A2"/>
    <w:lvl w:ilvl="0" w:tplc="C02021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389571047">
    <w:abstractNumId w:val="1"/>
  </w:num>
  <w:num w:numId="2" w16cid:durableId="1175270612">
    <w:abstractNumId w:val="6"/>
  </w:num>
  <w:num w:numId="3" w16cid:durableId="1339116764">
    <w:abstractNumId w:val="3"/>
  </w:num>
  <w:num w:numId="4" w16cid:durableId="868492882">
    <w:abstractNumId w:val="0"/>
  </w:num>
  <w:num w:numId="5" w16cid:durableId="1764953395">
    <w:abstractNumId w:val="5"/>
  </w:num>
  <w:num w:numId="6" w16cid:durableId="140733040">
    <w:abstractNumId w:val="7"/>
  </w:num>
  <w:num w:numId="7" w16cid:durableId="650519367">
    <w:abstractNumId w:val="4"/>
  </w:num>
  <w:num w:numId="8" w16cid:durableId="2308941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71"/>
    <w:rsid w:val="000001ED"/>
    <w:rsid w:val="000004CC"/>
    <w:rsid w:val="00003459"/>
    <w:rsid w:val="00021D14"/>
    <w:rsid w:val="00034539"/>
    <w:rsid w:val="00037418"/>
    <w:rsid w:val="0005635D"/>
    <w:rsid w:val="00072446"/>
    <w:rsid w:val="000836C8"/>
    <w:rsid w:val="00084E65"/>
    <w:rsid w:val="000B43FD"/>
    <w:rsid w:val="000D2CF8"/>
    <w:rsid w:val="000D2FE5"/>
    <w:rsid w:val="000E298E"/>
    <w:rsid w:val="000F5EB7"/>
    <w:rsid w:val="000F7768"/>
    <w:rsid w:val="0010501C"/>
    <w:rsid w:val="001114A3"/>
    <w:rsid w:val="00113DCD"/>
    <w:rsid w:val="001156D3"/>
    <w:rsid w:val="00125344"/>
    <w:rsid w:val="00137DCE"/>
    <w:rsid w:val="00146D70"/>
    <w:rsid w:val="00160042"/>
    <w:rsid w:val="00162BD2"/>
    <w:rsid w:val="00176028"/>
    <w:rsid w:val="00176E56"/>
    <w:rsid w:val="00184689"/>
    <w:rsid w:val="001B245B"/>
    <w:rsid w:val="001D5106"/>
    <w:rsid w:val="001E423D"/>
    <w:rsid w:val="001E63D9"/>
    <w:rsid w:val="001E6AAE"/>
    <w:rsid w:val="00210F84"/>
    <w:rsid w:val="0021229F"/>
    <w:rsid w:val="00220FEB"/>
    <w:rsid w:val="002401E0"/>
    <w:rsid w:val="00244051"/>
    <w:rsid w:val="00276BFA"/>
    <w:rsid w:val="00284394"/>
    <w:rsid w:val="00284A03"/>
    <w:rsid w:val="002B35DC"/>
    <w:rsid w:val="002B3DD0"/>
    <w:rsid w:val="002B3DDA"/>
    <w:rsid w:val="002D0AB8"/>
    <w:rsid w:val="002D52DB"/>
    <w:rsid w:val="002F4000"/>
    <w:rsid w:val="002F4D12"/>
    <w:rsid w:val="00301422"/>
    <w:rsid w:val="00307777"/>
    <w:rsid w:val="003464F8"/>
    <w:rsid w:val="00363FEC"/>
    <w:rsid w:val="0037261B"/>
    <w:rsid w:val="003C5703"/>
    <w:rsid w:val="003C669A"/>
    <w:rsid w:val="003C68BD"/>
    <w:rsid w:val="003D3556"/>
    <w:rsid w:val="003D49A5"/>
    <w:rsid w:val="003E280C"/>
    <w:rsid w:val="003E510E"/>
    <w:rsid w:val="003F5A45"/>
    <w:rsid w:val="00417337"/>
    <w:rsid w:val="0043048C"/>
    <w:rsid w:val="00432EFC"/>
    <w:rsid w:val="00436B7E"/>
    <w:rsid w:val="00437325"/>
    <w:rsid w:val="00447F57"/>
    <w:rsid w:val="00452B2F"/>
    <w:rsid w:val="00462F56"/>
    <w:rsid w:val="004654D0"/>
    <w:rsid w:val="00467F21"/>
    <w:rsid w:val="00486E0B"/>
    <w:rsid w:val="004B59B6"/>
    <w:rsid w:val="004E0A18"/>
    <w:rsid w:val="004F2D24"/>
    <w:rsid w:val="0050085F"/>
    <w:rsid w:val="00507623"/>
    <w:rsid w:val="0051078A"/>
    <w:rsid w:val="00521C3C"/>
    <w:rsid w:val="00523754"/>
    <w:rsid w:val="0055777F"/>
    <w:rsid w:val="0058025F"/>
    <w:rsid w:val="005818F3"/>
    <w:rsid w:val="00585073"/>
    <w:rsid w:val="0059263C"/>
    <w:rsid w:val="00593AF6"/>
    <w:rsid w:val="005B481B"/>
    <w:rsid w:val="005C37A3"/>
    <w:rsid w:val="005D3AF3"/>
    <w:rsid w:val="005D777F"/>
    <w:rsid w:val="005D7BFF"/>
    <w:rsid w:val="005F2CDE"/>
    <w:rsid w:val="005F5019"/>
    <w:rsid w:val="00602E9D"/>
    <w:rsid w:val="00613E82"/>
    <w:rsid w:val="00632922"/>
    <w:rsid w:val="006337F0"/>
    <w:rsid w:val="00636B83"/>
    <w:rsid w:val="00651744"/>
    <w:rsid w:val="006519A9"/>
    <w:rsid w:val="00655D93"/>
    <w:rsid w:val="00665D09"/>
    <w:rsid w:val="00667377"/>
    <w:rsid w:val="00671C55"/>
    <w:rsid w:val="00674986"/>
    <w:rsid w:val="006900A9"/>
    <w:rsid w:val="006909CC"/>
    <w:rsid w:val="00696A3D"/>
    <w:rsid w:val="006E7913"/>
    <w:rsid w:val="00702B04"/>
    <w:rsid w:val="007157A6"/>
    <w:rsid w:val="0072559B"/>
    <w:rsid w:val="00754EC3"/>
    <w:rsid w:val="00773E85"/>
    <w:rsid w:val="00793CF9"/>
    <w:rsid w:val="00797173"/>
    <w:rsid w:val="007B25FE"/>
    <w:rsid w:val="007B62D9"/>
    <w:rsid w:val="007B70B4"/>
    <w:rsid w:val="007C5C32"/>
    <w:rsid w:val="007E5D00"/>
    <w:rsid w:val="007F675B"/>
    <w:rsid w:val="00801C9F"/>
    <w:rsid w:val="00842CFC"/>
    <w:rsid w:val="00857F21"/>
    <w:rsid w:val="00871D6D"/>
    <w:rsid w:val="00875D70"/>
    <w:rsid w:val="00876637"/>
    <w:rsid w:val="00881538"/>
    <w:rsid w:val="00896AB2"/>
    <w:rsid w:val="008A2A7B"/>
    <w:rsid w:val="008B5731"/>
    <w:rsid w:val="008C0B71"/>
    <w:rsid w:val="008C492C"/>
    <w:rsid w:val="008E55D8"/>
    <w:rsid w:val="008F6964"/>
    <w:rsid w:val="00901279"/>
    <w:rsid w:val="0092282B"/>
    <w:rsid w:val="009320D3"/>
    <w:rsid w:val="00976605"/>
    <w:rsid w:val="00997B6B"/>
    <w:rsid w:val="009A16DC"/>
    <w:rsid w:val="009A3FD1"/>
    <w:rsid w:val="009B1CF4"/>
    <w:rsid w:val="009B2B10"/>
    <w:rsid w:val="009B6FD3"/>
    <w:rsid w:val="009C4A5B"/>
    <w:rsid w:val="009D49E2"/>
    <w:rsid w:val="009F1C14"/>
    <w:rsid w:val="00A060D3"/>
    <w:rsid w:val="00A255BA"/>
    <w:rsid w:val="00A3221C"/>
    <w:rsid w:val="00A53F51"/>
    <w:rsid w:val="00A547B8"/>
    <w:rsid w:val="00A57DA8"/>
    <w:rsid w:val="00A622F1"/>
    <w:rsid w:val="00A76E31"/>
    <w:rsid w:val="00A85635"/>
    <w:rsid w:val="00A87478"/>
    <w:rsid w:val="00A90DEA"/>
    <w:rsid w:val="00A934D6"/>
    <w:rsid w:val="00AA0C97"/>
    <w:rsid w:val="00AC0050"/>
    <w:rsid w:val="00AC4287"/>
    <w:rsid w:val="00AC4ECA"/>
    <w:rsid w:val="00AD0476"/>
    <w:rsid w:val="00AD0913"/>
    <w:rsid w:val="00AD392B"/>
    <w:rsid w:val="00AD5A39"/>
    <w:rsid w:val="00AE503B"/>
    <w:rsid w:val="00AF65AA"/>
    <w:rsid w:val="00B11D70"/>
    <w:rsid w:val="00B15E7C"/>
    <w:rsid w:val="00B200FE"/>
    <w:rsid w:val="00B308DA"/>
    <w:rsid w:val="00B34382"/>
    <w:rsid w:val="00B40E2F"/>
    <w:rsid w:val="00B46F2C"/>
    <w:rsid w:val="00B537C5"/>
    <w:rsid w:val="00B54CF7"/>
    <w:rsid w:val="00B768A8"/>
    <w:rsid w:val="00B76D28"/>
    <w:rsid w:val="00B829E1"/>
    <w:rsid w:val="00BA091E"/>
    <w:rsid w:val="00BB35FA"/>
    <w:rsid w:val="00BC40BA"/>
    <w:rsid w:val="00BC747B"/>
    <w:rsid w:val="00BD7AB9"/>
    <w:rsid w:val="00BE47E2"/>
    <w:rsid w:val="00BF1A48"/>
    <w:rsid w:val="00BF7299"/>
    <w:rsid w:val="00C04527"/>
    <w:rsid w:val="00C11BC5"/>
    <w:rsid w:val="00C64B0E"/>
    <w:rsid w:val="00C76BD2"/>
    <w:rsid w:val="00C8245F"/>
    <w:rsid w:val="00C9112B"/>
    <w:rsid w:val="00CA2AE2"/>
    <w:rsid w:val="00CC38D1"/>
    <w:rsid w:val="00CF2BC2"/>
    <w:rsid w:val="00D03431"/>
    <w:rsid w:val="00D2249A"/>
    <w:rsid w:val="00D22C15"/>
    <w:rsid w:val="00D32950"/>
    <w:rsid w:val="00D34A77"/>
    <w:rsid w:val="00D53BC5"/>
    <w:rsid w:val="00D74E38"/>
    <w:rsid w:val="00D77F5A"/>
    <w:rsid w:val="00D95DE2"/>
    <w:rsid w:val="00DA11C1"/>
    <w:rsid w:val="00DC21D1"/>
    <w:rsid w:val="00DC21D9"/>
    <w:rsid w:val="00DD61BC"/>
    <w:rsid w:val="00DE02EB"/>
    <w:rsid w:val="00DE355C"/>
    <w:rsid w:val="00DF79DC"/>
    <w:rsid w:val="00E12CE9"/>
    <w:rsid w:val="00E15E07"/>
    <w:rsid w:val="00E164D8"/>
    <w:rsid w:val="00E20F11"/>
    <w:rsid w:val="00E22E69"/>
    <w:rsid w:val="00E334B9"/>
    <w:rsid w:val="00E413D4"/>
    <w:rsid w:val="00E41FE2"/>
    <w:rsid w:val="00E504FD"/>
    <w:rsid w:val="00E85524"/>
    <w:rsid w:val="00E917E4"/>
    <w:rsid w:val="00EA75F2"/>
    <w:rsid w:val="00EB1BC9"/>
    <w:rsid w:val="00EB41E8"/>
    <w:rsid w:val="00EE1E2A"/>
    <w:rsid w:val="00EE631D"/>
    <w:rsid w:val="00EF22B7"/>
    <w:rsid w:val="00F430EC"/>
    <w:rsid w:val="00F83F08"/>
    <w:rsid w:val="00F8777D"/>
    <w:rsid w:val="00F97820"/>
    <w:rsid w:val="00FA366B"/>
    <w:rsid w:val="00FB2DC4"/>
    <w:rsid w:val="00FB3A65"/>
    <w:rsid w:val="00FC3FC4"/>
    <w:rsid w:val="00FE4073"/>
    <w:rsid w:val="00FF32D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CAA68"/>
  <w15:chartTrackingRefBased/>
  <w15:docId w15:val="{A6FD832D-3018-4890-85FB-3C451D8C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B71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519A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0"/>
      <w:szCs w:val="4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30EC"/>
  </w:style>
  <w:style w:type="paragraph" w:styleId="a5">
    <w:name w:val="footer"/>
    <w:basedOn w:val="a"/>
    <w:link w:val="a6"/>
    <w:uiPriority w:val="99"/>
    <w:unhideWhenUsed/>
    <w:rsid w:val="00F43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30EC"/>
  </w:style>
  <w:style w:type="paragraph" w:styleId="a7">
    <w:name w:val="List Paragraph"/>
    <w:basedOn w:val="a"/>
    <w:uiPriority w:val="34"/>
    <w:qFormat/>
    <w:rsid w:val="00602E9D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71C5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3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6B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36B7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A091E"/>
    <w:rPr>
      <w:color w:val="0000FF"/>
      <w:u w:val="single"/>
    </w:rPr>
  </w:style>
  <w:style w:type="table" w:styleId="5-3">
    <w:name w:val="Grid Table 5 Dark Accent 3"/>
    <w:basedOn w:val="a1"/>
    <w:uiPriority w:val="50"/>
    <w:rsid w:val="00C045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0">
    <w:name w:val="כותרת 1 תו"/>
    <w:basedOn w:val="a0"/>
    <w:link w:val="1"/>
    <w:rsid w:val="006519A9"/>
    <w:rPr>
      <w:rFonts w:ascii="Arial" w:eastAsia="Times New Roman" w:hAnsi="Arial" w:cs="Arial"/>
      <w:b/>
      <w:bCs/>
      <w:sz w:val="40"/>
      <w:szCs w:val="40"/>
      <w:lang w:eastAsia="he-IL"/>
    </w:rPr>
  </w:style>
  <w:style w:type="character" w:styleId="ab">
    <w:name w:val="Strong"/>
    <w:qFormat/>
    <w:rsid w:val="006519A9"/>
    <w:rPr>
      <w:b/>
      <w:bCs/>
    </w:rPr>
  </w:style>
  <w:style w:type="paragraph" w:styleId="ac">
    <w:name w:val="Subtitle"/>
    <w:basedOn w:val="a"/>
    <w:next w:val="a"/>
    <w:link w:val="ad"/>
    <w:qFormat/>
    <w:rsid w:val="006519A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e-IL"/>
    </w:rPr>
  </w:style>
  <w:style w:type="character" w:customStyle="1" w:styleId="ad">
    <w:name w:val="כותרת משנה תו"/>
    <w:basedOn w:val="a0"/>
    <w:link w:val="ac"/>
    <w:rsid w:val="006519A9"/>
    <w:rPr>
      <w:rFonts w:ascii="Calibri Light" w:eastAsia="Times New Roman" w:hAnsi="Calibri Light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78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5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86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2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6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2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39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11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4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99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5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15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23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0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50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5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04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1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82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3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9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9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160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86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8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77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94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8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68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11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86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89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1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5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50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625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9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117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78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6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7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0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80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3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57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kgal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on@kgal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hek\&#1514;&#1489;&#1504;&#1497;&#1493;&#1514;%20&#1502;&#1493;&#1514;&#1488;&#1502;&#1493;&#1514;%20&#1488;&#1497;&#1513;&#1497;&#1514;%20&#1513;&#1500;%20Office\&#1500;&#1493;&#1490;&#1493;%20&#1490;&#1500;&#1488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7D8C-7CAC-4FFB-8614-3E2FBE27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גלאון</Template>
  <TotalTime>4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Limor</cp:lastModifiedBy>
  <cp:revision>7</cp:revision>
  <cp:lastPrinted>2023-01-15T09:40:00Z</cp:lastPrinted>
  <dcterms:created xsi:type="dcterms:W3CDTF">2024-03-20T08:32:00Z</dcterms:created>
  <dcterms:modified xsi:type="dcterms:W3CDTF">2024-03-21T05:25:00Z</dcterms:modified>
</cp:coreProperties>
</file>