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30D6" w14:textId="72535746" w:rsidR="00854741" w:rsidRPr="00843440" w:rsidRDefault="00854741" w:rsidP="00843440">
      <w:pPr>
        <w:ind w:left="-341" w:right="-284"/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43440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Pr="00843440">
        <w:rPr>
          <w:rFonts w:ascii="David" w:hAnsi="David" w:cs="David" w:hint="eastAsia"/>
          <w:sz w:val="24"/>
          <w:szCs w:val="24"/>
          <w:rtl/>
        </w:rPr>
        <w:t>‏</w:t>
      </w:r>
      <w:r w:rsidR="00D730D0">
        <w:rPr>
          <w:rFonts w:ascii="David" w:hAnsi="David" w:cs="David" w:hint="cs"/>
          <w:sz w:val="24"/>
          <w:szCs w:val="24"/>
          <w:rtl/>
        </w:rPr>
        <w:t>13</w:t>
      </w:r>
      <w:r w:rsidRPr="00843440">
        <w:rPr>
          <w:rFonts w:ascii="David" w:hAnsi="David" w:cs="David"/>
          <w:sz w:val="24"/>
          <w:szCs w:val="24"/>
          <w:rtl/>
        </w:rPr>
        <w:t>/</w:t>
      </w:r>
      <w:r w:rsidR="00D730D0">
        <w:rPr>
          <w:rFonts w:ascii="David" w:hAnsi="David" w:cs="David" w:hint="cs"/>
          <w:sz w:val="24"/>
          <w:szCs w:val="24"/>
          <w:rtl/>
        </w:rPr>
        <w:t>03</w:t>
      </w:r>
      <w:r w:rsidRPr="00843440">
        <w:rPr>
          <w:rFonts w:ascii="David" w:hAnsi="David" w:cs="David"/>
          <w:sz w:val="24"/>
          <w:szCs w:val="24"/>
          <w:rtl/>
        </w:rPr>
        <w:t>/202</w:t>
      </w:r>
      <w:r w:rsidR="00D730D0">
        <w:rPr>
          <w:rFonts w:ascii="David" w:hAnsi="David" w:cs="David" w:hint="cs"/>
          <w:sz w:val="24"/>
          <w:szCs w:val="24"/>
          <w:rtl/>
        </w:rPr>
        <w:t>2</w:t>
      </w:r>
      <w:r w:rsidRPr="00843440">
        <w:rPr>
          <w:rFonts w:ascii="David" w:hAnsi="David" w:cs="David"/>
          <w:sz w:val="24"/>
          <w:szCs w:val="24"/>
          <w:rtl/>
        </w:rPr>
        <w:t xml:space="preserve">   </w:t>
      </w:r>
    </w:p>
    <w:p w14:paraId="5EE44254" w14:textId="32239E0F" w:rsidR="00854741" w:rsidRPr="00843440" w:rsidRDefault="001B7A8B" w:rsidP="00843440">
      <w:pPr>
        <w:ind w:left="-341" w:right="-284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קול קורא</w:t>
      </w:r>
      <w:r w:rsidR="00854741" w:rsidRPr="0084344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לנתיב הל"ה דרוש </w:t>
      </w:r>
      <w:r w:rsidR="00854741" w:rsidRPr="00843440">
        <w:rPr>
          <w:rFonts w:ascii="David" w:hAnsi="David" w:cs="David"/>
          <w:b/>
          <w:bCs/>
          <w:sz w:val="24"/>
          <w:szCs w:val="24"/>
          <w:u w:val="single"/>
          <w:rtl/>
        </w:rPr>
        <w:t>חשב/ת שכר ומנהל/ת חשבונות לנתיב הל"ה</w:t>
      </w:r>
    </w:p>
    <w:p w14:paraId="013710B6" w14:textId="0FC916A6" w:rsidR="00854741" w:rsidRPr="00843440" w:rsidRDefault="006E12C4" w:rsidP="00843440">
      <w:pPr>
        <w:spacing w:line="360" w:lineRule="auto"/>
        <w:ind w:left="-341" w:right="-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מטלות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: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הכנת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משכורות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לחברים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ולשכירים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בקיבוץ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נתיב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הל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"ה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בקהילה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ובתאגידים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העסקיים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תוך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שימוש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במיומנויות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מקצועיות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ומתן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שרות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לחברים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ולעובדים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ברמה</w:t>
      </w:r>
      <w:r w:rsidR="00854741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854741" w:rsidRPr="00843440">
        <w:rPr>
          <w:rFonts w:ascii="David" w:hAnsi="David" w:cs="David" w:hint="eastAsia"/>
          <w:sz w:val="24"/>
          <w:szCs w:val="24"/>
          <w:rtl/>
        </w:rPr>
        <w:t>גבוהה</w:t>
      </w:r>
      <w:r w:rsidR="005D514A" w:rsidRPr="00843440">
        <w:rPr>
          <w:rFonts w:ascii="David" w:hAnsi="David" w:cs="David"/>
          <w:sz w:val="24"/>
          <w:szCs w:val="24"/>
          <w:rtl/>
        </w:rPr>
        <w:t>.</w:t>
      </w:r>
    </w:p>
    <w:p w14:paraId="3888D92E" w14:textId="7777777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u w:val="single"/>
          <w:rtl/>
        </w:rPr>
        <w:t>כפיפות</w:t>
      </w:r>
      <w:r w:rsidRPr="00843440">
        <w:rPr>
          <w:rFonts w:ascii="David" w:hAnsi="David" w:cs="David"/>
          <w:sz w:val="24"/>
          <w:szCs w:val="24"/>
          <w:rtl/>
        </w:rPr>
        <w:t>:</w:t>
      </w:r>
      <w:r w:rsidRPr="00843440">
        <w:rPr>
          <w:rFonts w:ascii="David" w:hAnsi="David" w:cs="David"/>
          <w:sz w:val="24"/>
          <w:szCs w:val="24"/>
        </w:rPr>
        <w:t xml:space="preserve">  </w:t>
      </w:r>
      <w:r w:rsidRPr="00843440">
        <w:rPr>
          <w:rFonts w:ascii="David" w:hAnsi="David" w:cs="David" w:hint="eastAsia"/>
          <w:sz w:val="24"/>
          <w:szCs w:val="24"/>
          <w:rtl/>
        </w:rPr>
        <w:t>מנהל</w:t>
      </w:r>
      <w:r w:rsidRPr="00843440">
        <w:rPr>
          <w:rFonts w:ascii="David" w:hAnsi="David" w:cs="David"/>
          <w:sz w:val="24"/>
          <w:szCs w:val="24"/>
          <w:rtl/>
        </w:rPr>
        <w:t xml:space="preserve">/ת </w:t>
      </w:r>
      <w:r w:rsidRPr="00843440">
        <w:rPr>
          <w:rFonts w:ascii="David" w:hAnsi="David" w:cs="David" w:hint="eastAsia"/>
          <w:sz w:val="24"/>
          <w:szCs w:val="24"/>
          <w:rtl/>
        </w:rPr>
        <w:t>חשבונות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ראשית</w:t>
      </w:r>
    </w:p>
    <w:p w14:paraId="5AE7118E" w14:textId="02ADE44F" w:rsidR="00854741" w:rsidRPr="00843440" w:rsidRDefault="006E12C4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פירוט </w:t>
      </w:r>
      <w:r w:rsidR="00854741" w:rsidRPr="0084344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תחומי</w:t>
      </w:r>
      <w:r w:rsidR="00854741" w:rsidRPr="0084344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854741" w:rsidRPr="0084344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אחריות</w:t>
      </w:r>
      <w:r w:rsidR="00854741" w:rsidRPr="00843440">
        <w:rPr>
          <w:rFonts w:ascii="David" w:hAnsi="David" w:cs="David"/>
          <w:sz w:val="24"/>
          <w:szCs w:val="24"/>
          <w:rtl/>
        </w:rPr>
        <w:t>:</w:t>
      </w:r>
    </w:p>
    <w:p w14:paraId="6D995611" w14:textId="26F5F17E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הכנת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תלושי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השכר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לשכירים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העובדים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בקיבוץ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ובתאגידיו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ולחברי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הקיבוץ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עובדי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הפנים</w:t>
      </w:r>
      <w:r w:rsidRPr="00843440">
        <w:rPr>
          <w:rFonts w:ascii="David" w:hAnsi="David" w:cs="David"/>
          <w:sz w:val="24"/>
          <w:szCs w:val="24"/>
          <w:rtl/>
        </w:rPr>
        <w:t>.</w:t>
      </w:r>
    </w:p>
    <w:p w14:paraId="2E87B014" w14:textId="141CAF6E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קליטת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עובדים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חדשים</w:t>
      </w:r>
      <w:r w:rsidRPr="00843440">
        <w:rPr>
          <w:rFonts w:ascii="David" w:hAnsi="David" w:cs="David"/>
          <w:sz w:val="24"/>
          <w:szCs w:val="24"/>
          <w:rtl/>
        </w:rPr>
        <w:t xml:space="preserve"> (מילוי </w:t>
      </w:r>
      <w:r w:rsidR="00775FBB">
        <w:rPr>
          <w:rFonts w:ascii="David" w:hAnsi="David" w:cs="David" w:hint="cs"/>
          <w:sz w:val="24"/>
          <w:szCs w:val="24"/>
          <w:rtl/>
        </w:rPr>
        <w:t>ו</w:t>
      </w:r>
      <w:r w:rsidR="00775FBB" w:rsidRPr="008E44D4">
        <w:rPr>
          <w:rFonts w:ascii="David" w:hAnsi="David" w:cs="David" w:hint="cs"/>
          <w:sz w:val="24"/>
          <w:szCs w:val="24"/>
          <w:rtl/>
        </w:rPr>
        <w:t>קליטת</w:t>
      </w:r>
      <w:r w:rsidR="00775FBB">
        <w:rPr>
          <w:rFonts w:ascii="David" w:hAnsi="David" w:cs="David" w:hint="cs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טופס</w:t>
      </w:r>
      <w:r w:rsidRPr="00843440">
        <w:rPr>
          <w:rFonts w:ascii="David" w:hAnsi="David" w:cs="David"/>
          <w:sz w:val="24"/>
          <w:szCs w:val="24"/>
          <w:rtl/>
        </w:rPr>
        <w:t xml:space="preserve"> 101, </w:t>
      </w:r>
      <w:r w:rsidR="001C3AC7" w:rsidRPr="008E44D4">
        <w:rPr>
          <w:rFonts w:ascii="David" w:hAnsi="David" w:cs="David" w:hint="cs"/>
          <w:sz w:val="24"/>
          <w:szCs w:val="24"/>
          <w:rtl/>
        </w:rPr>
        <w:t xml:space="preserve">קליטת תיאומי מס </w:t>
      </w:r>
      <w:r w:rsidRPr="00843440">
        <w:rPr>
          <w:rFonts w:ascii="David" w:hAnsi="David" w:cs="David" w:hint="eastAsia"/>
          <w:sz w:val="24"/>
          <w:szCs w:val="24"/>
          <w:rtl/>
        </w:rPr>
        <w:t>מתן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מספרי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עובד</w:t>
      </w:r>
      <w:r w:rsidR="00252C54" w:rsidRPr="00843440">
        <w:rPr>
          <w:rFonts w:ascii="David" w:hAnsi="David" w:cs="David" w:hint="eastAsia"/>
          <w:sz w:val="24"/>
          <w:szCs w:val="24"/>
          <w:rtl/>
        </w:rPr>
        <w:t>ים</w:t>
      </w:r>
      <w:r w:rsidR="008E44D4">
        <w:rPr>
          <w:rFonts w:ascii="David" w:hAnsi="David" w:cs="David" w:hint="cs"/>
          <w:sz w:val="24"/>
          <w:szCs w:val="24"/>
          <w:rtl/>
        </w:rPr>
        <w:t>.</w:t>
      </w:r>
    </w:p>
    <w:p w14:paraId="267ACA4E" w14:textId="75CCA406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הקמת</w:t>
      </w:r>
      <w:r w:rsidRPr="00843440">
        <w:rPr>
          <w:rFonts w:ascii="David" w:hAnsi="David" w:cs="David"/>
          <w:sz w:val="24"/>
          <w:szCs w:val="24"/>
          <w:rtl/>
        </w:rPr>
        <w:t xml:space="preserve"> הנתונים במערכת </w:t>
      </w:r>
      <w:r w:rsidR="00252C54" w:rsidRPr="00843440">
        <w:rPr>
          <w:rFonts w:ascii="David" w:hAnsi="David" w:cs="David" w:hint="eastAsia"/>
          <w:sz w:val="24"/>
          <w:szCs w:val="24"/>
          <w:rtl/>
        </w:rPr>
        <w:t>הנוכחות</w:t>
      </w:r>
      <w:r w:rsidR="00252C54" w:rsidRPr="00843440">
        <w:rPr>
          <w:rFonts w:ascii="David" w:hAnsi="David" w:cs="David"/>
          <w:sz w:val="24"/>
          <w:szCs w:val="24"/>
          <w:rtl/>
        </w:rPr>
        <w:t xml:space="preserve"> </w:t>
      </w:r>
      <w:r w:rsidR="00252C54" w:rsidRPr="00843440">
        <w:rPr>
          <w:rFonts w:ascii="David" w:hAnsi="David" w:cs="David" w:hint="eastAsia"/>
          <w:sz w:val="24"/>
          <w:szCs w:val="24"/>
          <w:rtl/>
        </w:rPr>
        <w:t>ו</w:t>
      </w:r>
      <w:r w:rsidRPr="00843440">
        <w:rPr>
          <w:rFonts w:ascii="David" w:hAnsi="David" w:cs="David" w:hint="eastAsia"/>
          <w:sz w:val="24"/>
          <w:szCs w:val="24"/>
          <w:rtl/>
        </w:rPr>
        <w:t>השכר</w:t>
      </w:r>
    </w:p>
    <w:p w14:paraId="4FAFE069" w14:textId="7777777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העברת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כספים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לקופות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פנסיה</w:t>
      </w:r>
      <w:r w:rsidRPr="00843440">
        <w:rPr>
          <w:rFonts w:ascii="David" w:hAnsi="David" w:cs="David"/>
          <w:sz w:val="24"/>
          <w:szCs w:val="24"/>
          <w:rtl/>
        </w:rPr>
        <w:t xml:space="preserve">, </w:t>
      </w:r>
      <w:r w:rsidRPr="00843440">
        <w:rPr>
          <w:rFonts w:ascii="David" w:hAnsi="David" w:cs="David" w:hint="eastAsia"/>
          <w:sz w:val="24"/>
          <w:szCs w:val="24"/>
          <w:rtl/>
        </w:rPr>
        <w:t>קרנות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השתלמות</w:t>
      </w:r>
      <w:r w:rsidRPr="00843440">
        <w:rPr>
          <w:rFonts w:ascii="David" w:hAnsi="David" w:cs="David"/>
          <w:sz w:val="24"/>
          <w:szCs w:val="24"/>
          <w:rtl/>
        </w:rPr>
        <w:t>.</w:t>
      </w:r>
    </w:p>
    <w:p w14:paraId="29410053" w14:textId="10459EBD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העבר</w:t>
      </w:r>
      <w:r w:rsidR="00252C54" w:rsidRPr="00843440">
        <w:rPr>
          <w:rFonts w:ascii="David" w:hAnsi="David" w:cs="David" w:hint="eastAsia"/>
          <w:sz w:val="24"/>
          <w:szCs w:val="24"/>
          <w:rtl/>
        </w:rPr>
        <w:t>ה</w:t>
      </w:r>
      <w:r w:rsidR="00252C54" w:rsidRPr="00843440">
        <w:rPr>
          <w:rFonts w:ascii="David" w:hAnsi="David" w:cs="David"/>
          <w:sz w:val="24"/>
          <w:szCs w:val="24"/>
          <w:rtl/>
        </w:rPr>
        <w:t xml:space="preserve"> וקבלת </w:t>
      </w:r>
      <w:r w:rsidRPr="00843440">
        <w:rPr>
          <w:rFonts w:ascii="David" w:hAnsi="David" w:cs="David" w:hint="eastAsia"/>
          <w:sz w:val="24"/>
          <w:szCs w:val="24"/>
          <w:rtl/>
        </w:rPr>
        <w:t>נתונים</w:t>
      </w:r>
      <w:r w:rsidRPr="00843440">
        <w:rPr>
          <w:rFonts w:ascii="David" w:hAnsi="David" w:cs="David"/>
          <w:sz w:val="24"/>
          <w:szCs w:val="24"/>
          <w:rtl/>
        </w:rPr>
        <w:t xml:space="preserve"> ליועצי הפנסיה </w:t>
      </w:r>
    </w:p>
    <w:p w14:paraId="3DB6445F" w14:textId="3A85730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הכנת</w:t>
      </w:r>
      <w:r w:rsidRPr="00843440">
        <w:rPr>
          <w:rFonts w:ascii="David" w:hAnsi="David" w:cs="David"/>
          <w:sz w:val="24"/>
          <w:szCs w:val="24"/>
          <w:rtl/>
        </w:rPr>
        <w:t xml:space="preserve"> גמר חשבון </w:t>
      </w:r>
      <w:r w:rsidR="009C2B2B" w:rsidRPr="00843440">
        <w:rPr>
          <w:rFonts w:ascii="David" w:hAnsi="David" w:cs="David" w:hint="eastAsia"/>
          <w:sz w:val="24"/>
          <w:szCs w:val="24"/>
          <w:rtl/>
        </w:rPr>
        <w:t>ו</w:t>
      </w:r>
      <w:r w:rsidR="009C2B2B" w:rsidRPr="00843440">
        <w:rPr>
          <w:rFonts w:ascii="David" w:hAnsi="David" w:cs="David"/>
          <w:sz w:val="24"/>
          <w:szCs w:val="24"/>
          <w:rtl/>
        </w:rPr>
        <w:t xml:space="preserve">- 161 </w:t>
      </w:r>
      <w:r w:rsidRPr="00843440">
        <w:rPr>
          <w:rFonts w:ascii="David" w:hAnsi="David" w:cs="David"/>
          <w:sz w:val="24"/>
          <w:szCs w:val="24"/>
          <w:rtl/>
        </w:rPr>
        <w:t xml:space="preserve">(תחשיב </w:t>
      </w:r>
      <w:r w:rsidRPr="00843440">
        <w:rPr>
          <w:rFonts w:ascii="David" w:hAnsi="David" w:cs="David" w:hint="eastAsia"/>
          <w:sz w:val="24"/>
          <w:szCs w:val="24"/>
          <w:rtl/>
        </w:rPr>
        <w:t>פיצויים</w:t>
      </w:r>
      <w:r w:rsidRPr="00843440">
        <w:rPr>
          <w:rFonts w:ascii="David" w:hAnsi="David" w:cs="David"/>
          <w:sz w:val="24"/>
          <w:szCs w:val="24"/>
          <w:rtl/>
        </w:rPr>
        <w:t xml:space="preserve">, </w:t>
      </w:r>
      <w:r w:rsidRPr="00843440">
        <w:rPr>
          <w:rFonts w:ascii="David" w:hAnsi="David" w:cs="David" w:hint="eastAsia"/>
          <w:sz w:val="24"/>
          <w:szCs w:val="24"/>
          <w:rtl/>
        </w:rPr>
        <w:t>פדיון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ימי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הבראה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וימי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חופשה</w:t>
      </w:r>
      <w:r w:rsidRPr="00843440">
        <w:rPr>
          <w:rFonts w:ascii="David" w:hAnsi="David" w:cs="David"/>
          <w:sz w:val="24"/>
          <w:szCs w:val="24"/>
          <w:rtl/>
        </w:rPr>
        <w:t>)</w:t>
      </w:r>
    </w:p>
    <w:p w14:paraId="1469D0A6" w14:textId="7777777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הכנת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דו</w:t>
      </w:r>
      <w:r w:rsidRPr="00843440">
        <w:rPr>
          <w:rFonts w:ascii="David" w:hAnsi="David" w:cs="David"/>
          <w:sz w:val="24"/>
          <w:szCs w:val="24"/>
          <w:rtl/>
        </w:rPr>
        <w:t xml:space="preserve">"חות </w:t>
      </w:r>
      <w:r w:rsidRPr="00843440">
        <w:rPr>
          <w:rFonts w:ascii="David" w:hAnsi="David" w:cs="David" w:hint="eastAsia"/>
          <w:sz w:val="24"/>
          <w:szCs w:val="24"/>
          <w:rtl/>
        </w:rPr>
        <w:t>ריכוז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למנהלים</w:t>
      </w:r>
    </w:p>
    <w:p w14:paraId="3A762581" w14:textId="0AC798F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טיפול</w:t>
      </w:r>
      <w:r w:rsidRPr="00843440">
        <w:rPr>
          <w:rFonts w:ascii="David" w:hAnsi="David" w:cs="David"/>
          <w:sz w:val="24"/>
          <w:szCs w:val="24"/>
          <w:rtl/>
        </w:rPr>
        <w:t xml:space="preserve"> בבעיות שוטפות מול חברים ושכירים </w:t>
      </w:r>
    </w:p>
    <w:p w14:paraId="61899E5A" w14:textId="7777777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קשר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והתייעצות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עם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מנהלת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מש</w:t>
      </w:r>
      <w:r w:rsidRPr="00843440">
        <w:rPr>
          <w:rFonts w:ascii="David" w:hAnsi="David" w:cs="David"/>
          <w:sz w:val="24"/>
          <w:szCs w:val="24"/>
          <w:rtl/>
        </w:rPr>
        <w:t xml:space="preserve">"א </w:t>
      </w:r>
      <w:r w:rsidRPr="00843440">
        <w:rPr>
          <w:rFonts w:ascii="David" w:hAnsi="David" w:cs="David" w:hint="eastAsia"/>
          <w:sz w:val="24"/>
          <w:szCs w:val="24"/>
          <w:rtl/>
        </w:rPr>
        <w:t>בנושאים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מקצועיים</w:t>
      </w:r>
    </w:p>
    <w:p w14:paraId="778CD063" w14:textId="7777777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קשר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עם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מנהלים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סביב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דו</w:t>
      </w:r>
      <w:r w:rsidRPr="00843440">
        <w:rPr>
          <w:rFonts w:ascii="David" w:hAnsi="David" w:cs="David"/>
          <w:sz w:val="24"/>
          <w:szCs w:val="24"/>
          <w:rtl/>
        </w:rPr>
        <w:t xml:space="preserve">"חות </w:t>
      </w:r>
      <w:r w:rsidRPr="00843440">
        <w:rPr>
          <w:rFonts w:ascii="David" w:hAnsi="David" w:cs="David" w:hint="eastAsia"/>
          <w:sz w:val="24"/>
          <w:szCs w:val="24"/>
          <w:rtl/>
        </w:rPr>
        <w:t>עבודה</w:t>
      </w:r>
    </w:p>
    <w:p w14:paraId="527D9417" w14:textId="307690BC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דרישות</w:t>
      </w:r>
      <w:r w:rsidRPr="00843440">
        <w:rPr>
          <w:rFonts w:ascii="David" w:hAnsi="David" w:cs="David"/>
          <w:sz w:val="24"/>
          <w:szCs w:val="24"/>
          <w:rtl/>
        </w:rPr>
        <w:t>:</w:t>
      </w:r>
    </w:p>
    <w:p w14:paraId="78FAFA8F" w14:textId="3A0B6EEE" w:rsidR="00BB07D6" w:rsidRPr="00843440" w:rsidRDefault="00277748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תעודת</w:t>
      </w:r>
      <w:r w:rsidRPr="00843440">
        <w:rPr>
          <w:rFonts w:ascii="David" w:hAnsi="David" w:cs="David"/>
          <w:sz w:val="24"/>
          <w:szCs w:val="24"/>
          <w:rtl/>
        </w:rPr>
        <w:t xml:space="preserve"> חשב שכר בכיר – חובה</w:t>
      </w:r>
    </w:p>
    <w:p w14:paraId="36A71823" w14:textId="7E58FCD9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השכלה</w:t>
      </w:r>
      <w:r w:rsidRPr="00843440">
        <w:rPr>
          <w:rFonts w:ascii="David" w:hAnsi="David" w:cs="David"/>
          <w:sz w:val="24"/>
          <w:szCs w:val="24"/>
          <w:rtl/>
        </w:rPr>
        <w:t xml:space="preserve"> בתחום הנה"ח סוג 1+2- </w:t>
      </w:r>
      <w:r w:rsidR="005D514A" w:rsidRPr="00843440">
        <w:rPr>
          <w:rFonts w:ascii="David" w:hAnsi="David" w:cs="David" w:hint="eastAsia"/>
          <w:sz w:val="24"/>
          <w:szCs w:val="24"/>
          <w:rtl/>
        </w:rPr>
        <w:t>חובה</w:t>
      </w:r>
    </w:p>
    <w:p w14:paraId="73E4C707" w14:textId="5C082892" w:rsidR="005D514A" w:rsidRPr="00843440" w:rsidRDefault="005D514A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היכרות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עם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תוכנת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נוכחות</w:t>
      </w:r>
      <w:r w:rsidR="00B8592A">
        <w:rPr>
          <w:rFonts w:ascii="David" w:hAnsi="David" w:cs="David" w:hint="cs"/>
          <w:sz w:val="24"/>
          <w:szCs w:val="24"/>
          <w:rtl/>
        </w:rPr>
        <w:t xml:space="preserve"> </w:t>
      </w:r>
      <w:r w:rsidRPr="00843440">
        <w:rPr>
          <w:rFonts w:ascii="David" w:hAnsi="David" w:cs="David"/>
          <w:sz w:val="24"/>
          <w:szCs w:val="24"/>
          <w:rtl/>
        </w:rPr>
        <w:t xml:space="preserve">, </w:t>
      </w:r>
      <w:r w:rsidRPr="00843440">
        <w:rPr>
          <w:rFonts w:ascii="David" w:hAnsi="David" w:cs="David" w:hint="eastAsia"/>
          <w:sz w:val="24"/>
          <w:szCs w:val="24"/>
          <w:rtl/>
        </w:rPr>
        <w:t>תוכנו</w:t>
      </w:r>
      <w:r w:rsidR="001C3AC7" w:rsidRPr="008E44D4">
        <w:rPr>
          <w:rFonts w:ascii="David" w:hAnsi="David" w:cs="David" w:hint="cs"/>
          <w:sz w:val="24"/>
          <w:szCs w:val="24"/>
          <w:rtl/>
        </w:rPr>
        <w:t>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שכר</w:t>
      </w:r>
      <w:r w:rsidR="00B8592A">
        <w:rPr>
          <w:rFonts w:ascii="David" w:hAnsi="David" w:cs="David" w:hint="cs"/>
          <w:sz w:val="24"/>
          <w:szCs w:val="24"/>
          <w:rtl/>
        </w:rPr>
        <w:t xml:space="preserve"> (</w:t>
      </w:r>
      <w:r w:rsidR="00B8592A" w:rsidRPr="008E44D4">
        <w:rPr>
          <w:rFonts w:ascii="David" w:hAnsi="David" w:cs="David" w:hint="cs"/>
          <w:sz w:val="24"/>
          <w:szCs w:val="24"/>
          <w:rtl/>
        </w:rPr>
        <w:t xml:space="preserve">עדיפות </w:t>
      </w:r>
      <w:proofErr w:type="spellStart"/>
      <w:r w:rsidR="00B8592A" w:rsidRPr="008E44D4">
        <w:rPr>
          <w:rFonts w:ascii="David" w:hAnsi="David" w:cs="David" w:hint="cs"/>
          <w:sz w:val="24"/>
          <w:szCs w:val="24"/>
          <w:rtl/>
        </w:rPr>
        <w:t>למיכפל</w:t>
      </w:r>
      <w:proofErr w:type="spellEnd"/>
      <w:r w:rsidR="00B8592A">
        <w:rPr>
          <w:rFonts w:ascii="David" w:hAnsi="David" w:cs="David" w:hint="cs"/>
          <w:sz w:val="24"/>
          <w:szCs w:val="24"/>
          <w:rtl/>
        </w:rPr>
        <w:t>)</w:t>
      </w:r>
    </w:p>
    <w:p w14:paraId="7AE6D211" w14:textId="0DABCF61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ניסיון</w:t>
      </w:r>
      <w:r w:rsidRPr="00843440">
        <w:rPr>
          <w:rFonts w:ascii="David" w:hAnsi="David" w:cs="David"/>
          <w:sz w:val="24"/>
          <w:szCs w:val="24"/>
          <w:rtl/>
        </w:rPr>
        <w:t xml:space="preserve"> בעבודה </w:t>
      </w:r>
      <w:proofErr w:type="spellStart"/>
      <w:r w:rsidRPr="00843440">
        <w:rPr>
          <w:rFonts w:ascii="David" w:hAnsi="David" w:cs="David" w:hint="eastAsia"/>
          <w:sz w:val="24"/>
          <w:szCs w:val="24"/>
          <w:rtl/>
        </w:rPr>
        <w:t>חשבות</w:t>
      </w:r>
      <w:proofErr w:type="spellEnd"/>
      <w:r w:rsidRPr="00843440">
        <w:rPr>
          <w:rFonts w:ascii="David" w:hAnsi="David" w:cs="David"/>
          <w:sz w:val="24"/>
          <w:szCs w:val="24"/>
          <w:rtl/>
        </w:rPr>
        <w:t xml:space="preserve"> שכר של 5 שנים לפחות.</w:t>
      </w:r>
    </w:p>
    <w:p w14:paraId="0415D2A3" w14:textId="7777777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יכולת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לעבוד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בתנאי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לחץ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ועמידה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בלוחות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זמנים</w:t>
      </w:r>
    </w:p>
    <w:p w14:paraId="543E5F73" w14:textId="77777777" w:rsidR="00854741" w:rsidRPr="00843440" w:rsidRDefault="00854741" w:rsidP="00843440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sz w:val="24"/>
          <w:szCs w:val="24"/>
          <w:rtl/>
        </w:rPr>
        <w:t>מתן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שרות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ברמה</w:t>
      </w:r>
      <w:r w:rsidRPr="00843440">
        <w:rPr>
          <w:rFonts w:ascii="David" w:hAnsi="David" w:cs="David"/>
          <w:sz w:val="24"/>
          <w:szCs w:val="24"/>
          <w:rtl/>
        </w:rPr>
        <w:t xml:space="preserve"> </w:t>
      </w:r>
      <w:r w:rsidRPr="00843440">
        <w:rPr>
          <w:rFonts w:ascii="David" w:hAnsi="David" w:cs="David" w:hint="eastAsia"/>
          <w:sz w:val="24"/>
          <w:szCs w:val="24"/>
          <w:rtl/>
        </w:rPr>
        <w:t>גבוהה</w:t>
      </w:r>
    </w:p>
    <w:p w14:paraId="6CEFD0A9" w14:textId="7C218995" w:rsidR="006E12C4" w:rsidRDefault="00854741" w:rsidP="006E12C4">
      <w:pPr>
        <w:ind w:left="-341" w:right="-284"/>
        <w:rPr>
          <w:rFonts w:ascii="David" w:hAnsi="David" w:cs="David"/>
          <w:sz w:val="24"/>
          <w:szCs w:val="24"/>
          <w:rtl/>
        </w:rPr>
      </w:pPr>
      <w:r w:rsidRPr="0084344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היקף</w:t>
      </w:r>
      <w:r w:rsidRPr="0084344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84344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המשרה</w:t>
      </w:r>
      <w:r w:rsidRPr="00843440">
        <w:rPr>
          <w:rFonts w:ascii="David" w:hAnsi="David" w:cs="David"/>
          <w:sz w:val="24"/>
          <w:szCs w:val="24"/>
          <w:rtl/>
        </w:rPr>
        <w:t xml:space="preserve">: </w:t>
      </w:r>
      <w:r w:rsidR="00551B55">
        <w:rPr>
          <w:rFonts w:ascii="David" w:hAnsi="David" w:cs="David" w:hint="cs"/>
          <w:sz w:val="24"/>
          <w:szCs w:val="24"/>
          <w:rtl/>
        </w:rPr>
        <w:t>60%</w:t>
      </w:r>
      <w:r w:rsidR="006E12C4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A455878" w14:textId="003A1861" w:rsidR="006E12C4" w:rsidRPr="001B7A8B" w:rsidRDefault="006E12C4" w:rsidP="001B7A8B">
      <w:pPr>
        <w:ind w:left="-341" w:right="-284"/>
        <w:jc w:val="center"/>
        <w:rPr>
          <w:rFonts w:ascii="David" w:hAnsi="David" w:cs="David"/>
          <w:b/>
          <w:bCs/>
          <w:sz w:val="24"/>
          <w:szCs w:val="24"/>
        </w:rPr>
      </w:pPr>
      <w:r w:rsidRPr="001B7A8B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קורות</w:t>
      </w:r>
      <w:r w:rsidRPr="001B7A8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1B7A8B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חיים</w:t>
      </w:r>
      <w:r w:rsidRPr="001B7A8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1B7A8B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לכתובת</w:t>
      </w:r>
      <w:r w:rsidRPr="001B7A8B">
        <w:rPr>
          <w:rFonts w:ascii="David" w:hAnsi="David" w:cs="David"/>
          <w:sz w:val="24"/>
          <w:szCs w:val="24"/>
          <w:rtl/>
        </w:rPr>
        <w:t>:</w:t>
      </w:r>
      <w:r w:rsidRPr="001B7A8B">
        <w:rPr>
          <w:rFonts w:ascii="David" w:hAnsi="David" w:cs="David" w:hint="cs"/>
          <w:sz w:val="24"/>
          <w:szCs w:val="24"/>
          <w:rtl/>
        </w:rPr>
        <w:t xml:space="preserve"> </w:t>
      </w:r>
      <w:r w:rsidR="00843440" w:rsidRPr="001B7A8B">
        <w:rPr>
          <w:rFonts w:ascii="David" w:hAnsi="David" w:cs="David"/>
          <w:sz w:val="24"/>
          <w:szCs w:val="24"/>
        </w:rPr>
        <w:t>menosh@netiv.co.il</w:t>
      </w:r>
    </w:p>
    <w:p w14:paraId="3B022DD3" w14:textId="77777777" w:rsidR="00A95C9D" w:rsidRPr="00843440" w:rsidRDefault="00A95C9D" w:rsidP="00843440">
      <w:pPr>
        <w:ind w:left="-341" w:right="-284"/>
        <w:rPr>
          <w:rFonts w:ascii="David" w:hAnsi="David" w:cs="David"/>
          <w:sz w:val="24"/>
          <w:szCs w:val="24"/>
        </w:rPr>
      </w:pPr>
    </w:p>
    <w:sectPr w:rsidR="00A95C9D" w:rsidRPr="00843440" w:rsidSect="00D17D5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7F10" w14:textId="77777777" w:rsidR="003459AF" w:rsidRDefault="003459AF" w:rsidP="004166B5">
      <w:pPr>
        <w:spacing w:after="0" w:line="240" w:lineRule="auto"/>
      </w:pPr>
      <w:r>
        <w:separator/>
      </w:r>
    </w:p>
  </w:endnote>
  <w:endnote w:type="continuationSeparator" w:id="0">
    <w:p w14:paraId="3EEFD6DE" w14:textId="77777777" w:rsidR="003459AF" w:rsidRDefault="003459AF" w:rsidP="0041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F93D" w14:textId="77777777" w:rsidR="003459AF" w:rsidRDefault="003459AF" w:rsidP="004166B5">
      <w:pPr>
        <w:spacing w:after="0" w:line="240" w:lineRule="auto"/>
      </w:pPr>
      <w:r>
        <w:separator/>
      </w:r>
    </w:p>
  </w:footnote>
  <w:footnote w:type="continuationSeparator" w:id="0">
    <w:p w14:paraId="6E4E172D" w14:textId="77777777" w:rsidR="003459AF" w:rsidRDefault="003459AF" w:rsidP="0041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108F" w14:textId="77777777" w:rsidR="004166B5" w:rsidRDefault="004166B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5B98A" wp14:editId="370BD6D3">
          <wp:simplePos x="0" y="0"/>
          <wp:positionH relativeFrom="margin">
            <wp:posOffset>-647700</wp:posOffset>
          </wp:positionH>
          <wp:positionV relativeFrom="paragraph">
            <wp:posOffset>-316230</wp:posOffset>
          </wp:positionV>
          <wp:extent cx="6629400" cy="1107440"/>
          <wp:effectExtent l="0" t="0" r="0" b="0"/>
          <wp:wrapTight wrapText="bothSides">
            <wp:wrapPolygon edited="0">
              <wp:start x="0" y="0"/>
              <wp:lineTo x="0" y="21179"/>
              <wp:lineTo x="21538" y="21179"/>
              <wp:lineTo x="21538" y="0"/>
              <wp:lineTo x="0" y="0"/>
            </wp:wrapPolygon>
          </wp:wrapTight>
          <wp:docPr id="1" name="תמונה 1" descr="נתיב הלה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נתיב הלה 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3A30"/>
    <w:multiLevelType w:val="hybridMultilevel"/>
    <w:tmpl w:val="266A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1"/>
    <w:rsid w:val="001B7A8B"/>
    <w:rsid w:val="001C3AC7"/>
    <w:rsid w:val="00252C54"/>
    <w:rsid w:val="00277748"/>
    <w:rsid w:val="003459AF"/>
    <w:rsid w:val="004166B5"/>
    <w:rsid w:val="00551B55"/>
    <w:rsid w:val="005D514A"/>
    <w:rsid w:val="005F2B34"/>
    <w:rsid w:val="006E12C4"/>
    <w:rsid w:val="00750D63"/>
    <w:rsid w:val="00753149"/>
    <w:rsid w:val="00775FBB"/>
    <w:rsid w:val="007A3DD1"/>
    <w:rsid w:val="008178FD"/>
    <w:rsid w:val="00843440"/>
    <w:rsid w:val="00854741"/>
    <w:rsid w:val="008A0BEE"/>
    <w:rsid w:val="008E44D4"/>
    <w:rsid w:val="009322A6"/>
    <w:rsid w:val="009C2B2B"/>
    <w:rsid w:val="00A40996"/>
    <w:rsid w:val="00A95C9D"/>
    <w:rsid w:val="00AE5BD0"/>
    <w:rsid w:val="00B8592A"/>
    <w:rsid w:val="00BB07D6"/>
    <w:rsid w:val="00C267AE"/>
    <w:rsid w:val="00D17D5A"/>
    <w:rsid w:val="00D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B75A8"/>
  <w15:chartTrackingRefBased/>
  <w15:docId w15:val="{D94A4373-B32C-4C44-AEFF-CCDB38F7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66B5"/>
  </w:style>
  <w:style w:type="paragraph" w:styleId="a5">
    <w:name w:val="footer"/>
    <w:basedOn w:val="a"/>
    <w:link w:val="a6"/>
    <w:uiPriority w:val="99"/>
    <w:unhideWhenUsed/>
    <w:rsid w:val="00416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66B5"/>
  </w:style>
  <w:style w:type="paragraph" w:styleId="a7">
    <w:name w:val="List Paragraph"/>
    <w:basedOn w:val="a"/>
    <w:uiPriority w:val="34"/>
    <w:qFormat/>
    <w:rsid w:val="0085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\Documents\&#8235;&#1514;&#1489;&#1504;&#1497;&#1493;&#1514;%20&#1502;&#1493;&#1514;&#1488;&#1502;&#1493;&#1514;%20&#1488;&#1497;&#1513;&#1497;&#1514;%20&#1513;&#1500;%20Office&#8236;\&#1500;&#1493;&#1490;&#1493;%20&#1504;&#1514;&#1497;&#1489;%20&#1492;&#150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נתיב הלה</Template>
  <TotalTime>1</TotalTime>
  <Pages>1</Pages>
  <Words>190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2022-03-16T08:52:00Z</dcterms:created>
  <dcterms:modified xsi:type="dcterms:W3CDTF">2022-03-16T08:52:00Z</dcterms:modified>
</cp:coreProperties>
</file>