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6DFDA" w14:textId="77777777" w:rsidR="009E7782" w:rsidRDefault="008B6EB9" w:rsidP="008B6EB9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7216" behindDoc="1" locked="0" layoutInCell="1" allowOverlap="1" wp14:anchorId="17F3D31D" wp14:editId="7FF6C152">
            <wp:simplePos x="0" y="0"/>
            <wp:positionH relativeFrom="column">
              <wp:posOffset>-1104900</wp:posOffset>
            </wp:positionH>
            <wp:positionV relativeFrom="paragraph">
              <wp:posOffset>-895350</wp:posOffset>
            </wp:positionV>
            <wp:extent cx="2105025" cy="1083310"/>
            <wp:effectExtent l="19050" t="0" r="9525" b="0"/>
            <wp:wrapNone/>
            <wp:docPr id="3" name="תמונה 3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0F3">
        <w:rPr>
          <w:rFonts w:hint="cs"/>
          <w:rtl/>
        </w:rPr>
        <w:t xml:space="preserve">                                                                                                                         </w:t>
      </w:r>
    </w:p>
    <w:p w14:paraId="6C76A3FB" w14:textId="77777777" w:rsidR="009E7782" w:rsidRDefault="009E7782" w:rsidP="008B6EB9">
      <w:pPr>
        <w:rPr>
          <w:rtl/>
        </w:rPr>
      </w:pPr>
    </w:p>
    <w:p w14:paraId="1E7DC2B5" w14:textId="77777777" w:rsidR="009E7782" w:rsidRPr="009E7782" w:rsidRDefault="009E7782" w:rsidP="009E7782">
      <w:pPr>
        <w:spacing w:line="360" w:lineRule="auto"/>
        <w:jc w:val="right"/>
        <w:rPr>
          <w:rFonts w:ascii="Arial" w:hAnsi="Arial" w:cs="David"/>
          <w:rtl/>
        </w:rPr>
      </w:pPr>
      <w:r w:rsidRPr="009E7782">
        <w:rPr>
          <w:rFonts w:ascii="Arial" w:hAnsi="Arial" w:cs="David" w:hint="cs"/>
          <w:rtl/>
        </w:rPr>
        <w:t>01/03/2020</w:t>
      </w:r>
    </w:p>
    <w:p w14:paraId="59A34A3B" w14:textId="77777777" w:rsidR="009E7782" w:rsidRDefault="009E7782" w:rsidP="009E7782">
      <w:pPr>
        <w:spacing w:line="360" w:lineRule="auto"/>
        <w:rPr>
          <w:rFonts w:ascii="Arial" w:hAnsi="Arial" w:cs="David"/>
          <w:rtl/>
        </w:rPr>
      </w:pPr>
    </w:p>
    <w:p w14:paraId="6863A747" w14:textId="77777777" w:rsidR="009E7782" w:rsidRPr="009E7782" w:rsidRDefault="009E7782" w:rsidP="009E7782">
      <w:pPr>
        <w:spacing w:line="360" w:lineRule="auto"/>
        <w:rPr>
          <w:rFonts w:ascii="Arial" w:hAnsi="Arial" w:cs="David"/>
          <w:rtl/>
        </w:rPr>
      </w:pPr>
    </w:p>
    <w:p w14:paraId="52153392" w14:textId="29C1D97C" w:rsidR="009E7782" w:rsidRPr="009E7782" w:rsidRDefault="009E7782" w:rsidP="009E7782">
      <w:pPr>
        <w:spacing w:line="360" w:lineRule="auto"/>
        <w:jc w:val="center"/>
        <w:rPr>
          <w:rFonts w:ascii="Arial" w:hAnsi="Arial" w:cs="David"/>
          <w:b/>
          <w:bCs/>
          <w:u w:val="single"/>
          <w:rtl/>
        </w:rPr>
      </w:pPr>
      <w:r w:rsidRPr="009E7782">
        <w:rPr>
          <w:rFonts w:ascii="Arial" w:hAnsi="Arial" w:cs="David" w:hint="cs"/>
          <w:b/>
          <w:bCs/>
          <w:u w:val="single"/>
          <w:rtl/>
        </w:rPr>
        <w:t>מכרז לחשב</w:t>
      </w:r>
      <w:r w:rsidR="00892550">
        <w:rPr>
          <w:rFonts w:ascii="Arial" w:hAnsi="Arial" w:cs="David" w:hint="cs"/>
          <w:b/>
          <w:bCs/>
          <w:u w:val="single"/>
          <w:rtl/>
        </w:rPr>
        <w:t>/ת</w:t>
      </w:r>
      <w:bookmarkStart w:id="0" w:name="_GoBack"/>
      <w:bookmarkEnd w:id="0"/>
      <w:r w:rsidRPr="009E7782">
        <w:rPr>
          <w:rFonts w:ascii="Arial" w:hAnsi="Arial" w:cs="David" w:hint="cs"/>
          <w:b/>
          <w:bCs/>
          <w:u w:val="single"/>
          <w:rtl/>
        </w:rPr>
        <w:t xml:space="preserve"> שכר בחברת סינקופה 2002 בע"מ</w:t>
      </w:r>
    </w:p>
    <w:p w14:paraId="12684DA5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b/>
          <w:bCs/>
          <w:u w:val="single"/>
          <w:rtl/>
        </w:rPr>
      </w:pPr>
    </w:p>
    <w:p w14:paraId="4677721B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b/>
          <w:bCs/>
          <w:u w:val="single"/>
          <w:rtl/>
        </w:rPr>
      </w:pPr>
    </w:p>
    <w:p w14:paraId="6F61545E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rtl/>
        </w:rPr>
      </w:pPr>
      <w:r w:rsidRPr="009E7782">
        <w:rPr>
          <w:rFonts w:ascii="Arial" w:hAnsi="Arial" w:cs="David" w:hint="cs"/>
          <w:b/>
          <w:bCs/>
          <w:u w:val="single"/>
          <w:rtl/>
        </w:rPr>
        <w:t>ייעוד:</w:t>
      </w:r>
      <w:r w:rsidRPr="009E7782">
        <w:rPr>
          <w:rFonts w:ascii="Arial" w:hAnsi="Arial" w:cs="David" w:hint="cs"/>
          <w:b/>
          <w:bCs/>
          <w:rtl/>
        </w:rPr>
        <w:t xml:space="preserve"> </w:t>
      </w:r>
      <w:r w:rsidRPr="009E7782">
        <w:rPr>
          <w:rFonts w:cs="David" w:hint="cs"/>
          <w:rtl/>
        </w:rPr>
        <w:t xml:space="preserve">  </w:t>
      </w:r>
    </w:p>
    <w:p w14:paraId="03EE7CD5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rtl/>
        </w:rPr>
      </w:pPr>
      <w:r w:rsidRPr="009E7782">
        <w:rPr>
          <w:rFonts w:ascii="Arial" w:hAnsi="Arial" w:cs="David" w:hint="cs"/>
          <w:rtl/>
        </w:rPr>
        <w:t xml:space="preserve">ניהול מערכת </w:t>
      </w:r>
      <w:proofErr w:type="spellStart"/>
      <w:r w:rsidRPr="009E7782">
        <w:rPr>
          <w:rFonts w:ascii="Arial" w:hAnsi="Arial" w:cs="David" w:hint="cs"/>
          <w:rtl/>
        </w:rPr>
        <w:t>חשבות</w:t>
      </w:r>
      <w:proofErr w:type="spellEnd"/>
      <w:r w:rsidRPr="009E7782">
        <w:rPr>
          <w:rFonts w:ascii="Arial" w:hAnsi="Arial" w:cs="David" w:hint="cs"/>
          <w:rtl/>
        </w:rPr>
        <w:t xml:space="preserve"> השכר של חברת סינקופה 2002 בע"מ , תוך עמידה בלוחות הזמנים ובסטנדרטים מקצועיים גבוהים.</w:t>
      </w:r>
    </w:p>
    <w:p w14:paraId="6F37B365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b/>
          <w:bCs/>
          <w:u w:val="single"/>
          <w:rtl/>
        </w:rPr>
      </w:pPr>
    </w:p>
    <w:p w14:paraId="46EA167D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rtl/>
        </w:rPr>
      </w:pPr>
      <w:r w:rsidRPr="009E7782">
        <w:rPr>
          <w:rFonts w:ascii="Arial" w:hAnsi="Arial" w:cs="David" w:hint="cs"/>
          <w:b/>
          <w:bCs/>
          <w:u w:val="single"/>
          <w:rtl/>
        </w:rPr>
        <w:t>כפיפות</w:t>
      </w:r>
      <w:r w:rsidRPr="009E7782">
        <w:rPr>
          <w:rFonts w:ascii="Arial" w:hAnsi="Arial" w:cs="David" w:hint="cs"/>
          <w:rtl/>
        </w:rPr>
        <w:t xml:space="preserve">: </w:t>
      </w:r>
    </w:p>
    <w:p w14:paraId="1D6D895C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b/>
          <w:bCs/>
          <w:u w:val="single"/>
          <w:rtl/>
        </w:rPr>
      </w:pPr>
      <w:r w:rsidRPr="009E7782">
        <w:rPr>
          <w:rFonts w:ascii="Arial" w:hAnsi="Arial" w:cs="David" w:hint="cs"/>
          <w:rtl/>
        </w:rPr>
        <w:t>מנכ"ל החברה</w:t>
      </w:r>
    </w:p>
    <w:p w14:paraId="0E3B60FF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b/>
          <w:bCs/>
          <w:u w:val="single"/>
          <w:rtl/>
        </w:rPr>
      </w:pPr>
    </w:p>
    <w:p w14:paraId="1704D08F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b/>
          <w:bCs/>
          <w:u w:val="single"/>
          <w:rtl/>
        </w:rPr>
      </w:pPr>
      <w:r w:rsidRPr="009E7782">
        <w:rPr>
          <w:rFonts w:ascii="Arial" w:hAnsi="Arial" w:cs="David" w:hint="cs"/>
          <w:b/>
          <w:bCs/>
          <w:u w:val="single"/>
          <w:rtl/>
        </w:rPr>
        <w:t>הגדרת התפקיד:</w:t>
      </w:r>
    </w:p>
    <w:p w14:paraId="2EC1C116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rtl/>
        </w:rPr>
      </w:pPr>
      <w:r w:rsidRPr="009E7782">
        <w:rPr>
          <w:rFonts w:ascii="Arial" w:hAnsi="Arial" w:cs="David" w:hint="cs"/>
          <w:rtl/>
        </w:rPr>
        <w:t xml:space="preserve">שליטה מלאה ומקצועית </w:t>
      </w:r>
      <w:proofErr w:type="spellStart"/>
      <w:r w:rsidRPr="009E7782">
        <w:rPr>
          <w:rFonts w:ascii="Arial" w:hAnsi="Arial" w:cs="David" w:hint="cs"/>
          <w:rtl/>
        </w:rPr>
        <w:t>בחשבות</w:t>
      </w:r>
      <w:proofErr w:type="spellEnd"/>
      <w:r w:rsidRPr="009E7782">
        <w:rPr>
          <w:rFonts w:ascii="Arial" w:hAnsi="Arial" w:cs="David" w:hint="cs"/>
          <w:rtl/>
        </w:rPr>
        <w:t xml:space="preserve"> שכר ותוכנות נוכחות.</w:t>
      </w:r>
    </w:p>
    <w:p w14:paraId="5A19393D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rtl/>
        </w:rPr>
      </w:pPr>
      <w:r w:rsidRPr="009E7782">
        <w:rPr>
          <w:rFonts w:ascii="Arial" w:hAnsi="Arial" w:cs="David" w:hint="cs"/>
          <w:rtl/>
        </w:rPr>
        <w:t>ידע במשאבי אנוש.</w:t>
      </w:r>
    </w:p>
    <w:p w14:paraId="14B5C79C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rtl/>
        </w:rPr>
      </w:pPr>
      <w:r w:rsidRPr="009E7782">
        <w:rPr>
          <w:rFonts w:ascii="Arial" w:hAnsi="Arial" w:cs="David" w:hint="cs"/>
          <w:rtl/>
        </w:rPr>
        <w:t>ידע בביטוח פנסיוני.</w:t>
      </w:r>
    </w:p>
    <w:p w14:paraId="1CB7551C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rtl/>
        </w:rPr>
      </w:pPr>
      <w:r w:rsidRPr="009E7782">
        <w:rPr>
          <w:rFonts w:ascii="Arial" w:hAnsi="Arial" w:cs="David" w:hint="cs"/>
          <w:rtl/>
        </w:rPr>
        <w:t>יכולת עבודה עצמאית וזמינות גבוהה</w:t>
      </w:r>
    </w:p>
    <w:p w14:paraId="4048D7CE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rtl/>
        </w:rPr>
      </w:pPr>
      <w:r w:rsidRPr="009E7782">
        <w:rPr>
          <w:rFonts w:ascii="Arial" w:hAnsi="Arial" w:cs="David" w:hint="cs"/>
          <w:rtl/>
        </w:rPr>
        <w:t>יכולת עבודה בלחץ.</w:t>
      </w:r>
    </w:p>
    <w:p w14:paraId="458BE25C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b/>
          <w:bCs/>
          <w:u w:val="single"/>
          <w:rtl/>
        </w:rPr>
      </w:pPr>
      <w:r w:rsidRPr="009E7782">
        <w:rPr>
          <w:rFonts w:ascii="Arial" w:hAnsi="Arial" w:cs="David" w:hint="cs"/>
          <w:rtl/>
        </w:rPr>
        <w:t>דיסקרטיות</w:t>
      </w:r>
    </w:p>
    <w:p w14:paraId="2277CC2C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b/>
          <w:bCs/>
          <w:u w:val="single"/>
          <w:rtl/>
        </w:rPr>
      </w:pPr>
    </w:p>
    <w:p w14:paraId="68E08B46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rtl/>
        </w:rPr>
      </w:pPr>
      <w:r w:rsidRPr="009E7782">
        <w:rPr>
          <w:rFonts w:ascii="Arial" w:hAnsi="Arial" w:cs="David" w:hint="cs"/>
          <w:b/>
          <w:bCs/>
          <w:u w:val="single"/>
          <w:rtl/>
        </w:rPr>
        <w:t>היקף משרה</w:t>
      </w:r>
      <w:r w:rsidRPr="009E7782">
        <w:rPr>
          <w:rFonts w:ascii="Arial" w:hAnsi="Arial" w:cs="David" w:hint="cs"/>
          <w:rtl/>
        </w:rPr>
        <w:t xml:space="preserve">: </w:t>
      </w:r>
    </w:p>
    <w:p w14:paraId="094BEDBA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rtl/>
        </w:rPr>
      </w:pPr>
      <w:r w:rsidRPr="009E7782">
        <w:rPr>
          <w:rFonts w:ascii="Arial" w:hAnsi="Arial" w:cs="David" w:hint="cs"/>
          <w:rtl/>
        </w:rPr>
        <w:t>50% משרה</w:t>
      </w:r>
    </w:p>
    <w:p w14:paraId="40EB9E42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rtl/>
        </w:rPr>
      </w:pPr>
      <w:r w:rsidRPr="009E7782">
        <w:rPr>
          <w:rFonts w:ascii="Arial" w:hAnsi="Arial" w:cs="David" w:hint="cs"/>
          <w:rtl/>
        </w:rPr>
        <w:t>נדרשת גמישות בשעות העבודה.</w:t>
      </w:r>
    </w:p>
    <w:p w14:paraId="2A2331D4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rtl/>
        </w:rPr>
      </w:pPr>
    </w:p>
    <w:p w14:paraId="233B626A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rtl/>
        </w:rPr>
      </w:pPr>
      <w:r w:rsidRPr="009E7782">
        <w:rPr>
          <w:rFonts w:ascii="Arial" w:hAnsi="Arial" w:cs="David" w:hint="cs"/>
          <w:b/>
          <w:bCs/>
          <w:u w:val="single"/>
          <w:rtl/>
        </w:rPr>
        <w:t>תנאים:</w:t>
      </w:r>
      <w:r w:rsidRPr="009E7782">
        <w:rPr>
          <w:rFonts w:ascii="Arial" w:hAnsi="Arial" w:cs="David" w:hint="cs"/>
          <w:rtl/>
        </w:rPr>
        <w:t xml:space="preserve"> השכלה ותעודות חשב שכר בכיר</w:t>
      </w:r>
    </w:p>
    <w:p w14:paraId="383B5287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rtl/>
        </w:rPr>
      </w:pPr>
    </w:p>
    <w:p w14:paraId="56D9CC99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rtl/>
        </w:rPr>
      </w:pPr>
      <w:r w:rsidRPr="009E7782">
        <w:rPr>
          <w:rFonts w:ascii="Arial" w:hAnsi="Arial" w:cs="David" w:hint="cs"/>
          <w:b/>
          <w:bCs/>
          <w:u w:val="single"/>
          <w:rtl/>
        </w:rPr>
        <w:t>יתרון משמעותי</w:t>
      </w:r>
      <w:r w:rsidRPr="009E7782">
        <w:rPr>
          <w:rFonts w:ascii="Arial" w:hAnsi="Arial" w:cs="David" w:hint="cs"/>
          <w:rtl/>
        </w:rPr>
        <w:t xml:space="preserve">: </w:t>
      </w:r>
    </w:p>
    <w:p w14:paraId="7C8AF553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rtl/>
        </w:rPr>
      </w:pPr>
      <w:r w:rsidRPr="009E7782">
        <w:rPr>
          <w:rFonts w:ascii="Arial" w:hAnsi="Arial" w:cs="David" w:hint="cs"/>
          <w:rtl/>
        </w:rPr>
        <w:t xml:space="preserve">ניסיון של לפחות חמש שנים בתפקיד דומה </w:t>
      </w:r>
    </w:p>
    <w:p w14:paraId="79F278FE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rtl/>
        </w:rPr>
      </w:pPr>
      <w:r w:rsidRPr="009E7782">
        <w:rPr>
          <w:rFonts w:ascii="Arial" w:hAnsi="Arial" w:cs="David" w:hint="cs"/>
          <w:rtl/>
        </w:rPr>
        <w:t xml:space="preserve">שליטה במערכת שכר ונוכחות עוקץ </w:t>
      </w:r>
    </w:p>
    <w:p w14:paraId="6618B49D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rtl/>
        </w:rPr>
      </w:pPr>
      <w:r w:rsidRPr="009E7782">
        <w:rPr>
          <w:rFonts w:ascii="Arial" w:hAnsi="Arial" w:cs="David" w:hint="cs"/>
          <w:rtl/>
        </w:rPr>
        <w:t>מגורים באזור.</w:t>
      </w:r>
    </w:p>
    <w:p w14:paraId="5CD5CD1D" w14:textId="77777777" w:rsidR="009E7782" w:rsidRPr="009E7782" w:rsidRDefault="009E7782" w:rsidP="009E7782">
      <w:pPr>
        <w:spacing w:line="360" w:lineRule="auto"/>
        <w:jc w:val="both"/>
        <w:rPr>
          <w:rFonts w:ascii="Arial" w:hAnsi="Arial" w:cs="David"/>
          <w:rtl/>
        </w:rPr>
      </w:pPr>
    </w:p>
    <w:p w14:paraId="112AC8D3" w14:textId="77777777" w:rsidR="009E7782" w:rsidRDefault="009E7782" w:rsidP="009E7782">
      <w:pPr>
        <w:spacing w:line="360" w:lineRule="auto"/>
        <w:jc w:val="both"/>
        <w:rPr>
          <w:rFonts w:ascii="Arial" w:hAnsi="Arial" w:cs="David"/>
          <w:b/>
          <w:bCs/>
          <w:rtl/>
        </w:rPr>
      </w:pPr>
      <w:r w:rsidRPr="009E7782">
        <w:rPr>
          <w:rFonts w:ascii="Arial" w:hAnsi="Arial" w:cs="David" w:hint="cs"/>
          <w:b/>
          <w:bCs/>
          <w:rtl/>
        </w:rPr>
        <w:t xml:space="preserve">תחילת עבודה </w:t>
      </w:r>
      <w:r>
        <w:rPr>
          <w:rFonts w:ascii="Arial" w:hAnsi="Arial" w:cs="David"/>
          <w:b/>
          <w:bCs/>
          <w:rtl/>
        </w:rPr>
        <w:t>–</w:t>
      </w:r>
      <w:r w:rsidRPr="009E7782">
        <w:rPr>
          <w:rFonts w:ascii="Arial" w:hAnsi="Arial" w:cs="David" w:hint="cs"/>
          <w:b/>
          <w:bCs/>
          <w:rtl/>
        </w:rPr>
        <w:t xml:space="preserve"> מיידית</w:t>
      </w:r>
    </w:p>
    <w:p w14:paraId="316700B9" w14:textId="77777777" w:rsidR="009E7782" w:rsidRDefault="009E7782" w:rsidP="009E7782">
      <w:pPr>
        <w:spacing w:line="360" w:lineRule="auto"/>
        <w:jc w:val="both"/>
        <w:rPr>
          <w:rFonts w:ascii="Arial" w:hAnsi="Arial" w:cs="David"/>
          <w:b/>
          <w:bCs/>
          <w:rtl/>
        </w:rPr>
      </w:pPr>
    </w:p>
    <w:p w14:paraId="57938A47" w14:textId="50ADF4B9" w:rsidR="009E7782" w:rsidRPr="009E7782" w:rsidRDefault="009E7782" w:rsidP="009E7782">
      <w:pPr>
        <w:spacing w:line="360" w:lineRule="auto"/>
        <w:jc w:val="both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 xml:space="preserve">קו"ח יש להעביר ל- </w:t>
      </w:r>
      <w:r w:rsidR="00EF1ACF">
        <w:rPr>
          <w:rFonts w:ascii="Arial" w:hAnsi="Arial" w:cs="David"/>
          <w:b/>
          <w:bCs/>
        </w:rPr>
        <w:t>hr</w:t>
      </w:r>
      <w:r w:rsidRPr="009E7782">
        <w:rPr>
          <w:rFonts w:ascii="Arial" w:hAnsi="Arial" w:cs="David"/>
          <w:b/>
          <w:bCs/>
        </w:rPr>
        <w:t>@sincopa2002.co.il</w:t>
      </w:r>
    </w:p>
    <w:p w14:paraId="522CB429" w14:textId="77777777" w:rsidR="009E7782" w:rsidRPr="009E7782" w:rsidRDefault="009E7782" w:rsidP="009E7782">
      <w:pPr>
        <w:rPr>
          <w:rFonts w:cs="David"/>
        </w:rPr>
      </w:pPr>
    </w:p>
    <w:p w14:paraId="18087817" w14:textId="77777777" w:rsidR="00FC6DD7" w:rsidRPr="006D00E8" w:rsidRDefault="002D40F3" w:rsidP="008B6EB9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</w:t>
      </w:r>
      <w:r w:rsidR="006D00E8">
        <w:rPr>
          <w:rFonts w:hint="cs"/>
          <w:rtl/>
        </w:rPr>
        <w:t xml:space="preserve">                              </w:t>
      </w:r>
    </w:p>
    <w:sectPr w:rsidR="00FC6DD7" w:rsidRPr="006D00E8" w:rsidSect="005865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aim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EA2"/>
    <w:multiLevelType w:val="hybridMultilevel"/>
    <w:tmpl w:val="ECE6EE00"/>
    <w:lvl w:ilvl="0" w:tplc="8DCAE286">
      <w:numFmt w:val="bullet"/>
      <w:lvlText w:val="-"/>
      <w:lvlJc w:val="left"/>
      <w:pPr>
        <w:ind w:left="1080" w:hanging="360"/>
      </w:pPr>
      <w:rPr>
        <w:rFonts w:asciiTheme="minorBidi" w:eastAsia="Times New Roman" w:hAnsiTheme="minorBidi" w:cs="Guttman Ha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1615E"/>
    <w:multiLevelType w:val="hybridMultilevel"/>
    <w:tmpl w:val="97004DF6"/>
    <w:lvl w:ilvl="0" w:tplc="A0602EE0">
      <w:numFmt w:val="bullet"/>
      <w:lvlText w:val="-"/>
      <w:lvlJc w:val="left"/>
      <w:pPr>
        <w:ind w:left="1080" w:hanging="360"/>
      </w:pPr>
      <w:rPr>
        <w:rFonts w:asciiTheme="minorBidi" w:eastAsia="Times New Roman" w:hAnsiTheme="minorBidi" w:cs="Guttman Ha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83753"/>
    <w:multiLevelType w:val="hybridMultilevel"/>
    <w:tmpl w:val="4FB668CA"/>
    <w:lvl w:ilvl="0" w:tplc="43B259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725D"/>
    <w:multiLevelType w:val="hybridMultilevel"/>
    <w:tmpl w:val="6C4C0482"/>
    <w:lvl w:ilvl="0" w:tplc="40D23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D58BD"/>
    <w:multiLevelType w:val="multilevel"/>
    <w:tmpl w:val="3D74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D75A00"/>
    <w:multiLevelType w:val="hybridMultilevel"/>
    <w:tmpl w:val="7AD6E278"/>
    <w:lvl w:ilvl="0" w:tplc="DC36C0B0">
      <w:numFmt w:val="bullet"/>
      <w:lvlText w:val="-"/>
      <w:lvlJc w:val="left"/>
      <w:pPr>
        <w:ind w:left="1476" w:hanging="360"/>
      </w:pPr>
      <w:rPr>
        <w:rFonts w:asciiTheme="minorBidi" w:eastAsia="Times New Roman" w:hAnsiTheme="minorBidi" w:cs="Guttman Haim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 w15:restartNumberingAfterBreak="0">
    <w:nsid w:val="33AA3805"/>
    <w:multiLevelType w:val="hybridMultilevel"/>
    <w:tmpl w:val="C1208302"/>
    <w:lvl w:ilvl="0" w:tplc="42C029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41A60"/>
    <w:multiLevelType w:val="multilevel"/>
    <w:tmpl w:val="D028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FD509E"/>
    <w:multiLevelType w:val="hybridMultilevel"/>
    <w:tmpl w:val="719AB0A8"/>
    <w:lvl w:ilvl="0" w:tplc="782CB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5F1F48"/>
    <w:multiLevelType w:val="hybridMultilevel"/>
    <w:tmpl w:val="039E3BA4"/>
    <w:lvl w:ilvl="0" w:tplc="7D7471C4">
      <w:numFmt w:val="bullet"/>
      <w:lvlText w:val="-"/>
      <w:lvlJc w:val="left"/>
      <w:pPr>
        <w:ind w:left="1352" w:hanging="360"/>
      </w:pPr>
      <w:rPr>
        <w:rFonts w:asciiTheme="minorBidi" w:eastAsia="Times New Roman" w:hAnsiTheme="minorBidi" w:cs="Guttman Haim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66E83278"/>
    <w:multiLevelType w:val="hybridMultilevel"/>
    <w:tmpl w:val="2D80D2D6"/>
    <w:lvl w:ilvl="0" w:tplc="1212C4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E15F9B"/>
    <w:multiLevelType w:val="hybridMultilevel"/>
    <w:tmpl w:val="DC72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A019C"/>
    <w:multiLevelType w:val="multilevel"/>
    <w:tmpl w:val="2D80D2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B04786"/>
    <w:multiLevelType w:val="hybridMultilevel"/>
    <w:tmpl w:val="E1760502"/>
    <w:lvl w:ilvl="0" w:tplc="695C7332">
      <w:numFmt w:val="bullet"/>
      <w:lvlText w:val="-"/>
      <w:lvlJc w:val="left"/>
      <w:pPr>
        <w:ind w:left="1080" w:hanging="360"/>
      </w:pPr>
      <w:rPr>
        <w:rFonts w:asciiTheme="minorBidi" w:eastAsia="Times New Roman" w:hAnsiTheme="minorBidi" w:cs="Guttman Ha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13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1B"/>
    <w:rsid w:val="00000D52"/>
    <w:rsid w:val="00001865"/>
    <w:rsid w:val="0000255E"/>
    <w:rsid w:val="00002EF1"/>
    <w:rsid w:val="00002F1B"/>
    <w:rsid w:val="00003436"/>
    <w:rsid w:val="00004406"/>
    <w:rsid w:val="00016246"/>
    <w:rsid w:val="000267A3"/>
    <w:rsid w:val="00027969"/>
    <w:rsid w:val="000304CA"/>
    <w:rsid w:val="0003142E"/>
    <w:rsid w:val="00031FB1"/>
    <w:rsid w:val="0003607D"/>
    <w:rsid w:val="000434D6"/>
    <w:rsid w:val="0004602B"/>
    <w:rsid w:val="000470EF"/>
    <w:rsid w:val="00047EF1"/>
    <w:rsid w:val="0005020A"/>
    <w:rsid w:val="00055BC4"/>
    <w:rsid w:val="00062529"/>
    <w:rsid w:val="0006382B"/>
    <w:rsid w:val="00064F14"/>
    <w:rsid w:val="000706E3"/>
    <w:rsid w:val="00072047"/>
    <w:rsid w:val="00073618"/>
    <w:rsid w:val="00073C02"/>
    <w:rsid w:val="000752E6"/>
    <w:rsid w:val="00080D0E"/>
    <w:rsid w:val="000819E6"/>
    <w:rsid w:val="0008309E"/>
    <w:rsid w:val="00091F83"/>
    <w:rsid w:val="00092752"/>
    <w:rsid w:val="00094644"/>
    <w:rsid w:val="00094A10"/>
    <w:rsid w:val="00096BCB"/>
    <w:rsid w:val="000976A5"/>
    <w:rsid w:val="000A0EBF"/>
    <w:rsid w:val="000A1B5D"/>
    <w:rsid w:val="000A1E43"/>
    <w:rsid w:val="000A65AE"/>
    <w:rsid w:val="000A6FCC"/>
    <w:rsid w:val="000A7231"/>
    <w:rsid w:val="000B017C"/>
    <w:rsid w:val="000B04D4"/>
    <w:rsid w:val="000B13FC"/>
    <w:rsid w:val="000C49C1"/>
    <w:rsid w:val="000D3205"/>
    <w:rsid w:val="000D43CC"/>
    <w:rsid w:val="000D448D"/>
    <w:rsid w:val="000D49DB"/>
    <w:rsid w:val="000D5753"/>
    <w:rsid w:val="000D6B73"/>
    <w:rsid w:val="000E2004"/>
    <w:rsid w:val="000E2AE6"/>
    <w:rsid w:val="000E56C3"/>
    <w:rsid w:val="000F28A4"/>
    <w:rsid w:val="000F5033"/>
    <w:rsid w:val="000F5A3A"/>
    <w:rsid w:val="000F626F"/>
    <w:rsid w:val="000F7DD5"/>
    <w:rsid w:val="00105C81"/>
    <w:rsid w:val="00107780"/>
    <w:rsid w:val="0011307F"/>
    <w:rsid w:val="00117D7C"/>
    <w:rsid w:val="00120916"/>
    <w:rsid w:val="001221D3"/>
    <w:rsid w:val="00131516"/>
    <w:rsid w:val="0013159E"/>
    <w:rsid w:val="001337F7"/>
    <w:rsid w:val="001340D1"/>
    <w:rsid w:val="00134164"/>
    <w:rsid w:val="001342AC"/>
    <w:rsid w:val="00135EBF"/>
    <w:rsid w:val="00137368"/>
    <w:rsid w:val="0014445B"/>
    <w:rsid w:val="001445EB"/>
    <w:rsid w:val="00144D62"/>
    <w:rsid w:val="0014535D"/>
    <w:rsid w:val="00145798"/>
    <w:rsid w:val="00145D90"/>
    <w:rsid w:val="00150071"/>
    <w:rsid w:val="0016108F"/>
    <w:rsid w:val="00164D1C"/>
    <w:rsid w:val="001740B2"/>
    <w:rsid w:val="001821B0"/>
    <w:rsid w:val="00191CBE"/>
    <w:rsid w:val="00193613"/>
    <w:rsid w:val="00195C74"/>
    <w:rsid w:val="001A01CF"/>
    <w:rsid w:val="001A2F01"/>
    <w:rsid w:val="001A32F5"/>
    <w:rsid w:val="001A43FE"/>
    <w:rsid w:val="001A774C"/>
    <w:rsid w:val="001B0413"/>
    <w:rsid w:val="001B226D"/>
    <w:rsid w:val="001B642A"/>
    <w:rsid w:val="001B796C"/>
    <w:rsid w:val="001C0A64"/>
    <w:rsid w:val="001C18BB"/>
    <w:rsid w:val="001E2BB3"/>
    <w:rsid w:val="001E2D70"/>
    <w:rsid w:val="001E2F33"/>
    <w:rsid w:val="001E3B57"/>
    <w:rsid w:val="001E55A7"/>
    <w:rsid w:val="001F13F7"/>
    <w:rsid w:val="001F1A9C"/>
    <w:rsid w:val="001F76DF"/>
    <w:rsid w:val="0020463A"/>
    <w:rsid w:val="00206818"/>
    <w:rsid w:val="00212F46"/>
    <w:rsid w:val="00214BCE"/>
    <w:rsid w:val="00215DA2"/>
    <w:rsid w:val="00216BE6"/>
    <w:rsid w:val="00216E1D"/>
    <w:rsid w:val="00217DB2"/>
    <w:rsid w:val="0022074E"/>
    <w:rsid w:val="002224ED"/>
    <w:rsid w:val="00222584"/>
    <w:rsid w:val="00223533"/>
    <w:rsid w:val="00223933"/>
    <w:rsid w:val="00227025"/>
    <w:rsid w:val="00231C86"/>
    <w:rsid w:val="00233695"/>
    <w:rsid w:val="0023466F"/>
    <w:rsid w:val="00237FF7"/>
    <w:rsid w:val="00241BC5"/>
    <w:rsid w:val="0024316E"/>
    <w:rsid w:val="00252633"/>
    <w:rsid w:val="00261FD7"/>
    <w:rsid w:val="00262E96"/>
    <w:rsid w:val="0026339F"/>
    <w:rsid w:val="00267504"/>
    <w:rsid w:val="002743EA"/>
    <w:rsid w:val="002763D6"/>
    <w:rsid w:val="00277DEE"/>
    <w:rsid w:val="00282524"/>
    <w:rsid w:val="0029261E"/>
    <w:rsid w:val="00293AE2"/>
    <w:rsid w:val="00296650"/>
    <w:rsid w:val="002A2640"/>
    <w:rsid w:val="002B327B"/>
    <w:rsid w:val="002B3D89"/>
    <w:rsid w:val="002B4967"/>
    <w:rsid w:val="002B6722"/>
    <w:rsid w:val="002B71DE"/>
    <w:rsid w:val="002C2F19"/>
    <w:rsid w:val="002C6677"/>
    <w:rsid w:val="002C6CB5"/>
    <w:rsid w:val="002C7F81"/>
    <w:rsid w:val="002D40F3"/>
    <w:rsid w:val="002D6EDC"/>
    <w:rsid w:val="002E3477"/>
    <w:rsid w:val="002E4CC5"/>
    <w:rsid w:val="002F08B8"/>
    <w:rsid w:val="002F16EF"/>
    <w:rsid w:val="002F6C5A"/>
    <w:rsid w:val="002F6F88"/>
    <w:rsid w:val="0030232C"/>
    <w:rsid w:val="0030352C"/>
    <w:rsid w:val="00307B1B"/>
    <w:rsid w:val="00310569"/>
    <w:rsid w:val="00311600"/>
    <w:rsid w:val="0032055B"/>
    <w:rsid w:val="003238CD"/>
    <w:rsid w:val="00326628"/>
    <w:rsid w:val="00326FF4"/>
    <w:rsid w:val="00327617"/>
    <w:rsid w:val="00331222"/>
    <w:rsid w:val="0033380C"/>
    <w:rsid w:val="003366D7"/>
    <w:rsid w:val="003417F3"/>
    <w:rsid w:val="00341D96"/>
    <w:rsid w:val="00344D61"/>
    <w:rsid w:val="00352C2B"/>
    <w:rsid w:val="00360B02"/>
    <w:rsid w:val="00360BE6"/>
    <w:rsid w:val="00361EEC"/>
    <w:rsid w:val="003755DD"/>
    <w:rsid w:val="003756C2"/>
    <w:rsid w:val="0037584F"/>
    <w:rsid w:val="0038189A"/>
    <w:rsid w:val="00381C0C"/>
    <w:rsid w:val="0038690C"/>
    <w:rsid w:val="0039128B"/>
    <w:rsid w:val="00397FA4"/>
    <w:rsid w:val="003A1CD9"/>
    <w:rsid w:val="003A1D02"/>
    <w:rsid w:val="003A68BB"/>
    <w:rsid w:val="003B0019"/>
    <w:rsid w:val="003B15CE"/>
    <w:rsid w:val="003B23E6"/>
    <w:rsid w:val="003B241C"/>
    <w:rsid w:val="003B5C59"/>
    <w:rsid w:val="003C49FE"/>
    <w:rsid w:val="003D1FE5"/>
    <w:rsid w:val="003D4395"/>
    <w:rsid w:val="003E159C"/>
    <w:rsid w:val="003E29AB"/>
    <w:rsid w:val="003E2AE3"/>
    <w:rsid w:val="003E3C1D"/>
    <w:rsid w:val="003F325C"/>
    <w:rsid w:val="003F4299"/>
    <w:rsid w:val="003F53EE"/>
    <w:rsid w:val="00400152"/>
    <w:rsid w:val="004006E6"/>
    <w:rsid w:val="004049F4"/>
    <w:rsid w:val="0040714F"/>
    <w:rsid w:val="004103D8"/>
    <w:rsid w:val="004106AF"/>
    <w:rsid w:val="00411481"/>
    <w:rsid w:val="00416A26"/>
    <w:rsid w:val="00417200"/>
    <w:rsid w:val="00423258"/>
    <w:rsid w:val="00424D76"/>
    <w:rsid w:val="00427AF9"/>
    <w:rsid w:val="004337EE"/>
    <w:rsid w:val="004378CE"/>
    <w:rsid w:val="00446E89"/>
    <w:rsid w:val="00450651"/>
    <w:rsid w:val="00451353"/>
    <w:rsid w:val="0045446F"/>
    <w:rsid w:val="00461AF9"/>
    <w:rsid w:val="004621A3"/>
    <w:rsid w:val="00462BEF"/>
    <w:rsid w:val="00473DC9"/>
    <w:rsid w:val="00483AE4"/>
    <w:rsid w:val="00484DBF"/>
    <w:rsid w:val="004854D7"/>
    <w:rsid w:val="00487D5F"/>
    <w:rsid w:val="004909A7"/>
    <w:rsid w:val="00497152"/>
    <w:rsid w:val="0049772B"/>
    <w:rsid w:val="004A0A5F"/>
    <w:rsid w:val="004A2C6C"/>
    <w:rsid w:val="004A4617"/>
    <w:rsid w:val="004A72DA"/>
    <w:rsid w:val="004B2172"/>
    <w:rsid w:val="004B283B"/>
    <w:rsid w:val="004C1346"/>
    <w:rsid w:val="004C2455"/>
    <w:rsid w:val="004C38FB"/>
    <w:rsid w:val="004C3AC4"/>
    <w:rsid w:val="004C50F2"/>
    <w:rsid w:val="004C6118"/>
    <w:rsid w:val="004C6583"/>
    <w:rsid w:val="004D2588"/>
    <w:rsid w:val="004D3A98"/>
    <w:rsid w:val="004D5F8D"/>
    <w:rsid w:val="004D6075"/>
    <w:rsid w:val="004E10AF"/>
    <w:rsid w:val="004E1EF2"/>
    <w:rsid w:val="004E27C8"/>
    <w:rsid w:val="004E2FEA"/>
    <w:rsid w:val="004E602B"/>
    <w:rsid w:val="004F1B8C"/>
    <w:rsid w:val="004F2CD4"/>
    <w:rsid w:val="004F5DF8"/>
    <w:rsid w:val="004F6EF7"/>
    <w:rsid w:val="004F7581"/>
    <w:rsid w:val="004F7D5A"/>
    <w:rsid w:val="00500319"/>
    <w:rsid w:val="0050177D"/>
    <w:rsid w:val="00502644"/>
    <w:rsid w:val="005028E2"/>
    <w:rsid w:val="00504658"/>
    <w:rsid w:val="005051C7"/>
    <w:rsid w:val="00506D5F"/>
    <w:rsid w:val="00513BC1"/>
    <w:rsid w:val="00513FB4"/>
    <w:rsid w:val="005140F8"/>
    <w:rsid w:val="00525833"/>
    <w:rsid w:val="00525BEE"/>
    <w:rsid w:val="0052661A"/>
    <w:rsid w:val="00530129"/>
    <w:rsid w:val="0053081C"/>
    <w:rsid w:val="00531101"/>
    <w:rsid w:val="005311FC"/>
    <w:rsid w:val="00531CA7"/>
    <w:rsid w:val="005333AA"/>
    <w:rsid w:val="005355FB"/>
    <w:rsid w:val="005405AE"/>
    <w:rsid w:val="0054287D"/>
    <w:rsid w:val="0054297C"/>
    <w:rsid w:val="00544E0A"/>
    <w:rsid w:val="00545255"/>
    <w:rsid w:val="005460BC"/>
    <w:rsid w:val="00546B87"/>
    <w:rsid w:val="00546F3C"/>
    <w:rsid w:val="005478AA"/>
    <w:rsid w:val="00553D89"/>
    <w:rsid w:val="00556B87"/>
    <w:rsid w:val="0056413B"/>
    <w:rsid w:val="00567C5F"/>
    <w:rsid w:val="00573FE3"/>
    <w:rsid w:val="00577A47"/>
    <w:rsid w:val="005808E4"/>
    <w:rsid w:val="00580A9B"/>
    <w:rsid w:val="00582F48"/>
    <w:rsid w:val="005838EB"/>
    <w:rsid w:val="005865F1"/>
    <w:rsid w:val="00590E71"/>
    <w:rsid w:val="00593C8D"/>
    <w:rsid w:val="005A34A5"/>
    <w:rsid w:val="005A72EF"/>
    <w:rsid w:val="005B2468"/>
    <w:rsid w:val="005C19D8"/>
    <w:rsid w:val="005C65DA"/>
    <w:rsid w:val="005C664C"/>
    <w:rsid w:val="005C79F0"/>
    <w:rsid w:val="005C7CFF"/>
    <w:rsid w:val="005D2518"/>
    <w:rsid w:val="005D36C8"/>
    <w:rsid w:val="005D67CF"/>
    <w:rsid w:val="005D6A48"/>
    <w:rsid w:val="005D71F2"/>
    <w:rsid w:val="005E10AF"/>
    <w:rsid w:val="005E1B0C"/>
    <w:rsid w:val="005E6353"/>
    <w:rsid w:val="005F11E7"/>
    <w:rsid w:val="005F1E38"/>
    <w:rsid w:val="005F4EE7"/>
    <w:rsid w:val="005F5D3E"/>
    <w:rsid w:val="00601FC2"/>
    <w:rsid w:val="00604EF0"/>
    <w:rsid w:val="00607369"/>
    <w:rsid w:val="00610ED0"/>
    <w:rsid w:val="00612FBA"/>
    <w:rsid w:val="00612FE6"/>
    <w:rsid w:val="00613009"/>
    <w:rsid w:val="006132FA"/>
    <w:rsid w:val="00613CC8"/>
    <w:rsid w:val="0061500D"/>
    <w:rsid w:val="00615488"/>
    <w:rsid w:val="00616A2D"/>
    <w:rsid w:val="006216B4"/>
    <w:rsid w:val="00622984"/>
    <w:rsid w:val="0063074C"/>
    <w:rsid w:val="00631B96"/>
    <w:rsid w:val="006325C8"/>
    <w:rsid w:val="00637619"/>
    <w:rsid w:val="00645619"/>
    <w:rsid w:val="00650DF2"/>
    <w:rsid w:val="00651F28"/>
    <w:rsid w:val="00654636"/>
    <w:rsid w:val="00654CE3"/>
    <w:rsid w:val="00655026"/>
    <w:rsid w:val="0065682F"/>
    <w:rsid w:val="00656D9B"/>
    <w:rsid w:val="00660DB0"/>
    <w:rsid w:val="00661443"/>
    <w:rsid w:val="0066347A"/>
    <w:rsid w:val="006659B5"/>
    <w:rsid w:val="00666DC1"/>
    <w:rsid w:val="00666E12"/>
    <w:rsid w:val="00667478"/>
    <w:rsid w:val="00670951"/>
    <w:rsid w:val="00671933"/>
    <w:rsid w:val="00674B8A"/>
    <w:rsid w:val="00675829"/>
    <w:rsid w:val="006805C3"/>
    <w:rsid w:val="00682FAF"/>
    <w:rsid w:val="006868B0"/>
    <w:rsid w:val="0068729A"/>
    <w:rsid w:val="0069025D"/>
    <w:rsid w:val="0069080B"/>
    <w:rsid w:val="00694453"/>
    <w:rsid w:val="00694A8E"/>
    <w:rsid w:val="006952E1"/>
    <w:rsid w:val="006A0D3C"/>
    <w:rsid w:val="006A1BE7"/>
    <w:rsid w:val="006A6EC6"/>
    <w:rsid w:val="006B179F"/>
    <w:rsid w:val="006B4568"/>
    <w:rsid w:val="006C1C8C"/>
    <w:rsid w:val="006C49F3"/>
    <w:rsid w:val="006C5A10"/>
    <w:rsid w:val="006C651E"/>
    <w:rsid w:val="006C67EF"/>
    <w:rsid w:val="006C7F31"/>
    <w:rsid w:val="006D00E8"/>
    <w:rsid w:val="006D21CC"/>
    <w:rsid w:val="006D4DD6"/>
    <w:rsid w:val="006E1F51"/>
    <w:rsid w:val="006E4F16"/>
    <w:rsid w:val="006F0EBE"/>
    <w:rsid w:val="006F18A7"/>
    <w:rsid w:val="006F229F"/>
    <w:rsid w:val="006F3708"/>
    <w:rsid w:val="006F3A75"/>
    <w:rsid w:val="006F3E20"/>
    <w:rsid w:val="006F6DF8"/>
    <w:rsid w:val="006F7448"/>
    <w:rsid w:val="006F75D7"/>
    <w:rsid w:val="00700D18"/>
    <w:rsid w:val="00702DF9"/>
    <w:rsid w:val="007161C9"/>
    <w:rsid w:val="0072008E"/>
    <w:rsid w:val="0072317E"/>
    <w:rsid w:val="00730707"/>
    <w:rsid w:val="00734562"/>
    <w:rsid w:val="00742C23"/>
    <w:rsid w:val="00742F68"/>
    <w:rsid w:val="00742F73"/>
    <w:rsid w:val="007541A6"/>
    <w:rsid w:val="00754BC0"/>
    <w:rsid w:val="00760018"/>
    <w:rsid w:val="0076147E"/>
    <w:rsid w:val="007639ED"/>
    <w:rsid w:val="0076622C"/>
    <w:rsid w:val="00766DDC"/>
    <w:rsid w:val="00766E99"/>
    <w:rsid w:val="00767D34"/>
    <w:rsid w:val="00770352"/>
    <w:rsid w:val="00770BC5"/>
    <w:rsid w:val="00785E43"/>
    <w:rsid w:val="00791555"/>
    <w:rsid w:val="007A3E16"/>
    <w:rsid w:val="007A4F1A"/>
    <w:rsid w:val="007A4F51"/>
    <w:rsid w:val="007A607A"/>
    <w:rsid w:val="007A788D"/>
    <w:rsid w:val="007B1D16"/>
    <w:rsid w:val="007B20C0"/>
    <w:rsid w:val="007B466E"/>
    <w:rsid w:val="007B4F60"/>
    <w:rsid w:val="007B77B4"/>
    <w:rsid w:val="007B7EBD"/>
    <w:rsid w:val="007C69B8"/>
    <w:rsid w:val="007D1AF0"/>
    <w:rsid w:val="007D353F"/>
    <w:rsid w:val="007D540A"/>
    <w:rsid w:val="007D5561"/>
    <w:rsid w:val="007E04FD"/>
    <w:rsid w:val="007E063C"/>
    <w:rsid w:val="007E081E"/>
    <w:rsid w:val="007E1738"/>
    <w:rsid w:val="007E5796"/>
    <w:rsid w:val="007F1546"/>
    <w:rsid w:val="007F2D24"/>
    <w:rsid w:val="007F347E"/>
    <w:rsid w:val="007F4F9C"/>
    <w:rsid w:val="007F63ED"/>
    <w:rsid w:val="007F6F66"/>
    <w:rsid w:val="0080576F"/>
    <w:rsid w:val="00805A17"/>
    <w:rsid w:val="008160CD"/>
    <w:rsid w:val="00817DB6"/>
    <w:rsid w:val="00827C4C"/>
    <w:rsid w:val="00832781"/>
    <w:rsid w:val="00833D4A"/>
    <w:rsid w:val="0083494F"/>
    <w:rsid w:val="00836E5E"/>
    <w:rsid w:val="00840A30"/>
    <w:rsid w:val="00841117"/>
    <w:rsid w:val="008418AF"/>
    <w:rsid w:val="00845F57"/>
    <w:rsid w:val="0085221A"/>
    <w:rsid w:val="00852C22"/>
    <w:rsid w:val="008610B7"/>
    <w:rsid w:val="00864FA2"/>
    <w:rsid w:val="0086565E"/>
    <w:rsid w:val="008663E1"/>
    <w:rsid w:val="008676CC"/>
    <w:rsid w:val="0086777F"/>
    <w:rsid w:val="0087446F"/>
    <w:rsid w:val="00877F15"/>
    <w:rsid w:val="008802E2"/>
    <w:rsid w:val="008818F7"/>
    <w:rsid w:val="0088465D"/>
    <w:rsid w:val="00884B32"/>
    <w:rsid w:val="0089068A"/>
    <w:rsid w:val="00892550"/>
    <w:rsid w:val="0089311C"/>
    <w:rsid w:val="008956AC"/>
    <w:rsid w:val="0089589A"/>
    <w:rsid w:val="008A403F"/>
    <w:rsid w:val="008A7949"/>
    <w:rsid w:val="008B0D40"/>
    <w:rsid w:val="008B19CA"/>
    <w:rsid w:val="008B20B7"/>
    <w:rsid w:val="008B6EB9"/>
    <w:rsid w:val="008C108F"/>
    <w:rsid w:val="008C2D0A"/>
    <w:rsid w:val="008C3FCA"/>
    <w:rsid w:val="008C52E1"/>
    <w:rsid w:val="008C5475"/>
    <w:rsid w:val="008C670E"/>
    <w:rsid w:val="008C785D"/>
    <w:rsid w:val="008D1963"/>
    <w:rsid w:val="008D38F3"/>
    <w:rsid w:val="008D4685"/>
    <w:rsid w:val="008D5787"/>
    <w:rsid w:val="008E3E06"/>
    <w:rsid w:val="008E422C"/>
    <w:rsid w:val="008E632A"/>
    <w:rsid w:val="008E6406"/>
    <w:rsid w:val="008E6551"/>
    <w:rsid w:val="008F21CB"/>
    <w:rsid w:val="008F50A5"/>
    <w:rsid w:val="00902E7E"/>
    <w:rsid w:val="00907002"/>
    <w:rsid w:val="00907594"/>
    <w:rsid w:val="00910E36"/>
    <w:rsid w:val="00911FC4"/>
    <w:rsid w:val="00913B3C"/>
    <w:rsid w:val="00914080"/>
    <w:rsid w:val="00915981"/>
    <w:rsid w:val="00924AD6"/>
    <w:rsid w:val="00925CE3"/>
    <w:rsid w:val="00925F38"/>
    <w:rsid w:val="009270D1"/>
    <w:rsid w:val="009273B4"/>
    <w:rsid w:val="00927521"/>
    <w:rsid w:val="0092782E"/>
    <w:rsid w:val="0093662A"/>
    <w:rsid w:val="009411FE"/>
    <w:rsid w:val="00943760"/>
    <w:rsid w:val="00943C71"/>
    <w:rsid w:val="00945DE0"/>
    <w:rsid w:val="009510CF"/>
    <w:rsid w:val="00951A2A"/>
    <w:rsid w:val="00953B23"/>
    <w:rsid w:val="0095565C"/>
    <w:rsid w:val="009576EE"/>
    <w:rsid w:val="00965FF9"/>
    <w:rsid w:val="00971BD7"/>
    <w:rsid w:val="009810CB"/>
    <w:rsid w:val="0098702C"/>
    <w:rsid w:val="0099331E"/>
    <w:rsid w:val="00995536"/>
    <w:rsid w:val="009A1C6C"/>
    <w:rsid w:val="009A40BC"/>
    <w:rsid w:val="009A4AA5"/>
    <w:rsid w:val="009A57BF"/>
    <w:rsid w:val="009A76EB"/>
    <w:rsid w:val="009B1662"/>
    <w:rsid w:val="009B177C"/>
    <w:rsid w:val="009B2CCC"/>
    <w:rsid w:val="009B394B"/>
    <w:rsid w:val="009B4691"/>
    <w:rsid w:val="009B6806"/>
    <w:rsid w:val="009C42EB"/>
    <w:rsid w:val="009C560F"/>
    <w:rsid w:val="009C72B6"/>
    <w:rsid w:val="009D1E16"/>
    <w:rsid w:val="009D1E73"/>
    <w:rsid w:val="009D5AF7"/>
    <w:rsid w:val="009D6B13"/>
    <w:rsid w:val="009D6F10"/>
    <w:rsid w:val="009E24E8"/>
    <w:rsid w:val="009E28F8"/>
    <w:rsid w:val="009E4F50"/>
    <w:rsid w:val="009E589D"/>
    <w:rsid w:val="009E58C2"/>
    <w:rsid w:val="009E6C66"/>
    <w:rsid w:val="009E7270"/>
    <w:rsid w:val="009E7782"/>
    <w:rsid w:val="009F2FC2"/>
    <w:rsid w:val="009F38D8"/>
    <w:rsid w:val="009F5CE9"/>
    <w:rsid w:val="00A00D16"/>
    <w:rsid w:val="00A00EC5"/>
    <w:rsid w:val="00A00F49"/>
    <w:rsid w:val="00A01B76"/>
    <w:rsid w:val="00A02271"/>
    <w:rsid w:val="00A0295F"/>
    <w:rsid w:val="00A044D1"/>
    <w:rsid w:val="00A0454E"/>
    <w:rsid w:val="00A06EB3"/>
    <w:rsid w:val="00A105D6"/>
    <w:rsid w:val="00A11DB5"/>
    <w:rsid w:val="00A125D6"/>
    <w:rsid w:val="00A12930"/>
    <w:rsid w:val="00A1375D"/>
    <w:rsid w:val="00A178A4"/>
    <w:rsid w:val="00A17C1F"/>
    <w:rsid w:val="00A17EAC"/>
    <w:rsid w:val="00A22641"/>
    <w:rsid w:val="00A23064"/>
    <w:rsid w:val="00A26213"/>
    <w:rsid w:val="00A26F4C"/>
    <w:rsid w:val="00A30249"/>
    <w:rsid w:val="00A342FD"/>
    <w:rsid w:val="00A34C6A"/>
    <w:rsid w:val="00A45971"/>
    <w:rsid w:val="00A4644E"/>
    <w:rsid w:val="00A50D3C"/>
    <w:rsid w:val="00A54C14"/>
    <w:rsid w:val="00A57A42"/>
    <w:rsid w:val="00A60939"/>
    <w:rsid w:val="00A65FFA"/>
    <w:rsid w:val="00A667C0"/>
    <w:rsid w:val="00A667FB"/>
    <w:rsid w:val="00A66CCE"/>
    <w:rsid w:val="00A70687"/>
    <w:rsid w:val="00A73FF5"/>
    <w:rsid w:val="00A74905"/>
    <w:rsid w:val="00A76EE2"/>
    <w:rsid w:val="00A810A1"/>
    <w:rsid w:val="00A816B3"/>
    <w:rsid w:val="00A84128"/>
    <w:rsid w:val="00A849DA"/>
    <w:rsid w:val="00A86055"/>
    <w:rsid w:val="00A92633"/>
    <w:rsid w:val="00A93840"/>
    <w:rsid w:val="00A973DA"/>
    <w:rsid w:val="00AA17EE"/>
    <w:rsid w:val="00AA53EC"/>
    <w:rsid w:val="00AA68CF"/>
    <w:rsid w:val="00AA77BD"/>
    <w:rsid w:val="00AB19B1"/>
    <w:rsid w:val="00AB1AD4"/>
    <w:rsid w:val="00AB2707"/>
    <w:rsid w:val="00AB43F7"/>
    <w:rsid w:val="00AB4601"/>
    <w:rsid w:val="00AC5B39"/>
    <w:rsid w:val="00AD2418"/>
    <w:rsid w:val="00AD2BEE"/>
    <w:rsid w:val="00AD2F00"/>
    <w:rsid w:val="00AD37FD"/>
    <w:rsid w:val="00AD3F6D"/>
    <w:rsid w:val="00AE687F"/>
    <w:rsid w:val="00AF1104"/>
    <w:rsid w:val="00AF4DF0"/>
    <w:rsid w:val="00AF7622"/>
    <w:rsid w:val="00B01756"/>
    <w:rsid w:val="00B02985"/>
    <w:rsid w:val="00B03EA6"/>
    <w:rsid w:val="00B06F5A"/>
    <w:rsid w:val="00B06FFD"/>
    <w:rsid w:val="00B10F0E"/>
    <w:rsid w:val="00B10F68"/>
    <w:rsid w:val="00B11B50"/>
    <w:rsid w:val="00B145BA"/>
    <w:rsid w:val="00B20D1B"/>
    <w:rsid w:val="00B221DD"/>
    <w:rsid w:val="00B22782"/>
    <w:rsid w:val="00B236C2"/>
    <w:rsid w:val="00B24D96"/>
    <w:rsid w:val="00B24EA7"/>
    <w:rsid w:val="00B2770C"/>
    <w:rsid w:val="00B34372"/>
    <w:rsid w:val="00B35186"/>
    <w:rsid w:val="00B354F1"/>
    <w:rsid w:val="00B35D8A"/>
    <w:rsid w:val="00B40EF1"/>
    <w:rsid w:val="00B44E7A"/>
    <w:rsid w:val="00B45C1D"/>
    <w:rsid w:val="00B51669"/>
    <w:rsid w:val="00B5209B"/>
    <w:rsid w:val="00B52D61"/>
    <w:rsid w:val="00B54C1D"/>
    <w:rsid w:val="00B60D69"/>
    <w:rsid w:val="00B62A87"/>
    <w:rsid w:val="00B630B3"/>
    <w:rsid w:val="00B70007"/>
    <w:rsid w:val="00B70D2B"/>
    <w:rsid w:val="00B712AD"/>
    <w:rsid w:val="00B71F3B"/>
    <w:rsid w:val="00B75D8C"/>
    <w:rsid w:val="00B77360"/>
    <w:rsid w:val="00B81FF7"/>
    <w:rsid w:val="00B84EE3"/>
    <w:rsid w:val="00B93FA0"/>
    <w:rsid w:val="00B9475D"/>
    <w:rsid w:val="00B95EAE"/>
    <w:rsid w:val="00B96788"/>
    <w:rsid w:val="00BA2A65"/>
    <w:rsid w:val="00BA407F"/>
    <w:rsid w:val="00BA4B93"/>
    <w:rsid w:val="00BA5EE2"/>
    <w:rsid w:val="00BB1A87"/>
    <w:rsid w:val="00BB1C0D"/>
    <w:rsid w:val="00BB2995"/>
    <w:rsid w:val="00BB6B04"/>
    <w:rsid w:val="00BC7026"/>
    <w:rsid w:val="00BD0518"/>
    <w:rsid w:val="00BD0DE9"/>
    <w:rsid w:val="00BD2435"/>
    <w:rsid w:val="00BD3774"/>
    <w:rsid w:val="00BD73E9"/>
    <w:rsid w:val="00BD7A45"/>
    <w:rsid w:val="00BE2AF1"/>
    <w:rsid w:val="00BE2BA4"/>
    <w:rsid w:val="00BE39D3"/>
    <w:rsid w:val="00BF0531"/>
    <w:rsid w:val="00BF10FF"/>
    <w:rsid w:val="00BF2F77"/>
    <w:rsid w:val="00BF425B"/>
    <w:rsid w:val="00BF56A1"/>
    <w:rsid w:val="00BF5987"/>
    <w:rsid w:val="00BF5B11"/>
    <w:rsid w:val="00BF6415"/>
    <w:rsid w:val="00BF69F9"/>
    <w:rsid w:val="00C000D0"/>
    <w:rsid w:val="00C00D94"/>
    <w:rsid w:val="00C01909"/>
    <w:rsid w:val="00C07450"/>
    <w:rsid w:val="00C07976"/>
    <w:rsid w:val="00C11F42"/>
    <w:rsid w:val="00C13681"/>
    <w:rsid w:val="00C163F3"/>
    <w:rsid w:val="00C16CF8"/>
    <w:rsid w:val="00C17295"/>
    <w:rsid w:val="00C2337D"/>
    <w:rsid w:val="00C24299"/>
    <w:rsid w:val="00C312D8"/>
    <w:rsid w:val="00C318F6"/>
    <w:rsid w:val="00C34AB8"/>
    <w:rsid w:val="00C3514C"/>
    <w:rsid w:val="00C36839"/>
    <w:rsid w:val="00C41711"/>
    <w:rsid w:val="00C47508"/>
    <w:rsid w:val="00C51D73"/>
    <w:rsid w:val="00C5320F"/>
    <w:rsid w:val="00C6497E"/>
    <w:rsid w:val="00C6515E"/>
    <w:rsid w:val="00C65E6A"/>
    <w:rsid w:val="00C707E0"/>
    <w:rsid w:val="00C74564"/>
    <w:rsid w:val="00C7694E"/>
    <w:rsid w:val="00C803D4"/>
    <w:rsid w:val="00C81CA4"/>
    <w:rsid w:val="00C83AD2"/>
    <w:rsid w:val="00C86CC1"/>
    <w:rsid w:val="00C90F13"/>
    <w:rsid w:val="00C91498"/>
    <w:rsid w:val="00C9253D"/>
    <w:rsid w:val="00C92775"/>
    <w:rsid w:val="00C940BE"/>
    <w:rsid w:val="00C94A5D"/>
    <w:rsid w:val="00C9515F"/>
    <w:rsid w:val="00CA2BCA"/>
    <w:rsid w:val="00CA3663"/>
    <w:rsid w:val="00CA7F8B"/>
    <w:rsid w:val="00CB0C29"/>
    <w:rsid w:val="00CB6AEE"/>
    <w:rsid w:val="00CC0773"/>
    <w:rsid w:val="00CC13EB"/>
    <w:rsid w:val="00CC470E"/>
    <w:rsid w:val="00CC4B44"/>
    <w:rsid w:val="00CC4CEA"/>
    <w:rsid w:val="00CC54EF"/>
    <w:rsid w:val="00CC62FD"/>
    <w:rsid w:val="00CC63B9"/>
    <w:rsid w:val="00CC6F40"/>
    <w:rsid w:val="00CD0CC6"/>
    <w:rsid w:val="00CD21F7"/>
    <w:rsid w:val="00CD2621"/>
    <w:rsid w:val="00CD2C55"/>
    <w:rsid w:val="00CD3365"/>
    <w:rsid w:val="00CD7F75"/>
    <w:rsid w:val="00CD7FC6"/>
    <w:rsid w:val="00CE27AC"/>
    <w:rsid w:val="00CE4B51"/>
    <w:rsid w:val="00CF00F7"/>
    <w:rsid w:val="00CF035B"/>
    <w:rsid w:val="00CF045A"/>
    <w:rsid w:val="00CF34BC"/>
    <w:rsid w:val="00CF585D"/>
    <w:rsid w:val="00D01A32"/>
    <w:rsid w:val="00D052E0"/>
    <w:rsid w:val="00D104C9"/>
    <w:rsid w:val="00D117E7"/>
    <w:rsid w:val="00D14641"/>
    <w:rsid w:val="00D1779F"/>
    <w:rsid w:val="00D20662"/>
    <w:rsid w:val="00D27D97"/>
    <w:rsid w:val="00D352D1"/>
    <w:rsid w:val="00D35853"/>
    <w:rsid w:val="00D36345"/>
    <w:rsid w:val="00D364E0"/>
    <w:rsid w:val="00D40755"/>
    <w:rsid w:val="00D46CD3"/>
    <w:rsid w:val="00D47159"/>
    <w:rsid w:val="00D471C4"/>
    <w:rsid w:val="00D53A7A"/>
    <w:rsid w:val="00D60EF8"/>
    <w:rsid w:val="00D624F7"/>
    <w:rsid w:val="00D67F8C"/>
    <w:rsid w:val="00D75E0B"/>
    <w:rsid w:val="00D766F8"/>
    <w:rsid w:val="00D76DAA"/>
    <w:rsid w:val="00D851BC"/>
    <w:rsid w:val="00D87E0F"/>
    <w:rsid w:val="00D92CE8"/>
    <w:rsid w:val="00D94034"/>
    <w:rsid w:val="00D9650D"/>
    <w:rsid w:val="00DA23AC"/>
    <w:rsid w:val="00DA2EE4"/>
    <w:rsid w:val="00DA481B"/>
    <w:rsid w:val="00DA5956"/>
    <w:rsid w:val="00DA60EA"/>
    <w:rsid w:val="00DB0DEF"/>
    <w:rsid w:val="00DB1340"/>
    <w:rsid w:val="00DB5421"/>
    <w:rsid w:val="00DB5FF9"/>
    <w:rsid w:val="00DB698A"/>
    <w:rsid w:val="00DB74B3"/>
    <w:rsid w:val="00DC0809"/>
    <w:rsid w:val="00DC0C0E"/>
    <w:rsid w:val="00DC19EF"/>
    <w:rsid w:val="00DC37AE"/>
    <w:rsid w:val="00DC4E52"/>
    <w:rsid w:val="00DC68CE"/>
    <w:rsid w:val="00DC6FD5"/>
    <w:rsid w:val="00DD08C0"/>
    <w:rsid w:val="00DD6D52"/>
    <w:rsid w:val="00DE1511"/>
    <w:rsid w:val="00DE1D00"/>
    <w:rsid w:val="00DE3E41"/>
    <w:rsid w:val="00DE4F0A"/>
    <w:rsid w:val="00DF2737"/>
    <w:rsid w:val="00DF2A45"/>
    <w:rsid w:val="00DF3D32"/>
    <w:rsid w:val="00DF49B3"/>
    <w:rsid w:val="00DF4CCB"/>
    <w:rsid w:val="00DF5D0F"/>
    <w:rsid w:val="00DF5E89"/>
    <w:rsid w:val="00E0154E"/>
    <w:rsid w:val="00E0182B"/>
    <w:rsid w:val="00E01850"/>
    <w:rsid w:val="00E02CA6"/>
    <w:rsid w:val="00E03568"/>
    <w:rsid w:val="00E0415D"/>
    <w:rsid w:val="00E0449D"/>
    <w:rsid w:val="00E05923"/>
    <w:rsid w:val="00E101C6"/>
    <w:rsid w:val="00E1069E"/>
    <w:rsid w:val="00E14CDF"/>
    <w:rsid w:val="00E14FEC"/>
    <w:rsid w:val="00E20E4A"/>
    <w:rsid w:val="00E21476"/>
    <w:rsid w:val="00E23B10"/>
    <w:rsid w:val="00E2767F"/>
    <w:rsid w:val="00E27CCC"/>
    <w:rsid w:val="00E3067F"/>
    <w:rsid w:val="00E32333"/>
    <w:rsid w:val="00E33586"/>
    <w:rsid w:val="00E33F1C"/>
    <w:rsid w:val="00E41BB6"/>
    <w:rsid w:val="00E45B8E"/>
    <w:rsid w:val="00E52F7B"/>
    <w:rsid w:val="00E572AA"/>
    <w:rsid w:val="00E65970"/>
    <w:rsid w:val="00E67A59"/>
    <w:rsid w:val="00E740DC"/>
    <w:rsid w:val="00E81A8D"/>
    <w:rsid w:val="00E822CD"/>
    <w:rsid w:val="00E835A0"/>
    <w:rsid w:val="00E872BF"/>
    <w:rsid w:val="00E901CE"/>
    <w:rsid w:val="00E91010"/>
    <w:rsid w:val="00E918C2"/>
    <w:rsid w:val="00E942C3"/>
    <w:rsid w:val="00E95822"/>
    <w:rsid w:val="00EA0183"/>
    <w:rsid w:val="00EA347B"/>
    <w:rsid w:val="00EA3BAD"/>
    <w:rsid w:val="00EA3C40"/>
    <w:rsid w:val="00EB23A3"/>
    <w:rsid w:val="00EB4C22"/>
    <w:rsid w:val="00EB69B7"/>
    <w:rsid w:val="00EB7498"/>
    <w:rsid w:val="00EC1EA8"/>
    <w:rsid w:val="00EC248D"/>
    <w:rsid w:val="00EC28F2"/>
    <w:rsid w:val="00EC5CF1"/>
    <w:rsid w:val="00ED0849"/>
    <w:rsid w:val="00ED09D7"/>
    <w:rsid w:val="00ED2204"/>
    <w:rsid w:val="00ED69DD"/>
    <w:rsid w:val="00ED6F47"/>
    <w:rsid w:val="00ED7551"/>
    <w:rsid w:val="00EE0875"/>
    <w:rsid w:val="00EE58E1"/>
    <w:rsid w:val="00EE7DD6"/>
    <w:rsid w:val="00EF07AC"/>
    <w:rsid w:val="00EF1ACF"/>
    <w:rsid w:val="00EF3C4B"/>
    <w:rsid w:val="00EF3FC8"/>
    <w:rsid w:val="00EF5395"/>
    <w:rsid w:val="00EF5FCD"/>
    <w:rsid w:val="00EF6473"/>
    <w:rsid w:val="00EF768C"/>
    <w:rsid w:val="00F03EBA"/>
    <w:rsid w:val="00F1194A"/>
    <w:rsid w:val="00F12B9D"/>
    <w:rsid w:val="00F157B7"/>
    <w:rsid w:val="00F15E68"/>
    <w:rsid w:val="00F215F1"/>
    <w:rsid w:val="00F242F2"/>
    <w:rsid w:val="00F32C89"/>
    <w:rsid w:val="00F33B2A"/>
    <w:rsid w:val="00F4001D"/>
    <w:rsid w:val="00F453CD"/>
    <w:rsid w:val="00F46810"/>
    <w:rsid w:val="00F52CB5"/>
    <w:rsid w:val="00F56D47"/>
    <w:rsid w:val="00F57003"/>
    <w:rsid w:val="00F607FF"/>
    <w:rsid w:val="00F60942"/>
    <w:rsid w:val="00F655DB"/>
    <w:rsid w:val="00F66874"/>
    <w:rsid w:val="00F74052"/>
    <w:rsid w:val="00F7568A"/>
    <w:rsid w:val="00F75A9B"/>
    <w:rsid w:val="00F77B7C"/>
    <w:rsid w:val="00F80E2D"/>
    <w:rsid w:val="00F838DF"/>
    <w:rsid w:val="00F84C65"/>
    <w:rsid w:val="00F90AA6"/>
    <w:rsid w:val="00F92CDB"/>
    <w:rsid w:val="00F94A01"/>
    <w:rsid w:val="00F94B93"/>
    <w:rsid w:val="00F958DB"/>
    <w:rsid w:val="00F96018"/>
    <w:rsid w:val="00FA22B2"/>
    <w:rsid w:val="00FA3290"/>
    <w:rsid w:val="00FA32AE"/>
    <w:rsid w:val="00FA6B0E"/>
    <w:rsid w:val="00FB7A54"/>
    <w:rsid w:val="00FC05A7"/>
    <w:rsid w:val="00FC0683"/>
    <w:rsid w:val="00FC1D0D"/>
    <w:rsid w:val="00FC2B18"/>
    <w:rsid w:val="00FC2E9A"/>
    <w:rsid w:val="00FC3EF5"/>
    <w:rsid w:val="00FC43E1"/>
    <w:rsid w:val="00FC6933"/>
    <w:rsid w:val="00FC6DD7"/>
    <w:rsid w:val="00FC7A85"/>
    <w:rsid w:val="00FD0753"/>
    <w:rsid w:val="00FE1BD7"/>
    <w:rsid w:val="00FE1F48"/>
    <w:rsid w:val="00FE26D5"/>
    <w:rsid w:val="00FE42B9"/>
    <w:rsid w:val="00FE5115"/>
    <w:rsid w:val="00FE5341"/>
    <w:rsid w:val="00FE6D06"/>
    <w:rsid w:val="00FF1968"/>
    <w:rsid w:val="00FF1CCD"/>
    <w:rsid w:val="00FF31FF"/>
    <w:rsid w:val="00FF483D"/>
    <w:rsid w:val="00FF4E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6526B"/>
  <w15:docId w15:val="{BC9D9B4A-EBB4-4AF0-8761-FA1A8C42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364E0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A00E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2D40F3"/>
    <w:pPr>
      <w:keepNext/>
      <w:outlineLvl w:val="8"/>
    </w:pPr>
    <w:rPr>
      <w:sz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5F1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2D40F3"/>
    <w:rPr>
      <w:rFonts w:ascii="Arial" w:hAnsi="Arial"/>
      <w:b/>
      <w:bCs/>
      <w:spacing w:val="-4"/>
      <w:sz w:val="18"/>
      <w:szCs w:val="18"/>
    </w:rPr>
  </w:style>
  <w:style w:type="paragraph" w:customStyle="1" w:styleId="FaxHeader">
    <w:name w:val="Fax Header"/>
    <w:basedOn w:val="a"/>
    <w:rsid w:val="002D40F3"/>
    <w:pPr>
      <w:spacing w:before="240" w:after="60"/>
    </w:pPr>
    <w:rPr>
      <w:sz w:val="20"/>
      <w:szCs w:val="20"/>
      <w:lang w:eastAsia="he-IL"/>
    </w:rPr>
  </w:style>
  <w:style w:type="paragraph" w:customStyle="1" w:styleId="10">
    <w:name w:val="סגנון1"/>
    <w:basedOn w:val="1"/>
    <w:rsid w:val="00A00EC5"/>
    <w:pPr>
      <w:jc w:val="center"/>
    </w:pPr>
    <w:rPr>
      <w:szCs w:val="48"/>
    </w:rPr>
  </w:style>
  <w:style w:type="paragraph" w:styleId="a4">
    <w:name w:val="List Paragraph"/>
    <w:basedOn w:val="a"/>
    <w:uiPriority w:val="34"/>
    <w:qFormat/>
    <w:rsid w:val="00666DC1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CA2BCA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IS\&#1513;&#1493;&#1500;&#1495;&#1503;%20&#1492;&#1506;&#1489;&#1493;&#1491;&#1492;\&#1491;&#1507;%20&#1492;&#1508;&#1511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F289-66AA-4993-85B0-2019215D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הפקה</Template>
  <TotalTime>1</TotalTime>
  <Pages>1</Pages>
  <Words>140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סינקופה 2002 בע"מ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ADIS</dc:creator>
  <cp:lastModifiedBy>איילת אביטל</cp:lastModifiedBy>
  <cp:revision>3</cp:revision>
  <cp:lastPrinted>2018-01-10T15:05:00Z</cp:lastPrinted>
  <dcterms:created xsi:type="dcterms:W3CDTF">2020-03-01T08:41:00Z</dcterms:created>
  <dcterms:modified xsi:type="dcterms:W3CDTF">2020-03-01T09:38:00Z</dcterms:modified>
</cp:coreProperties>
</file>