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1D882" w14:textId="4206A72C" w:rsidR="00BA2CBE" w:rsidRDefault="00DA5A95" w:rsidP="00DA5A95">
      <w:pPr>
        <w:spacing w:line="276" w:lineRule="auto"/>
        <w:jc w:val="right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>יולי 23</w:t>
      </w:r>
    </w:p>
    <w:p w14:paraId="6A05448B" w14:textId="37DDC88B" w:rsidR="00480422" w:rsidRDefault="00DA5A95" w:rsidP="00DA5A95">
      <w:pPr>
        <w:spacing w:line="276" w:lineRule="auto"/>
        <w:jc w:val="center"/>
        <w:rPr>
          <w:rFonts w:asciiTheme="minorBidi" w:hAnsiTheme="minorBidi" w:cs="Arial"/>
          <w:b/>
          <w:bCs/>
          <w:u w:val="single"/>
          <w:rtl/>
        </w:rPr>
      </w:pPr>
      <w:r>
        <w:rPr>
          <w:rFonts w:asciiTheme="minorBidi" w:hAnsiTheme="minorBidi" w:cs="Arial" w:hint="cs"/>
          <w:b/>
          <w:bCs/>
          <w:u w:val="single"/>
          <w:rtl/>
        </w:rPr>
        <w:t xml:space="preserve">מכרז לתפקיד - </w:t>
      </w:r>
      <w:proofErr w:type="spellStart"/>
      <w:r w:rsidR="008D0806" w:rsidRPr="008D0806">
        <w:rPr>
          <w:rFonts w:asciiTheme="minorBidi" w:hAnsiTheme="minorBidi" w:cs="Arial" w:hint="cs"/>
          <w:b/>
          <w:bCs/>
          <w:u w:val="single"/>
          <w:rtl/>
        </w:rPr>
        <w:t>מנהל</w:t>
      </w:r>
      <w:r>
        <w:rPr>
          <w:rFonts w:asciiTheme="minorBidi" w:hAnsiTheme="minorBidi" w:cs="Arial" w:hint="cs"/>
          <w:b/>
          <w:bCs/>
          <w:u w:val="single"/>
          <w:rtl/>
        </w:rPr>
        <w:t>.ת</w:t>
      </w:r>
      <w:proofErr w:type="spellEnd"/>
      <w:r w:rsidR="008D0806" w:rsidRPr="008D0806">
        <w:rPr>
          <w:rFonts w:asciiTheme="minorBidi" w:hAnsiTheme="minorBidi" w:cs="Arial" w:hint="cs"/>
          <w:b/>
          <w:bCs/>
          <w:u w:val="single"/>
          <w:rtl/>
        </w:rPr>
        <w:t xml:space="preserve"> קהילה </w:t>
      </w:r>
    </w:p>
    <w:p w14:paraId="56D8E860" w14:textId="75882D6E" w:rsidR="00480422" w:rsidRPr="00480422" w:rsidRDefault="00480422" w:rsidP="00F25F11">
      <w:pPr>
        <w:spacing w:line="276" w:lineRule="auto"/>
        <w:rPr>
          <w:rFonts w:asciiTheme="minorBidi" w:hAnsiTheme="minorBidi" w:cstheme="minorBidi"/>
          <w:rtl/>
        </w:rPr>
      </w:pPr>
    </w:p>
    <w:p w14:paraId="5A5783D0" w14:textId="77777777" w:rsidR="00480422" w:rsidRPr="00480422" w:rsidRDefault="00480422" w:rsidP="00F25F11">
      <w:pPr>
        <w:spacing w:line="276" w:lineRule="auto"/>
        <w:rPr>
          <w:rFonts w:asciiTheme="minorBidi" w:hAnsiTheme="minorBidi" w:cstheme="minorBidi"/>
          <w:rtl/>
        </w:rPr>
      </w:pPr>
      <w:r w:rsidRPr="00B6150D">
        <w:rPr>
          <w:rFonts w:asciiTheme="minorBidi" w:hAnsiTheme="minorBidi" w:cs="Arial"/>
          <w:u w:val="single"/>
          <w:rtl/>
        </w:rPr>
        <w:t>עיקרי התפקיד</w:t>
      </w:r>
      <w:r w:rsidRPr="00480422">
        <w:rPr>
          <w:rFonts w:asciiTheme="minorBidi" w:hAnsiTheme="minorBidi" w:cs="Arial"/>
          <w:rtl/>
        </w:rPr>
        <w:t xml:space="preserve">:  </w:t>
      </w:r>
    </w:p>
    <w:p w14:paraId="4DC2E4DE" w14:textId="7E26C5DA" w:rsidR="00480422" w:rsidRPr="002628F2" w:rsidRDefault="00480422" w:rsidP="00F25F11">
      <w:pPr>
        <w:pStyle w:val="a7"/>
        <w:numPr>
          <w:ilvl w:val="0"/>
          <w:numId w:val="16"/>
        </w:numPr>
        <w:spacing w:line="276" w:lineRule="auto"/>
        <w:rPr>
          <w:rFonts w:asciiTheme="minorBidi" w:hAnsiTheme="minorBidi" w:cstheme="minorBidi"/>
          <w:rtl/>
        </w:rPr>
      </w:pPr>
      <w:r w:rsidRPr="002628F2">
        <w:rPr>
          <w:rFonts w:asciiTheme="minorBidi" w:hAnsiTheme="minorBidi" w:cs="Arial"/>
          <w:rtl/>
        </w:rPr>
        <w:t>אחריות על פעילות ותפקוד כל המנהלים/</w:t>
      </w:r>
      <w:proofErr w:type="spellStart"/>
      <w:r w:rsidRPr="002628F2">
        <w:rPr>
          <w:rFonts w:asciiTheme="minorBidi" w:hAnsiTheme="minorBidi" w:cs="Arial"/>
          <w:rtl/>
        </w:rPr>
        <w:t>ות</w:t>
      </w:r>
      <w:proofErr w:type="spellEnd"/>
      <w:r w:rsidRPr="002628F2">
        <w:rPr>
          <w:rFonts w:asciiTheme="minorBidi" w:hAnsiTheme="minorBidi" w:cs="Arial"/>
          <w:rtl/>
        </w:rPr>
        <w:t>, ההנהלות והועדות בענפים ובפעילויות הקהילה.</w:t>
      </w:r>
    </w:p>
    <w:p w14:paraId="48D308BE" w14:textId="2EF9FC2C" w:rsidR="00480422" w:rsidRPr="002628F2" w:rsidRDefault="00480422" w:rsidP="00F25F11">
      <w:pPr>
        <w:pStyle w:val="a7"/>
        <w:numPr>
          <w:ilvl w:val="0"/>
          <w:numId w:val="16"/>
        </w:numPr>
        <w:spacing w:line="276" w:lineRule="auto"/>
        <w:rPr>
          <w:rFonts w:asciiTheme="minorBidi" w:hAnsiTheme="minorBidi" w:cs="Arial"/>
          <w:rtl/>
        </w:rPr>
      </w:pPr>
      <w:r w:rsidRPr="00480422">
        <w:rPr>
          <w:rFonts w:asciiTheme="minorBidi" w:hAnsiTheme="minorBidi" w:cs="Arial"/>
          <w:rtl/>
        </w:rPr>
        <w:t>הכנת תוכנית עבודה שנתית בתחומי הקהילה</w:t>
      </w:r>
      <w:r w:rsidR="00B46572">
        <w:rPr>
          <w:rFonts w:asciiTheme="minorBidi" w:hAnsiTheme="minorBidi" w:cs="Arial" w:hint="cs"/>
          <w:rtl/>
        </w:rPr>
        <w:t xml:space="preserve"> בשיתוף מנהלי הענפים והוועדות</w:t>
      </w:r>
      <w:r w:rsidRPr="00480422">
        <w:rPr>
          <w:rFonts w:asciiTheme="minorBidi" w:hAnsiTheme="minorBidi" w:cs="Arial"/>
          <w:rtl/>
        </w:rPr>
        <w:t>, קביעת יעדים שנתיים ורב שנתיים</w:t>
      </w:r>
      <w:r w:rsidR="00A93ADD">
        <w:rPr>
          <w:rFonts w:asciiTheme="minorBidi" w:hAnsiTheme="minorBidi" w:cs="Arial" w:hint="cs"/>
          <w:rtl/>
        </w:rPr>
        <w:t xml:space="preserve"> למ</w:t>
      </w:r>
      <w:r w:rsidR="0069302E">
        <w:rPr>
          <w:rFonts w:asciiTheme="minorBidi" w:hAnsiTheme="minorBidi" w:cs="Arial" w:hint="cs"/>
          <w:rtl/>
        </w:rPr>
        <w:t>נהלי הענפים</w:t>
      </w:r>
      <w:r w:rsidR="005E2CA9">
        <w:rPr>
          <w:rFonts w:asciiTheme="minorBidi" w:hAnsiTheme="minorBidi" w:cs="Arial" w:hint="cs"/>
          <w:rtl/>
        </w:rPr>
        <w:t xml:space="preserve"> ויישום</w:t>
      </w:r>
      <w:r w:rsidR="007F0EAC">
        <w:rPr>
          <w:rFonts w:asciiTheme="minorBidi" w:hAnsiTheme="minorBidi" w:cs="Arial" w:hint="cs"/>
          <w:rtl/>
        </w:rPr>
        <w:t xml:space="preserve"> התוכנית </w:t>
      </w:r>
      <w:r w:rsidR="0034396E">
        <w:rPr>
          <w:rFonts w:asciiTheme="minorBidi" w:hAnsiTheme="minorBidi" w:cs="Arial" w:hint="cs"/>
          <w:rtl/>
        </w:rPr>
        <w:t>בהתאם לתכנון</w:t>
      </w:r>
      <w:r w:rsidRPr="00480422">
        <w:rPr>
          <w:rFonts w:asciiTheme="minorBidi" w:hAnsiTheme="minorBidi" w:cs="Arial"/>
          <w:rtl/>
        </w:rPr>
        <w:t>.</w:t>
      </w:r>
    </w:p>
    <w:p w14:paraId="630330AC" w14:textId="4AAD62A3" w:rsidR="00480422" w:rsidRPr="002628F2" w:rsidRDefault="005E2CA9" w:rsidP="00F25F11">
      <w:pPr>
        <w:pStyle w:val="a7"/>
        <w:numPr>
          <w:ilvl w:val="0"/>
          <w:numId w:val="16"/>
        </w:numPr>
        <w:spacing w:line="276" w:lineRule="auto"/>
        <w:rPr>
          <w:rFonts w:asciiTheme="minorBidi" w:hAnsiTheme="minorBidi" w:cs="Arial"/>
          <w:rtl/>
        </w:rPr>
      </w:pPr>
      <w:r>
        <w:rPr>
          <w:rFonts w:asciiTheme="minorBidi" w:hAnsiTheme="minorBidi" w:cs="Arial" w:hint="cs"/>
          <w:rtl/>
        </w:rPr>
        <w:t>נ</w:t>
      </w:r>
      <w:r w:rsidR="00480422" w:rsidRPr="00480422">
        <w:rPr>
          <w:rFonts w:asciiTheme="minorBidi" w:hAnsiTheme="minorBidi" w:cs="Arial"/>
          <w:rtl/>
        </w:rPr>
        <w:t>יהול כספי האגודה, הכנת תקציב האגודה,</w:t>
      </w:r>
      <w:r w:rsidR="00B46572">
        <w:rPr>
          <w:rFonts w:asciiTheme="minorBidi" w:hAnsiTheme="minorBidi" w:cs="Arial" w:hint="cs"/>
          <w:rtl/>
        </w:rPr>
        <w:t xml:space="preserve"> </w:t>
      </w:r>
      <w:r w:rsidR="00480422" w:rsidRPr="00480422">
        <w:rPr>
          <w:rFonts w:asciiTheme="minorBidi" w:hAnsiTheme="minorBidi" w:cs="Arial"/>
          <w:rtl/>
        </w:rPr>
        <w:t xml:space="preserve">פיקוח ובקרה על </w:t>
      </w:r>
      <w:r w:rsidR="00B63714">
        <w:rPr>
          <w:rFonts w:asciiTheme="minorBidi" w:hAnsiTheme="minorBidi" w:cs="Arial" w:hint="cs"/>
          <w:rtl/>
        </w:rPr>
        <w:t xml:space="preserve">עמידה בתקציב </w:t>
      </w:r>
      <w:r w:rsidR="007B47BD">
        <w:rPr>
          <w:rFonts w:asciiTheme="minorBidi" w:hAnsiTheme="minorBidi" w:cs="Arial" w:hint="cs"/>
          <w:rtl/>
        </w:rPr>
        <w:t>על ידי הענפים השונים</w:t>
      </w:r>
      <w:r w:rsidR="00B63714">
        <w:rPr>
          <w:rFonts w:asciiTheme="minorBidi" w:hAnsiTheme="minorBidi" w:cs="Arial" w:hint="cs"/>
          <w:rtl/>
        </w:rPr>
        <w:t xml:space="preserve"> </w:t>
      </w:r>
      <w:r w:rsidR="00480422" w:rsidRPr="00480422">
        <w:rPr>
          <w:rFonts w:asciiTheme="minorBidi" w:hAnsiTheme="minorBidi" w:cs="Arial"/>
          <w:rtl/>
        </w:rPr>
        <w:t>וקביעת סדרי עדיפויות</w:t>
      </w:r>
      <w:r w:rsidR="00B46572">
        <w:rPr>
          <w:rFonts w:asciiTheme="minorBidi" w:hAnsiTheme="minorBidi" w:cs="Arial" w:hint="cs"/>
          <w:rtl/>
        </w:rPr>
        <w:t xml:space="preserve"> בהתאם להנחיות וועד האגודה</w:t>
      </w:r>
      <w:r w:rsidR="00480422" w:rsidRPr="00480422">
        <w:rPr>
          <w:rFonts w:asciiTheme="minorBidi" w:hAnsiTheme="minorBidi" w:cs="Arial"/>
          <w:rtl/>
        </w:rPr>
        <w:t>, ניצול יעיל של נכסי הקהילה ופיתוח מקורות הכנסה נוספים לתקציבי הקהילה.</w:t>
      </w:r>
    </w:p>
    <w:p w14:paraId="0C6F138C" w14:textId="3ACB547D" w:rsidR="00480422" w:rsidRPr="002628F2" w:rsidRDefault="00480422" w:rsidP="00F25F11">
      <w:pPr>
        <w:pStyle w:val="a7"/>
        <w:numPr>
          <w:ilvl w:val="0"/>
          <w:numId w:val="16"/>
        </w:numPr>
        <w:spacing w:line="276" w:lineRule="auto"/>
        <w:rPr>
          <w:rFonts w:asciiTheme="minorBidi" w:hAnsiTheme="minorBidi" w:cs="Arial"/>
          <w:rtl/>
        </w:rPr>
      </w:pPr>
      <w:r w:rsidRPr="00480422">
        <w:rPr>
          <w:rFonts w:asciiTheme="minorBidi" w:hAnsiTheme="minorBidi" w:cs="Arial"/>
          <w:rtl/>
        </w:rPr>
        <w:t>ניהול הנהלת הקהילה ו</w:t>
      </w:r>
      <w:r w:rsidR="00B63714">
        <w:rPr>
          <w:rFonts w:asciiTheme="minorBidi" w:hAnsiTheme="minorBidi" w:cs="Arial" w:hint="cs"/>
          <w:rtl/>
        </w:rPr>
        <w:t>הוו</w:t>
      </w:r>
      <w:r w:rsidRPr="00480422">
        <w:rPr>
          <w:rFonts w:asciiTheme="minorBidi" w:hAnsiTheme="minorBidi" w:cs="Arial"/>
          <w:rtl/>
        </w:rPr>
        <w:t xml:space="preserve">עדות. </w:t>
      </w:r>
    </w:p>
    <w:p w14:paraId="543D26BF" w14:textId="77777777" w:rsidR="00E4018A" w:rsidRPr="002628F2" w:rsidRDefault="00E4018A" w:rsidP="00F25F11">
      <w:pPr>
        <w:pStyle w:val="a7"/>
        <w:numPr>
          <w:ilvl w:val="0"/>
          <w:numId w:val="16"/>
        </w:numPr>
        <w:spacing w:line="276" w:lineRule="auto"/>
        <w:rPr>
          <w:rFonts w:asciiTheme="minorBidi" w:hAnsiTheme="minorBidi" w:cs="Arial"/>
          <w:rtl/>
        </w:rPr>
      </w:pPr>
      <w:r w:rsidRPr="00480422">
        <w:rPr>
          <w:rFonts w:asciiTheme="minorBidi" w:hAnsiTheme="minorBidi" w:cs="Arial"/>
          <w:rtl/>
        </w:rPr>
        <w:t xml:space="preserve">יישום החלטות </w:t>
      </w:r>
      <w:r>
        <w:rPr>
          <w:rFonts w:asciiTheme="minorBidi" w:hAnsiTheme="minorBidi" w:cs="Arial" w:hint="cs"/>
          <w:rtl/>
        </w:rPr>
        <w:t>וועד האגודה הקהילתית</w:t>
      </w:r>
      <w:r w:rsidRPr="00480422">
        <w:rPr>
          <w:rFonts w:asciiTheme="minorBidi" w:hAnsiTheme="minorBidi" w:cs="Arial"/>
          <w:rtl/>
        </w:rPr>
        <w:t xml:space="preserve"> באופן תקין ובשקיפות.</w:t>
      </w:r>
    </w:p>
    <w:p w14:paraId="1C4DAC44" w14:textId="75387A6C" w:rsidR="00480422" w:rsidRDefault="00480422" w:rsidP="00F25F11">
      <w:pPr>
        <w:pStyle w:val="a7"/>
        <w:numPr>
          <w:ilvl w:val="0"/>
          <w:numId w:val="16"/>
        </w:numPr>
        <w:spacing w:line="276" w:lineRule="auto"/>
        <w:rPr>
          <w:rFonts w:asciiTheme="minorBidi" w:hAnsiTheme="minorBidi" w:cs="Arial"/>
        </w:rPr>
      </w:pPr>
      <w:r w:rsidRPr="00480422">
        <w:rPr>
          <w:rFonts w:asciiTheme="minorBidi" w:hAnsiTheme="minorBidi" w:cs="Arial"/>
          <w:rtl/>
        </w:rPr>
        <w:t>הובלת תהליכים חברתיים וציבוריים בהתאמה למציאות המשתנה.</w:t>
      </w:r>
    </w:p>
    <w:p w14:paraId="12BD7CDF" w14:textId="435AAE55" w:rsidR="00185314" w:rsidRPr="002628F2" w:rsidRDefault="00185314" w:rsidP="00F25F11">
      <w:pPr>
        <w:pStyle w:val="a7"/>
        <w:numPr>
          <w:ilvl w:val="0"/>
          <w:numId w:val="16"/>
        </w:numPr>
        <w:spacing w:line="276" w:lineRule="auto"/>
        <w:rPr>
          <w:rFonts w:asciiTheme="minorBidi" w:hAnsiTheme="minorBidi" w:cs="Arial"/>
          <w:rtl/>
        </w:rPr>
      </w:pPr>
      <w:r>
        <w:rPr>
          <w:rFonts w:asciiTheme="minorBidi" w:hAnsiTheme="minorBidi" w:cs="Arial" w:hint="cs"/>
          <w:rtl/>
        </w:rPr>
        <w:t>שיתוף פעולה הדוק עם מזכירות קיבוץ נגבה</w:t>
      </w:r>
      <w:r w:rsidR="00004FB3">
        <w:rPr>
          <w:rFonts w:asciiTheme="minorBidi" w:hAnsiTheme="minorBidi" w:cs="Arial" w:hint="cs"/>
          <w:rtl/>
        </w:rPr>
        <w:t>.</w:t>
      </w:r>
    </w:p>
    <w:p w14:paraId="6AD66E57" w14:textId="49043E89" w:rsidR="00480422" w:rsidRDefault="00480422" w:rsidP="00F25F11">
      <w:pPr>
        <w:pStyle w:val="a7"/>
        <w:numPr>
          <w:ilvl w:val="0"/>
          <w:numId w:val="16"/>
        </w:numPr>
        <w:spacing w:line="276" w:lineRule="auto"/>
        <w:rPr>
          <w:rFonts w:asciiTheme="minorBidi" w:hAnsiTheme="minorBidi" w:cs="Arial"/>
        </w:rPr>
      </w:pPr>
      <w:r w:rsidRPr="00480422">
        <w:rPr>
          <w:rFonts w:asciiTheme="minorBidi" w:hAnsiTheme="minorBidi" w:cs="Arial"/>
          <w:rtl/>
        </w:rPr>
        <w:t>ייצוג הקהילה מול גורמים סטטוטוריים</w:t>
      </w:r>
      <w:r w:rsidR="007E7CE0">
        <w:rPr>
          <w:rFonts w:asciiTheme="minorBidi" w:hAnsiTheme="minorBidi" w:cs="Arial" w:hint="cs"/>
          <w:rtl/>
        </w:rPr>
        <w:t xml:space="preserve"> שונים</w:t>
      </w:r>
      <w:r w:rsidRPr="00480422">
        <w:rPr>
          <w:rFonts w:asciiTheme="minorBidi" w:hAnsiTheme="minorBidi" w:cs="Arial"/>
          <w:rtl/>
        </w:rPr>
        <w:t xml:space="preserve">, </w:t>
      </w:r>
      <w:r w:rsidR="007E7CE0">
        <w:rPr>
          <w:rFonts w:asciiTheme="minorBidi" w:hAnsiTheme="minorBidi" w:cs="Arial" w:hint="cs"/>
          <w:rtl/>
        </w:rPr>
        <w:t>ובראשם ה</w:t>
      </w:r>
      <w:r w:rsidRPr="00480422">
        <w:rPr>
          <w:rFonts w:asciiTheme="minorBidi" w:hAnsiTheme="minorBidi" w:cs="Arial"/>
          <w:rtl/>
        </w:rPr>
        <w:t>מועצה (בהתאם למדיניות והחלטות הקיבוץ).</w:t>
      </w:r>
    </w:p>
    <w:p w14:paraId="42DFDCBE" w14:textId="77777777" w:rsidR="00E4018A" w:rsidRPr="002628F2" w:rsidRDefault="00E4018A" w:rsidP="00F25F11">
      <w:pPr>
        <w:pStyle w:val="a7"/>
        <w:spacing w:line="276" w:lineRule="auto"/>
        <w:rPr>
          <w:rFonts w:asciiTheme="minorBidi" w:hAnsiTheme="minorBidi" w:cs="Arial"/>
          <w:rtl/>
        </w:rPr>
      </w:pPr>
    </w:p>
    <w:p w14:paraId="0F763468" w14:textId="77777777" w:rsidR="00480422" w:rsidRPr="00480422" w:rsidRDefault="00480422" w:rsidP="00F25F11">
      <w:pPr>
        <w:spacing w:line="276" w:lineRule="auto"/>
        <w:rPr>
          <w:rFonts w:asciiTheme="minorBidi" w:hAnsiTheme="minorBidi" w:cstheme="minorBidi"/>
          <w:rtl/>
        </w:rPr>
      </w:pPr>
      <w:r w:rsidRPr="00E4018A">
        <w:rPr>
          <w:rFonts w:asciiTheme="minorBidi" w:hAnsiTheme="minorBidi" w:cs="Arial"/>
          <w:u w:val="single"/>
          <w:rtl/>
        </w:rPr>
        <w:t>דרישות התפקיד</w:t>
      </w:r>
      <w:r w:rsidRPr="00480422">
        <w:rPr>
          <w:rFonts w:asciiTheme="minorBidi" w:hAnsiTheme="minorBidi" w:cs="Arial"/>
          <w:rtl/>
        </w:rPr>
        <w:t xml:space="preserve">: </w:t>
      </w:r>
    </w:p>
    <w:p w14:paraId="59D0C0E2" w14:textId="02AB20A4" w:rsidR="00480422" w:rsidRPr="00480422" w:rsidRDefault="00480422" w:rsidP="00F25F11">
      <w:pPr>
        <w:spacing w:line="276" w:lineRule="auto"/>
        <w:rPr>
          <w:rFonts w:asciiTheme="minorBidi" w:hAnsiTheme="minorBidi" w:cstheme="minorBidi"/>
          <w:rtl/>
        </w:rPr>
      </w:pPr>
      <w:r w:rsidRPr="00480422">
        <w:rPr>
          <w:rFonts w:asciiTheme="minorBidi" w:hAnsiTheme="minorBidi" w:cs="Arial"/>
          <w:rtl/>
        </w:rPr>
        <w:t>1.</w:t>
      </w:r>
      <w:r w:rsidRPr="00480422">
        <w:rPr>
          <w:rFonts w:asciiTheme="minorBidi" w:hAnsiTheme="minorBidi" w:cs="Arial"/>
          <w:rtl/>
        </w:rPr>
        <w:tab/>
        <w:t xml:space="preserve">ניסיון ניהולי במערכות מורכבות </w:t>
      </w:r>
      <w:r w:rsidR="00E4018A">
        <w:rPr>
          <w:rFonts w:asciiTheme="minorBidi" w:hAnsiTheme="minorBidi" w:cs="Arial" w:hint="cs"/>
          <w:rtl/>
        </w:rPr>
        <w:t xml:space="preserve"> </w:t>
      </w:r>
      <w:r w:rsidRPr="00480422">
        <w:rPr>
          <w:rFonts w:asciiTheme="minorBidi" w:hAnsiTheme="minorBidi" w:cs="Arial"/>
          <w:rtl/>
        </w:rPr>
        <w:t>–</w:t>
      </w:r>
      <w:r w:rsidR="00E4018A">
        <w:rPr>
          <w:rFonts w:asciiTheme="minorBidi" w:hAnsiTheme="minorBidi" w:cs="Arial" w:hint="cs"/>
          <w:rtl/>
        </w:rPr>
        <w:t xml:space="preserve"> </w:t>
      </w:r>
      <w:r w:rsidRPr="00480422">
        <w:rPr>
          <w:rFonts w:asciiTheme="minorBidi" w:hAnsiTheme="minorBidi" w:cs="Arial"/>
          <w:rtl/>
        </w:rPr>
        <w:t>יתרון לניסיון ניהולי בקיבוצים.</w:t>
      </w:r>
    </w:p>
    <w:p w14:paraId="38847D1D" w14:textId="3EA3551C" w:rsidR="00480422" w:rsidRPr="00480422" w:rsidRDefault="00480422" w:rsidP="00F25F11">
      <w:pPr>
        <w:spacing w:line="276" w:lineRule="auto"/>
        <w:rPr>
          <w:rFonts w:asciiTheme="minorBidi" w:hAnsiTheme="minorBidi" w:cstheme="minorBidi"/>
          <w:rtl/>
        </w:rPr>
      </w:pPr>
      <w:r w:rsidRPr="00480422">
        <w:rPr>
          <w:rFonts w:asciiTheme="minorBidi" w:hAnsiTheme="minorBidi" w:cs="Arial"/>
          <w:rtl/>
        </w:rPr>
        <w:t>2.</w:t>
      </w:r>
      <w:r w:rsidRPr="00480422">
        <w:rPr>
          <w:rFonts w:asciiTheme="minorBidi" w:hAnsiTheme="minorBidi" w:cs="Arial"/>
          <w:rtl/>
        </w:rPr>
        <w:tab/>
      </w:r>
      <w:r w:rsidR="006848B8">
        <w:rPr>
          <w:rFonts w:asciiTheme="minorBidi" w:hAnsiTheme="minorBidi" w:cs="Arial" w:hint="cs"/>
          <w:rtl/>
        </w:rPr>
        <w:t xml:space="preserve">ניסיון, </w:t>
      </w:r>
      <w:r w:rsidRPr="00480422">
        <w:rPr>
          <w:rFonts w:asciiTheme="minorBidi" w:hAnsiTheme="minorBidi" w:cs="Arial"/>
          <w:rtl/>
        </w:rPr>
        <w:t>ידע והבנה בניהול תקציב</w:t>
      </w:r>
      <w:r w:rsidR="006848B8">
        <w:rPr>
          <w:rFonts w:asciiTheme="minorBidi" w:hAnsiTheme="minorBidi" w:cs="Arial" w:hint="cs"/>
          <w:rtl/>
        </w:rPr>
        <w:t>.</w:t>
      </w:r>
      <w:r w:rsidRPr="00480422">
        <w:rPr>
          <w:rFonts w:asciiTheme="minorBidi" w:hAnsiTheme="minorBidi" w:cs="Arial"/>
          <w:rtl/>
        </w:rPr>
        <w:t xml:space="preserve"> </w:t>
      </w:r>
    </w:p>
    <w:p w14:paraId="4DC0814C" w14:textId="1B04E991" w:rsidR="00480422" w:rsidRPr="00480422" w:rsidRDefault="00480422" w:rsidP="00F25F11">
      <w:pPr>
        <w:spacing w:line="276" w:lineRule="auto"/>
        <w:rPr>
          <w:rFonts w:asciiTheme="minorBidi" w:hAnsiTheme="minorBidi" w:cstheme="minorBidi"/>
          <w:rtl/>
        </w:rPr>
      </w:pPr>
      <w:r w:rsidRPr="00480422">
        <w:rPr>
          <w:rFonts w:asciiTheme="minorBidi" w:hAnsiTheme="minorBidi" w:cs="Arial"/>
          <w:rtl/>
        </w:rPr>
        <w:t>3.</w:t>
      </w:r>
      <w:r w:rsidRPr="00480422">
        <w:rPr>
          <w:rFonts w:asciiTheme="minorBidi" w:hAnsiTheme="minorBidi" w:cs="Arial"/>
          <w:rtl/>
        </w:rPr>
        <w:tab/>
        <w:t>יכולת ניהול עצמי וניהול זמן, יעילות</w:t>
      </w:r>
      <w:r w:rsidR="006848B8">
        <w:rPr>
          <w:rFonts w:asciiTheme="minorBidi" w:hAnsiTheme="minorBidi" w:cs="Arial" w:hint="cs"/>
          <w:rtl/>
        </w:rPr>
        <w:t>.</w:t>
      </w:r>
    </w:p>
    <w:p w14:paraId="6D2D308D" w14:textId="5F7A14B0" w:rsidR="00480422" w:rsidRPr="00480422" w:rsidRDefault="00480422" w:rsidP="00F25F11">
      <w:pPr>
        <w:spacing w:line="276" w:lineRule="auto"/>
        <w:rPr>
          <w:rFonts w:asciiTheme="minorBidi" w:hAnsiTheme="minorBidi" w:cstheme="minorBidi"/>
          <w:rtl/>
        </w:rPr>
      </w:pPr>
      <w:r w:rsidRPr="00480422">
        <w:rPr>
          <w:rFonts w:asciiTheme="minorBidi" w:hAnsiTheme="minorBidi" w:cs="Arial"/>
          <w:rtl/>
        </w:rPr>
        <w:t>4.</w:t>
      </w:r>
      <w:r w:rsidRPr="00480422">
        <w:rPr>
          <w:rFonts w:asciiTheme="minorBidi" w:hAnsiTheme="minorBidi" w:cs="Arial"/>
          <w:rtl/>
        </w:rPr>
        <w:tab/>
        <w:t xml:space="preserve">ניסיון בניהול </w:t>
      </w:r>
      <w:r w:rsidR="00E511A4">
        <w:rPr>
          <w:rFonts w:asciiTheme="minorBidi" w:hAnsiTheme="minorBidi" w:cs="Arial" w:hint="cs"/>
          <w:rtl/>
        </w:rPr>
        <w:t xml:space="preserve">והנעת </w:t>
      </w:r>
      <w:r w:rsidRPr="00480422">
        <w:rPr>
          <w:rFonts w:asciiTheme="minorBidi" w:hAnsiTheme="minorBidi" w:cs="Arial"/>
          <w:rtl/>
        </w:rPr>
        <w:t>עובדים ויכולת האצלת סמכויות</w:t>
      </w:r>
      <w:r w:rsidR="00074760">
        <w:rPr>
          <w:rFonts w:asciiTheme="minorBidi" w:hAnsiTheme="minorBidi" w:cs="Arial" w:hint="cs"/>
          <w:rtl/>
        </w:rPr>
        <w:t xml:space="preserve"> למנהלי משנה,</w:t>
      </w:r>
      <w:r w:rsidRPr="00480422">
        <w:rPr>
          <w:rFonts w:asciiTheme="minorBidi" w:hAnsiTheme="minorBidi" w:cs="Arial"/>
          <w:rtl/>
        </w:rPr>
        <w:t xml:space="preserve"> לצוותים </w:t>
      </w:r>
      <w:r w:rsidR="00CD71BA">
        <w:rPr>
          <w:rFonts w:asciiTheme="minorBidi" w:hAnsiTheme="minorBidi" w:cs="Arial" w:hint="cs"/>
          <w:rtl/>
        </w:rPr>
        <w:t>ול</w:t>
      </w:r>
      <w:r w:rsidRPr="00480422">
        <w:rPr>
          <w:rFonts w:asciiTheme="minorBidi" w:hAnsiTheme="minorBidi" w:cs="Arial"/>
          <w:rtl/>
        </w:rPr>
        <w:t>וועדות</w:t>
      </w:r>
      <w:r w:rsidR="00E511A4">
        <w:rPr>
          <w:rFonts w:asciiTheme="minorBidi" w:hAnsiTheme="minorBidi" w:cs="Arial" w:hint="cs"/>
          <w:rtl/>
        </w:rPr>
        <w:t>.</w:t>
      </w:r>
    </w:p>
    <w:p w14:paraId="79AC794B" w14:textId="3B830F73" w:rsidR="00480422" w:rsidRPr="00480422" w:rsidRDefault="00480422" w:rsidP="00F25F11">
      <w:pPr>
        <w:spacing w:line="276" w:lineRule="auto"/>
        <w:rPr>
          <w:rFonts w:asciiTheme="minorBidi" w:hAnsiTheme="minorBidi" w:cstheme="minorBidi"/>
          <w:rtl/>
        </w:rPr>
      </w:pPr>
      <w:r w:rsidRPr="00480422">
        <w:rPr>
          <w:rFonts w:asciiTheme="minorBidi" w:hAnsiTheme="minorBidi" w:cs="Arial"/>
          <w:rtl/>
        </w:rPr>
        <w:t>5.</w:t>
      </w:r>
      <w:r w:rsidRPr="00480422">
        <w:rPr>
          <w:rFonts w:asciiTheme="minorBidi" w:hAnsiTheme="minorBidi" w:cs="Arial"/>
          <w:rtl/>
        </w:rPr>
        <w:tab/>
        <w:t>סמכותיות</w:t>
      </w:r>
      <w:r w:rsidR="00E511A4">
        <w:rPr>
          <w:rFonts w:asciiTheme="minorBidi" w:hAnsiTheme="minorBidi" w:cs="Arial" w:hint="cs"/>
          <w:rtl/>
        </w:rPr>
        <w:t>,</w:t>
      </w:r>
      <w:r w:rsidRPr="00480422">
        <w:rPr>
          <w:rFonts w:asciiTheme="minorBidi" w:hAnsiTheme="minorBidi" w:cs="Arial"/>
          <w:rtl/>
        </w:rPr>
        <w:t xml:space="preserve"> אסרטיביות ויכולת קבלת החלטות</w:t>
      </w:r>
      <w:r w:rsidR="00E511A4">
        <w:rPr>
          <w:rFonts w:asciiTheme="minorBidi" w:hAnsiTheme="minorBidi" w:cs="Arial" w:hint="cs"/>
          <w:rtl/>
        </w:rPr>
        <w:t>.</w:t>
      </w:r>
    </w:p>
    <w:p w14:paraId="68B63DFC" w14:textId="2A90CDF0" w:rsidR="00480422" w:rsidRPr="00480422" w:rsidRDefault="00480422" w:rsidP="00F25F11">
      <w:pPr>
        <w:spacing w:line="276" w:lineRule="auto"/>
        <w:rPr>
          <w:rFonts w:asciiTheme="minorBidi" w:hAnsiTheme="minorBidi" w:cstheme="minorBidi"/>
          <w:rtl/>
        </w:rPr>
      </w:pPr>
      <w:r w:rsidRPr="00480422">
        <w:rPr>
          <w:rFonts w:asciiTheme="minorBidi" w:hAnsiTheme="minorBidi" w:cs="Arial"/>
          <w:rtl/>
        </w:rPr>
        <w:t>6.</w:t>
      </w:r>
      <w:r w:rsidRPr="00480422">
        <w:rPr>
          <w:rFonts w:asciiTheme="minorBidi" w:hAnsiTheme="minorBidi" w:cs="Arial"/>
          <w:rtl/>
        </w:rPr>
        <w:tab/>
        <w:t>תפיסת שירות גבוהה</w:t>
      </w:r>
      <w:r w:rsidR="00A54D06">
        <w:rPr>
          <w:rFonts w:asciiTheme="minorBidi" w:hAnsiTheme="minorBidi" w:cs="Arial" w:hint="cs"/>
          <w:rtl/>
        </w:rPr>
        <w:t xml:space="preserve"> וזמינות לפניות הציבור</w:t>
      </w:r>
      <w:r w:rsidR="00E511A4">
        <w:rPr>
          <w:rFonts w:asciiTheme="minorBidi" w:hAnsiTheme="minorBidi" w:cs="Arial" w:hint="cs"/>
          <w:rtl/>
        </w:rPr>
        <w:t>.</w:t>
      </w:r>
      <w:r w:rsidRPr="00480422">
        <w:rPr>
          <w:rFonts w:asciiTheme="minorBidi" w:hAnsiTheme="minorBidi" w:cs="Arial"/>
          <w:rtl/>
        </w:rPr>
        <w:t xml:space="preserve"> </w:t>
      </w:r>
    </w:p>
    <w:p w14:paraId="3274E39C" w14:textId="6DD0DDD9" w:rsidR="00480422" w:rsidRPr="00480422" w:rsidRDefault="00480422" w:rsidP="00F25F11">
      <w:pPr>
        <w:spacing w:line="276" w:lineRule="auto"/>
        <w:rPr>
          <w:rFonts w:asciiTheme="minorBidi" w:hAnsiTheme="minorBidi" w:cstheme="minorBidi"/>
          <w:rtl/>
        </w:rPr>
      </w:pPr>
      <w:r w:rsidRPr="00480422">
        <w:rPr>
          <w:rFonts w:asciiTheme="minorBidi" w:hAnsiTheme="minorBidi" w:cs="Arial"/>
          <w:rtl/>
        </w:rPr>
        <w:t>7.</w:t>
      </w:r>
      <w:r w:rsidRPr="00480422">
        <w:rPr>
          <w:rFonts w:asciiTheme="minorBidi" w:hAnsiTheme="minorBidi" w:cs="Arial"/>
          <w:rtl/>
        </w:rPr>
        <w:tab/>
        <w:t>חשיבה אסטרטגית ויכולת הובלת תהליכים חברתיים</w:t>
      </w:r>
      <w:r w:rsidR="00E511A4">
        <w:rPr>
          <w:rFonts w:asciiTheme="minorBidi" w:hAnsiTheme="minorBidi" w:cs="Arial" w:hint="cs"/>
          <w:rtl/>
        </w:rPr>
        <w:t xml:space="preserve"> </w:t>
      </w:r>
      <w:r w:rsidR="00BE3BB8">
        <w:rPr>
          <w:rFonts w:asciiTheme="minorBidi" w:hAnsiTheme="minorBidi" w:cs="Arial" w:hint="cs"/>
          <w:rtl/>
        </w:rPr>
        <w:t>ארוכי טווח</w:t>
      </w:r>
      <w:r w:rsidRPr="00480422">
        <w:rPr>
          <w:rFonts w:asciiTheme="minorBidi" w:hAnsiTheme="minorBidi" w:cs="Arial"/>
          <w:rtl/>
        </w:rPr>
        <w:t>.</w:t>
      </w:r>
    </w:p>
    <w:p w14:paraId="494CA333" w14:textId="77777777" w:rsidR="00480422" w:rsidRPr="00480422" w:rsidRDefault="00480422" w:rsidP="00F25F11">
      <w:pPr>
        <w:spacing w:line="276" w:lineRule="auto"/>
        <w:rPr>
          <w:rFonts w:asciiTheme="minorBidi" w:hAnsiTheme="minorBidi" w:cstheme="minorBidi"/>
          <w:rtl/>
        </w:rPr>
      </w:pPr>
      <w:r w:rsidRPr="00480422">
        <w:rPr>
          <w:rFonts w:asciiTheme="minorBidi" w:hAnsiTheme="minorBidi" w:cs="Arial"/>
          <w:rtl/>
        </w:rPr>
        <w:t>8.</w:t>
      </w:r>
      <w:r w:rsidRPr="00480422">
        <w:rPr>
          <w:rFonts w:asciiTheme="minorBidi" w:hAnsiTheme="minorBidi" w:cs="Arial"/>
          <w:rtl/>
        </w:rPr>
        <w:tab/>
        <w:t>יכולת עבודה תחת הנהלה /דירקטוריון ותחת יו"ר.</w:t>
      </w:r>
    </w:p>
    <w:p w14:paraId="1C1DB8F7" w14:textId="00DBC44C" w:rsidR="00480422" w:rsidRPr="00480422" w:rsidRDefault="00480422" w:rsidP="00F25F11">
      <w:pPr>
        <w:spacing w:line="276" w:lineRule="auto"/>
        <w:rPr>
          <w:rFonts w:asciiTheme="minorBidi" w:hAnsiTheme="minorBidi" w:cstheme="minorBidi"/>
          <w:rtl/>
        </w:rPr>
      </w:pPr>
      <w:r w:rsidRPr="00480422">
        <w:rPr>
          <w:rFonts w:asciiTheme="minorBidi" w:hAnsiTheme="minorBidi" w:cs="Arial"/>
          <w:rtl/>
        </w:rPr>
        <w:t>9.</w:t>
      </w:r>
      <w:r w:rsidRPr="00480422">
        <w:rPr>
          <w:rFonts w:asciiTheme="minorBidi" w:hAnsiTheme="minorBidi" w:cs="Arial"/>
          <w:rtl/>
        </w:rPr>
        <w:tab/>
        <w:t>יכולת עבודת צוות ויחסי אנוש טובים</w:t>
      </w:r>
      <w:r w:rsidR="00BE3BB8">
        <w:rPr>
          <w:rFonts w:asciiTheme="minorBidi" w:hAnsiTheme="minorBidi" w:cs="Arial" w:hint="cs"/>
          <w:rtl/>
        </w:rPr>
        <w:t>.</w:t>
      </w:r>
    </w:p>
    <w:p w14:paraId="3B4DA29D" w14:textId="77777777" w:rsidR="00480422" w:rsidRPr="00480422" w:rsidRDefault="00480422" w:rsidP="00F25F11">
      <w:pPr>
        <w:spacing w:line="276" w:lineRule="auto"/>
        <w:rPr>
          <w:rFonts w:asciiTheme="minorBidi" w:hAnsiTheme="minorBidi" w:cstheme="minorBidi"/>
          <w:rtl/>
        </w:rPr>
      </w:pPr>
      <w:r w:rsidRPr="00480422">
        <w:rPr>
          <w:rFonts w:asciiTheme="minorBidi" w:hAnsiTheme="minorBidi" w:cs="Arial"/>
          <w:rtl/>
        </w:rPr>
        <w:t>10.</w:t>
      </w:r>
      <w:r w:rsidRPr="00480422">
        <w:rPr>
          <w:rFonts w:asciiTheme="minorBidi" w:hAnsiTheme="minorBidi" w:cs="Arial"/>
          <w:rtl/>
        </w:rPr>
        <w:tab/>
        <w:t>כושר ביטוי בכתב ובעל פה.</w:t>
      </w:r>
    </w:p>
    <w:p w14:paraId="2C64346F" w14:textId="0A0651D5" w:rsidR="00480422" w:rsidRPr="00480422" w:rsidRDefault="00480422" w:rsidP="00F25F11">
      <w:pPr>
        <w:spacing w:line="276" w:lineRule="auto"/>
        <w:rPr>
          <w:rFonts w:asciiTheme="minorBidi" w:hAnsiTheme="minorBidi" w:cstheme="minorBidi"/>
          <w:rtl/>
        </w:rPr>
      </w:pPr>
      <w:r w:rsidRPr="00480422">
        <w:rPr>
          <w:rFonts w:asciiTheme="minorBidi" w:hAnsiTheme="minorBidi" w:cs="Arial"/>
          <w:rtl/>
        </w:rPr>
        <w:t>11.</w:t>
      </w:r>
      <w:r w:rsidRPr="00480422">
        <w:rPr>
          <w:rFonts w:asciiTheme="minorBidi" w:hAnsiTheme="minorBidi" w:cs="Arial"/>
          <w:rtl/>
        </w:rPr>
        <w:tab/>
        <w:t>אמינות, דיסקרטיות ושקיפות.</w:t>
      </w:r>
    </w:p>
    <w:p w14:paraId="1B3C402C" w14:textId="77777777" w:rsidR="00480422" w:rsidRPr="00480422" w:rsidRDefault="00480422" w:rsidP="00F25F11">
      <w:pPr>
        <w:spacing w:line="276" w:lineRule="auto"/>
        <w:rPr>
          <w:rFonts w:asciiTheme="minorBidi" w:hAnsiTheme="minorBidi" w:cstheme="minorBidi"/>
          <w:rtl/>
        </w:rPr>
      </w:pPr>
      <w:r w:rsidRPr="00480422">
        <w:rPr>
          <w:rFonts w:asciiTheme="minorBidi" w:hAnsiTheme="minorBidi" w:cs="Arial"/>
          <w:rtl/>
        </w:rPr>
        <w:t>12.</w:t>
      </w:r>
      <w:r w:rsidRPr="00480422">
        <w:rPr>
          <w:rFonts w:asciiTheme="minorBidi" w:hAnsiTheme="minorBidi" w:cs="Arial"/>
          <w:rtl/>
        </w:rPr>
        <w:tab/>
        <w:t>יכולת עמידה בלחצים.</w:t>
      </w:r>
    </w:p>
    <w:p w14:paraId="71769426" w14:textId="77777777" w:rsidR="00480422" w:rsidRPr="00480422" w:rsidRDefault="00480422" w:rsidP="00F25F11">
      <w:pPr>
        <w:spacing w:line="276" w:lineRule="auto"/>
        <w:rPr>
          <w:rFonts w:asciiTheme="minorBidi" w:hAnsiTheme="minorBidi" w:cstheme="minorBidi"/>
          <w:rtl/>
        </w:rPr>
      </w:pPr>
      <w:r w:rsidRPr="00480422">
        <w:rPr>
          <w:rFonts w:asciiTheme="minorBidi" w:hAnsiTheme="minorBidi" w:cs="Arial"/>
          <w:rtl/>
        </w:rPr>
        <w:t>13.</w:t>
      </w:r>
      <w:r w:rsidRPr="00480422">
        <w:rPr>
          <w:rFonts w:asciiTheme="minorBidi" w:hAnsiTheme="minorBidi" w:cs="Arial"/>
          <w:rtl/>
        </w:rPr>
        <w:tab/>
        <w:t>יכולת התמודדות עם סיטואציות רגישות וניהול קונפליקטים.</w:t>
      </w:r>
    </w:p>
    <w:p w14:paraId="6D1E7089" w14:textId="2F7E1107" w:rsidR="00480422" w:rsidRPr="00480422" w:rsidRDefault="00480422" w:rsidP="00F25F11">
      <w:pPr>
        <w:spacing w:line="276" w:lineRule="auto"/>
        <w:rPr>
          <w:rFonts w:asciiTheme="minorBidi" w:hAnsiTheme="minorBidi" w:cstheme="minorBidi"/>
          <w:rtl/>
        </w:rPr>
      </w:pPr>
      <w:r w:rsidRPr="00480422">
        <w:rPr>
          <w:rFonts w:asciiTheme="minorBidi" w:hAnsiTheme="minorBidi" w:cs="Arial"/>
          <w:rtl/>
        </w:rPr>
        <w:t>14.</w:t>
      </w:r>
      <w:r w:rsidRPr="00480422">
        <w:rPr>
          <w:rFonts w:asciiTheme="minorBidi" w:hAnsiTheme="minorBidi" w:cs="Arial"/>
          <w:rtl/>
        </w:rPr>
        <w:tab/>
        <w:t>בעל/ת תואר ראשון לפחות, תואר שני יתרון.</w:t>
      </w:r>
    </w:p>
    <w:p w14:paraId="43D025FD" w14:textId="77777777" w:rsidR="00480422" w:rsidRPr="00480422" w:rsidRDefault="00480422" w:rsidP="00F25F11">
      <w:pPr>
        <w:spacing w:line="276" w:lineRule="auto"/>
        <w:rPr>
          <w:rFonts w:asciiTheme="minorBidi" w:hAnsiTheme="minorBidi" w:cstheme="minorBidi"/>
          <w:rtl/>
        </w:rPr>
      </w:pPr>
      <w:r w:rsidRPr="00480422">
        <w:rPr>
          <w:rFonts w:asciiTheme="minorBidi" w:hAnsiTheme="minorBidi" w:cs="Arial"/>
          <w:rtl/>
        </w:rPr>
        <w:t xml:space="preserve"> </w:t>
      </w:r>
    </w:p>
    <w:p w14:paraId="234E3C3E" w14:textId="7D4BBBBE" w:rsidR="00480422" w:rsidRPr="00480422" w:rsidRDefault="00480422" w:rsidP="00F25F11">
      <w:pPr>
        <w:spacing w:line="276" w:lineRule="auto"/>
        <w:rPr>
          <w:rFonts w:asciiTheme="minorBidi" w:hAnsiTheme="minorBidi" w:cstheme="minorBidi"/>
          <w:rtl/>
        </w:rPr>
      </w:pPr>
      <w:r w:rsidRPr="00480422">
        <w:rPr>
          <w:rFonts w:asciiTheme="minorBidi" w:hAnsiTheme="minorBidi" w:cs="Arial"/>
          <w:rtl/>
        </w:rPr>
        <w:t>היקף משרה:</w:t>
      </w:r>
      <w:r w:rsidR="00BE3BB8">
        <w:rPr>
          <w:rFonts w:asciiTheme="minorBidi" w:hAnsiTheme="minorBidi" w:cs="Arial" w:hint="cs"/>
          <w:rtl/>
        </w:rPr>
        <w:t xml:space="preserve"> כ- </w:t>
      </w:r>
      <w:r w:rsidR="00DA5A95">
        <w:rPr>
          <w:rFonts w:asciiTheme="minorBidi" w:hAnsiTheme="minorBidi" w:cs="Arial" w:hint="cs"/>
          <w:rtl/>
        </w:rPr>
        <w:t>8</w:t>
      </w:r>
      <w:r w:rsidR="00BE3BB8">
        <w:rPr>
          <w:rFonts w:asciiTheme="minorBidi" w:hAnsiTheme="minorBidi" w:cs="Arial" w:hint="cs"/>
          <w:rtl/>
        </w:rPr>
        <w:t>0%</w:t>
      </w:r>
    </w:p>
    <w:p w14:paraId="0B69EE7E" w14:textId="77777777" w:rsidR="00480422" w:rsidRPr="00480422" w:rsidRDefault="00480422" w:rsidP="00F25F11">
      <w:pPr>
        <w:spacing w:line="276" w:lineRule="auto"/>
        <w:rPr>
          <w:rFonts w:asciiTheme="minorBidi" w:hAnsiTheme="minorBidi" w:cstheme="minorBidi"/>
          <w:rtl/>
        </w:rPr>
      </w:pPr>
    </w:p>
    <w:p w14:paraId="11A4DF02" w14:textId="77777777" w:rsidR="00B24DDB" w:rsidRDefault="00480422" w:rsidP="00F25F11">
      <w:pPr>
        <w:spacing w:line="276" w:lineRule="auto"/>
        <w:rPr>
          <w:rFonts w:asciiTheme="minorBidi" w:hAnsiTheme="minorBidi" w:cs="Arial"/>
          <w:rtl/>
        </w:rPr>
      </w:pPr>
      <w:r w:rsidRPr="00480422">
        <w:rPr>
          <w:rFonts w:asciiTheme="minorBidi" w:hAnsiTheme="minorBidi" w:cs="Arial"/>
          <w:rtl/>
        </w:rPr>
        <w:t>נדרשת זמינות וגמישות לעבודה בשעות לא שגרתיות.</w:t>
      </w:r>
    </w:p>
    <w:p w14:paraId="79EF14B0" w14:textId="7D0C1029" w:rsidR="00480422" w:rsidRPr="00480422" w:rsidRDefault="00480422" w:rsidP="00F25F11">
      <w:pPr>
        <w:spacing w:line="276" w:lineRule="auto"/>
        <w:rPr>
          <w:rFonts w:asciiTheme="minorBidi" w:hAnsiTheme="minorBidi" w:cstheme="minorBidi"/>
          <w:rtl/>
        </w:rPr>
      </w:pPr>
      <w:r w:rsidRPr="00480422">
        <w:rPr>
          <w:rFonts w:asciiTheme="minorBidi" w:hAnsiTheme="minorBidi" w:cs="Arial"/>
          <w:rtl/>
        </w:rPr>
        <w:t>כפיפות: יו"ר האגודה</w:t>
      </w:r>
      <w:r w:rsidR="00B24DDB">
        <w:rPr>
          <w:rFonts w:asciiTheme="minorBidi" w:hAnsiTheme="minorBidi" w:cs="Arial" w:hint="cs"/>
          <w:rtl/>
        </w:rPr>
        <w:t>.</w:t>
      </w:r>
      <w:r w:rsidRPr="00480422">
        <w:rPr>
          <w:rFonts w:asciiTheme="minorBidi" w:hAnsiTheme="minorBidi" w:cs="Arial"/>
          <w:rtl/>
        </w:rPr>
        <w:t xml:space="preserve"> </w:t>
      </w:r>
    </w:p>
    <w:p w14:paraId="63F997A0" w14:textId="52D4FD30" w:rsidR="00480422" w:rsidRPr="00480422" w:rsidRDefault="00480422" w:rsidP="00F25F11">
      <w:pPr>
        <w:spacing w:line="276" w:lineRule="auto"/>
        <w:rPr>
          <w:rFonts w:asciiTheme="minorBidi" w:hAnsiTheme="minorBidi" w:cstheme="minorBidi"/>
          <w:rtl/>
        </w:rPr>
      </w:pPr>
      <w:r w:rsidRPr="00480422">
        <w:rPr>
          <w:rFonts w:asciiTheme="minorBidi" w:hAnsiTheme="minorBidi" w:cs="Arial"/>
          <w:rtl/>
        </w:rPr>
        <w:t xml:space="preserve">קדנציה: 4 שנים. </w:t>
      </w:r>
    </w:p>
    <w:p w14:paraId="4EC30286" w14:textId="316D0570" w:rsidR="00B24DDB" w:rsidRDefault="00480422" w:rsidP="00F25F11">
      <w:pPr>
        <w:spacing w:line="276" w:lineRule="auto"/>
        <w:rPr>
          <w:rFonts w:asciiTheme="minorBidi" w:hAnsiTheme="minorBidi" w:cs="Arial"/>
          <w:rtl/>
        </w:rPr>
      </w:pPr>
      <w:r w:rsidRPr="00480422">
        <w:rPr>
          <w:rFonts w:asciiTheme="minorBidi" w:hAnsiTheme="minorBidi" w:cs="Arial"/>
          <w:rtl/>
        </w:rPr>
        <w:t>בחיר</w:t>
      </w:r>
      <w:r w:rsidR="00B24DDB">
        <w:rPr>
          <w:rFonts w:asciiTheme="minorBidi" w:hAnsiTheme="minorBidi" w:cs="Arial" w:hint="cs"/>
          <w:rtl/>
        </w:rPr>
        <w:t>ת המועמד תתבצע, לאחר קבלת המלצת וועד האגודה</w:t>
      </w:r>
      <w:r w:rsidR="00E67855">
        <w:rPr>
          <w:rFonts w:asciiTheme="minorBidi" w:hAnsiTheme="minorBidi" w:cs="Arial" w:hint="cs"/>
          <w:rtl/>
        </w:rPr>
        <w:t>,</w:t>
      </w:r>
      <w:r w:rsidR="00B24DDB">
        <w:rPr>
          <w:rFonts w:asciiTheme="minorBidi" w:hAnsiTheme="minorBidi" w:cs="Arial" w:hint="cs"/>
          <w:rtl/>
        </w:rPr>
        <w:t xml:space="preserve"> </w:t>
      </w:r>
      <w:r w:rsidRPr="00480422">
        <w:rPr>
          <w:rFonts w:asciiTheme="minorBidi" w:hAnsiTheme="minorBidi" w:cs="Arial"/>
          <w:rtl/>
        </w:rPr>
        <w:t>בקלפי</w:t>
      </w:r>
      <w:r w:rsidR="00B24DDB">
        <w:rPr>
          <w:rFonts w:asciiTheme="minorBidi" w:hAnsiTheme="minorBidi" w:cs="Arial" w:hint="cs"/>
          <w:rtl/>
        </w:rPr>
        <w:t>.</w:t>
      </w:r>
    </w:p>
    <w:p w14:paraId="2F7A5F1C" w14:textId="40F1CB13" w:rsidR="00480422" w:rsidRPr="00C51B31" w:rsidRDefault="00480422" w:rsidP="00BA2CBE">
      <w:pPr>
        <w:spacing w:line="276" w:lineRule="auto"/>
        <w:rPr>
          <w:rFonts w:asciiTheme="minorBidi" w:hAnsiTheme="minorBidi" w:cstheme="minorBidi"/>
          <w:rtl/>
        </w:rPr>
      </w:pPr>
      <w:r w:rsidRPr="00480422">
        <w:rPr>
          <w:rFonts w:asciiTheme="minorBidi" w:hAnsiTheme="minorBidi" w:cs="Arial"/>
          <w:rtl/>
        </w:rPr>
        <w:t xml:space="preserve">להגשת מועמדות יש ל שלוח קו"ח לדוא"ל </w:t>
      </w:r>
      <w:hyperlink r:id="rId11" w:history="1">
        <w:r w:rsidR="00D220CE" w:rsidRPr="003F3F8B">
          <w:rPr>
            <w:rStyle w:val="Hyperlink"/>
            <w:rFonts w:asciiTheme="minorBidi" w:hAnsiTheme="minorBidi" w:cstheme="minorBidi"/>
          </w:rPr>
          <w:t>masha@negba.biz</w:t>
        </w:r>
      </w:hyperlink>
      <w:r w:rsidR="00D220CE">
        <w:rPr>
          <w:rFonts w:asciiTheme="minorBidi" w:hAnsiTheme="minorBidi" w:cstheme="minorBidi" w:hint="cs"/>
          <w:rtl/>
        </w:rPr>
        <w:t xml:space="preserve"> </w:t>
      </w:r>
      <w:r w:rsidRPr="00480422">
        <w:rPr>
          <w:rFonts w:asciiTheme="minorBidi" w:hAnsiTheme="minorBidi" w:cs="Arial"/>
          <w:rtl/>
        </w:rPr>
        <w:t xml:space="preserve"> </w:t>
      </w:r>
    </w:p>
    <w:sectPr w:rsidR="00480422" w:rsidRPr="00C51B31" w:rsidSect="00DF79DC">
      <w:headerReference w:type="default" r:id="rId12"/>
      <w:footerReference w:type="default" r:id="rId13"/>
      <w:pgSz w:w="11906" w:h="16838"/>
      <w:pgMar w:top="1701" w:right="1304" w:bottom="1440" w:left="136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81331" w14:textId="77777777" w:rsidR="00164683" w:rsidRDefault="00164683" w:rsidP="00F430EC">
      <w:r>
        <w:separator/>
      </w:r>
    </w:p>
  </w:endnote>
  <w:endnote w:type="continuationSeparator" w:id="0">
    <w:p w14:paraId="509F2367" w14:textId="77777777" w:rsidR="00164683" w:rsidRDefault="00164683" w:rsidP="00F43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D9FF4" w14:textId="77777777" w:rsidR="0037261B" w:rsidRDefault="0037261B" w:rsidP="0037261B">
    <w:pPr>
      <w:pStyle w:val="a5"/>
      <w:jc w:val="center"/>
      <w:rPr>
        <w:rFonts w:cs="David"/>
        <w:noProof/>
        <w:color w:val="385623" w:themeColor="accent6" w:themeShade="80"/>
      </w:rPr>
    </w:pPr>
  </w:p>
  <w:p w14:paraId="775E2888" w14:textId="77777777" w:rsidR="00FB3A65" w:rsidRDefault="00FB3A65" w:rsidP="005F70B9">
    <w:pPr>
      <w:pStyle w:val="a5"/>
      <w:jc w:val="center"/>
      <w:rPr>
        <w:rFonts w:cs="David"/>
        <w:color w:val="385623" w:themeColor="accent6" w:themeShade="80"/>
        <w:rtl/>
      </w:rPr>
    </w:pPr>
    <w:r w:rsidRPr="00363FEC">
      <w:rPr>
        <w:rFonts w:cs="David" w:hint="cs"/>
        <w:noProof/>
        <w:color w:val="385623" w:themeColor="accent6" w:themeShade="80"/>
        <w:rtl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3AB7E29" wp14:editId="7513CA46">
              <wp:simplePos x="0" y="0"/>
              <wp:positionH relativeFrom="margin">
                <wp:align>center</wp:align>
              </wp:positionH>
              <wp:positionV relativeFrom="paragraph">
                <wp:posOffset>-127635</wp:posOffset>
              </wp:positionV>
              <wp:extent cx="6362700" cy="28575"/>
              <wp:effectExtent l="19050" t="19050" r="19050" b="47625"/>
              <wp:wrapNone/>
              <wp:docPr id="4" name="מחבר ישר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6362700" cy="28575"/>
                      </a:xfrm>
                      <a:prstGeom prst="line">
                        <a:avLst/>
                      </a:prstGeom>
                      <a:ln w="50800">
                        <a:solidFill>
                          <a:schemeClr val="accent6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A9F1EE1" id="מחבר ישר 4" o:spid="_x0000_s1026" style="position:absolute;flip:x y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10.05pt" to="501pt,-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" strokecolor="#538135 [2409]" strokeweight="4pt">
              <v:stroke joinstyle="miter"/>
              <w10:wrap anchorx="margin"/>
            </v:line>
          </w:pict>
        </mc:Fallback>
      </mc:AlternateContent>
    </w:r>
    <w:r w:rsidRPr="00363FEC">
      <w:rPr>
        <w:rFonts w:cs="David" w:hint="cs"/>
        <w:noProof/>
        <w:color w:val="385623" w:themeColor="accent6" w:themeShade="80"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343E867" wp14:editId="2F376C65">
              <wp:simplePos x="0" y="0"/>
              <wp:positionH relativeFrom="column">
                <wp:posOffset>6191250</wp:posOffset>
              </wp:positionH>
              <wp:positionV relativeFrom="paragraph">
                <wp:posOffset>-215900</wp:posOffset>
              </wp:positionV>
              <wp:extent cx="0" cy="0"/>
              <wp:effectExtent l="0" t="0" r="0" b="0"/>
              <wp:wrapNone/>
              <wp:docPr id="3" name="מחבר ישר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6969E9D" id="מחבר ישר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7.5pt,-17pt" to="487.5pt,-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" strokecolor="#5b9bd5 [3204]" strokeweight=".5pt">
              <v:stroke joinstyle="miter"/>
            </v:line>
          </w:pict>
        </mc:Fallback>
      </mc:AlternateContent>
    </w:r>
    <w:r w:rsidRPr="00363FEC">
      <w:rPr>
        <w:rFonts w:cs="David" w:hint="cs"/>
        <w:color w:val="385623" w:themeColor="accent6" w:themeShade="80"/>
        <w:rtl/>
      </w:rPr>
      <w:t>קיבוץ</w:t>
    </w:r>
    <w:r w:rsidR="005F70B9">
      <w:rPr>
        <w:rFonts w:cs="David" w:hint="cs"/>
        <w:color w:val="385623" w:themeColor="accent6" w:themeShade="80"/>
        <w:rtl/>
      </w:rPr>
      <w:t xml:space="preserve"> נגבה </w:t>
    </w:r>
    <w:r w:rsidRPr="00363FEC">
      <w:rPr>
        <w:rFonts w:cs="David" w:hint="cs"/>
        <w:color w:val="385623" w:themeColor="accent6" w:themeShade="80"/>
        <w:rtl/>
      </w:rPr>
      <w:t xml:space="preserve">ד.נ. </w:t>
    </w:r>
    <w:r w:rsidR="005F70B9" w:rsidRPr="005F70B9">
      <w:rPr>
        <w:rFonts w:cs="David" w:hint="cs"/>
        <w:color w:val="385623" w:themeColor="accent6" w:themeShade="80"/>
        <w:rtl/>
      </w:rPr>
      <w:t>ד.נ. שדה גת 79856</w:t>
    </w:r>
    <w:r w:rsidR="005F70B9">
      <w:rPr>
        <w:rFonts w:cs="David" w:hint="cs"/>
        <w:color w:val="385623" w:themeColor="accent6" w:themeShade="80"/>
        <w:rtl/>
      </w:rPr>
      <w:t xml:space="preserve"> </w:t>
    </w:r>
    <w:r w:rsidR="00363FEC">
      <w:rPr>
        <w:rFonts w:cs="David" w:hint="cs"/>
        <w:color w:val="385623" w:themeColor="accent6" w:themeShade="80"/>
        <w:rtl/>
      </w:rPr>
      <w:t>,</w:t>
    </w:r>
    <w:r w:rsidRPr="00363FEC">
      <w:rPr>
        <w:rFonts w:cs="David" w:hint="cs"/>
        <w:color w:val="385623" w:themeColor="accent6" w:themeShade="80"/>
        <w:rtl/>
      </w:rPr>
      <w:t xml:space="preserve">  טל' 08-</w:t>
    </w:r>
    <w:r w:rsidR="005F70B9">
      <w:rPr>
        <w:rFonts w:cs="David" w:hint="cs"/>
        <w:color w:val="385623" w:themeColor="accent6" w:themeShade="80"/>
        <w:rtl/>
      </w:rPr>
      <w:t xml:space="preserve">6774711 </w:t>
    </w:r>
    <w:r w:rsidR="00363FEC">
      <w:rPr>
        <w:rFonts w:cs="David" w:hint="cs"/>
        <w:color w:val="385623" w:themeColor="accent6" w:themeShade="80"/>
        <w:rtl/>
      </w:rPr>
      <w:t>,</w:t>
    </w:r>
    <w:r w:rsidRPr="00363FEC">
      <w:rPr>
        <w:rFonts w:cs="David" w:hint="cs"/>
        <w:color w:val="385623" w:themeColor="accent6" w:themeShade="80"/>
        <w:rtl/>
      </w:rPr>
      <w:t xml:space="preserve"> פקס </w:t>
    </w:r>
    <w:r w:rsidR="00363FEC" w:rsidRPr="00363FEC">
      <w:rPr>
        <w:rFonts w:cs="David" w:hint="cs"/>
        <w:color w:val="385623" w:themeColor="accent6" w:themeShade="80"/>
        <w:rtl/>
      </w:rPr>
      <w:t xml:space="preserve"> </w:t>
    </w:r>
    <w:r w:rsidRPr="00363FEC">
      <w:rPr>
        <w:rFonts w:cs="David" w:hint="cs"/>
        <w:color w:val="385623" w:themeColor="accent6" w:themeShade="80"/>
        <w:rtl/>
      </w:rPr>
      <w:t>-</w:t>
    </w:r>
    <w:r w:rsidR="005F70B9" w:rsidRPr="005F70B9">
      <w:rPr>
        <w:rFonts w:cs="David" w:hint="cs"/>
        <w:color w:val="385623" w:themeColor="accent6" w:themeShade="80"/>
        <w:rtl/>
      </w:rPr>
      <w:t>08-6774305</w:t>
    </w:r>
  </w:p>
  <w:p w14:paraId="7245E1E3" w14:textId="77777777" w:rsidR="00DF195B" w:rsidRDefault="00DF195B" w:rsidP="005F70B9">
    <w:pPr>
      <w:pStyle w:val="a5"/>
      <w:jc w:val="center"/>
      <w:rPr>
        <w:rFonts w:cs="David"/>
        <w:color w:val="385623" w:themeColor="accent6" w:themeShade="80"/>
        <w:rtl/>
      </w:rPr>
    </w:pPr>
    <w:r>
      <w:rPr>
        <w:rFonts w:cs="David" w:hint="cs"/>
        <w:color w:val="385623" w:themeColor="accent6" w:themeShade="80"/>
        <w:rtl/>
      </w:rPr>
      <w:t xml:space="preserve">מתיישבי נגבה </w:t>
    </w:r>
    <w:r>
      <w:rPr>
        <w:rFonts w:cs="David"/>
        <w:color w:val="385623" w:themeColor="accent6" w:themeShade="80"/>
        <w:rtl/>
      </w:rPr>
      <w:t>–</w:t>
    </w:r>
    <w:r>
      <w:rPr>
        <w:rFonts w:cs="David" w:hint="cs"/>
        <w:color w:val="385623" w:themeColor="accent6" w:themeShade="80"/>
        <w:rtl/>
      </w:rPr>
      <w:t xml:space="preserve"> אגודה שיתופית חקלאית להתיישבות בע"מ ח.פ. 57-004789-4</w:t>
    </w:r>
  </w:p>
  <w:p w14:paraId="7DF7C4A9" w14:textId="77777777" w:rsidR="005F70B9" w:rsidRPr="005F70B9" w:rsidRDefault="005F70B9" w:rsidP="005F70B9">
    <w:pPr>
      <w:pStyle w:val="a5"/>
      <w:jc w:val="center"/>
      <w:rPr>
        <w:rFonts w:cs="David"/>
        <w:color w:val="385623" w:themeColor="accent6" w:themeShade="80"/>
        <w:rtl/>
      </w:rPr>
    </w:pPr>
    <w:r w:rsidRPr="005F70B9">
      <w:rPr>
        <w:rFonts w:cs="David" w:hint="cs"/>
        <w:color w:val="385623" w:themeColor="accent6" w:themeShade="80"/>
        <w:rtl/>
      </w:rPr>
      <w:t xml:space="preserve">מייל מנהל האגודה - </w:t>
    </w:r>
    <w:hyperlink r:id="rId1" w:history="1">
      <w:r w:rsidRPr="005F70B9">
        <w:rPr>
          <w:rStyle w:val="Hyperlink"/>
          <w:rFonts w:cs="David"/>
        </w:rPr>
        <w:t>mak@negba.biz</w:t>
      </w:r>
    </w:hyperlink>
    <w:r>
      <w:rPr>
        <w:rFonts w:cs="David" w:hint="cs"/>
        <w:color w:val="385623" w:themeColor="accent6" w:themeShade="80"/>
        <w:rtl/>
      </w:rPr>
      <w:t xml:space="preserve"> ;</w:t>
    </w:r>
    <w:r>
      <w:rPr>
        <w:rFonts w:cs="David" w:hint="cs"/>
        <w:color w:val="385623" w:themeColor="accent6" w:themeShade="80"/>
      </w:rPr>
      <w:t xml:space="preserve">   </w:t>
    </w:r>
    <w:r w:rsidRPr="005F70B9">
      <w:rPr>
        <w:rFonts w:cs="David" w:hint="cs"/>
        <w:color w:val="385623" w:themeColor="accent6" w:themeShade="80"/>
        <w:rtl/>
      </w:rPr>
      <w:t xml:space="preserve">מייל מזכירות - </w:t>
    </w:r>
    <w:hyperlink r:id="rId2" w:history="1">
      <w:r w:rsidRPr="005F70B9">
        <w:rPr>
          <w:rStyle w:val="Hyperlink"/>
          <w:rFonts w:cs="David"/>
        </w:rPr>
        <w:t>mali@negba.biz</w:t>
      </w:r>
    </w:hyperlink>
  </w:p>
  <w:p w14:paraId="254089B2" w14:textId="77777777" w:rsidR="00363FEC" w:rsidRPr="00363FEC" w:rsidRDefault="00DA5A95" w:rsidP="0037261B">
    <w:pPr>
      <w:pStyle w:val="a5"/>
      <w:jc w:val="center"/>
      <w:rPr>
        <w:rFonts w:cs="David"/>
        <w:color w:val="385623" w:themeColor="accent6" w:themeShade="80"/>
      </w:rPr>
    </w:pPr>
    <w:hyperlink r:id="rId3" w:history="1">
      <w:r w:rsidR="005F70B9">
        <w:rPr>
          <w:rStyle w:val="Hyperlink"/>
          <w:rFonts w:cs="David" w:hint="cs"/>
          <w:color w:val="385623" w:themeColor="accent6" w:themeShade="80"/>
          <w:u w:val="none"/>
          <w:rtl/>
        </w:rPr>
        <w:t>אתר</w:t>
      </w:r>
    </w:hyperlink>
    <w:r w:rsidR="005F70B9">
      <w:rPr>
        <w:rStyle w:val="Hyperlink"/>
        <w:rFonts w:cs="David" w:hint="cs"/>
        <w:color w:val="385623" w:themeColor="accent6" w:themeShade="80"/>
        <w:u w:val="none"/>
        <w:rtl/>
      </w:rPr>
      <w:t xml:space="preserve"> קיבוץ נגבה: </w:t>
    </w:r>
    <w:hyperlink r:id="rId4" w:history="1">
      <w:r w:rsidR="005F70B9" w:rsidRPr="008E12C0">
        <w:rPr>
          <w:rStyle w:val="Hyperlink"/>
          <w:rFonts w:cs="David"/>
        </w:rPr>
        <w:t>www.negba.org.il</w:t>
      </w:r>
    </w:hyperlink>
    <w:r w:rsidR="005F70B9">
      <w:rPr>
        <w:rFonts w:cs="David"/>
        <w:color w:val="385623" w:themeColor="accent6" w:themeShade="8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6C3AC" w14:textId="77777777" w:rsidR="00164683" w:rsidRDefault="00164683" w:rsidP="00F430EC">
      <w:r>
        <w:separator/>
      </w:r>
    </w:p>
  </w:footnote>
  <w:footnote w:type="continuationSeparator" w:id="0">
    <w:p w14:paraId="17C5CBA0" w14:textId="77777777" w:rsidR="00164683" w:rsidRDefault="00164683" w:rsidP="00F430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25B18" w14:textId="77777777" w:rsidR="0037261B" w:rsidRDefault="005F70B9" w:rsidP="005F70B9">
    <w:pPr>
      <w:pStyle w:val="a3"/>
      <w:rPr>
        <w:rFonts w:cs="David"/>
        <w:b/>
        <w:bCs/>
        <w:color w:val="385623" w:themeColor="accent6" w:themeShade="80"/>
      </w:rPr>
    </w:pPr>
    <w:r w:rsidRPr="00212A08">
      <w:rPr>
        <w:rFonts w:cs="David"/>
        <w:noProof/>
      </w:rPr>
      <w:drawing>
        <wp:anchor distT="0" distB="0" distL="114300" distR="114300" simplePos="0" relativeHeight="251668480" behindDoc="0" locked="0" layoutInCell="1" allowOverlap="1" wp14:anchorId="34199928" wp14:editId="55157037">
          <wp:simplePos x="0" y="0"/>
          <wp:positionH relativeFrom="column">
            <wp:posOffset>4498340</wp:posOffset>
          </wp:positionH>
          <wp:positionV relativeFrom="paragraph">
            <wp:posOffset>-179705</wp:posOffset>
          </wp:positionV>
          <wp:extent cx="1894205" cy="857250"/>
          <wp:effectExtent l="0" t="0" r="0" b="0"/>
          <wp:wrapSquare wrapText="bothSides"/>
          <wp:docPr id="1" name="Picture 2" descr="C:\Users\mk\Desktop\לוגו נגבה.jpg">
            <a:extLst xmlns:a="http://schemas.openxmlformats.org/drawingml/2006/main">
              <a:ext uri="{FF2B5EF4-FFF2-40B4-BE49-F238E27FC236}">
                <a16:creationId xmlns:a16="http://schemas.microsoft.com/office/drawing/2014/main" id="{DD81A973-9AFB-470D-85E9-1A7933D8B7C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 descr="C:\Users\mk\Desktop\לוגו נגבה.jpg">
                    <a:extLst>
                      <a:ext uri="{FF2B5EF4-FFF2-40B4-BE49-F238E27FC236}">
                        <a16:creationId xmlns:a16="http://schemas.microsoft.com/office/drawing/2014/main" id="{DD81A973-9AFB-470D-85E9-1A7933D8B7C9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4205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79DC">
      <w:rPr>
        <w:rFonts w:cs="David" w:hint="cs"/>
        <w:b/>
        <w:bCs/>
        <w:color w:val="385623" w:themeColor="accent6" w:themeShade="80"/>
        <w:rtl/>
      </w:rPr>
      <w:t xml:space="preserve">                              </w:t>
    </w:r>
  </w:p>
  <w:p w14:paraId="1DCD63D0" w14:textId="77777777" w:rsidR="005F70B9" w:rsidRDefault="005F70B9" w:rsidP="00655971">
    <w:pPr>
      <w:pStyle w:val="a3"/>
      <w:jc w:val="right"/>
      <w:rPr>
        <w:rFonts w:cs="David"/>
        <w:b/>
        <w:bCs/>
        <w:color w:val="385623" w:themeColor="accent6" w:themeShade="80"/>
      </w:rPr>
    </w:pPr>
  </w:p>
  <w:p w14:paraId="6B7AEFF6" w14:textId="77777777" w:rsidR="00655971" w:rsidRDefault="0037261B" w:rsidP="00355AFF">
    <w:pPr>
      <w:pStyle w:val="a3"/>
      <w:jc w:val="right"/>
      <w:rPr>
        <w:rFonts w:cs="David"/>
        <w:b/>
        <w:bCs/>
        <w:color w:val="385623" w:themeColor="accent6" w:themeShade="80"/>
        <w:sz w:val="44"/>
        <w:szCs w:val="44"/>
        <w:rtl/>
      </w:rPr>
    </w:pPr>
    <w:r w:rsidRPr="00DF79DC">
      <w:rPr>
        <w:rFonts w:cs="David" w:hint="cs"/>
        <w:b/>
        <w:bCs/>
        <w:noProof/>
        <w:color w:val="385623" w:themeColor="accent6" w:themeShade="80"/>
        <w:rtl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27EE245" wp14:editId="48BB474F">
              <wp:simplePos x="0" y="0"/>
              <wp:positionH relativeFrom="margin">
                <wp:posOffset>-159386</wp:posOffset>
              </wp:positionH>
              <wp:positionV relativeFrom="paragraph">
                <wp:posOffset>363854</wp:posOffset>
              </wp:positionV>
              <wp:extent cx="6010275" cy="9525"/>
              <wp:effectExtent l="19050" t="19050" r="28575" b="47625"/>
              <wp:wrapNone/>
              <wp:docPr id="2" name="מחבר ישר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010275" cy="9525"/>
                      </a:xfrm>
                      <a:prstGeom prst="line">
                        <a:avLst/>
                      </a:prstGeom>
                      <a:ln w="50800">
                        <a:solidFill>
                          <a:schemeClr val="accent6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925A996" id="מחבר ישר 2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2.55pt,28.65pt" to="460.7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" strokecolor="#538135 [2409]" strokeweight="4pt">
              <v:stroke joinstyle="miter"/>
              <w10:wrap anchorx="margin"/>
            </v:line>
          </w:pict>
        </mc:Fallback>
      </mc:AlternateContent>
    </w:r>
    <w:r w:rsidR="005F70B9" w:rsidRPr="00DF195B">
      <w:rPr>
        <w:rFonts w:cs="David" w:hint="cs"/>
        <w:b/>
        <w:bCs/>
        <w:color w:val="385623" w:themeColor="accent6" w:themeShade="80"/>
        <w:sz w:val="44"/>
        <w:szCs w:val="44"/>
        <w:rtl/>
      </w:rPr>
      <w:t>מתיישבי נגבה</w:t>
    </w:r>
    <w:r w:rsidR="00DF195B">
      <w:rPr>
        <w:rFonts w:cs="David" w:hint="cs"/>
        <w:b/>
        <w:bCs/>
        <w:color w:val="385623" w:themeColor="accent6" w:themeShade="80"/>
        <w:sz w:val="44"/>
        <w:szCs w:val="44"/>
        <w:rtl/>
      </w:rPr>
      <w:t xml:space="preserve"> </w:t>
    </w:r>
    <w:r w:rsidR="00DF195B">
      <w:rPr>
        <w:rFonts w:cs="David"/>
        <w:b/>
        <w:bCs/>
        <w:color w:val="385623" w:themeColor="accent6" w:themeShade="80"/>
        <w:sz w:val="44"/>
        <w:szCs w:val="44"/>
        <w:rtl/>
      </w:rPr>
      <w:t>–</w:t>
    </w:r>
    <w:r w:rsidR="00DF195B">
      <w:rPr>
        <w:rFonts w:cs="David" w:hint="cs"/>
        <w:b/>
        <w:bCs/>
        <w:color w:val="385623" w:themeColor="accent6" w:themeShade="80"/>
        <w:sz w:val="44"/>
        <w:szCs w:val="44"/>
        <w:rtl/>
      </w:rPr>
      <w:t xml:space="preserve"> אגודה שיתופית קהילתית</w:t>
    </w:r>
  </w:p>
  <w:p w14:paraId="6654A28E" w14:textId="77777777" w:rsidR="00655971" w:rsidRPr="00DF79DC" w:rsidRDefault="00655971" w:rsidP="00655971">
    <w:pPr>
      <w:pStyle w:val="a3"/>
      <w:jc w:val="right"/>
      <w:rPr>
        <w:rFonts w:cs="David"/>
        <w:b/>
        <w:bCs/>
        <w:color w:val="385623" w:themeColor="accent6" w:themeShade="80"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35F8C"/>
    <w:multiLevelType w:val="hybridMultilevel"/>
    <w:tmpl w:val="A1A26E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162656"/>
    <w:multiLevelType w:val="hybridMultilevel"/>
    <w:tmpl w:val="A09AC7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3">
      <w:start w:val="1"/>
      <w:numFmt w:val="hebrew1"/>
      <w:lvlText w:val="%2."/>
      <w:lvlJc w:val="center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50057"/>
    <w:multiLevelType w:val="hybridMultilevel"/>
    <w:tmpl w:val="8B466F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D21A7"/>
    <w:multiLevelType w:val="hybridMultilevel"/>
    <w:tmpl w:val="727C81F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027E68"/>
    <w:multiLevelType w:val="hybridMultilevel"/>
    <w:tmpl w:val="828A7E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42DB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2AA4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22C4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C221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A8CD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400A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0E21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7EE8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0806760"/>
    <w:multiLevelType w:val="hybridMultilevel"/>
    <w:tmpl w:val="B1C0BB68"/>
    <w:lvl w:ilvl="0" w:tplc="D1C89B3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B35A3E"/>
    <w:multiLevelType w:val="hybridMultilevel"/>
    <w:tmpl w:val="38DE00D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3">
      <w:start w:val="1"/>
      <w:numFmt w:val="hebrew1"/>
      <w:lvlText w:val="%2."/>
      <w:lvlJc w:val="center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4E45ADC"/>
    <w:multiLevelType w:val="hybridMultilevel"/>
    <w:tmpl w:val="871810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3">
      <w:start w:val="1"/>
      <w:numFmt w:val="hebrew1"/>
      <w:lvlText w:val="%2."/>
      <w:lvlJc w:val="center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6044B4"/>
    <w:multiLevelType w:val="hybridMultilevel"/>
    <w:tmpl w:val="D92CF4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E037B9"/>
    <w:multiLevelType w:val="hybridMultilevel"/>
    <w:tmpl w:val="D8DE44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E77BCE"/>
    <w:multiLevelType w:val="hybridMultilevel"/>
    <w:tmpl w:val="1BA620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1D6FFF"/>
    <w:multiLevelType w:val="hybridMultilevel"/>
    <w:tmpl w:val="8CAC4C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3">
      <w:start w:val="1"/>
      <w:numFmt w:val="hebrew1"/>
      <w:lvlText w:val="%3."/>
      <w:lvlJc w:val="center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DD0D54"/>
    <w:multiLevelType w:val="hybridMultilevel"/>
    <w:tmpl w:val="1C9CF7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3">
      <w:start w:val="1"/>
      <w:numFmt w:val="hebrew1"/>
      <w:lvlText w:val="%2."/>
      <w:lvlJc w:val="center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5150296"/>
    <w:multiLevelType w:val="hybridMultilevel"/>
    <w:tmpl w:val="DEA87FA6"/>
    <w:lvl w:ilvl="0" w:tplc="61848D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42DB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2AA4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22C4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C221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A8CD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400A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0E21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7EE8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C4707F9"/>
    <w:multiLevelType w:val="hybridMultilevel"/>
    <w:tmpl w:val="F7262B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3">
      <w:start w:val="1"/>
      <w:numFmt w:val="hebrew1"/>
      <w:lvlText w:val="%2."/>
      <w:lvlJc w:val="center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5466975">
    <w:abstractNumId w:val="2"/>
  </w:num>
  <w:num w:numId="2" w16cid:durableId="40757917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3848729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00034995">
    <w:abstractNumId w:val="10"/>
  </w:num>
  <w:num w:numId="5" w16cid:durableId="3635280">
    <w:abstractNumId w:val="13"/>
  </w:num>
  <w:num w:numId="6" w16cid:durableId="523323586">
    <w:abstractNumId w:val="4"/>
  </w:num>
  <w:num w:numId="7" w16cid:durableId="1386636590">
    <w:abstractNumId w:val="3"/>
  </w:num>
  <w:num w:numId="8" w16cid:durableId="1271083657">
    <w:abstractNumId w:val="6"/>
  </w:num>
  <w:num w:numId="9" w16cid:durableId="875195954">
    <w:abstractNumId w:val="12"/>
  </w:num>
  <w:num w:numId="10" w16cid:durableId="1250581352">
    <w:abstractNumId w:val="0"/>
  </w:num>
  <w:num w:numId="11" w16cid:durableId="115295714">
    <w:abstractNumId w:val="7"/>
  </w:num>
  <w:num w:numId="12" w16cid:durableId="448667584">
    <w:abstractNumId w:val="14"/>
  </w:num>
  <w:num w:numId="13" w16cid:durableId="1504051758">
    <w:abstractNumId w:val="1"/>
  </w:num>
  <w:num w:numId="14" w16cid:durableId="1936863029">
    <w:abstractNumId w:val="11"/>
  </w:num>
  <w:num w:numId="15" w16cid:durableId="731468484">
    <w:abstractNumId w:val="8"/>
  </w:num>
  <w:num w:numId="16" w16cid:durableId="512886498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B42"/>
    <w:rsid w:val="000001ED"/>
    <w:rsid w:val="000004CC"/>
    <w:rsid w:val="000030DE"/>
    <w:rsid w:val="00003459"/>
    <w:rsid w:val="00004FB3"/>
    <w:rsid w:val="00012D1A"/>
    <w:rsid w:val="00021D14"/>
    <w:rsid w:val="00034328"/>
    <w:rsid w:val="00034539"/>
    <w:rsid w:val="00037418"/>
    <w:rsid w:val="00055673"/>
    <w:rsid w:val="0005635D"/>
    <w:rsid w:val="00062181"/>
    <w:rsid w:val="00072446"/>
    <w:rsid w:val="00074760"/>
    <w:rsid w:val="000811D1"/>
    <w:rsid w:val="00084E65"/>
    <w:rsid w:val="00085FCE"/>
    <w:rsid w:val="000A5467"/>
    <w:rsid w:val="000D2FE5"/>
    <w:rsid w:val="000D7353"/>
    <w:rsid w:val="000F40B1"/>
    <w:rsid w:val="000F599B"/>
    <w:rsid w:val="000F5EB7"/>
    <w:rsid w:val="000F7507"/>
    <w:rsid w:val="000F7768"/>
    <w:rsid w:val="0010501C"/>
    <w:rsid w:val="0010797A"/>
    <w:rsid w:val="00113DCD"/>
    <w:rsid w:val="00114E46"/>
    <w:rsid w:val="00115B93"/>
    <w:rsid w:val="0012282C"/>
    <w:rsid w:val="00125344"/>
    <w:rsid w:val="00131BC1"/>
    <w:rsid w:val="00137DCE"/>
    <w:rsid w:val="0014127F"/>
    <w:rsid w:val="00146D70"/>
    <w:rsid w:val="00160042"/>
    <w:rsid w:val="001600CB"/>
    <w:rsid w:val="00164683"/>
    <w:rsid w:val="00176028"/>
    <w:rsid w:val="00176E56"/>
    <w:rsid w:val="00184689"/>
    <w:rsid w:val="00185314"/>
    <w:rsid w:val="001A0FEE"/>
    <w:rsid w:val="001B245B"/>
    <w:rsid w:val="001B5B92"/>
    <w:rsid w:val="001E63D9"/>
    <w:rsid w:val="001E6AAE"/>
    <w:rsid w:val="001F527F"/>
    <w:rsid w:val="001F5861"/>
    <w:rsid w:val="00200BBD"/>
    <w:rsid w:val="00202D6D"/>
    <w:rsid w:val="00210F84"/>
    <w:rsid w:val="0021229F"/>
    <w:rsid w:val="00220FEB"/>
    <w:rsid w:val="00223B91"/>
    <w:rsid w:val="002401E0"/>
    <w:rsid w:val="0025268F"/>
    <w:rsid w:val="00253E01"/>
    <w:rsid w:val="00255407"/>
    <w:rsid w:val="002628F2"/>
    <w:rsid w:val="00266445"/>
    <w:rsid w:val="00284394"/>
    <w:rsid w:val="00296316"/>
    <w:rsid w:val="002B35DC"/>
    <w:rsid w:val="002B3DD0"/>
    <w:rsid w:val="002C1CF8"/>
    <w:rsid w:val="002C2177"/>
    <w:rsid w:val="002D0AB8"/>
    <w:rsid w:val="002D52DB"/>
    <w:rsid w:val="002F12E3"/>
    <w:rsid w:val="002F4000"/>
    <w:rsid w:val="00300368"/>
    <w:rsid w:val="00301422"/>
    <w:rsid w:val="0030501A"/>
    <w:rsid w:val="00310FF4"/>
    <w:rsid w:val="00334035"/>
    <w:rsid w:val="0034396E"/>
    <w:rsid w:val="00355AFF"/>
    <w:rsid w:val="00360B57"/>
    <w:rsid w:val="00363FEC"/>
    <w:rsid w:val="00364C3E"/>
    <w:rsid w:val="0037261B"/>
    <w:rsid w:val="00384E2C"/>
    <w:rsid w:val="00393E62"/>
    <w:rsid w:val="003A2F3B"/>
    <w:rsid w:val="003C5703"/>
    <w:rsid w:val="003C68BD"/>
    <w:rsid w:val="003D1267"/>
    <w:rsid w:val="003D49A5"/>
    <w:rsid w:val="003D708F"/>
    <w:rsid w:val="003E1143"/>
    <w:rsid w:val="003E280C"/>
    <w:rsid w:val="003E510E"/>
    <w:rsid w:val="003F5A45"/>
    <w:rsid w:val="00406C56"/>
    <w:rsid w:val="0043048C"/>
    <w:rsid w:val="00432EFC"/>
    <w:rsid w:val="004343AE"/>
    <w:rsid w:val="00436B7E"/>
    <w:rsid w:val="004404E0"/>
    <w:rsid w:val="00452B2F"/>
    <w:rsid w:val="004551F6"/>
    <w:rsid w:val="00462716"/>
    <w:rsid w:val="00462F56"/>
    <w:rsid w:val="004654D0"/>
    <w:rsid w:val="00480422"/>
    <w:rsid w:val="00486E0B"/>
    <w:rsid w:val="004A0603"/>
    <w:rsid w:val="004A4DC8"/>
    <w:rsid w:val="004B59B6"/>
    <w:rsid w:val="004D2ED6"/>
    <w:rsid w:val="004E0A18"/>
    <w:rsid w:val="004E7E51"/>
    <w:rsid w:val="0050085F"/>
    <w:rsid w:val="00503120"/>
    <w:rsid w:val="00521C3C"/>
    <w:rsid w:val="00523754"/>
    <w:rsid w:val="0055777F"/>
    <w:rsid w:val="0057414A"/>
    <w:rsid w:val="0057766D"/>
    <w:rsid w:val="0058025F"/>
    <w:rsid w:val="005818F3"/>
    <w:rsid w:val="00585073"/>
    <w:rsid w:val="00590D01"/>
    <w:rsid w:val="0059263C"/>
    <w:rsid w:val="00595AD1"/>
    <w:rsid w:val="005A60C0"/>
    <w:rsid w:val="005A76C4"/>
    <w:rsid w:val="005B481B"/>
    <w:rsid w:val="005B4D54"/>
    <w:rsid w:val="005C37A3"/>
    <w:rsid w:val="005C7805"/>
    <w:rsid w:val="005D7BFF"/>
    <w:rsid w:val="005E2CA9"/>
    <w:rsid w:val="005F0B2A"/>
    <w:rsid w:val="005F2CDE"/>
    <w:rsid w:val="005F5019"/>
    <w:rsid w:val="005F6A89"/>
    <w:rsid w:val="005F70B9"/>
    <w:rsid w:val="00602E9D"/>
    <w:rsid w:val="00606B10"/>
    <w:rsid w:val="00613E82"/>
    <w:rsid w:val="006362F3"/>
    <w:rsid w:val="006373D8"/>
    <w:rsid w:val="00637849"/>
    <w:rsid w:val="0064175F"/>
    <w:rsid w:val="00644B3B"/>
    <w:rsid w:val="00651744"/>
    <w:rsid w:val="00652863"/>
    <w:rsid w:val="00655971"/>
    <w:rsid w:val="00655D93"/>
    <w:rsid w:val="00665146"/>
    <w:rsid w:val="00665D09"/>
    <w:rsid w:val="00667377"/>
    <w:rsid w:val="00671C55"/>
    <w:rsid w:val="00674986"/>
    <w:rsid w:val="006802D1"/>
    <w:rsid w:val="00682F24"/>
    <w:rsid w:val="006848B8"/>
    <w:rsid w:val="006900A9"/>
    <w:rsid w:val="006909CC"/>
    <w:rsid w:val="0069302E"/>
    <w:rsid w:val="00696A3D"/>
    <w:rsid w:val="006C345A"/>
    <w:rsid w:val="006C635D"/>
    <w:rsid w:val="006D3EE1"/>
    <w:rsid w:val="006D7755"/>
    <w:rsid w:val="006E4CB5"/>
    <w:rsid w:val="006E7913"/>
    <w:rsid w:val="006F48AB"/>
    <w:rsid w:val="007010D6"/>
    <w:rsid w:val="007157A6"/>
    <w:rsid w:val="00721011"/>
    <w:rsid w:val="0072559B"/>
    <w:rsid w:val="007418EB"/>
    <w:rsid w:val="007470E3"/>
    <w:rsid w:val="00773E85"/>
    <w:rsid w:val="00793CF9"/>
    <w:rsid w:val="007A163C"/>
    <w:rsid w:val="007B25FE"/>
    <w:rsid w:val="007B47BD"/>
    <w:rsid w:val="007B62D9"/>
    <w:rsid w:val="007C5C32"/>
    <w:rsid w:val="007E5D00"/>
    <w:rsid w:val="007E7CE0"/>
    <w:rsid w:val="007F0EAC"/>
    <w:rsid w:val="007F675B"/>
    <w:rsid w:val="00805CFA"/>
    <w:rsid w:val="00835F6E"/>
    <w:rsid w:val="008367F8"/>
    <w:rsid w:val="00840015"/>
    <w:rsid w:val="00842CFC"/>
    <w:rsid w:val="00847387"/>
    <w:rsid w:val="00871D6D"/>
    <w:rsid w:val="00881538"/>
    <w:rsid w:val="00896AB2"/>
    <w:rsid w:val="008A2A7B"/>
    <w:rsid w:val="008A335B"/>
    <w:rsid w:val="008B0179"/>
    <w:rsid w:val="008B5731"/>
    <w:rsid w:val="008B7E04"/>
    <w:rsid w:val="008C0794"/>
    <w:rsid w:val="008C0B71"/>
    <w:rsid w:val="008D0806"/>
    <w:rsid w:val="008E24B8"/>
    <w:rsid w:val="008E7026"/>
    <w:rsid w:val="008F0D36"/>
    <w:rsid w:val="00901279"/>
    <w:rsid w:val="0090544E"/>
    <w:rsid w:val="00913D69"/>
    <w:rsid w:val="00925C85"/>
    <w:rsid w:val="009320D3"/>
    <w:rsid w:val="009325F2"/>
    <w:rsid w:val="00933A0C"/>
    <w:rsid w:val="0095279E"/>
    <w:rsid w:val="00976605"/>
    <w:rsid w:val="009817ED"/>
    <w:rsid w:val="0099737F"/>
    <w:rsid w:val="00997B6B"/>
    <w:rsid w:val="009A3FD1"/>
    <w:rsid w:val="009A3FE4"/>
    <w:rsid w:val="009B13C6"/>
    <w:rsid w:val="009B1CF4"/>
    <w:rsid w:val="009B2B10"/>
    <w:rsid w:val="009D49E2"/>
    <w:rsid w:val="009E22DC"/>
    <w:rsid w:val="009E6973"/>
    <w:rsid w:val="009F1C14"/>
    <w:rsid w:val="00A05832"/>
    <w:rsid w:val="00A05908"/>
    <w:rsid w:val="00A05A1D"/>
    <w:rsid w:val="00A060D3"/>
    <w:rsid w:val="00A17814"/>
    <w:rsid w:val="00A21455"/>
    <w:rsid w:val="00A25DEB"/>
    <w:rsid w:val="00A27372"/>
    <w:rsid w:val="00A30674"/>
    <w:rsid w:val="00A3221C"/>
    <w:rsid w:val="00A37DEA"/>
    <w:rsid w:val="00A42A47"/>
    <w:rsid w:val="00A53F51"/>
    <w:rsid w:val="00A547B8"/>
    <w:rsid w:val="00A54D06"/>
    <w:rsid w:val="00A622F1"/>
    <w:rsid w:val="00A64A24"/>
    <w:rsid w:val="00A67279"/>
    <w:rsid w:val="00A73BA0"/>
    <w:rsid w:val="00A744BA"/>
    <w:rsid w:val="00A753AA"/>
    <w:rsid w:val="00A76E31"/>
    <w:rsid w:val="00A77915"/>
    <w:rsid w:val="00A85635"/>
    <w:rsid w:val="00A87478"/>
    <w:rsid w:val="00A934D6"/>
    <w:rsid w:val="00A93ADD"/>
    <w:rsid w:val="00AA0C97"/>
    <w:rsid w:val="00AA45D9"/>
    <w:rsid w:val="00AA667A"/>
    <w:rsid w:val="00AC0050"/>
    <w:rsid w:val="00AC497A"/>
    <w:rsid w:val="00AC4ECA"/>
    <w:rsid w:val="00AC6123"/>
    <w:rsid w:val="00AD0476"/>
    <w:rsid w:val="00AD0913"/>
    <w:rsid w:val="00AD392B"/>
    <w:rsid w:val="00AD5A39"/>
    <w:rsid w:val="00AF65AA"/>
    <w:rsid w:val="00B0545B"/>
    <w:rsid w:val="00B11D70"/>
    <w:rsid w:val="00B15E7C"/>
    <w:rsid w:val="00B24DDB"/>
    <w:rsid w:val="00B308DA"/>
    <w:rsid w:val="00B34382"/>
    <w:rsid w:val="00B40E2F"/>
    <w:rsid w:val="00B46572"/>
    <w:rsid w:val="00B46F2C"/>
    <w:rsid w:val="00B537C5"/>
    <w:rsid w:val="00B61432"/>
    <w:rsid w:val="00B6150D"/>
    <w:rsid w:val="00B63714"/>
    <w:rsid w:val="00B655D6"/>
    <w:rsid w:val="00B76D28"/>
    <w:rsid w:val="00B829E1"/>
    <w:rsid w:val="00BA091E"/>
    <w:rsid w:val="00BA1F68"/>
    <w:rsid w:val="00BA2CBE"/>
    <w:rsid w:val="00BA69EE"/>
    <w:rsid w:val="00BA6A9A"/>
    <w:rsid w:val="00BB2715"/>
    <w:rsid w:val="00BC747B"/>
    <w:rsid w:val="00BD45B1"/>
    <w:rsid w:val="00BD749E"/>
    <w:rsid w:val="00BD7AB9"/>
    <w:rsid w:val="00BE3BB8"/>
    <w:rsid w:val="00BF1A48"/>
    <w:rsid w:val="00BF5F66"/>
    <w:rsid w:val="00C04527"/>
    <w:rsid w:val="00C11BC5"/>
    <w:rsid w:val="00C14CCA"/>
    <w:rsid w:val="00C25EF8"/>
    <w:rsid w:val="00C51B31"/>
    <w:rsid w:val="00C64B0E"/>
    <w:rsid w:val="00C8245F"/>
    <w:rsid w:val="00CA131A"/>
    <w:rsid w:val="00CA2AE2"/>
    <w:rsid w:val="00CB5546"/>
    <w:rsid w:val="00CC38D1"/>
    <w:rsid w:val="00CD71BA"/>
    <w:rsid w:val="00CE49D9"/>
    <w:rsid w:val="00CE53E4"/>
    <w:rsid w:val="00CF2BC2"/>
    <w:rsid w:val="00CF36A0"/>
    <w:rsid w:val="00D02FC2"/>
    <w:rsid w:val="00D2017F"/>
    <w:rsid w:val="00D220CE"/>
    <w:rsid w:val="00D2249A"/>
    <w:rsid w:val="00D31E5D"/>
    <w:rsid w:val="00D32950"/>
    <w:rsid w:val="00D34A77"/>
    <w:rsid w:val="00D4537B"/>
    <w:rsid w:val="00D53BC5"/>
    <w:rsid w:val="00D559EA"/>
    <w:rsid w:val="00D62659"/>
    <w:rsid w:val="00D74E38"/>
    <w:rsid w:val="00D81AC8"/>
    <w:rsid w:val="00D95DE2"/>
    <w:rsid w:val="00DA11C1"/>
    <w:rsid w:val="00DA24EC"/>
    <w:rsid w:val="00DA5A95"/>
    <w:rsid w:val="00DB24A1"/>
    <w:rsid w:val="00DB493A"/>
    <w:rsid w:val="00DC21D1"/>
    <w:rsid w:val="00DC21D9"/>
    <w:rsid w:val="00DD61BC"/>
    <w:rsid w:val="00DD69D6"/>
    <w:rsid w:val="00DE0D91"/>
    <w:rsid w:val="00DE24AD"/>
    <w:rsid w:val="00DE5C5D"/>
    <w:rsid w:val="00DF195B"/>
    <w:rsid w:val="00DF79DC"/>
    <w:rsid w:val="00E02BD6"/>
    <w:rsid w:val="00E05F4A"/>
    <w:rsid w:val="00E15E07"/>
    <w:rsid w:val="00E2008C"/>
    <w:rsid w:val="00E20F11"/>
    <w:rsid w:val="00E22E69"/>
    <w:rsid w:val="00E236CD"/>
    <w:rsid w:val="00E25B42"/>
    <w:rsid w:val="00E33BBA"/>
    <w:rsid w:val="00E4018A"/>
    <w:rsid w:val="00E413D4"/>
    <w:rsid w:val="00E41FE2"/>
    <w:rsid w:val="00E47511"/>
    <w:rsid w:val="00E504FD"/>
    <w:rsid w:val="00E511A4"/>
    <w:rsid w:val="00E66D99"/>
    <w:rsid w:val="00E66E38"/>
    <w:rsid w:val="00E67855"/>
    <w:rsid w:val="00E67F0B"/>
    <w:rsid w:val="00E83D09"/>
    <w:rsid w:val="00E917E4"/>
    <w:rsid w:val="00EA75F2"/>
    <w:rsid w:val="00EB1BC9"/>
    <w:rsid w:val="00EB41E8"/>
    <w:rsid w:val="00EC0DBC"/>
    <w:rsid w:val="00ED080A"/>
    <w:rsid w:val="00EE1E2A"/>
    <w:rsid w:val="00EF22B7"/>
    <w:rsid w:val="00EF5AFF"/>
    <w:rsid w:val="00F25F11"/>
    <w:rsid w:val="00F372B5"/>
    <w:rsid w:val="00F430EC"/>
    <w:rsid w:val="00F44B0C"/>
    <w:rsid w:val="00F4734C"/>
    <w:rsid w:val="00F514E3"/>
    <w:rsid w:val="00F83F08"/>
    <w:rsid w:val="00F8777D"/>
    <w:rsid w:val="00F90906"/>
    <w:rsid w:val="00F90C7A"/>
    <w:rsid w:val="00F97820"/>
    <w:rsid w:val="00FA366B"/>
    <w:rsid w:val="00FB0ADE"/>
    <w:rsid w:val="00FB2DC4"/>
    <w:rsid w:val="00FB3A65"/>
    <w:rsid w:val="00FC3FC4"/>
    <w:rsid w:val="00FE7EAA"/>
    <w:rsid w:val="00FF32D8"/>
    <w:rsid w:val="00FF5C86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D2F705"/>
  <w15:docId w15:val="{1575EA89-27BB-4420-87FC-14DFF4F01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5B4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30EC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F430EC"/>
  </w:style>
  <w:style w:type="paragraph" w:styleId="a5">
    <w:name w:val="footer"/>
    <w:basedOn w:val="a"/>
    <w:link w:val="a6"/>
    <w:uiPriority w:val="99"/>
    <w:unhideWhenUsed/>
    <w:rsid w:val="00F430EC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F430EC"/>
  </w:style>
  <w:style w:type="paragraph" w:styleId="a7">
    <w:name w:val="List Paragraph"/>
    <w:basedOn w:val="a"/>
    <w:uiPriority w:val="99"/>
    <w:qFormat/>
    <w:rsid w:val="00602E9D"/>
    <w:pPr>
      <w:ind w:left="720"/>
      <w:contextualSpacing/>
    </w:pPr>
  </w:style>
  <w:style w:type="paragraph" w:styleId="NormalWeb">
    <w:name w:val="Normal (Web)"/>
    <w:basedOn w:val="a"/>
    <w:uiPriority w:val="99"/>
    <w:unhideWhenUsed/>
    <w:rsid w:val="00671C55"/>
    <w:pPr>
      <w:bidi w:val="0"/>
      <w:spacing w:before="100" w:beforeAutospacing="1" w:after="100" w:afterAutospacing="1"/>
    </w:pPr>
  </w:style>
  <w:style w:type="table" w:styleId="a8">
    <w:name w:val="Table Grid"/>
    <w:basedOn w:val="a1"/>
    <w:uiPriority w:val="39"/>
    <w:rsid w:val="00432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36B7E"/>
    <w:rPr>
      <w:rFonts w:ascii="Tahoma" w:hAnsi="Tahoma" w:cs="Tahoma"/>
      <w:sz w:val="18"/>
      <w:szCs w:val="18"/>
    </w:rPr>
  </w:style>
  <w:style w:type="character" w:customStyle="1" w:styleId="aa">
    <w:name w:val="טקסט בלונים תו"/>
    <w:basedOn w:val="a0"/>
    <w:link w:val="a9"/>
    <w:uiPriority w:val="99"/>
    <w:semiHidden/>
    <w:rsid w:val="00436B7E"/>
    <w:rPr>
      <w:rFonts w:ascii="Tahoma" w:hAnsi="Tahoma" w:cs="Tahoma"/>
      <w:sz w:val="18"/>
      <w:szCs w:val="18"/>
    </w:rPr>
  </w:style>
  <w:style w:type="character" w:styleId="Hyperlink">
    <w:name w:val="Hyperlink"/>
    <w:basedOn w:val="a0"/>
    <w:uiPriority w:val="99"/>
    <w:unhideWhenUsed/>
    <w:rsid w:val="00BA091E"/>
    <w:rPr>
      <w:color w:val="0000FF"/>
      <w:u w:val="single"/>
    </w:rPr>
  </w:style>
  <w:style w:type="table" w:customStyle="1" w:styleId="5-31">
    <w:name w:val="טבלת רשת 5 כהה - הדגשה 31"/>
    <w:basedOn w:val="a1"/>
    <w:uiPriority w:val="50"/>
    <w:rsid w:val="00C0452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customStyle="1" w:styleId="1">
    <w:name w:val="אזכור לא מזוהה1"/>
    <w:basedOn w:val="a0"/>
    <w:uiPriority w:val="99"/>
    <w:semiHidden/>
    <w:unhideWhenUsed/>
    <w:rsid w:val="005F70B9"/>
    <w:rPr>
      <w:color w:val="605E5C"/>
      <w:shd w:val="clear" w:color="auto" w:fill="E1DFDD"/>
    </w:rPr>
  </w:style>
  <w:style w:type="character" w:styleId="ab">
    <w:name w:val="Unresolved Mention"/>
    <w:basedOn w:val="a0"/>
    <w:uiPriority w:val="99"/>
    <w:semiHidden/>
    <w:unhideWhenUsed/>
    <w:rsid w:val="004E7E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76780">
          <w:marLeft w:val="0"/>
          <w:marRight w:val="547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71050">
          <w:marLeft w:val="0"/>
          <w:marRight w:val="547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3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3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57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56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18860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7214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0685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8462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3697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7207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9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04398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8119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4446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8995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5422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4458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2415">
          <w:marLeft w:val="0"/>
          <w:marRight w:val="1166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3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8177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5859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4472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6546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5233">
          <w:marLeft w:val="0"/>
          <w:marRight w:val="547"/>
          <w:marTop w:val="10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8302">
          <w:marLeft w:val="0"/>
          <w:marRight w:val="547"/>
          <w:marTop w:val="106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0350">
          <w:marLeft w:val="0"/>
          <w:marRight w:val="547"/>
          <w:marTop w:val="10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3253">
          <w:marLeft w:val="0"/>
          <w:marRight w:val="547"/>
          <w:marTop w:val="10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3045">
          <w:marLeft w:val="0"/>
          <w:marRight w:val="547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9881">
          <w:marLeft w:val="0"/>
          <w:marRight w:val="1166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78682">
          <w:marLeft w:val="0"/>
          <w:marRight w:val="1166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5330">
          <w:marLeft w:val="0"/>
          <w:marRight w:val="547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97295">
          <w:marLeft w:val="0"/>
          <w:marRight w:val="547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8599">
          <w:marLeft w:val="0"/>
          <w:marRight w:val="547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8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45160">
          <w:marLeft w:val="0"/>
          <w:marRight w:val="562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4986">
          <w:marLeft w:val="0"/>
          <w:marRight w:val="562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408">
          <w:marLeft w:val="0"/>
          <w:marRight w:val="562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2777">
          <w:marLeft w:val="0"/>
          <w:marRight w:val="562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5194">
          <w:marLeft w:val="0"/>
          <w:marRight w:val="562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5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84872">
          <w:marLeft w:val="0"/>
          <w:marRight w:val="547"/>
          <w:marTop w:val="106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5468">
          <w:marLeft w:val="0"/>
          <w:marRight w:val="547"/>
          <w:marTop w:val="106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0811">
          <w:marLeft w:val="0"/>
          <w:marRight w:val="547"/>
          <w:marTop w:val="106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2686">
          <w:marLeft w:val="0"/>
          <w:marRight w:val="547"/>
          <w:marTop w:val="106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9589">
          <w:marLeft w:val="0"/>
          <w:marRight w:val="547"/>
          <w:marTop w:val="106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8341">
          <w:marLeft w:val="0"/>
          <w:marRight w:val="547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35617">
          <w:marLeft w:val="0"/>
          <w:marRight w:val="1166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9615">
          <w:marLeft w:val="0"/>
          <w:marRight w:val="1166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750">
          <w:marLeft w:val="0"/>
          <w:marRight w:val="1166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60625">
          <w:marLeft w:val="0"/>
          <w:marRight w:val="547"/>
          <w:marTop w:val="10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4972">
          <w:marLeft w:val="0"/>
          <w:marRight w:val="547"/>
          <w:marTop w:val="106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9117">
          <w:marLeft w:val="0"/>
          <w:marRight w:val="547"/>
          <w:marTop w:val="10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4978">
          <w:marLeft w:val="0"/>
          <w:marRight w:val="547"/>
          <w:marTop w:val="10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77362">
          <w:marLeft w:val="0"/>
          <w:marRight w:val="547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9777">
          <w:marLeft w:val="0"/>
          <w:marRight w:val="1166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5107">
          <w:marLeft w:val="0"/>
          <w:marRight w:val="1166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9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86808">
          <w:marLeft w:val="0"/>
          <w:marRight w:val="547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2867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5347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3557">
          <w:marLeft w:val="0"/>
          <w:marRight w:val="1166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sha@negba.biz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azkirut.galon@gmail.com" TargetMode="External"/><Relationship Id="rId2" Type="http://schemas.openxmlformats.org/officeDocument/2006/relationships/hyperlink" Target="mailto:mali@negba.biz" TargetMode="External"/><Relationship Id="rId1" Type="http://schemas.openxmlformats.org/officeDocument/2006/relationships/hyperlink" Target="mailto:mak@negba.biz" TargetMode="External"/><Relationship Id="rId4" Type="http://schemas.openxmlformats.org/officeDocument/2006/relationships/hyperlink" Target="http://www.negba.org.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&#1514;&#1489;&#1504;&#1497;&#1493;&#1514;%20&#1502;&#1493;&#1514;&#1488;&#1502;&#1493;&#1514;%20&#1488;&#1497;&#1513;&#1497;&#1514;%20&#1513;&#1500;%20Office\&#1504;&#1497;&#1497;&#1512;%20&#1500;&#1493;&#1490;&#1493;%20&#1495;&#1491;&#1513;%20&#1505;&#1493;&#1508;&#1497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079737170C21429A4A6FA4352FA1B3" ma:contentTypeVersion="11" ma:contentTypeDescription="Create a new document." ma:contentTypeScope="" ma:versionID="9a6e30004b48620656824b1ac41b4f75">
  <xsd:schema xmlns:xsd="http://www.w3.org/2001/XMLSchema" xmlns:xs="http://www.w3.org/2001/XMLSchema" xmlns:p="http://schemas.microsoft.com/office/2006/metadata/properties" xmlns:ns3="5893dd19-3838-4ec5-abae-3f60c929ade0" xmlns:ns4="1fb9c1e4-d0d4-4ae8-9a7b-c22f25a0d851" targetNamespace="http://schemas.microsoft.com/office/2006/metadata/properties" ma:root="true" ma:fieldsID="d534b9147742205affab5e937f4ad9aa" ns3:_="" ns4:_="">
    <xsd:import namespace="5893dd19-3838-4ec5-abae-3f60c929ade0"/>
    <xsd:import namespace="1fb9c1e4-d0d4-4ae8-9a7b-c22f25a0d8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3dd19-3838-4ec5-abae-3f60c929ad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9c1e4-d0d4-4ae8-9a7b-c22f25a0d85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168CD0-B31B-42A2-BCE0-8D9F8175E9B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EF760AA-B3C0-4134-A1FA-4E0C290076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9A8D5E-7BDC-4A34-9CDC-B7303C3D91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3D83D1-CBEB-4E5D-90CD-37E84B589B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93dd19-3838-4ec5-abae-3f60c929ade0"/>
    <ds:schemaRef ds:uri="1fb9c1e4-d0d4-4ae8-9a7b-c22f25a0d8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נייר לוגו חדש סופי</Template>
  <TotalTime>1</TotalTime>
  <Pages>1</Pages>
  <Words>277</Words>
  <Characters>1386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משאבי אנוש</cp:lastModifiedBy>
  <cp:revision>2</cp:revision>
  <cp:lastPrinted>2022-01-23T07:15:00Z</cp:lastPrinted>
  <dcterms:created xsi:type="dcterms:W3CDTF">2023-07-09T07:46:00Z</dcterms:created>
  <dcterms:modified xsi:type="dcterms:W3CDTF">2023-07-09T07:46:00Z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0x0101006A079737170C21429A4A6FA4352FA1B3</vt:lpwstr>
  </property>
</Properties>
</file>