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19" w:rsidRPr="005E3019" w:rsidRDefault="005E3019" w:rsidP="004F30CA">
      <w:pPr>
        <w:jc w:val="right"/>
        <w:rPr>
          <w:rFonts w:ascii="Arial" w:hAnsi="Arial" w:cs="David"/>
          <w:szCs w:val="24"/>
          <w:rtl/>
        </w:rPr>
      </w:pPr>
      <w:r w:rsidRPr="005E3019">
        <w:rPr>
          <w:rFonts w:ascii="Arial" w:hAnsi="Arial" w:cs="David" w:hint="eastAsia"/>
          <w:szCs w:val="24"/>
          <w:rtl/>
        </w:rPr>
        <w:t>‏</w:t>
      </w:r>
      <w:r w:rsidR="004F30CA">
        <w:rPr>
          <w:rFonts w:ascii="Arial" w:hAnsi="Arial" w:cs="David" w:hint="cs"/>
          <w:szCs w:val="24"/>
          <w:rtl/>
        </w:rPr>
        <w:t>13</w:t>
      </w:r>
      <w:r w:rsidRPr="005E3019">
        <w:rPr>
          <w:rFonts w:ascii="Arial" w:hAnsi="Arial" w:cs="David"/>
          <w:szCs w:val="24"/>
          <w:rtl/>
        </w:rPr>
        <w:t xml:space="preserve"> </w:t>
      </w:r>
      <w:r w:rsidR="005074C5">
        <w:rPr>
          <w:rFonts w:ascii="Arial" w:hAnsi="Arial" w:cs="David" w:hint="cs"/>
          <w:szCs w:val="24"/>
          <w:rtl/>
        </w:rPr>
        <w:t>אוגוסט</w:t>
      </w:r>
      <w:r w:rsidRPr="005E3019">
        <w:rPr>
          <w:rFonts w:ascii="Arial" w:hAnsi="Arial" w:cs="David"/>
          <w:szCs w:val="24"/>
          <w:rtl/>
        </w:rPr>
        <w:t>, 2019</w:t>
      </w:r>
    </w:p>
    <w:p w:rsidR="005E3019" w:rsidRPr="005E3019" w:rsidRDefault="005E3019" w:rsidP="00CA09A7">
      <w:pPr>
        <w:jc w:val="center"/>
        <w:rPr>
          <w:rFonts w:ascii="Arial" w:hAnsi="Arial" w:cs="David"/>
          <w:b/>
          <w:bCs/>
          <w:sz w:val="28"/>
          <w:u w:val="single"/>
        </w:rPr>
      </w:pPr>
      <w:r w:rsidRPr="005E3019">
        <w:rPr>
          <w:rFonts w:ascii="Arial" w:hAnsi="Arial" w:cs="David" w:hint="cs"/>
          <w:b/>
          <w:bCs/>
          <w:sz w:val="28"/>
          <w:u w:val="single"/>
          <w:rtl/>
        </w:rPr>
        <w:t xml:space="preserve">מכרז </w:t>
      </w:r>
      <w:r w:rsidR="00310BA7">
        <w:rPr>
          <w:rFonts w:ascii="Arial" w:hAnsi="Arial" w:cs="David" w:hint="cs"/>
          <w:b/>
          <w:bCs/>
          <w:sz w:val="28"/>
          <w:u w:val="single"/>
          <w:rtl/>
        </w:rPr>
        <w:t>מזכיר</w:t>
      </w:r>
      <w:r w:rsidRPr="005E3019">
        <w:rPr>
          <w:rFonts w:ascii="Arial" w:hAnsi="Arial" w:cs="David" w:hint="cs"/>
          <w:b/>
          <w:bCs/>
          <w:sz w:val="28"/>
          <w:u w:val="single"/>
          <w:rtl/>
        </w:rPr>
        <w:t xml:space="preserve">/ת </w:t>
      </w:r>
      <w:r w:rsidR="00310BA7">
        <w:rPr>
          <w:rFonts w:ascii="Arial" w:hAnsi="Arial" w:cs="David" w:hint="cs"/>
          <w:b/>
          <w:bCs/>
          <w:sz w:val="28"/>
          <w:u w:val="single"/>
          <w:rtl/>
        </w:rPr>
        <w:t>בית ספר יסודי בקיבוץ נגבה</w:t>
      </w:r>
    </w:p>
    <w:p w:rsidR="005E3019" w:rsidRPr="005E3019" w:rsidRDefault="005E3019" w:rsidP="005E3019">
      <w:pPr>
        <w:rPr>
          <w:rFonts w:ascii="Arial" w:hAnsi="Arial" w:cs="David"/>
          <w:szCs w:val="24"/>
          <w:rtl/>
        </w:rPr>
      </w:pPr>
    </w:p>
    <w:p w:rsidR="005E3019" w:rsidRPr="005E3019" w:rsidRDefault="005E3019" w:rsidP="003B63D1">
      <w:pPr>
        <w:rPr>
          <w:rFonts w:ascii="Arial" w:hAnsi="Arial" w:cs="David"/>
          <w:szCs w:val="24"/>
          <w:rtl/>
        </w:rPr>
      </w:pPr>
      <w:r w:rsidRPr="005E3019">
        <w:rPr>
          <w:rFonts w:ascii="Arial" w:hAnsi="Arial" w:cs="David" w:hint="cs"/>
          <w:szCs w:val="24"/>
          <w:rtl/>
        </w:rPr>
        <w:t xml:space="preserve">מקום העבודה: </w:t>
      </w:r>
      <w:r w:rsidR="00833AD8" w:rsidRPr="00833AD8">
        <w:rPr>
          <w:rFonts w:ascii="Arial" w:hAnsi="Arial" w:cs="David"/>
          <w:szCs w:val="24"/>
          <w:rtl/>
        </w:rPr>
        <w:t xml:space="preserve">בשנה הראשונה </w:t>
      </w:r>
      <w:r w:rsidR="00833AD8" w:rsidRPr="00833AD8">
        <w:rPr>
          <w:rFonts w:ascii="Arial" w:hAnsi="Arial" w:cs="David" w:hint="cs"/>
          <w:szCs w:val="24"/>
          <w:rtl/>
        </w:rPr>
        <w:t>ב</w:t>
      </w:r>
      <w:r w:rsidR="00833AD8" w:rsidRPr="00833AD8">
        <w:rPr>
          <w:rFonts w:ascii="Arial" w:hAnsi="Arial" w:cs="David"/>
          <w:szCs w:val="24"/>
          <w:rtl/>
        </w:rPr>
        <w:t xml:space="preserve">מתחם הזמני של בית הספר </w:t>
      </w:r>
      <w:r w:rsidR="00833AD8" w:rsidRPr="00833AD8">
        <w:rPr>
          <w:rFonts w:ascii="Arial" w:hAnsi="Arial" w:cs="David" w:hint="cs"/>
          <w:szCs w:val="24"/>
          <w:rtl/>
        </w:rPr>
        <w:t>"</w:t>
      </w:r>
      <w:r w:rsidR="00833AD8" w:rsidRPr="00833AD8">
        <w:rPr>
          <w:rFonts w:ascii="Arial" w:hAnsi="Arial" w:cs="David"/>
          <w:szCs w:val="24"/>
          <w:rtl/>
        </w:rPr>
        <w:t>שדות יואב</w:t>
      </w:r>
      <w:r w:rsidR="00833AD8" w:rsidRPr="00833AD8">
        <w:rPr>
          <w:rFonts w:ascii="Arial" w:hAnsi="Arial" w:cs="David" w:hint="cs"/>
          <w:szCs w:val="24"/>
          <w:rtl/>
        </w:rPr>
        <w:t>"</w:t>
      </w:r>
      <w:r w:rsidR="00833AD8" w:rsidRPr="00833AD8">
        <w:rPr>
          <w:rFonts w:ascii="Arial" w:hAnsi="Arial" w:cs="David"/>
          <w:szCs w:val="24"/>
          <w:rtl/>
        </w:rPr>
        <w:t xml:space="preserve"> </w:t>
      </w:r>
      <w:r w:rsidR="00833AD8" w:rsidRPr="00833AD8">
        <w:rPr>
          <w:rFonts w:ascii="Arial" w:hAnsi="Arial" w:cs="David" w:hint="cs"/>
          <w:szCs w:val="24"/>
          <w:rtl/>
        </w:rPr>
        <w:t>ש</w:t>
      </w:r>
      <w:r w:rsidR="00833AD8" w:rsidRPr="00833AD8">
        <w:rPr>
          <w:rFonts w:ascii="Arial" w:hAnsi="Arial" w:cs="David"/>
          <w:szCs w:val="24"/>
          <w:rtl/>
        </w:rPr>
        <w:t xml:space="preserve">בקיבוץ גת ולאחר מכן </w:t>
      </w:r>
      <w:r w:rsidR="00833AD8" w:rsidRPr="00833AD8">
        <w:rPr>
          <w:rFonts w:ascii="Arial" w:hAnsi="Arial" w:cs="David" w:hint="cs"/>
          <w:szCs w:val="24"/>
          <w:rtl/>
        </w:rPr>
        <w:t>ב</w:t>
      </w:r>
      <w:r w:rsidR="00833AD8" w:rsidRPr="00833AD8">
        <w:rPr>
          <w:rFonts w:ascii="Arial" w:hAnsi="Arial" w:cs="David"/>
          <w:szCs w:val="24"/>
          <w:rtl/>
        </w:rPr>
        <w:t xml:space="preserve">מתחם קבוע </w:t>
      </w:r>
      <w:r w:rsidR="00833AD8" w:rsidRPr="00833AD8">
        <w:rPr>
          <w:rFonts w:ascii="Arial" w:hAnsi="Arial" w:cs="David" w:hint="cs"/>
          <w:szCs w:val="24"/>
          <w:rtl/>
        </w:rPr>
        <w:t xml:space="preserve">של בית הספר בקיבוץ </w:t>
      </w:r>
      <w:r w:rsidR="00833AD8" w:rsidRPr="00833AD8">
        <w:rPr>
          <w:rFonts w:ascii="Arial" w:hAnsi="Arial" w:cs="David"/>
          <w:szCs w:val="24"/>
          <w:rtl/>
        </w:rPr>
        <w:t>נגבה</w:t>
      </w:r>
    </w:p>
    <w:p w:rsidR="005E3019" w:rsidRPr="005E3019" w:rsidRDefault="005E3019" w:rsidP="005E3019">
      <w:pPr>
        <w:rPr>
          <w:rFonts w:ascii="Arial" w:hAnsi="Arial" w:cs="David"/>
          <w:szCs w:val="24"/>
          <w:rtl/>
        </w:rPr>
      </w:pPr>
    </w:p>
    <w:p w:rsidR="005E3019" w:rsidRPr="006859D4" w:rsidRDefault="005E3019" w:rsidP="005E3019">
      <w:pPr>
        <w:rPr>
          <w:rFonts w:ascii="Arial" w:hAnsi="Arial" w:cs="David"/>
          <w:szCs w:val="24"/>
          <w:rtl/>
        </w:rPr>
      </w:pPr>
      <w:r w:rsidRPr="006859D4">
        <w:rPr>
          <w:rFonts w:ascii="Arial" w:hAnsi="Arial" w:cs="David" w:hint="cs"/>
          <w:szCs w:val="24"/>
          <w:rtl/>
        </w:rPr>
        <w:t xml:space="preserve">היקף משרה: 100% </w:t>
      </w:r>
    </w:p>
    <w:p w:rsidR="005E3019" w:rsidRPr="006859D4" w:rsidRDefault="005E3019" w:rsidP="005E3019">
      <w:pPr>
        <w:rPr>
          <w:rFonts w:ascii="Arial" w:hAnsi="Arial" w:cs="David"/>
          <w:szCs w:val="24"/>
          <w:rtl/>
        </w:rPr>
      </w:pPr>
      <w:r w:rsidRPr="006859D4">
        <w:rPr>
          <w:rFonts w:ascii="Arial" w:hAnsi="Arial" w:cs="David" w:hint="cs"/>
          <w:szCs w:val="24"/>
          <w:rtl/>
        </w:rPr>
        <w:t>תחילת עבודה: מיידית</w:t>
      </w:r>
    </w:p>
    <w:p w:rsidR="005E3019" w:rsidRPr="006859D4" w:rsidRDefault="005E3019" w:rsidP="005E3019">
      <w:pPr>
        <w:rPr>
          <w:rFonts w:ascii="Arial" w:hAnsi="Arial" w:cs="David"/>
          <w:szCs w:val="24"/>
          <w:rtl/>
        </w:rPr>
      </w:pPr>
      <w:r w:rsidRPr="006859D4">
        <w:rPr>
          <w:rFonts w:ascii="Arial" w:hAnsi="Arial" w:cs="David" w:hint="cs"/>
          <w:szCs w:val="24"/>
          <w:rtl/>
        </w:rPr>
        <w:t xml:space="preserve">כפיפות ניהולית: מנהלת בית הספר </w:t>
      </w:r>
    </w:p>
    <w:p w:rsidR="005E3019" w:rsidRPr="006859D4" w:rsidRDefault="005E3019" w:rsidP="006C271A">
      <w:pPr>
        <w:rPr>
          <w:rFonts w:ascii="Arial" w:hAnsi="Arial" w:cs="David"/>
          <w:szCs w:val="24"/>
          <w:rtl/>
        </w:rPr>
      </w:pPr>
      <w:r w:rsidRPr="006C271A">
        <w:rPr>
          <w:rFonts w:ascii="Arial" w:hAnsi="Arial" w:cs="David" w:hint="cs"/>
          <w:szCs w:val="24"/>
          <w:rtl/>
        </w:rPr>
        <w:t xml:space="preserve">דרגה: מינהלי </w:t>
      </w:r>
      <w:r w:rsidR="006C271A">
        <w:rPr>
          <w:rFonts w:ascii="Arial" w:hAnsi="Arial" w:cs="David" w:hint="cs"/>
          <w:szCs w:val="24"/>
          <w:rtl/>
        </w:rPr>
        <w:t>7-9</w:t>
      </w:r>
    </w:p>
    <w:p w:rsidR="005E3019" w:rsidRPr="003B63D1" w:rsidRDefault="005E3019" w:rsidP="005E3019">
      <w:pPr>
        <w:rPr>
          <w:rFonts w:ascii="Arial" w:hAnsi="Arial" w:cs="David"/>
          <w:szCs w:val="24"/>
          <w:highlight w:val="yellow"/>
          <w:u w:val="single"/>
          <w:rtl/>
        </w:rPr>
      </w:pPr>
    </w:p>
    <w:p w:rsidR="00214503" w:rsidRPr="00214503" w:rsidRDefault="00214503" w:rsidP="005E3019">
      <w:pPr>
        <w:rPr>
          <w:rFonts w:ascii="Arial" w:hAnsi="Arial" w:cs="David"/>
          <w:szCs w:val="24"/>
          <w:u w:val="single"/>
          <w:rtl/>
        </w:rPr>
      </w:pPr>
      <w:r w:rsidRPr="00214503">
        <w:rPr>
          <w:rFonts w:ascii="Arial" w:hAnsi="Arial" w:cs="David" w:hint="cs"/>
          <w:szCs w:val="24"/>
          <w:u w:val="single"/>
          <w:rtl/>
        </w:rPr>
        <w:t>ייעוד:</w:t>
      </w:r>
    </w:p>
    <w:p w:rsidR="00214503" w:rsidRDefault="00214503" w:rsidP="00214503">
      <w:pPr>
        <w:autoSpaceDE w:val="0"/>
        <w:autoSpaceDN w:val="0"/>
        <w:adjustRightInd w:val="0"/>
        <w:rPr>
          <w:rFonts w:ascii="David" w:cs="David"/>
          <w:szCs w:val="24"/>
        </w:rPr>
      </w:pPr>
      <w:r w:rsidRPr="00214503">
        <w:rPr>
          <w:rFonts w:ascii="David" w:cs="David" w:hint="cs"/>
          <w:szCs w:val="24"/>
          <w:rtl/>
        </w:rPr>
        <w:t>ביצוע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עבודות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מזכירות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ומטלות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פקידותיות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הנוגעות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לעבודת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בית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הספר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ובהתאם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להנחיות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מנהל</w:t>
      </w:r>
    </w:p>
    <w:p w:rsidR="00214503" w:rsidRDefault="00214503" w:rsidP="00214503">
      <w:pPr>
        <w:rPr>
          <w:rFonts w:ascii="Arial" w:hAnsi="Arial" w:cs="David"/>
          <w:szCs w:val="24"/>
          <w:highlight w:val="yellow"/>
          <w:u w:val="single"/>
          <w:rtl/>
        </w:rPr>
      </w:pPr>
      <w:r>
        <w:rPr>
          <w:rFonts w:ascii="David" w:cs="David" w:hint="cs"/>
          <w:szCs w:val="24"/>
          <w:rtl/>
        </w:rPr>
        <w:t>בית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הספר</w:t>
      </w:r>
    </w:p>
    <w:p w:rsidR="00214503" w:rsidRDefault="00214503" w:rsidP="00214503">
      <w:pPr>
        <w:rPr>
          <w:rFonts w:ascii="Arial" w:hAnsi="Arial" w:cs="David"/>
          <w:szCs w:val="24"/>
          <w:highlight w:val="yellow"/>
          <w:u w:val="single"/>
          <w:rtl/>
        </w:rPr>
      </w:pPr>
    </w:p>
    <w:p w:rsidR="00214503" w:rsidRPr="006859D4" w:rsidRDefault="00214503" w:rsidP="00214503">
      <w:pPr>
        <w:rPr>
          <w:rFonts w:ascii="Arial" w:hAnsi="Arial" w:cs="David"/>
          <w:szCs w:val="24"/>
          <w:u w:val="single"/>
          <w:rtl/>
        </w:rPr>
      </w:pPr>
      <w:r w:rsidRPr="006859D4">
        <w:rPr>
          <w:rFonts w:ascii="Arial" w:hAnsi="Arial" w:cs="David" w:hint="cs"/>
          <w:szCs w:val="24"/>
          <w:u w:val="single"/>
          <w:rtl/>
        </w:rPr>
        <w:t>תחומי אחריות:</w:t>
      </w:r>
    </w:p>
    <w:p w:rsidR="00214503" w:rsidRPr="00214503" w:rsidRDefault="00214503" w:rsidP="00214503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ascii="David" w:cs="David"/>
          <w:szCs w:val="24"/>
        </w:rPr>
      </w:pPr>
      <w:r>
        <w:rPr>
          <w:rFonts w:ascii="David" w:cs="David" w:hint="cs"/>
          <w:szCs w:val="24"/>
          <w:rtl/>
        </w:rPr>
        <w:t>ני</w:t>
      </w:r>
      <w:r w:rsidRPr="00214503">
        <w:rPr>
          <w:rFonts w:ascii="David" w:cs="David" w:hint="cs"/>
          <w:szCs w:val="24"/>
          <w:rtl/>
        </w:rPr>
        <w:t>הול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תיקי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עובדי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בית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הספר</w:t>
      </w:r>
      <w:r w:rsidRPr="00214503">
        <w:rPr>
          <w:rFonts w:ascii="David" w:cs="David"/>
          <w:szCs w:val="24"/>
        </w:rPr>
        <w:t>.</w:t>
      </w:r>
    </w:p>
    <w:p w:rsidR="00214503" w:rsidRPr="00214503" w:rsidRDefault="00214503" w:rsidP="00EB4CEE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214503">
        <w:rPr>
          <w:rFonts w:ascii="David" w:cs="David" w:hint="cs"/>
          <w:szCs w:val="24"/>
          <w:rtl/>
        </w:rPr>
        <w:t>עדכון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ובקרה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של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מערכת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השעות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בבית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הספר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במערכת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ניהול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בתי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ספר</w:t>
      </w:r>
      <w:r w:rsidRPr="00214503">
        <w:rPr>
          <w:rFonts w:ascii="David" w:cs="David"/>
          <w:szCs w:val="24"/>
        </w:rPr>
        <w:t xml:space="preserve"> )</w:t>
      </w:r>
      <w:r w:rsidRPr="00214503">
        <w:rPr>
          <w:rFonts w:ascii="David" w:cs="David" w:hint="cs"/>
          <w:szCs w:val="24"/>
          <w:rtl/>
        </w:rPr>
        <w:t>להלן</w:t>
      </w:r>
      <w:r w:rsidRPr="00214503">
        <w:rPr>
          <w:rFonts w:ascii="David" w:cs="David"/>
          <w:szCs w:val="24"/>
        </w:rPr>
        <w:t>:</w:t>
      </w:r>
      <w:r w:rsidR="00EB4CEE">
        <w:rPr>
          <w:rFonts w:ascii="David" w:cs="David" w:hint="cs"/>
          <w:szCs w:val="24"/>
          <w:rtl/>
        </w:rPr>
        <w:t xml:space="preserve"> "מנבס"ט")</w:t>
      </w:r>
    </w:p>
    <w:p w:rsidR="00214503" w:rsidRPr="00214503" w:rsidRDefault="00214503" w:rsidP="00214503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214503">
        <w:rPr>
          <w:rFonts w:ascii="David" w:cs="David" w:hint="cs"/>
          <w:szCs w:val="24"/>
          <w:rtl/>
        </w:rPr>
        <w:t>רישום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תלמידים</w:t>
      </w:r>
      <w:r w:rsidRPr="00214503">
        <w:rPr>
          <w:rFonts w:ascii="David" w:cs="David"/>
          <w:szCs w:val="24"/>
        </w:rPr>
        <w:t>.</w:t>
      </w:r>
    </w:p>
    <w:p w:rsidR="00214503" w:rsidRPr="00214503" w:rsidRDefault="00214503" w:rsidP="00214503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ascii="David" w:cs="David"/>
          <w:szCs w:val="24"/>
          <w:rtl/>
        </w:rPr>
      </w:pPr>
      <w:r w:rsidRPr="00214503">
        <w:rPr>
          <w:rFonts w:ascii="David" w:cs="David"/>
          <w:szCs w:val="24"/>
          <w:rtl/>
        </w:rPr>
        <w:t>אחריות לגביית תשלומי הורים</w:t>
      </w:r>
    </w:p>
    <w:p w:rsidR="00214503" w:rsidRPr="00214503" w:rsidRDefault="00214503" w:rsidP="00214503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214503">
        <w:rPr>
          <w:rFonts w:ascii="David" w:cs="David" w:hint="cs"/>
          <w:szCs w:val="24"/>
          <w:rtl/>
        </w:rPr>
        <w:t>הכנת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תעודות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לתלמידי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בית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הספר</w:t>
      </w:r>
      <w:r w:rsidRPr="00214503">
        <w:rPr>
          <w:rFonts w:ascii="David" w:cs="David"/>
          <w:szCs w:val="24"/>
        </w:rPr>
        <w:t>.</w:t>
      </w:r>
    </w:p>
    <w:p w:rsidR="00214503" w:rsidRPr="00214503" w:rsidRDefault="00214503" w:rsidP="00214503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214503">
        <w:rPr>
          <w:rFonts w:ascii="David" w:cs="David" w:hint="cs"/>
          <w:szCs w:val="24"/>
          <w:rtl/>
        </w:rPr>
        <w:t>ניהול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מסמכים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ודואר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בית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הספר</w:t>
      </w:r>
      <w:r w:rsidRPr="00214503">
        <w:rPr>
          <w:rFonts w:ascii="David" w:cs="David"/>
          <w:szCs w:val="24"/>
        </w:rPr>
        <w:t>.</w:t>
      </w:r>
    </w:p>
    <w:p w:rsidR="00214503" w:rsidRPr="00214503" w:rsidRDefault="00214503" w:rsidP="00214503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214503">
        <w:rPr>
          <w:rFonts w:ascii="David" w:cs="David" w:hint="cs"/>
          <w:szCs w:val="24"/>
          <w:rtl/>
        </w:rPr>
        <w:t>מתן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מענה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לפניות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הקשורות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לבית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הספר</w:t>
      </w:r>
      <w:r w:rsidRPr="00214503">
        <w:rPr>
          <w:rFonts w:ascii="David" w:cs="David"/>
          <w:szCs w:val="24"/>
        </w:rPr>
        <w:t>.</w:t>
      </w:r>
    </w:p>
    <w:p w:rsidR="00214503" w:rsidRPr="00214503" w:rsidRDefault="00214503" w:rsidP="00214503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214503">
        <w:rPr>
          <w:rFonts w:ascii="David" w:cs="David" w:hint="cs"/>
          <w:szCs w:val="24"/>
          <w:rtl/>
        </w:rPr>
        <w:t>ניהול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הפעילות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של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מנהל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בית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הספר</w:t>
      </w:r>
      <w:r w:rsidRPr="00214503">
        <w:rPr>
          <w:rFonts w:ascii="David" w:cs="David"/>
          <w:szCs w:val="24"/>
        </w:rPr>
        <w:t>.</w:t>
      </w:r>
    </w:p>
    <w:p w:rsidR="00214503" w:rsidRPr="00214503" w:rsidRDefault="00214503" w:rsidP="00214503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214503">
        <w:rPr>
          <w:rFonts w:ascii="David" w:cs="David" w:hint="cs"/>
          <w:szCs w:val="24"/>
          <w:rtl/>
        </w:rPr>
        <w:t>תפעול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פרויקטים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ייחודיים</w:t>
      </w:r>
      <w:r w:rsidRPr="00214503">
        <w:rPr>
          <w:rFonts w:ascii="David" w:cs="David"/>
          <w:szCs w:val="24"/>
        </w:rPr>
        <w:t>.</w:t>
      </w:r>
    </w:p>
    <w:p w:rsidR="00214503" w:rsidRPr="00EB4CEE" w:rsidRDefault="00214503" w:rsidP="00EB4CEE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ascii="David" w:cs="David"/>
          <w:szCs w:val="24"/>
          <w:rtl/>
        </w:rPr>
      </w:pPr>
      <w:r w:rsidRPr="00214503">
        <w:rPr>
          <w:rFonts w:ascii="David" w:cs="David" w:hint="cs"/>
          <w:szCs w:val="24"/>
          <w:rtl/>
        </w:rPr>
        <w:t>ביצוע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פעולות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מנהלתיות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בנוגע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לעזרה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ראשונה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הניתנת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בבית</w:t>
      </w:r>
      <w:r w:rsidRPr="00214503">
        <w:rPr>
          <w:rFonts w:ascii="David" w:cs="David"/>
          <w:szCs w:val="24"/>
        </w:rPr>
        <w:t xml:space="preserve"> </w:t>
      </w:r>
      <w:r w:rsidRPr="00214503">
        <w:rPr>
          <w:rFonts w:ascii="David" w:cs="David" w:hint="cs"/>
          <w:szCs w:val="24"/>
          <w:rtl/>
        </w:rPr>
        <w:t>הספר</w:t>
      </w:r>
      <w:r w:rsidRPr="00214503">
        <w:rPr>
          <w:rFonts w:ascii="David" w:cs="David"/>
          <w:szCs w:val="24"/>
        </w:rPr>
        <w:t>.</w:t>
      </w:r>
    </w:p>
    <w:p w:rsidR="00214503" w:rsidRDefault="00214503" w:rsidP="00214503">
      <w:pPr>
        <w:rPr>
          <w:rFonts w:ascii="Arial" w:hAnsi="Arial" w:cs="David"/>
          <w:szCs w:val="24"/>
          <w:highlight w:val="yellow"/>
          <w:u w:val="single"/>
          <w:rtl/>
        </w:rPr>
      </w:pPr>
    </w:p>
    <w:p w:rsidR="00214503" w:rsidRPr="00936CD6" w:rsidRDefault="00EB4CEE" w:rsidP="00214503">
      <w:pPr>
        <w:rPr>
          <w:rFonts w:ascii="Arial" w:hAnsi="Arial" w:cs="David"/>
          <w:szCs w:val="24"/>
          <w:highlight w:val="yellow"/>
          <w:u w:val="single"/>
          <w:rtl/>
        </w:rPr>
      </w:pPr>
      <w:r w:rsidRPr="00936CD6">
        <w:rPr>
          <w:rFonts w:ascii="David,Bold" w:cs="David" w:hint="cs"/>
          <w:b/>
          <w:bCs/>
          <w:szCs w:val="24"/>
          <w:rtl/>
        </w:rPr>
        <w:t>פירוט</w:t>
      </w:r>
      <w:r w:rsidRPr="00936CD6">
        <w:rPr>
          <w:rFonts w:ascii="David,Bold" w:cs="David"/>
          <w:b/>
          <w:bCs/>
          <w:szCs w:val="24"/>
        </w:rPr>
        <w:t xml:space="preserve"> </w:t>
      </w:r>
      <w:r w:rsidRPr="00936CD6">
        <w:rPr>
          <w:rFonts w:ascii="David,Bold" w:cs="David" w:hint="cs"/>
          <w:b/>
          <w:bCs/>
          <w:szCs w:val="24"/>
          <w:rtl/>
        </w:rPr>
        <w:t>הביצועים</w:t>
      </w:r>
      <w:r w:rsidRPr="00936CD6">
        <w:rPr>
          <w:rFonts w:ascii="David,Bold" w:cs="David"/>
          <w:b/>
          <w:bCs/>
          <w:szCs w:val="24"/>
        </w:rPr>
        <w:t xml:space="preserve"> </w:t>
      </w:r>
      <w:r w:rsidRPr="00936CD6">
        <w:rPr>
          <w:rFonts w:ascii="David,Bold" w:cs="David" w:hint="cs"/>
          <w:b/>
          <w:bCs/>
          <w:szCs w:val="24"/>
          <w:rtl/>
        </w:rPr>
        <w:t>והמשימות</w:t>
      </w:r>
      <w:r w:rsidRPr="00936CD6">
        <w:rPr>
          <w:rFonts w:ascii="David,Bold" w:cs="David"/>
          <w:b/>
          <w:bCs/>
          <w:szCs w:val="24"/>
        </w:rPr>
        <w:t xml:space="preserve"> </w:t>
      </w:r>
      <w:r w:rsidRPr="00936CD6">
        <w:rPr>
          <w:rFonts w:ascii="David,Bold" w:cs="David" w:hint="cs"/>
          <w:b/>
          <w:bCs/>
          <w:szCs w:val="24"/>
          <w:rtl/>
        </w:rPr>
        <w:t>העיקריות</w:t>
      </w:r>
      <w:r w:rsidRPr="00936CD6">
        <w:rPr>
          <w:rFonts w:ascii="David,Bold" w:cs="David"/>
          <w:b/>
          <w:bCs/>
          <w:szCs w:val="24"/>
        </w:rPr>
        <w:t xml:space="preserve">, </w:t>
      </w:r>
      <w:r w:rsidRPr="00936CD6">
        <w:rPr>
          <w:rFonts w:ascii="David,Bold" w:cs="David" w:hint="cs"/>
          <w:b/>
          <w:bCs/>
          <w:szCs w:val="24"/>
          <w:rtl/>
        </w:rPr>
        <w:t>הנגזרות</w:t>
      </w:r>
      <w:r w:rsidRPr="00936CD6">
        <w:rPr>
          <w:rFonts w:ascii="David,Bold" w:cs="David"/>
          <w:b/>
          <w:bCs/>
          <w:szCs w:val="24"/>
        </w:rPr>
        <w:t xml:space="preserve"> </w:t>
      </w:r>
      <w:r w:rsidRPr="00936CD6">
        <w:rPr>
          <w:rFonts w:ascii="David,Bold" w:cs="David" w:hint="cs"/>
          <w:b/>
          <w:bCs/>
          <w:szCs w:val="24"/>
          <w:rtl/>
        </w:rPr>
        <w:t>מתחומי</w:t>
      </w:r>
      <w:r w:rsidRPr="00936CD6">
        <w:rPr>
          <w:rFonts w:ascii="David,Bold" w:cs="David"/>
          <w:b/>
          <w:bCs/>
          <w:szCs w:val="24"/>
        </w:rPr>
        <w:t xml:space="preserve"> </w:t>
      </w:r>
      <w:r w:rsidRPr="00936CD6">
        <w:rPr>
          <w:rFonts w:ascii="David,Bold" w:cs="David" w:hint="cs"/>
          <w:b/>
          <w:bCs/>
          <w:szCs w:val="24"/>
          <w:rtl/>
        </w:rPr>
        <w:t>האחריות</w:t>
      </w:r>
      <w:r w:rsidRPr="00936CD6">
        <w:rPr>
          <w:rFonts w:ascii="David,Bold" w:cs="David"/>
          <w:b/>
          <w:bCs/>
          <w:szCs w:val="24"/>
        </w:rPr>
        <w:t>:</w:t>
      </w:r>
    </w:p>
    <w:p w:rsidR="00EB4CEE" w:rsidRPr="00936CD6" w:rsidRDefault="00EB4CEE" w:rsidP="00EB4CEE">
      <w:pPr>
        <w:pStyle w:val="ab"/>
        <w:numPr>
          <w:ilvl w:val="0"/>
          <w:numId w:val="8"/>
        </w:numPr>
        <w:rPr>
          <w:rFonts w:ascii="Arial" w:hAnsi="Arial" w:cs="David"/>
          <w:szCs w:val="24"/>
          <w:u w:val="single"/>
        </w:rPr>
      </w:pPr>
      <w:r w:rsidRPr="00936CD6">
        <w:rPr>
          <w:rFonts w:ascii="David,Bold" w:cs="David" w:hint="cs"/>
          <w:b/>
          <w:bCs/>
          <w:szCs w:val="24"/>
          <w:rtl/>
        </w:rPr>
        <w:t>ניהול</w:t>
      </w:r>
      <w:r w:rsidRPr="00936CD6">
        <w:rPr>
          <w:rFonts w:ascii="David,Bold" w:cs="David"/>
          <w:b/>
          <w:bCs/>
          <w:szCs w:val="24"/>
        </w:rPr>
        <w:t xml:space="preserve"> </w:t>
      </w:r>
      <w:r w:rsidRPr="00936CD6">
        <w:rPr>
          <w:rFonts w:ascii="David,Bold" w:cs="David" w:hint="cs"/>
          <w:b/>
          <w:bCs/>
          <w:szCs w:val="24"/>
          <w:rtl/>
        </w:rPr>
        <w:t>תיקי</w:t>
      </w:r>
      <w:r w:rsidRPr="00936CD6">
        <w:rPr>
          <w:rFonts w:ascii="David,Bold" w:cs="David"/>
          <w:b/>
          <w:bCs/>
          <w:szCs w:val="24"/>
        </w:rPr>
        <w:t xml:space="preserve"> </w:t>
      </w:r>
      <w:r w:rsidRPr="00936CD6">
        <w:rPr>
          <w:rFonts w:ascii="David,Bold" w:cs="David" w:hint="cs"/>
          <w:b/>
          <w:bCs/>
          <w:szCs w:val="24"/>
          <w:rtl/>
        </w:rPr>
        <w:t>עובדי</w:t>
      </w:r>
      <w:r w:rsidRPr="00936CD6">
        <w:rPr>
          <w:rFonts w:ascii="David,Bold" w:cs="David"/>
          <w:b/>
          <w:bCs/>
          <w:szCs w:val="24"/>
        </w:rPr>
        <w:t xml:space="preserve"> </w:t>
      </w:r>
      <w:r w:rsidRPr="00936CD6">
        <w:rPr>
          <w:rFonts w:ascii="David,Bold" w:cs="David" w:hint="cs"/>
          <w:b/>
          <w:bCs/>
          <w:szCs w:val="24"/>
          <w:rtl/>
        </w:rPr>
        <w:t>בית</w:t>
      </w:r>
      <w:r w:rsidRPr="00936CD6">
        <w:rPr>
          <w:rFonts w:ascii="David,Bold" w:cs="David"/>
          <w:b/>
          <w:bCs/>
          <w:szCs w:val="24"/>
        </w:rPr>
        <w:t xml:space="preserve"> </w:t>
      </w:r>
      <w:r w:rsidRPr="00936CD6">
        <w:rPr>
          <w:rFonts w:ascii="David,Bold" w:cs="David" w:hint="cs"/>
          <w:b/>
          <w:bCs/>
          <w:szCs w:val="24"/>
          <w:rtl/>
        </w:rPr>
        <w:t>הספר</w:t>
      </w:r>
    </w:p>
    <w:p w:rsidR="00EB4CEE" w:rsidRPr="00EB4CEE" w:rsidRDefault="00EB4CEE" w:rsidP="00936CD6">
      <w:pPr>
        <w:pStyle w:val="ab"/>
        <w:numPr>
          <w:ilvl w:val="0"/>
          <w:numId w:val="9"/>
        </w:numPr>
        <w:autoSpaceDE w:val="0"/>
        <w:autoSpaceDN w:val="0"/>
        <w:adjustRightInd w:val="0"/>
        <w:ind w:left="1134" w:hanging="229"/>
        <w:rPr>
          <w:rFonts w:ascii="David" w:cs="David"/>
          <w:szCs w:val="24"/>
        </w:rPr>
      </w:pP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עדכון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מצבת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המורים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בתוך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מערכת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בית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הספר</w:t>
      </w:r>
      <w:r w:rsidRPr="00EB4CEE">
        <w:rPr>
          <w:rFonts w:ascii="David" w:cs="David"/>
          <w:szCs w:val="24"/>
        </w:rPr>
        <w:t>.</w:t>
      </w:r>
    </w:p>
    <w:p w:rsidR="00EB4CEE" w:rsidRPr="00EB4CEE" w:rsidRDefault="00EB4CEE" w:rsidP="00936CD6">
      <w:pPr>
        <w:pStyle w:val="ab"/>
        <w:numPr>
          <w:ilvl w:val="0"/>
          <w:numId w:val="9"/>
        </w:numPr>
        <w:autoSpaceDE w:val="0"/>
        <w:autoSpaceDN w:val="0"/>
        <w:adjustRightInd w:val="0"/>
        <w:ind w:left="1134" w:hanging="229"/>
        <w:rPr>
          <w:rFonts w:ascii="David" w:cs="David"/>
          <w:szCs w:val="24"/>
        </w:rPr>
      </w:pPr>
      <w:r w:rsidRPr="00EB4CEE">
        <w:rPr>
          <w:rFonts w:ascii="David" w:cs="David" w:hint="cs"/>
          <w:szCs w:val="24"/>
          <w:rtl/>
        </w:rPr>
        <w:t>איסוף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מסמכים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רלוונטיים</w:t>
      </w:r>
      <w:r w:rsidRPr="00EB4CEE">
        <w:rPr>
          <w:rFonts w:ascii="David" w:cs="David"/>
          <w:szCs w:val="24"/>
        </w:rPr>
        <w:t xml:space="preserve"> )</w:t>
      </w:r>
      <w:r w:rsidRPr="00EB4CEE">
        <w:rPr>
          <w:rFonts w:ascii="David" w:cs="David" w:hint="cs"/>
          <w:szCs w:val="24"/>
          <w:rtl/>
        </w:rPr>
        <w:t>תעודות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השכלה</w:t>
      </w:r>
      <w:r w:rsidRPr="00EB4CEE">
        <w:rPr>
          <w:rFonts w:ascii="David" w:cs="David"/>
          <w:szCs w:val="24"/>
        </w:rPr>
        <w:t xml:space="preserve">, </w:t>
      </w:r>
      <w:r w:rsidRPr="00EB4CEE">
        <w:rPr>
          <w:rFonts w:ascii="David" w:cs="David" w:hint="cs"/>
          <w:szCs w:val="24"/>
          <w:rtl/>
        </w:rPr>
        <w:t>השתלמות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וכדומה</w:t>
      </w:r>
      <w:r w:rsidRPr="00EB4CEE">
        <w:rPr>
          <w:rFonts w:ascii="David" w:cs="David"/>
          <w:szCs w:val="24"/>
        </w:rPr>
        <w:t xml:space="preserve">( </w:t>
      </w:r>
      <w:r>
        <w:rPr>
          <w:rFonts w:ascii="David" w:cs="David" w:hint="cs"/>
          <w:szCs w:val="24"/>
          <w:rtl/>
        </w:rPr>
        <w:t xml:space="preserve"> </w:t>
      </w:r>
      <w:r w:rsidRPr="00EB4CEE">
        <w:rPr>
          <w:rFonts w:ascii="David" w:cs="David" w:hint="cs"/>
          <w:szCs w:val="24"/>
          <w:rtl/>
        </w:rPr>
        <w:t>ותיוקם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בתיק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העובד</w:t>
      </w:r>
      <w:r w:rsidRPr="00EB4CEE">
        <w:rPr>
          <w:rFonts w:ascii="David" w:cs="David"/>
          <w:szCs w:val="24"/>
        </w:rPr>
        <w:t>.</w:t>
      </w:r>
    </w:p>
    <w:p w:rsidR="00EB4CEE" w:rsidRPr="00936CD6" w:rsidRDefault="00EB4CEE" w:rsidP="00015103">
      <w:pPr>
        <w:pStyle w:val="ab"/>
        <w:numPr>
          <w:ilvl w:val="0"/>
          <w:numId w:val="9"/>
        </w:numPr>
        <w:autoSpaceDE w:val="0"/>
        <w:autoSpaceDN w:val="0"/>
        <w:adjustRightInd w:val="0"/>
        <w:ind w:left="1134" w:hanging="229"/>
        <w:rPr>
          <w:rFonts w:ascii="David" w:cs="David"/>
          <w:szCs w:val="24"/>
        </w:rPr>
      </w:pPr>
      <w:r w:rsidRPr="00936CD6">
        <w:rPr>
          <w:rFonts w:ascii="David" w:cs="David" w:hint="cs"/>
          <w:szCs w:val="24"/>
          <w:rtl/>
        </w:rPr>
        <w:t>דיווח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שעות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נוכחות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והיעדרויות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של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עובדי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בית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הספר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למנהל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בית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הספר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ולאחר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אישורו</w:t>
      </w:r>
      <w:r w:rsidRPr="00936CD6">
        <w:rPr>
          <w:rFonts w:ascii="David" w:cs="David"/>
          <w:szCs w:val="24"/>
        </w:rPr>
        <w:t>,</w:t>
      </w:r>
      <w:r w:rsidRPr="00936CD6">
        <w:rPr>
          <w:rFonts w:ascii="David" w:cs="David" w:hint="cs"/>
          <w:szCs w:val="24"/>
          <w:rtl/>
        </w:rPr>
        <w:t>לרשות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המקומית</w:t>
      </w:r>
      <w:r w:rsidRPr="00936CD6">
        <w:rPr>
          <w:rFonts w:ascii="David" w:cs="David"/>
          <w:szCs w:val="24"/>
        </w:rPr>
        <w:t>.</w:t>
      </w:r>
    </w:p>
    <w:p w:rsidR="00EB4CEE" w:rsidRPr="00EB4CEE" w:rsidRDefault="00EB4CEE" w:rsidP="00936CD6">
      <w:pPr>
        <w:pStyle w:val="ab"/>
        <w:numPr>
          <w:ilvl w:val="0"/>
          <w:numId w:val="9"/>
        </w:numPr>
        <w:autoSpaceDE w:val="0"/>
        <w:autoSpaceDN w:val="0"/>
        <w:adjustRightInd w:val="0"/>
        <w:ind w:left="1134" w:hanging="229"/>
        <w:rPr>
          <w:rFonts w:ascii="David" w:cs="David"/>
          <w:szCs w:val="24"/>
        </w:rPr>
      </w:pPr>
      <w:r w:rsidRPr="00EB4CEE">
        <w:rPr>
          <w:rFonts w:ascii="David" w:cs="David" w:hint="cs"/>
          <w:szCs w:val="24"/>
          <w:rtl/>
        </w:rPr>
        <w:t>עדכון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תנאי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העסקה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ושכר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במערכת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בית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הספר</w:t>
      </w:r>
      <w:r w:rsidRPr="00EB4CEE">
        <w:rPr>
          <w:rFonts w:ascii="David" w:cs="David"/>
          <w:szCs w:val="24"/>
        </w:rPr>
        <w:t>.</w:t>
      </w:r>
    </w:p>
    <w:p w:rsidR="00EB4CEE" w:rsidRPr="00EB4CEE" w:rsidRDefault="00EB4CEE" w:rsidP="00936CD6">
      <w:pPr>
        <w:pStyle w:val="ab"/>
        <w:numPr>
          <w:ilvl w:val="0"/>
          <w:numId w:val="9"/>
        </w:numPr>
        <w:autoSpaceDE w:val="0"/>
        <w:autoSpaceDN w:val="0"/>
        <w:adjustRightInd w:val="0"/>
        <w:ind w:left="1134" w:hanging="229"/>
        <w:rPr>
          <w:rFonts w:ascii="David" w:cs="David"/>
          <w:szCs w:val="24"/>
        </w:rPr>
      </w:pPr>
      <w:r w:rsidRPr="00EB4CEE">
        <w:rPr>
          <w:rFonts w:ascii="David" w:cs="David" w:hint="cs"/>
          <w:szCs w:val="24"/>
          <w:rtl/>
        </w:rPr>
        <w:t>מעקב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אחר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ביצוע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תקין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של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השתלמויות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העובדים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בבית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הספר</w:t>
      </w:r>
      <w:r w:rsidRPr="00EB4CEE">
        <w:rPr>
          <w:rFonts w:ascii="David" w:cs="David"/>
          <w:szCs w:val="24"/>
        </w:rPr>
        <w:t xml:space="preserve"> )</w:t>
      </w:r>
      <w:r w:rsidRPr="00EB4CEE">
        <w:rPr>
          <w:rFonts w:ascii="David" w:cs="David" w:hint="cs"/>
          <w:szCs w:val="24"/>
          <w:rtl/>
        </w:rPr>
        <w:t>הפצת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מידע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בנוגע</w:t>
      </w:r>
    </w:p>
    <w:p w:rsidR="00EB4CEE" w:rsidRPr="00EB4CEE" w:rsidRDefault="00EB4CEE" w:rsidP="00936CD6">
      <w:pPr>
        <w:pStyle w:val="ab"/>
        <w:numPr>
          <w:ilvl w:val="0"/>
          <w:numId w:val="9"/>
        </w:numPr>
        <w:autoSpaceDE w:val="0"/>
        <w:autoSpaceDN w:val="0"/>
        <w:adjustRightInd w:val="0"/>
        <w:ind w:left="1134" w:hanging="229"/>
        <w:rPr>
          <w:rFonts w:ascii="David" w:cs="David"/>
          <w:szCs w:val="24"/>
        </w:rPr>
      </w:pPr>
      <w:r w:rsidRPr="00EB4CEE">
        <w:rPr>
          <w:rFonts w:ascii="David" w:cs="David" w:hint="cs"/>
          <w:szCs w:val="24"/>
          <w:rtl/>
        </w:rPr>
        <w:t>להשתלמויות</w:t>
      </w:r>
      <w:r w:rsidRPr="00EB4CEE">
        <w:rPr>
          <w:rFonts w:ascii="David" w:cs="David"/>
          <w:szCs w:val="24"/>
        </w:rPr>
        <w:t xml:space="preserve">, </w:t>
      </w:r>
      <w:r w:rsidRPr="00EB4CEE">
        <w:rPr>
          <w:rFonts w:ascii="David" w:cs="David" w:hint="cs"/>
          <w:szCs w:val="24"/>
          <w:rtl/>
        </w:rPr>
        <w:t>רישום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משתתפים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בהשתלמויות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וכו</w:t>
      </w:r>
      <w:r w:rsidRPr="00EB4CEE">
        <w:rPr>
          <w:rFonts w:ascii="David" w:cs="David"/>
          <w:szCs w:val="24"/>
        </w:rPr>
        <w:t>'(.</w:t>
      </w:r>
    </w:p>
    <w:p w:rsidR="00EB4CEE" w:rsidRPr="00EB4CEE" w:rsidRDefault="00EB4CEE" w:rsidP="00936CD6">
      <w:pPr>
        <w:pStyle w:val="ab"/>
        <w:numPr>
          <w:ilvl w:val="0"/>
          <w:numId w:val="9"/>
        </w:numPr>
        <w:autoSpaceDE w:val="0"/>
        <w:autoSpaceDN w:val="0"/>
        <w:adjustRightInd w:val="0"/>
        <w:ind w:left="1134" w:hanging="229"/>
        <w:rPr>
          <w:rFonts w:ascii="David" w:cs="David"/>
          <w:szCs w:val="24"/>
        </w:rPr>
      </w:pPr>
      <w:r w:rsidRPr="00EB4CEE">
        <w:rPr>
          <w:rFonts w:ascii="David" w:cs="David" w:hint="cs"/>
          <w:szCs w:val="24"/>
          <w:rtl/>
        </w:rPr>
        <w:t>בדיקת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התאמה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בין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נתוני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תלושי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השכר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לנתוני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הדיווח</w:t>
      </w:r>
      <w:r w:rsidRPr="00EB4CEE">
        <w:rPr>
          <w:rFonts w:ascii="David" w:cs="David"/>
          <w:szCs w:val="24"/>
        </w:rPr>
        <w:t xml:space="preserve">, </w:t>
      </w:r>
      <w:r w:rsidRPr="00EB4CEE">
        <w:rPr>
          <w:rFonts w:ascii="David" w:cs="David" w:hint="cs"/>
          <w:szCs w:val="24"/>
          <w:rtl/>
        </w:rPr>
        <w:t>איתור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שגיאות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והזנת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תיקונים</w:t>
      </w:r>
    </w:p>
    <w:p w:rsidR="00EB4CEE" w:rsidRPr="00EB4CEE" w:rsidRDefault="00EB4CEE" w:rsidP="00936CD6">
      <w:pPr>
        <w:pStyle w:val="ab"/>
        <w:numPr>
          <w:ilvl w:val="0"/>
          <w:numId w:val="9"/>
        </w:numPr>
        <w:autoSpaceDE w:val="0"/>
        <w:autoSpaceDN w:val="0"/>
        <w:adjustRightInd w:val="0"/>
        <w:ind w:left="1134" w:hanging="229"/>
        <w:rPr>
          <w:rFonts w:ascii="David" w:cs="David"/>
          <w:szCs w:val="24"/>
        </w:rPr>
      </w:pPr>
      <w:r w:rsidRPr="00EB4CEE">
        <w:rPr>
          <w:rFonts w:ascii="David" w:cs="David" w:hint="cs"/>
          <w:szCs w:val="24"/>
          <w:rtl/>
        </w:rPr>
        <w:t>למערכת</w:t>
      </w:r>
      <w:r w:rsidRPr="00EB4CEE">
        <w:rPr>
          <w:rFonts w:ascii="David" w:cs="David"/>
          <w:szCs w:val="24"/>
        </w:rPr>
        <w:t xml:space="preserve"> </w:t>
      </w:r>
      <w:r w:rsidRPr="00EB4CEE">
        <w:rPr>
          <w:rFonts w:ascii="David" w:cs="David" w:hint="cs"/>
          <w:szCs w:val="24"/>
          <w:rtl/>
        </w:rPr>
        <w:t>המידע</w:t>
      </w:r>
      <w:r w:rsidRPr="00EB4CEE">
        <w:rPr>
          <w:rFonts w:ascii="David" w:cs="David"/>
          <w:szCs w:val="24"/>
        </w:rPr>
        <w:t>.</w:t>
      </w:r>
    </w:p>
    <w:p w:rsidR="00EB4CEE" w:rsidRPr="00936CD6" w:rsidRDefault="00EB4CEE" w:rsidP="00015103">
      <w:pPr>
        <w:pStyle w:val="ab"/>
        <w:numPr>
          <w:ilvl w:val="0"/>
          <w:numId w:val="9"/>
        </w:numPr>
        <w:autoSpaceDE w:val="0"/>
        <w:autoSpaceDN w:val="0"/>
        <w:adjustRightInd w:val="0"/>
        <w:ind w:left="1134" w:hanging="229"/>
        <w:rPr>
          <w:rFonts w:ascii="David" w:cs="David"/>
          <w:szCs w:val="24"/>
        </w:rPr>
      </w:pPr>
      <w:r w:rsidRPr="00936CD6">
        <w:rPr>
          <w:rFonts w:ascii="David" w:cs="David" w:hint="cs"/>
          <w:szCs w:val="24"/>
          <w:rtl/>
        </w:rPr>
        <w:t>קיום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בירורי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שכר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אל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מול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הרשות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המקומית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במקרים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של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חוסר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התאמה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בין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השכר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המגיע</w:t>
      </w:r>
      <w:r w:rsidR="00936CD6">
        <w:rPr>
          <w:rFonts w:ascii="David" w:cs="David" w:hint="cs"/>
          <w:szCs w:val="24"/>
          <w:rtl/>
        </w:rPr>
        <w:t xml:space="preserve"> </w:t>
      </w:r>
      <w:r w:rsidRPr="00936CD6">
        <w:rPr>
          <w:rFonts w:ascii="David" w:cs="David" w:hint="cs"/>
          <w:szCs w:val="24"/>
          <w:rtl/>
        </w:rPr>
        <w:t>לעובד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לבין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השכר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שקיבל</w:t>
      </w:r>
      <w:r w:rsidRPr="00936CD6">
        <w:rPr>
          <w:rFonts w:ascii="David" w:cs="David"/>
          <w:szCs w:val="24"/>
        </w:rPr>
        <w:t xml:space="preserve"> </w:t>
      </w:r>
      <w:r w:rsidRPr="00936CD6">
        <w:rPr>
          <w:rFonts w:ascii="David" w:cs="David" w:hint="cs"/>
          <w:szCs w:val="24"/>
          <w:rtl/>
        </w:rPr>
        <w:t>בפועל</w:t>
      </w:r>
      <w:r w:rsidRPr="00936CD6">
        <w:rPr>
          <w:rFonts w:ascii="David" w:cs="David"/>
          <w:szCs w:val="24"/>
        </w:rPr>
        <w:t xml:space="preserve"> .</w:t>
      </w:r>
    </w:p>
    <w:p w:rsidR="00EB4CEE" w:rsidRPr="00EB4CEE" w:rsidRDefault="00EB4CEE" w:rsidP="00936CD6">
      <w:pPr>
        <w:pStyle w:val="ab"/>
        <w:numPr>
          <w:ilvl w:val="0"/>
          <w:numId w:val="9"/>
        </w:numPr>
        <w:autoSpaceDE w:val="0"/>
        <w:autoSpaceDN w:val="0"/>
        <w:adjustRightInd w:val="0"/>
        <w:ind w:left="1134" w:hanging="229"/>
        <w:rPr>
          <w:rFonts w:ascii="David" w:cs="David"/>
          <w:szCs w:val="24"/>
          <w:rtl/>
        </w:rPr>
      </w:pPr>
      <w:r>
        <w:rPr>
          <w:rFonts w:ascii="David" w:cs="David" w:hint="cs"/>
          <w:szCs w:val="24"/>
          <w:rtl/>
        </w:rPr>
        <w:t>עדכון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והקלדת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דווחי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שכר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שוטפים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לעו</w:t>
      </w:r>
      <w:r>
        <w:rPr>
          <w:rFonts w:ascii="David" w:cs="David"/>
          <w:szCs w:val="24"/>
        </w:rPr>
        <w:t>"</w:t>
      </w:r>
      <w:r>
        <w:rPr>
          <w:rFonts w:ascii="David" w:cs="David" w:hint="cs"/>
          <w:szCs w:val="24"/>
          <w:rtl/>
        </w:rPr>
        <w:t>ה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במערכת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מדב</w:t>
      </w:r>
      <w:r>
        <w:rPr>
          <w:rFonts w:ascii="David" w:cs="David"/>
          <w:szCs w:val="24"/>
        </w:rPr>
        <w:t>"</w:t>
      </w:r>
      <w:r>
        <w:rPr>
          <w:rFonts w:ascii="David" w:cs="David" w:hint="cs"/>
          <w:szCs w:val="24"/>
          <w:rtl/>
        </w:rPr>
        <w:t>ס</w:t>
      </w:r>
      <w:r>
        <w:rPr>
          <w:rFonts w:ascii="David" w:cs="David"/>
          <w:szCs w:val="24"/>
        </w:rPr>
        <w:t>/</w:t>
      </w:r>
      <w:r>
        <w:rPr>
          <w:rFonts w:ascii="David" w:cs="David" w:hint="cs"/>
          <w:szCs w:val="24"/>
          <w:rtl/>
        </w:rPr>
        <w:t>אופקית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ועדכון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שיבוצי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עו</w:t>
      </w:r>
      <w:r>
        <w:rPr>
          <w:rFonts w:ascii="David" w:cs="David"/>
          <w:szCs w:val="24"/>
        </w:rPr>
        <w:t>"</w:t>
      </w:r>
      <w:r>
        <w:rPr>
          <w:rFonts w:ascii="David" w:cs="David" w:hint="cs"/>
          <w:szCs w:val="24"/>
          <w:rtl/>
        </w:rPr>
        <w:t>ה</w:t>
      </w:r>
      <w:r w:rsidRPr="00EB4CEE">
        <w:rPr>
          <w:rFonts w:ascii="David" w:cs="David" w:hint="cs"/>
          <w:szCs w:val="24"/>
          <w:rtl/>
        </w:rPr>
        <w:t xml:space="preserve"> </w:t>
      </w:r>
      <w:r>
        <w:rPr>
          <w:rFonts w:ascii="David" w:cs="David" w:hint="cs"/>
          <w:szCs w:val="24"/>
          <w:rtl/>
        </w:rPr>
        <w:t>וזכאויות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בסביבת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מערכת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משכית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בהתאם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להנחיות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המנהל</w:t>
      </w:r>
      <w:r>
        <w:rPr>
          <w:rFonts w:ascii="David" w:cs="David"/>
          <w:szCs w:val="24"/>
        </w:rPr>
        <w:t>.</w:t>
      </w:r>
    </w:p>
    <w:p w:rsidR="00EB4CEE" w:rsidRDefault="00EB4CEE" w:rsidP="00EB4CEE">
      <w:pPr>
        <w:pStyle w:val="ab"/>
        <w:rPr>
          <w:rFonts w:ascii="Arial" w:hAnsi="Arial" w:cs="David"/>
          <w:szCs w:val="24"/>
          <w:highlight w:val="yellow"/>
          <w:u w:val="single"/>
          <w:rtl/>
        </w:rPr>
      </w:pPr>
    </w:p>
    <w:p w:rsidR="00EB4CEE" w:rsidRPr="00936CD6" w:rsidRDefault="00936CD6" w:rsidP="00936CD6">
      <w:pPr>
        <w:pStyle w:val="ab"/>
        <w:numPr>
          <w:ilvl w:val="0"/>
          <w:numId w:val="8"/>
        </w:numPr>
        <w:rPr>
          <w:rFonts w:ascii="David,Bold" w:cs="David"/>
          <w:b/>
          <w:bCs/>
          <w:szCs w:val="24"/>
          <w:rtl/>
        </w:rPr>
      </w:pPr>
      <w:r w:rsidRPr="00936CD6">
        <w:rPr>
          <w:rFonts w:ascii="David,Bold" w:cs="David" w:hint="cs"/>
          <w:b/>
          <w:bCs/>
          <w:szCs w:val="24"/>
          <w:rtl/>
        </w:rPr>
        <w:t>עדכון</w:t>
      </w:r>
      <w:r w:rsidRPr="00936CD6">
        <w:rPr>
          <w:rFonts w:ascii="David,Bold" w:cs="David"/>
          <w:b/>
          <w:bCs/>
          <w:szCs w:val="24"/>
        </w:rPr>
        <w:t xml:space="preserve"> </w:t>
      </w:r>
      <w:r w:rsidRPr="00936CD6">
        <w:rPr>
          <w:rFonts w:ascii="David,Bold" w:cs="David" w:hint="cs"/>
          <w:b/>
          <w:bCs/>
          <w:szCs w:val="24"/>
          <w:rtl/>
        </w:rPr>
        <w:t>ובקרה</w:t>
      </w:r>
      <w:r w:rsidRPr="00936CD6">
        <w:rPr>
          <w:rFonts w:ascii="David,Bold" w:cs="David"/>
          <w:b/>
          <w:bCs/>
          <w:szCs w:val="24"/>
        </w:rPr>
        <w:t xml:space="preserve"> </w:t>
      </w:r>
      <w:r w:rsidRPr="00936CD6">
        <w:rPr>
          <w:rFonts w:ascii="David,Bold" w:cs="David" w:hint="cs"/>
          <w:b/>
          <w:bCs/>
          <w:szCs w:val="24"/>
          <w:rtl/>
        </w:rPr>
        <w:t>של</w:t>
      </w:r>
      <w:r w:rsidRPr="00936CD6">
        <w:rPr>
          <w:rFonts w:ascii="David,Bold" w:cs="David"/>
          <w:b/>
          <w:bCs/>
          <w:szCs w:val="24"/>
        </w:rPr>
        <w:t xml:space="preserve"> </w:t>
      </w:r>
      <w:r w:rsidRPr="00936CD6">
        <w:rPr>
          <w:rFonts w:ascii="David,Bold" w:cs="David" w:hint="cs"/>
          <w:b/>
          <w:bCs/>
          <w:szCs w:val="24"/>
          <w:rtl/>
        </w:rPr>
        <w:t>מערכת</w:t>
      </w:r>
      <w:r w:rsidRPr="00936CD6">
        <w:rPr>
          <w:rFonts w:ascii="David,Bold" w:cs="David"/>
          <w:b/>
          <w:bCs/>
          <w:szCs w:val="24"/>
        </w:rPr>
        <w:t xml:space="preserve"> </w:t>
      </w:r>
      <w:r w:rsidRPr="00936CD6">
        <w:rPr>
          <w:rFonts w:ascii="David,Bold" w:cs="David" w:hint="cs"/>
          <w:b/>
          <w:bCs/>
          <w:szCs w:val="24"/>
          <w:rtl/>
        </w:rPr>
        <w:t>השעות</w:t>
      </w:r>
      <w:r w:rsidRPr="00936CD6">
        <w:rPr>
          <w:rFonts w:ascii="David,Bold" w:cs="David"/>
          <w:b/>
          <w:bCs/>
          <w:szCs w:val="24"/>
        </w:rPr>
        <w:t xml:space="preserve"> </w:t>
      </w:r>
      <w:r w:rsidRPr="00936CD6">
        <w:rPr>
          <w:rFonts w:ascii="David,Bold" w:cs="David" w:hint="cs"/>
          <w:b/>
          <w:bCs/>
          <w:szCs w:val="24"/>
          <w:rtl/>
        </w:rPr>
        <w:t>בבית</w:t>
      </w:r>
      <w:r w:rsidRPr="00936CD6">
        <w:rPr>
          <w:rFonts w:ascii="David,Bold" w:cs="David"/>
          <w:b/>
          <w:bCs/>
          <w:szCs w:val="24"/>
        </w:rPr>
        <w:t xml:space="preserve"> </w:t>
      </w:r>
      <w:r w:rsidRPr="00936CD6">
        <w:rPr>
          <w:rFonts w:ascii="David,Bold" w:cs="David" w:hint="cs"/>
          <w:b/>
          <w:bCs/>
          <w:szCs w:val="24"/>
          <w:rtl/>
        </w:rPr>
        <w:t>הספר</w:t>
      </w:r>
      <w:r w:rsidRPr="00936CD6">
        <w:rPr>
          <w:rFonts w:ascii="David,Bold" w:cs="David"/>
          <w:b/>
          <w:bCs/>
          <w:szCs w:val="24"/>
        </w:rPr>
        <w:t xml:space="preserve"> </w:t>
      </w:r>
      <w:r w:rsidRPr="00936CD6">
        <w:rPr>
          <w:rFonts w:ascii="David,Bold" w:cs="David" w:hint="cs"/>
          <w:b/>
          <w:bCs/>
          <w:szCs w:val="24"/>
          <w:rtl/>
        </w:rPr>
        <w:t>ב</w:t>
      </w:r>
      <w:r w:rsidRPr="00936CD6">
        <w:rPr>
          <w:rFonts w:ascii="David,Bold" w:cs="David"/>
          <w:b/>
          <w:bCs/>
          <w:szCs w:val="24"/>
        </w:rPr>
        <w:t>"</w:t>
      </w:r>
      <w:r w:rsidRPr="00936CD6">
        <w:rPr>
          <w:rFonts w:ascii="David,Bold" w:cs="David" w:hint="cs"/>
          <w:b/>
          <w:bCs/>
          <w:szCs w:val="24"/>
          <w:rtl/>
        </w:rPr>
        <w:t>מנב</w:t>
      </w:r>
      <w:r w:rsidRPr="00936CD6">
        <w:rPr>
          <w:rFonts w:ascii="David,Bold" w:cs="David"/>
          <w:b/>
          <w:bCs/>
          <w:szCs w:val="24"/>
        </w:rPr>
        <w:t>"</w:t>
      </w:r>
      <w:r w:rsidRPr="00936CD6">
        <w:rPr>
          <w:rFonts w:ascii="David,Bold" w:cs="David" w:hint="cs"/>
          <w:b/>
          <w:bCs/>
          <w:szCs w:val="24"/>
          <w:rtl/>
        </w:rPr>
        <w:t>סנט</w:t>
      </w:r>
      <w:r w:rsidRPr="00936CD6">
        <w:rPr>
          <w:rFonts w:ascii="David,Bold" w:cs="David"/>
          <w:b/>
          <w:bCs/>
          <w:szCs w:val="24"/>
        </w:rPr>
        <w:t>"</w:t>
      </w:r>
    </w:p>
    <w:p w:rsidR="00FE100B" w:rsidRPr="00FE100B" w:rsidRDefault="00FE100B" w:rsidP="00FE100B">
      <w:pPr>
        <w:pStyle w:val="ab"/>
        <w:numPr>
          <w:ilvl w:val="0"/>
          <w:numId w:val="10"/>
        </w:numPr>
        <w:autoSpaceDE w:val="0"/>
        <w:autoSpaceDN w:val="0"/>
        <w:adjustRightInd w:val="0"/>
        <w:ind w:left="1134" w:hanging="295"/>
        <w:rPr>
          <w:rFonts w:ascii="David" w:cs="David"/>
          <w:szCs w:val="24"/>
        </w:rPr>
      </w:pPr>
      <w:r w:rsidRPr="00FE100B">
        <w:rPr>
          <w:rFonts w:ascii="David" w:cs="David" w:hint="cs"/>
          <w:szCs w:val="24"/>
          <w:rtl/>
        </w:rPr>
        <w:t>מילוי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נתונים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ועדכון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שינויים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במערכת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השעות</w:t>
      </w:r>
      <w:r w:rsidRPr="00FE100B">
        <w:rPr>
          <w:rFonts w:ascii="David" w:cs="David"/>
          <w:szCs w:val="24"/>
        </w:rPr>
        <w:t>.</w:t>
      </w:r>
    </w:p>
    <w:p w:rsidR="00FE100B" w:rsidRPr="00FE100B" w:rsidRDefault="00FE100B" w:rsidP="00FE100B">
      <w:pPr>
        <w:pStyle w:val="ab"/>
        <w:numPr>
          <w:ilvl w:val="0"/>
          <w:numId w:val="10"/>
        </w:numPr>
        <w:autoSpaceDE w:val="0"/>
        <w:autoSpaceDN w:val="0"/>
        <w:adjustRightInd w:val="0"/>
        <w:ind w:left="1134" w:hanging="295"/>
        <w:rPr>
          <w:rFonts w:ascii="David" w:cs="David"/>
          <w:szCs w:val="24"/>
        </w:rPr>
      </w:pPr>
      <w:r w:rsidRPr="00FE100B">
        <w:rPr>
          <w:rFonts w:ascii="David" w:cs="David" w:hint="cs"/>
          <w:szCs w:val="24"/>
          <w:rtl/>
        </w:rPr>
        <w:t>הכנסת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שיבוצים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של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הצוות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החינוכי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בתוך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המערכת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ועדכון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שינויים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בהנחיית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מנהל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בית</w:t>
      </w:r>
    </w:p>
    <w:p w:rsidR="00FE100B" w:rsidRPr="00FE100B" w:rsidRDefault="00FE100B" w:rsidP="00FE100B">
      <w:pPr>
        <w:pStyle w:val="ab"/>
        <w:numPr>
          <w:ilvl w:val="0"/>
          <w:numId w:val="10"/>
        </w:numPr>
        <w:autoSpaceDE w:val="0"/>
        <w:autoSpaceDN w:val="0"/>
        <w:adjustRightInd w:val="0"/>
        <w:ind w:left="1134" w:hanging="295"/>
        <w:rPr>
          <w:rFonts w:ascii="David" w:cs="David"/>
          <w:szCs w:val="24"/>
        </w:rPr>
      </w:pPr>
      <w:r w:rsidRPr="00FE100B">
        <w:rPr>
          <w:rFonts w:ascii="David" w:cs="David" w:hint="cs"/>
          <w:szCs w:val="24"/>
          <w:rtl/>
        </w:rPr>
        <w:t>הספר</w:t>
      </w:r>
      <w:r w:rsidRPr="00FE100B">
        <w:rPr>
          <w:rFonts w:ascii="David" w:cs="David"/>
          <w:szCs w:val="24"/>
        </w:rPr>
        <w:t>.</w:t>
      </w:r>
    </w:p>
    <w:p w:rsidR="00FE100B" w:rsidRPr="00FE100B" w:rsidRDefault="00FE100B" w:rsidP="00FE100B">
      <w:pPr>
        <w:pStyle w:val="ab"/>
        <w:numPr>
          <w:ilvl w:val="0"/>
          <w:numId w:val="10"/>
        </w:numPr>
        <w:autoSpaceDE w:val="0"/>
        <w:autoSpaceDN w:val="0"/>
        <w:adjustRightInd w:val="0"/>
        <w:ind w:left="1134" w:hanging="295"/>
        <w:rPr>
          <w:rFonts w:ascii="David" w:cs="David"/>
          <w:szCs w:val="24"/>
        </w:rPr>
      </w:pPr>
      <w:r w:rsidRPr="00FE100B">
        <w:rPr>
          <w:rFonts w:ascii="David" w:cs="David" w:hint="cs"/>
          <w:szCs w:val="24"/>
          <w:rtl/>
        </w:rPr>
        <w:t>ביצוע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מעקב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אחר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ניצול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מכסת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שעות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מילוי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מקום</w:t>
      </w:r>
      <w:r w:rsidRPr="00FE100B">
        <w:rPr>
          <w:rFonts w:ascii="David" w:cs="David"/>
          <w:szCs w:val="24"/>
        </w:rPr>
        <w:t xml:space="preserve">, </w:t>
      </w:r>
      <w:r w:rsidRPr="00FE100B">
        <w:rPr>
          <w:rFonts w:ascii="David" w:cs="David" w:hint="cs"/>
          <w:szCs w:val="24"/>
          <w:rtl/>
        </w:rPr>
        <w:t>שעות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שהייה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ושעות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פרטניות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של</w:t>
      </w:r>
    </w:p>
    <w:p w:rsidR="00EB4CEE" w:rsidRPr="00FE100B" w:rsidRDefault="00FE100B" w:rsidP="00FE100B">
      <w:pPr>
        <w:pStyle w:val="ab"/>
        <w:numPr>
          <w:ilvl w:val="0"/>
          <w:numId w:val="10"/>
        </w:numPr>
        <w:ind w:left="1134" w:hanging="295"/>
        <w:rPr>
          <w:rFonts w:ascii="David" w:cs="David"/>
          <w:szCs w:val="24"/>
          <w:rtl/>
        </w:rPr>
      </w:pPr>
      <w:r>
        <w:rPr>
          <w:rFonts w:ascii="David" w:cs="David" w:hint="cs"/>
          <w:szCs w:val="24"/>
          <w:rtl/>
        </w:rPr>
        <w:t>המורים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ודיווח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למנהל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על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חריגות</w:t>
      </w:r>
      <w:r>
        <w:rPr>
          <w:rFonts w:ascii="David" w:cs="David"/>
          <w:szCs w:val="24"/>
        </w:rPr>
        <w:t>.</w:t>
      </w:r>
    </w:p>
    <w:p w:rsidR="00FE100B" w:rsidRDefault="00FE100B" w:rsidP="005E3019">
      <w:pPr>
        <w:rPr>
          <w:rFonts w:cs="David"/>
          <w:color w:val="FF0000"/>
          <w:szCs w:val="24"/>
          <w:highlight w:val="yellow"/>
          <w:rtl/>
        </w:rPr>
      </w:pPr>
    </w:p>
    <w:p w:rsidR="00FE100B" w:rsidRPr="00FE100B" w:rsidRDefault="00FE100B" w:rsidP="00FE100B">
      <w:pPr>
        <w:pStyle w:val="ab"/>
        <w:numPr>
          <w:ilvl w:val="0"/>
          <w:numId w:val="8"/>
        </w:numPr>
        <w:rPr>
          <w:rFonts w:ascii="David,Bold" w:cs="David"/>
          <w:b/>
          <w:bCs/>
          <w:szCs w:val="24"/>
          <w:rtl/>
        </w:rPr>
      </w:pPr>
      <w:r w:rsidRPr="00FE100B">
        <w:rPr>
          <w:rFonts w:ascii="David,Bold" w:cs="David" w:hint="cs"/>
          <w:b/>
          <w:bCs/>
          <w:szCs w:val="24"/>
          <w:rtl/>
        </w:rPr>
        <w:t>רישום</w:t>
      </w:r>
      <w:r w:rsidRPr="00FE100B">
        <w:rPr>
          <w:rFonts w:ascii="David,Bold" w:cs="David"/>
          <w:b/>
          <w:bCs/>
          <w:szCs w:val="24"/>
        </w:rPr>
        <w:t xml:space="preserve"> </w:t>
      </w:r>
      <w:r w:rsidRPr="00FE100B">
        <w:rPr>
          <w:rFonts w:ascii="David,Bold" w:cs="David" w:hint="cs"/>
          <w:b/>
          <w:bCs/>
          <w:szCs w:val="24"/>
          <w:rtl/>
        </w:rPr>
        <w:t>תלמידים</w:t>
      </w:r>
    </w:p>
    <w:p w:rsidR="00FE100B" w:rsidRDefault="00FE100B" w:rsidP="005E3019">
      <w:pPr>
        <w:rPr>
          <w:rFonts w:cs="David"/>
          <w:color w:val="FF0000"/>
          <w:szCs w:val="24"/>
          <w:highlight w:val="yellow"/>
          <w:rtl/>
        </w:rPr>
      </w:pPr>
    </w:p>
    <w:p w:rsidR="00FE100B" w:rsidRPr="00FE100B" w:rsidRDefault="00FE100B" w:rsidP="00FE100B">
      <w:pPr>
        <w:pStyle w:val="ab"/>
        <w:numPr>
          <w:ilvl w:val="0"/>
          <w:numId w:val="14"/>
        </w:numPr>
        <w:autoSpaceDE w:val="0"/>
        <w:autoSpaceDN w:val="0"/>
        <w:adjustRightInd w:val="0"/>
        <w:ind w:left="1134" w:hanging="283"/>
        <w:rPr>
          <w:rFonts w:ascii="David" w:cs="David"/>
          <w:szCs w:val="24"/>
        </w:rPr>
      </w:pPr>
      <w:r w:rsidRPr="00FE100B">
        <w:rPr>
          <w:rFonts w:ascii="David" w:cs="David" w:hint="cs"/>
          <w:szCs w:val="24"/>
          <w:rtl/>
        </w:rPr>
        <w:t>הקלדה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ועדכון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פרטי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התלמידים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החדשים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במערכת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הממוחשבת</w:t>
      </w:r>
      <w:r w:rsidRPr="00FE100B">
        <w:rPr>
          <w:rFonts w:ascii="David" w:cs="David"/>
          <w:szCs w:val="24"/>
        </w:rPr>
        <w:t>.</w:t>
      </w:r>
    </w:p>
    <w:p w:rsidR="00FE100B" w:rsidRPr="00FE100B" w:rsidRDefault="00FE100B" w:rsidP="00FE100B">
      <w:pPr>
        <w:pStyle w:val="ab"/>
        <w:numPr>
          <w:ilvl w:val="0"/>
          <w:numId w:val="14"/>
        </w:numPr>
        <w:autoSpaceDE w:val="0"/>
        <w:autoSpaceDN w:val="0"/>
        <w:adjustRightInd w:val="0"/>
        <w:ind w:left="1134" w:hanging="283"/>
        <w:rPr>
          <w:rFonts w:ascii="David" w:cs="David"/>
          <w:szCs w:val="24"/>
        </w:rPr>
      </w:pPr>
      <w:r w:rsidRPr="00FE100B">
        <w:rPr>
          <w:rFonts w:ascii="David" w:cs="David" w:hint="cs"/>
          <w:szCs w:val="24"/>
          <w:rtl/>
        </w:rPr>
        <w:t>שיבוץ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תלמידים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לכיתות</w:t>
      </w:r>
      <w:r w:rsidRPr="00FE100B">
        <w:rPr>
          <w:rFonts w:ascii="David" w:cs="David"/>
          <w:szCs w:val="24"/>
        </w:rPr>
        <w:t>.</w:t>
      </w:r>
    </w:p>
    <w:p w:rsidR="00FE100B" w:rsidRPr="00FE100B" w:rsidRDefault="00FE100B" w:rsidP="00FE100B">
      <w:pPr>
        <w:pStyle w:val="ab"/>
        <w:numPr>
          <w:ilvl w:val="0"/>
          <w:numId w:val="14"/>
        </w:numPr>
        <w:autoSpaceDE w:val="0"/>
        <w:autoSpaceDN w:val="0"/>
        <w:adjustRightInd w:val="0"/>
        <w:ind w:left="1134" w:hanging="283"/>
        <w:rPr>
          <w:rFonts w:ascii="David" w:cs="David"/>
          <w:szCs w:val="24"/>
        </w:rPr>
      </w:pPr>
      <w:r w:rsidRPr="00FE100B">
        <w:rPr>
          <w:rFonts w:ascii="David" w:cs="David" w:hint="cs"/>
          <w:szCs w:val="24"/>
          <w:rtl/>
        </w:rPr>
        <w:t>סיוע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להורים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בהגשת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בקשות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שיבוץ</w:t>
      </w:r>
      <w:r w:rsidRPr="00FE100B">
        <w:rPr>
          <w:rFonts w:ascii="David" w:cs="David"/>
          <w:szCs w:val="24"/>
        </w:rPr>
        <w:t>.</w:t>
      </w:r>
    </w:p>
    <w:p w:rsidR="00FE100B" w:rsidRPr="00FE100B" w:rsidRDefault="00FE100B" w:rsidP="00FE100B">
      <w:pPr>
        <w:pStyle w:val="ab"/>
        <w:numPr>
          <w:ilvl w:val="0"/>
          <w:numId w:val="14"/>
        </w:numPr>
        <w:autoSpaceDE w:val="0"/>
        <w:autoSpaceDN w:val="0"/>
        <w:adjustRightInd w:val="0"/>
        <w:ind w:left="1134" w:hanging="283"/>
        <w:rPr>
          <w:rFonts w:ascii="David" w:cs="David"/>
          <w:szCs w:val="24"/>
          <w:rtl/>
        </w:rPr>
      </w:pPr>
      <w:r w:rsidRPr="00FE100B">
        <w:rPr>
          <w:rFonts w:ascii="David" w:cs="David" w:hint="cs"/>
          <w:szCs w:val="24"/>
          <w:rtl/>
        </w:rPr>
        <w:lastRenderedPageBreak/>
        <w:t>קליטת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בקשות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לשינוי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רישום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ועדכונם</w:t>
      </w:r>
      <w:r w:rsidRPr="00FE100B">
        <w:rPr>
          <w:rFonts w:ascii="David" w:cs="David"/>
          <w:szCs w:val="24"/>
        </w:rPr>
        <w:t xml:space="preserve"> </w:t>
      </w:r>
      <w:r w:rsidRPr="00FE100B">
        <w:rPr>
          <w:rFonts w:ascii="David" w:cs="David" w:hint="cs"/>
          <w:szCs w:val="24"/>
          <w:rtl/>
        </w:rPr>
        <w:t>במערכת</w:t>
      </w:r>
      <w:r w:rsidRPr="00FE100B">
        <w:rPr>
          <w:rFonts w:ascii="David" w:cs="David"/>
          <w:szCs w:val="24"/>
        </w:rPr>
        <w:t>.</w:t>
      </w:r>
    </w:p>
    <w:p w:rsidR="00FE100B" w:rsidRDefault="00FE100B" w:rsidP="00FE100B">
      <w:pPr>
        <w:pStyle w:val="ab"/>
        <w:autoSpaceDE w:val="0"/>
        <w:autoSpaceDN w:val="0"/>
        <w:adjustRightInd w:val="0"/>
        <w:ind w:left="1134"/>
        <w:rPr>
          <w:rFonts w:ascii="David" w:cs="David"/>
          <w:szCs w:val="24"/>
          <w:rtl/>
        </w:rPr>
      </w:pPr>
    </w:p>
    <w:p w:rsidR="00FE100B" w:rsidRPr="00FE100B" w:rsidRDefault="00FE100B" w:rsidP="00FE100B">
      <w:pPr>
        <w:pStyle w:val="ab"/>
        <w:numPr>
          <w:ilvl w:val="0"/>
          <w:numId w:val="8"/>
        </w:numPr>
        <w:rPr>
          <w:rFonts w:ascii="David,Bold" w:cs="David"/>
          <w:b/>
          <w:bCs/>
          <w:szCs w:val="24"/>
          <w:rtl/>
        </w:rPr>
      </w:pPr>
      <w:r w:rsidRPr="00FE100B">
        <w:rPr>
          <w:rFonts w:ascii="David,Bold" w:cs="David"/>
          <w:b/>
          <w:bCs/>
          <w:szCs w:val="24"/>
          <w:rtl/>
        </w:rPr>
        <w:t>אחריות לגביית תשלומי הורים</w:t>
      </w:r>
    </w:p>
    <w:p w:rsidR="006859D4" w:rsidRDefault="006859D4" w:rsidP="006859D4">
      <w:pPr>
        <w:pStyle w:val="ab"/>
        <w:rPr>
          <w:rFonts w:ascii="David,Bold" w:cs="David"/>
          <w:b/>
          <w:bCs/>
          <w:szCs w:val="24"/>
          <w:rtl/>
        </w:rPr>
      </w:pPr>
    </w:p>
    <w:p w:rsidR="006859D4" w:rsidRDefault="005074C5" w:rsidP="005074C5">
      <w:pPr>
        <w:pStyle w:val="ab"/>
        <w:numPr>
          <w:ilvl w:val="0"/>
          <w:numId w:val="27"/>
        </w:numPr>
        <w:autoSpaceDE w:val="0"/>
        <w:autoSpaceDN w:val="0"/>
        <w:adjustRightInd w:val="0"/>
        <w:ind w:left="1275"/>
        <w:rPr>
          <w:rFonts w:ascii="David" w:cs="David"/>
          <w:szCs w:val="24"/>
        </w:rPr>
      </w:pPr>
      <w:r>
        <w:rPr>
          <w:rFonts w:ascii="David" w:cs="David" w:hint="cs"/>
          <w:szCs w:val="24"/>
          <w:rtl/>
        </w:rPr>
        <w:t>ביצוע פעולות גביה מול ההורים</w:t>
      </w:r>
    </w:p>
    <w:p w:rsidR="005074C5" w:rsidRDefault="005074C5" w:rsidP="005074C5">
      <w:pPr>
        <w:pStyle w:val="ab"/>
        <w:numPr>
          <w:ilvl w:val="0"/>
          <w:numId w:val="27"/>
        </w:numPr>
        <w:autoSpaceDE w:val="0"/>
        <w:autoSpaceDN w:val="0"/>
        <w:adjustRightInd w:val="0"/>
        <w:ind w:left="1275"/>
        <w:rPr>
          <w:rFonts w:ascii="David" w:cs="David"/>
          <w:szCs w:val="24"/>
        </w:rPr>
      </w:pPr>
      <w:r>
        <w:rPr>
          <w:rFonts w:ascii="David" w:cs="David" w:hint="cs"/>
          <w:szCs w:val="24"/>
          <w:rtl/>
        </w:rPr>
        <w:t>שליפה ועריכת דו"חות</w:t>
      </w:r>
    </w:p>
    <w:p w:rsidR="005074C5" w:rsidRPr="005074C5" w:rsidRDefault="005074C5" w:rsidP="005074C5">
      <w:pPr>
        <w:pStyle w:val="ab"/>
        <w:numPr>
          <w:ilvl w:val="0"/>
          <w:numId w:val="27"/>
        </w:numPr>
        <w:autoSpaceDE w:val="0"/>
        <w:autoSpaceDN w:val="0"/>
        <w:adjustRightInd w:val="0"/>
        <w:ind w:left="1275"/>
        <w:rPr>
          <w:rFonts w:ascii="David" w:cs="David"/>
          <w:szCs w:val="24"/>
          <w:rtl/>
        </w:rPr>
      </w:pPr>
      <w:r>
        <w:rPr>
          <w:rFonts w:ascii="David" w:cs="David" w:hint="cs"/>
          <w:szCs w:val="24"/>
          <w:rtl/>
        </w:rPr>
        <w:t>השתתפות בתיאום בין הגורמים הנוגעים לנושא</w:t>
      </w:r>
    </w:p>
    <w:p w:rsidR="006859D4" w:rsidRPr="006859D4" w:rsidRDefault="006859D4" w:rsidP="006859D4">
      <w:pPr>
        <w:pStyle w:val="ab"/>
        <w:rPr>
          <w:rFonts w:ascii="David,Bold" w:cs="David"/>
          <w:b/>
          <w:bCs/>
          <w:szCs w:val="24"/>
        </w:rPr>
      </w:pPr>
    </w:p>
    <w:p w:rsidR="00FE100B" w:rsidRPr="00FE100B" w:rsidRDefault="00FE100B" w:rsidP="00FE100B">
      <w:pPr>
        <w:pStyle w:val="ab"/>
        <w:numPr>
          <w:ilvl w:val="0"/>
          <w:numId w:val="8"/>
        </w:numPr>
        <w:rPr>
          <w:rFonts w:ascii="David,Bold" w:cs="David"/>
          <w:b/>
          <w:bCs/>
          <w:szCs w:val="24"/>
          <w:rtl/>
        </w:rPr>
      </w:pPr>
      <w:r w:rsidRPr="00FE100B">
        <w:rPr>
          <w:rFonts w:ascii="David,Bold" w:cs="David" w:hint="cs"/>
          <w:b/>
          <w:bCs/>
          <w:szCs w:val="24"/>
          <w:rtl/>
        </w:rPr>
        <w:t>הכנת</w:t>
      </w:r>
      <w:r w:rsidRPr="00FE100B">
        <w:rPr>
          <w:rFonts w:ascii="David,Bold" w:cs="David"/>
          <w:b/>
          <w:bCs/>
          <w:szCs w:val="24"/>
        </w:rPr>
        <w:t xml:space="preserve"> </w:t>
      </w:r>
      <w:r w:rsidRPr="00FE100B">
        <w:rPr>
          <w:rFonts w:ascii="David,Bold" w:cs="David" w:hint="cs"/>
          <w:b/>
          <w:bCs/>
          <w:szCs w:val="24"/>
          <w:rtl/>
        </w:rPr>
        <w:t>תעודות</w:t>
      </w:r>
      <w:r w:rsidRPr="00FE100B">
        <w:rPr>
          <w:rFonts w:ascii="David,Bold" w:cs="David"/>
          <w:b/>
          <w:bCs/>
          <w:szCs w:val="24"/>
        </w:rPr>
        <w:t xml:space="preserve"> </w:t>
      </w:r>
      <w:r w:rsidRPr="00FE100B">
        <w:rPr>
          <w:rFonts w:ascii="David,Bold" w:cs="David" w:hint="cs"/>
          <w:b/>
          <w:bCs/>
          <w:szCs w:val="24"/>
          <w:rtl/>
        </w:rPr>
        <w:t>בית</w:t>
      </w:r>
      <w:r w:rsidRPr="00FE100B">
        <w:rPr>
          <w:rFonts w:ascii="David,Bold" w:cs="David"/>
          <w:b/>
          <w:bCs/>
          <w:szCs w:val="24"/>
        </w:rPr>
        <w:t xml:space="preserve"> </w:t>
      </w:r>
      <w:r w:rsidRPr="00FE100B">
        <w:rPr>
          <w:rFonts w:ascii="David,Bold" w:cs="David" w:hint="cs"/>
          <w:b/>
          <w:bCs/>
          <w:szCs w:val="24"/>
          <w:rtl/>
        </w:rPr>
        <w:t>הספר</w:t>
      </w:r>
    </w:p>
    <w:p w:rsidR="00FE100B" w:rsidRDefault="00FE100B" w:rsidP="00FE100B">
      <w:pPr>
        <w:pStyle w:val="ab"/>
        <w:autoSpaceDE w:val="0"/>
        <w:autoSpaceDN w:val="0"/>
        <w:adjustRightInd w:val="0"/>
        <w:rPr>
          <w:rFonts w:ascii="David" w:cs="David"/>
          <w:szCs w:val="24"/>
          <w:rtl/>
        </w:rPr>
      </w:pPr>
    </w:p>
    <w:p w:rsidR="00FE100B" w:rsidRDefault="00FE100B" w:rsidP="00FE100B">
      <w:pPr>
        <w:pStyle w:val="ab"/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David" w:cs="David"/>
          <w:szCs w:val="24"/>
        </w:rPr>
      </w:pPr>
      <w:r>
        <w:rPr>
          <w:rFonts w:ascii="David" w:cs="David" w:hint="cs"/>
          <w:szCs w:val="24"/>
          <w:rtl/>
        </w:rPr>
        <w:t>בחירת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הגלופה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לתעודות</w:t>
      </w:r>
      <w:r>
        <w:rPr>
          <w:rFonts w:ascii="David" w:cs="David"/>
          <w:szCs w:val="24"/>
        </w:rPr>
        <w:t>.</w:t>
      </w:r>
    </w:p>
    <w:p w:rsidR="00FE100B" w:rsidRDefault="00FE100B" w:rsidP="00FE100B">
      <w:pPr>
        <w:pStyle w:val="ab"/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David" w:cs="David"/>
          <w:szCs w:val="24"/>
        </w:rPr>
      </w:pPr>
      <w:r>
        <w:rPr>
          <w:rFonts w:ascii="David" w:cs="David" w:hint="cs"/>
          <w:szCs w:val="24"/>
          <w:rtl/>
        </w:rPr>
        <w:t>מעקב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ובקרה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אחר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הכנת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התעודות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מול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בית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הדפוס</w:t>
      </w:r>
      <w:r>
        <w:rPr>
          <w:rFonts w:ascii="David" w:cs="David"/>
          <w:szCs w:val="24"/>
        </w:rPr>
        <w:t>.</w:t>
      </w:r>
    </w:p>
    <w:p w:rsidR="00FE100B" w:rsidRDefault="00FE100B" w:rsidP="00FE100B">
      <w:pPr>
        <w:pStyle w:val="ab"/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David" w:cs="David"/>
          <w:szCs w:val="24"/>
        </w:rPr>
      </w:pPr>
      <w:r>
        <w:rPr>
          <w:rFonts w:ascii="David" w:cs="David" w:hint="cs"/>
          <w:szCs w:val="24"/>
          <w:rtl/>
        </w:rPr>
        <w:t>פילוח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רשימת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התלמידים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לקבוצות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לימוד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ומורות</w:t>
      </w:r>
      <w:r>
        <w:rPr>
          <w:rFonts w:ascii="David" w:cs="David"/>
          <w:szCs w:val="24"/>
        </w:rPr>
        <w:t>.</w:t>
      </w:r>
    </w:p>
    <w:p w:rsidR="00FE100B" w:rsidRPr="00FE100B" w:rsidRDefault="00FE100B" w:rsidP="00FE100B">
      <w:pPr>
        <w:pStyle w:val="ab"/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David" w:cs="David"/>
          <w:szCs w:val="24"/>
          <w:rtl/>
        </w:rPr>
      </w:pPr>
      <w:r>
        <w:rPr>
          <w:rFonts w:ascii="David" w:cs="David" w:hint="cs"/>
          <w:szCs w:val="24"/>
          <w:rtl/>
        </w:rPr>
        <w:t>הקלדת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הנתונים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לתעודות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והבאתן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לאישור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וחתימת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מנהל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בית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הספר</w:t>
      </w:r>
      <w:r>
        <w:rPr>
          <w:rFonts w:ascii="David" w:cs="David"/>
          <w:szCs w:val="24"/>
        </w:rPr>
        <w:t>.</w:t>
      </w:r>
    </w:p>
    <w:p w:rsidR="00FE100B" w:rsidRDefault="00FE100B" w:rsidP="00FE100B">
      <w:pPr>
        <w:pStyle w:val="ab"/>
        <w:autoSpaceDE w:val="0"/>
        <w:autoSpaceDN w:val="0"/>
        <w:adjustRightInd w:val="0"/>
        <w:rPr>
          <w:rFonts w:ascii="David" w:cs="David"/>
          <w:szCs w:val="24"/>
          <w:rtl/>
        </w:rPr>
      </w:pPr>
    </w:p>
    <w:p w:rsidR="00FE100B" w:rsidRPr="006F5A7B" w:rsidRDefault="006F5A7B" w:rsidP="006F5A7B">
      <w:pPr>
        <w:pStyle w:val="ab"/>
        <w:numPr>
          <w:ilvl w:val="0"/>
          <w:numId w:val="8"/>
        </w:numPr>
        <w:rPr>
          <w:rFonts w:ascii="David,Bold" w:cs="David"/>
          <w:b/>
          <w:bCs/>
          <w:szCs w:val="24"/>
          <w:rtl/>
        </w:rPr>
      </w:pPr>
      <w:r w:rsidRPr="006F5A7B">
        <w:rPr>
          <w:rFonts w:ascii="David,Bold" w:cs="David" w:hint="cs"/>
          <w:b/>
          <w:bCs/>
          <w:szCs w:val="24"/>
          <w:rtl/>
        </w:rPr>
        <w:t>ניהול</w:t>
      </w:r>
      <w:r w:rsidRPr="006F5A7B">
        <w:rPr>
          <w:rFonts w:ascii="David,Bold" w:cs="David"/>
          <w:b/>
          <w:bCs/>
          <w:szCs w:val="24"/>
        </w:rPr>
        <w:t xml:space="preserve"> </w:t>
      </w:r>
      <w:r w:rsidRPr="006F5A7B">
        <w:rPr>
          <w:rFonts w:ascii="David,Bold" w:cs="David" w:hint="cs"/>
          <w:b/>
          <w:bCs/>
          <w:szCs w:val="24"/>
          <w:rtl/>
        </w:rPr>
        <w:t>מסמכים</w:t>
      </w:r>
      <w:r w:rsidRPr="006F5A7B">
        <w:rPr>
          <w:rFonts w:ascii="David,Bold" w:cs="David"/>
          <w:b/>
          <w:bCs/>
          <w:szCs w:val="24"/>
        </w:rPr>
        <w:t xml:space="preserve"> </w:t>
      </w:r>
      <w:r w:rsidRPr="006F5A7B">
        <w:rPr>
          <w:rFonts w:ascii="David,Bold" w:cs="David" w:hint="cs"/>
          <w:b/>
          <w:bCs/>
          <w:szCs w:val="24"/>
          <w:rtl/>
        </w:rPr>
        <w:t>ודואר</w:t>
      </w:r>
      <w:r w:rsidRPr="006F5A7B">
        <w:rPr>
          <w:rFonts w:ascii="David,Bold" w:cs="David"/>
          <w:b/>
          <w:bCs/>
          <w:szCs w:val="24"/>
        </w:rPr>
        <w:t xml:space="preserve"> </w:t>
      </w:r>
      <w:r w:rsidRPr="006F5A7B">
        <w:rPr>
          <w:rFonts w:ascii="David,Bold" w:cs="David" w:hint="cs"/>
          <w:b/>
          <w:bCs/>
          <w:szCs w:val="24"/>
          <w:rtl/>
        </w:rPr>
        <w:t>בית</w:t>
      </w:r>
      <w:r w:rsidRPr="006F5A7B">
        <w:rPr>
          <w:rFonts w:ascii="David,Bold" w:cs="David"/>
          <w:b/>
          <w:bCs/>
          <w:szCs w:val="24"/>
        </w:rPr>
        <w:t xml:space="preserve"> </w:t>
      </w:r>
      <w:r w:rsidRPr="006F5A7B">
        <w:rPr>
          <w:rFonts w:ascii="David,Bold" w:cs="David" w:hint="cs"/>
          <w:b/>
          <w:bCs/>
          <w:szCs w:val="24"/>
          <w:rtl/>
        </w:rPr>
        <w:t>הספר</w:t>
      </w:r>
    </w:p>
    <w:p w:rsidR="005E0394" w:rsidRPr="005E0394" w:rsidRDefault="005E0394" w:rsidP="005E0394">
      <w:pPr>
        <w:pStyle w:val="ab"/>
        <w:numPr>
          <w:ilvl w:val="0"/>
          <w:numId w:val="17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5E0394">
        <w:rPr>
          <w:rFonts w:ascii="David" w:cs="David" w:hint="cs"/>
          <w:szCs w:val="24"/>
          <w:rtl/>
        </w:rPr>
        <w:t>הקלדת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מסמכים</w:t>
      </w:r>
      <w:r w:rsidRPr="005E0394">
        <w:rPr>
          <w:rFonts w:ascii="David" w:cs="David"/>
          <w:szCs w:val="24"/>
        </w:rPr>
        <w:t xml:space="preserve">, </w:t>
      </w:r>
      <w:r w:rsidRPr="005E0394">
        <w:rPr>
          <w:rFonts w:ascii="David" w:cs="David" w:hint="cs"/>
          <w:szCs w:val="24"/>
          <w:rtl/>
        </w:rPr>
        <w:t>באמצעות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תוכנת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מעבד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תמלילים</w:t>
      </w:r>
      <w:r w:rsidRPr="005E0394">
        <w:rPr>
          <w:rFonts w:ascii="David" w:cs="David"/>
          <w:szCs w:val="24"/>
        </w:rPr>
        <w:t xml:space="preserve">, </w:t>
      </w:r>
      <w:r w:rsidRPr="005E0394">
        <w:rPr>
          <w:rFonts w:ascii="David" w:cs="David" w:hint="cs"/>
          <w:szCs w:val="24"/>
          <w:rtl/>
        </w:rPr>
        <w:t>הדפסתם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והפצתם</w:t>
      </w:r>
      <w:r w:rsidRPr="005E0394">
        <w:rPr>
          <w:rFonts w:ascii="David" w:cs="David"/>
          <w:szCs w:val="24"/>
        </w:rPr>
        <w:t>.</w:t>
      </w:r>
    </w:p>
    <w:p w:rsidR="005E0394" w:rsidRPr="005E0394" w:rsidRDefault="005E0394" w:rsidP="005E0394">
      <w:pPr>
        <w:pStyle w:val="ab"/>
        <w:numPr>
          <w:ilvl w:val="0"/>
          <w:numId w:val="17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5E0394">
        <w:rPr>
          <w:rFonts w:ascii="David" w:cs="David" w:hint="cs"/>
          <w:szCs w:val="24"/>
          <w:rtl/>
        </w:rPr>
        <w:t>ביצוע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הגהה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למסמכים</w:t>
      </w:r>
      <w:r w:rsidRPr="005E0394">
        <w:rPr>
          <w:rFonts w:ascii="David" w:cs="David"/>
          <w:szCs w:val="24"/>
        </w:rPr>
        <w:t>.</w:t>
      </w:r>
    </w:p>
    <w:p w:rsidR="005E0394" w:rsidRPr="005E0394" w:rsidRDefault="005E0394" w:rsidP="005E0394">
      <w:pPr>
        <w:pStyle w:val="ab"/>
        <w:numPr>
          <w:ilvl w:val="0"/>
          <w:numId w:val="17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5E0394">
        <w:rPr>
          <w:rFonts w:ascii="David" w:cs="David" w:hint="cs"/>
          <w:szCs w:val="24"/>
          <w:rtl/>
        </w:rPr>
        <w:t>אחסון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וגיבוי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קבצים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במחשב</w:t>
      </w:r>
      <w:r w:rsidRPr="005E0394">
        <w:rPr>
          <w:rFonts w:ascii="David" w:cs="David"/>
          <w:szCs w:val="24"/>
        </w:rPr>
        <w:t>.</w:t>
      </w:r>
    </w:p>
    <w:p w:rsidR="005E0394" w:rsidRPr="005E0394" w:rsidRDefault="005E0394" w:rsidP="005E0394">
      <w:pPr>
        <w:pStyle w:val="ab"/>
        <w:numPr>
          <w:ilvl w:val="0"/>
          <w:numId w:val="17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5E0394">
        <w:rPr>
          <w:rFonts w:ascii="David" w:cs="David" w:hint="cs"/>
          <w:szCs w:val="24"/>
          <w:rtl/>
        </w:rPr>
        <w:t>צילום</w:t>
      </w:r>
      <w:r w:rsidRPr="005E0394">
        <w:rPr>
          <w:rFonts w:ascii="David" w:cs="David"/>
          <w:szCs w:val="24"/>
        </w:rPr>
        <w:t xml:space="preserve">, </w:t>
      </w:r>
      <w:r w:rsidRPr="005E0394">
        <w:rPr>
          <w:rFonts w:ascii="David" w:cs="David" w:hint="cs"/>
          <w:szCs w:val="24"/>
          <w:rtl/>
        </w:rPr>
        <w:t>שכפול</w:t>
      </w:r>
      <w:r w:rsidRPr="005E0394">
        <w:rPr>
          <w:rFonts w:ascii="David" w:cs="David"/>
          <w:szCs w:val="24"/>
        </w:rPr>
        <w:t xml:space="preserve">, </w:t>
      </w:r>
      <w:r w:rsidRPr="005E0394">
        <w:rPr>
          <w:rFonts w:ascii="David" w:cs="David" w:hint="cs"/>
          <w:szCs w:val="24"/>
          <w:rtl/>
        </w:rPr>
        <w:t>כריכה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של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מסמכים</w:t>
      </w:r>
      <w:r w:rsidRPr="005E0394">
        <w:rPr>
          <w:rFonts w:ascii="David" w:cs="David"/>
          <w:szCs w:val="24"/>
        </w:rPr>
        <w:t>.</w:t>
      </w:r>
    </w:p>
    <w:p w:rsidR="005E0394" w:rsidRPr="005E0394" w:rsidRDefault="005E0394" w:rsidP="005E0394">
      <w:pPr>
        <w:pStyle w:val="ab"/>
        <w:numPr>
          <w:ilvl w:val="0"/>
          <w:numId w:val="17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5E0394">
        <w:rPr>
          <w:rFonts w:ascii="David" w:cs="David" w:hint="cs"/>
          <w:szCs w:val="24"/>
          <w:rtl/>
        </w:rPr>
        <w:t>תיוק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מסמכים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באופן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המבטיח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את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זמינותם</w:t>
      </w:r>
      <w:r w:rsidRPr="005E0394">
        <w:rPr>
          <w:rFonts w:ascii="David" w:cs="David"/>
          <w:szCs w:val="24"/>
        </w:rPr>
        <w:t>.</w:t>
      </w:r>
    </w:p>
    <w:p w:rsidR="005E0394" w:rsidRPr="005E0394" w:rsidRDefault="005E0394" w:rsidP="005E0394">
      <w:pPr>
        <w:pStyle w:val="ab"/>
        <w:numPr>
          <w:ilvl w:val="0"/>
          <w:numId w:val="17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5E0394">
        <w:rPr>
          <w:rFonts w:ascii="David" w:cs="David" w:hint="cs"/>
          <w:szCs w:val="24"/>
          <w:rtl/>
        </w:rPr>
        <w:t>הנפקת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מסמכים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ואישורים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דוגמת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אישורי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למידה</w:t>
      </w:r>
      <w:r w:rsidRPr="005E0394">
        <w:rPr>
          <w:rFonts w:ascii="David" w:cs="David"/>
          <w:szCs w:val="24"/>
        </w:rPr>
        <w:t xml:space="preserve">, </w:t>
      </w:r>
      <w:r w:rsidRPr="005E0394">
        <w:rPr>
          <w:rFonts w:ascii="David" w:cs="David" w:hint="cs"/>
          <w:szCs w:val="24"/>
          <w:rtl/>
        </w:rPr>
        <w:t>רשימת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תלמידים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וכדומה</w:t>
      </w:r>
      <w:r w:rsidRPr="005E0394">
        <w:rPr>
          <w:rFonts w:ascii="David" w:cs="David"/>
          <w:szCs w:val="24"/>
        </w:rPr>
        <w:t>.</w:t>
      </w:r>
    </w:p>
    <w:p w:rsidR="005E0394" w:rsidRPr="005E0394" w:rsidRDefault="005E0394" w:rsidP="005E0394">
      <w:pPr>
        <w:pStyle w:val="ab"/>
        <w:numPr>
          <w:ilvl w:val="0"/>
          <w:numId w:val="17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5E0394">
        <w:rPr>
          <w:rFonts w:ascii="David" w:cs="David" w:hint="cs"/>
          <w:szCs w:val="24"/>
          <w:rtl/>
        </w:rPr>
        <w:t>קליטה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ומיון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של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דואר</w:t>
      </w:r>
      <w:r w:rsidRPr="005E0394">
        <w:rPr>
          <w:rFonts w:ascii="David" w:cs="David"/>
          <w:szCs w:val="24"/>
        </w:rPr>
        <w:t xml:space="preserve"> )</w:t>
      </w:r>
      <w:r w:rsidRPr="005E0394">
        <w:rPr>
          <w:rFonts w:ascii="David" w:cs="David" w:hint="cs"/>
          <w:szCs w:val="24"/>
          <w:rtl/>
        </w:rPr>
        <w:t>רגיל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ואלקטרוני</w:t>
      </w:r>
      <w:r>
        <w:rPr>
          <w:rFonts w:ascii="David" w:cs="David"/>
          <w:szCs w:val="24"/>
        </w:rPr>
        <w:t>(</w:t>
      </w:r>
      <w:r>
        <w:rPr>
          <w:rFonts w:asciiTheme="minorHAnsi" w:hAnsiTheme="minorHAnsi" w:cs="David" w:hint="cs"/>
          <w:szCs w:val="24"/>
          <w:rtl/>
        </w:rPr>
        <w:t>.</w:t>
      </w:r>
    </w:p>
    <w:p w:rsidR="00FE100B" w:rsidRPr="005E0394" w:rsidRDefault="005E0394" w:rsidP="005E0394">
      <w:pPr>
        <w:pStyle w:val="ab"/>
        <w:numPr>
          <w:ilvl w:val="0"/>
          <w:numId w:val="17"/>
        </w:numPr>
        <w:autoSpaceDE w:val="0"/>
        <w:autoSpaceDN w:val="0"/>
        <w:adjustRightInd w:val="0"/>
        <w:rPr>
          <w:rFonts w:ascii="David" w:cs="David"/>
          <w:szCs w:val="24"/>
          <w:rtl/>
        </w:rPr>
      </w:pPr>
      <w:r w:rsidRPr="005E0394">
        <w:rPr>
          <w:rFonts w:ascii="David" w:cs="David" w:hint="cs"/>
          <w:szCs w:val="24"/>
          <w:rtl/>
        </w:rPr>
        <w:t>הכנה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ומשלוח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דואר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עבור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בית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הספר</w:t>
      </w:r>
      <w:r w:rsidRPr="005E0394">
        <w:rPr>
          <w:rFonts w:ascii="David" w:cs="David"/>
          <w:szCs w:val="24"/>
        </w:rPr>
        <w:t>.</w:t>
      </w:r>
    </w:p>
    <w:p w:rsidR="006F5A7B" w:rsidRDefault="006F5A7B" w:rsidP="005E0394">
      <w:pPr>
        <w:rPr>
          <w:rFonts w:cs="David"/>
          <w:color w:val="FF0000"/>
          <w:szCs w:val="24"/>
          <w:highlight w:val="yellow"/>
          <w:rtl/>
        </w:rPr>
      </w:pPr>
    </w:p>
    <w:p w:rsidR="006F5A7B" w:rsidRDefault="005E0394" w:rsidP="005E0394">
      <w:pPr>
        <w:pStyle w:val="ab"/>
        <w:numPr>
          <w:ilvl w:val="0"/>
          <w:numId w:val="8"/>
        </w:numPr>
        <w:rPr>
          <w:rFonts w:ascii="David,Bold" w:cs="David"/>
          <w:b/>
          <w:bCs/>
          <w:szCs w:val="24"/>
        </w:rPr>
      </w:pPr>
      <w:r w:rsidRPr="005E0394">
        <w:rPr>
          <w:rFonts w:ascii="David,Bold" w:cs="David" w:hint="cs"/>
          <w:b/>
          <w:bCs/>
          <w:szCs w:val="24"/>
          <w:rtl/>
        </w:rPr>
        <w:t>מתן</w:t>
      </w:r>
      <w:r w:rsidRPr="005E0394">
        <w:rPr>
          <w:rFonts w:ascii="David,Bold" w:cs="David"/>
          <w:b/>
          <w:bCs/>
          <w:szCs w:val="24"/>
        </w:rPr>
        <w:t xml:space="preserve"> </w:t>
      </w:r>
      <w:r w:rsidRPr="005E0394">
        <w:rPr>
          <w:rFonts w:ascii="David,Bold" w:cs="David" w:hint="cs"/>
          <w:b/>
          <w:bCs/>
          <w:szCs w:val="24"/>
          <w:rtl/>
        </w:rPr>
        <w:t>מענה</w:t>
      </w:r>
      <w:r w:rsidRPr="005E0394">
        <w:rPr>
          <w:rFonts w:ascii="David,Bold" w:cs="David"/>
          <w:b/>
          <w:bCs/>
          <w:szCs w:val="24"/>
        </w:rPr>
        <w:t xml:space="preserve"> </w:t>
      </w:r>
      <w:r w:rsidRPr="005E0394">
        <w:rPr>
          <w:rFonts w:ascii="David,Bold" w:cs="David" w:hint="cs"/>
          <w:b/>
          <w:bCs/>
          <w:szCs w:val="24"/>
          <w:rtl/>
        </w:rPr>
        <w:t>לפניות</w:t>
      </w:r>
      <w:r w:rsidRPr="005E0394">
        <w:rPr>
          <w:rFonts w:ascii="David,Bold" w:cs="David"/>
          <w:b/>
          <w:bCs/>
          <w:szCs w:val="24"/>
        </w:rPr>
        <w:t xml:space="preserve"> </w:t>
      </w:r>
      <w:r w:rsidRPr="005E0394">
        <w:rPr>
          <w:rFonts w:ascii="David,Bold" w:cs="David" w:hint="cs"/>
          <w:b/>
          <w:bCs/>
          <w:szCs w:val="24"/>
          <w:rtl/>
        </w:rPr>
        <w:t>הקשורות</w:t>
      </w:r>
      <w:r w:rsidRPr="005E0394">
        <w:rPr>
          <w:rFonts w:ascii="David,Bold" w:cs="David"/>
          <w:b/>
          <w:bCs/>
          <w:szCs w:val="24"/>
        </w:rPr>
        <w:t xml:space="preserve"> </w:t>
      </w:r>
      <w:r w:rsidRPr="005E0394">
        <w:rPr>
          <w:rFonts w:ascii="David,Bold" w:cs="David" w:hint="cs"/>
          <w:b/>
          <w:bCs/>
          <w:szCs w:val="24"/>
          <w:rtl/>
        </w:rPr>
        <w:t>לבית</w:t>
      </w:r>
      <w:r w:rsidRPr="005E0394">
        <w:rPr>
          <w:rFonts w:ascii="David,Bold" w:cs="David"/>
          <w:b/>
          <w:bCs/>
          <w:szCs w:val="24"/>
        </w:rPr>
        <w:t xml:space="preserve"> </w:t>
      </w:r>
      <w:r w:rsidRPr="005E0394">
        <w:rPr>
          <w:rFonts w:ascii="David,Bold" w:cs="David" w:hint="cs"/>
          <w:b/>
          <w:bCs/>
          <w:szCs w:val="24"/>
          <w:rtl/>
        </w:rPr>
        <w:t>הספר</w:t>
      </w:r>
    </w:p>
    <w:p w:rsidR="005E0394" w:rsidRPr="005E0394" w:rsidRDefault="005E0394" w:rsidP="005E0394">
      <w:pPr>
        <w:pStyle w:val="ab"/>
        <w:numPr>
          <w:ilvl w:val="0"/>
          <w:numId w:val="19"/>
        </w:numPr>
        <w:autoSpaceDE w:val="0"/>
        <w:autoSpaceDN w:val="0"/>
        <w:adjustRightInd w:val="0"/>
        <w:ind w:left="1134"/>
        <w:rPr>
          <w:rFonts w:ascii="David" w:cs="David"/>
          <w:szCs w:val="24"/>
        </w:rPr>
      </w:pPr>
      <w:r w:rsidRPr="005E0394">
        <w:rPr>
          <w:rFonts w:ascii="David" w:cs="David" w:hint="cs"/>
          <w:szCs w:val="24"/>
          <w:rtl/>
        </w:rPr>
        <w:t>מתן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מענה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לטלפונים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ופניות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תלמידים</w:t>
      </w:r>
      <w:r w:rsidRPr="005E0394">
        <w:rPr>
          <w:rFonts w:ascii="David" w:cs="David"/>
          <w:szCs w:val="24"/>
        </w:rPr>
        <w:t xml:space="preserve">, </w:t>
      </w:r>
      <w:r w:rsidRPr="005E0394">
        <w:rPr>
          <w:rFonts w:ascii="David" w:cs="David" w:hint="cs"/>
          <w:szCs w:val="24"/>
          <w:rtl/>
        </w:rPr>
        <w:t>הורים</w:t>
      </w:r>
      <w:r w:rsidRPr="005E0394">
        <w:rPr>
          <w:rFonts w:ascii="David" w:cs="David"/>
          <w:szCs w:val="24"/>
        </w:rPr>
        <w:t xml:space="preserve">, </w:t>
      </w:r>
      <w:r w:rsidRPr="005E0394">
        <w:rPr>
          <w:rFonts w:ascii="David" w:cs="David" w:hint="cs"/>
          <w:szCs w:val="24"/>
          <w:rtl/>
        </w:rPr>
        <w:t>לקוחות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או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גורמים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אחרים</w:t>
      </w:r>
      <w:r w:rsidRPr="005E0394">
        <w:rPr>
          <w:rFonts w:ascii="David" w:cs="David"/>
          <w:szCs w:val="24"/>
        </w:rPr>
        <w:t>.</w:t>
      </w:r>
    </w:p>
    <w:p w:rsidR="005E0394" w:rsidRPr="005E0394" w:rsidRDefault="005E0394" w:rsidP="005E0394">
      <w:pPr>
        <w:pStyle w:val="ab"/>
        <w:numPr>
          <w:ilvl w:val="0"/>
          <w:numId w:val="19"/>
        </w:numPr>
        <w:autoSpaceDE w:val="0"/>
        <w:autoSpaceDN w:val="0"/>
        <w:adjustRightInd w:val="0"/>
        <w:ind w:left="1134"/>
        <w:rPr>
          <w:rFonts w:ascii="David" w:cs="David"/>
          <w:szCs w:val="24"/>
        </w:rPr>
      </w:pPr>
      <w:r w:rsidRPr="005E0394">
        <w:rPr>
          <w:rFonts w:ascii="David" w:cs="David" w:hint="cs"/>
          <w:szCs w:val="24"/>
          <w:rtl/>
        </w:rPr>
        <w:t>טיפול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בפניות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או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ניתובן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לגורמים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רלוונטיים</w:t>
      </w:r>
      <w:r w:rsidRPr="005E0394">
        <w:rPr>
          <w:rFonts w:ascii="David" w:cs="David"/>
          <w:szCs w:val="24"/>
        </w:rPr>
        <w:t>.</w:t>
      </w:r>
    </w:p>
    <w:p w:rsidR="005E0394" w:rsidRPr="005E0394" w:rsidRDefault="005E0394" w:rsidP="005E0394">
      <w:pPr>
        <w:pStyle w:val="ab"/>
        <w:numPr>
          <w:ilvl w:val="0"/>
          <w:numId w:val="19"/>
        </w:numPr>
        <w:autoSpaceDE w:val="0"/>
        <w:autoSpaceDN w:val="0"/>
        <w:adjustRightInd w:val="0"/>
        <w:ind w:left="1134"/>
        <w:rPr>
          <w:rFonts w:ascii="David" w:cs="David"/>
          <w:szCs w:val="24"/>
          <w:rtl/>
        </w:rPr>
      </w:pPr>
      <w:r w:rsidRPr="005E0394">
        <w:rPr>
          <w:rFonts w:ascii="David" w:cs="David" w:hint="cs"/>
          <w:szCs w:val="24"/>
          <w:rtl/>
        </w:rPr>
        <w:t>בקרה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אחר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מצב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הפניות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ועדכון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הגורמים</w:t>
      </w:r>
      <w:r w:rsidRPr="005E0394">
        <w:rPr>
          <w:rFonts w:ascii="David" w:cs="David"/>
          <w:szCs w:val="24"/>
        </w:rPr>
        <w:t xml:space="preserve"> </w:t>
      </w:r>
      <w:r w:rsidRPr="005E0394">
        <w:rPr>
          <w:rFonts w:ascii="David" w:cs="David" w:hint="cs"/>
          <w:szCs w:val="24"/>
          <w:rtl/>
        </w:rPr>
        <w:t>הרלוונטיים</w:t>
      </w:r>
      <w:r w:rsidRPr="005E0394">
        <w:rPr>
          <w:rFonts w:ascii="David" w:cs="David"/>
          <w:szCs w:val="24"/>
        </w:rPr>
        <w:t>.</w:t>
      </w:r>
    </w:p>
    <w:p w:rsidR="006F5A7B" w:rsidRDefault="006F5A7B" w:rsidP="005E0394">
      <w:pPr>
        <w:ind w:left="1134"/>
        <w:rPr>
          <w:rFonts w:cs="David"/>
          <w:color w:val="FF0000"/>
          <w:szCs w:val="24"/>
          <w:highlight w:val="yellow"/>
          <w:rtl/>
        </w:rPr>
      </w:pPr>
    </w:p>
    <w:p w:rsidR="006F5A7B" w:rsidRPr="00E0697A" w:rsidRDefault="00E0697A" w:rsidP="00E0697A">
      <w:pPr>
        <w:pStyle w:val="ab"/>
        <w:numPr>
          <w:ilvl w:val="0"/>
          <w:numId w:val="8"/>
        </w:numPr>
        <w:rPr>
          <w:rFonts w:ascii="David,Bold" w:cs="David"/>
          <w:b/>
          <w:bCs/>
          <w:szCs w:val="24"/>
          <w:rtl/>
        </w:rPr>
      </w:pPr>
      <w:r w:rsidRPr="00E0697A">
        <w:rPr>
          <w:rFonts w:ascii="David,Bold" w:cs="David" w:hint="cs"/>
          <w:b/>
          <w:bCs/>
          <w:szCs w:val="24"/>
          <w:rtl/>
        </w:rPr>
        <w:t>ניהול</w:t>
      </w:r>
      <w:r w:rsidRPr="00E0697A">
        <w:rPr>
          <w:rFonts w:ascii="David,Bold" w:cs="David"/>
          <w:b/>
          <w:bCs/>
          <w:szCs w:val="24"/>
        </w:rPr>
        <w:t xml:space="preserve"> </w:t>
      </w:r>
      <w:r w:rsidRPr="00E0697A">
        <w:rPr>
          <w:rFonts w:ascii="David,Bold" w:cs="David" w:hint="cs"/>
          <w:b/>
          <w:bCs/>
          <w:szCs w:val="24"/>
          <w:rtl/>
        </w:rPr>
        <w:t>הפעילות</w:t>
      </w:r>
      <w:r w:rsidRPr="00E0697A">
        <w:rPr>
          <w:rFonts w:ascii="David,Bold" w:cs="David"/>
          <w:b/>
          <w:bCs/>
          <w:szCs w:val="24"/>
        </w:rPr>
        <w:t xml:space="preserve"> </w:t>
      </w:r>
      <w:r w:rsidRPr="00E0697A">
        <w:rPr>
          <w:rFonts w:ascii="David,Bold" w:cs="David" w:hint="cs"/>
          <w:b/>
          <w:bCs/>
          <w:szCs w:val="24"/>
          <w:rtl/>
        </w:rPr>
        <w:t>של</w:t>
      </w:r>
      <w:r w:rsidRPr="00E0697A">
        <w:rPr>
          <w:rFonts w:ascii="David,Bold" w:cs="David"/>
          <w:b/>
          <w:bCs/>
          <w:szCs w:val="24"/>
        </w:rPr>
        <w:t xml:space="preserve"> </w:t>
      </w:r>
      <w:r w:rsidRPr="00E0697A">
        <w:rPr>
          <w:rFonts w:ascii="David,Bold" w:cs="David" w:hint="cs"/>
          <w:b/>
          <w:bCs/>
          <w:szCs w:val="24"/>
          <w:rtl/>
        </w:rPr>
        <w:t>מנהל</w:t>
      </w:r>
      <w:r w:rsidRPr="00E0697A">
        <w:rPr>
          <w:rFonts w:ascii="David,Bold" w:cs="David"/>
          <w:b/>
          <w:bCs/>
          <w:szCs w:val="24"/>
        </w:rPr>
        <w:t xml:space="preserve"> </w:t>
      </w:r>
      <w:r w:rsidRPr="00E0697A">
        <w:rPr>
          <w:rFonts w:ascii="David,Bold" w:cs="David" w:hint="cs"/>
          <w:b/>
          <w:bCs/>
          <w:szCs w:val="24"/>
          <w:rtl/>
        </w:rPr>
        <w:t>בית</w:t>
      </w:r>
      <w:r w:rsidRPr="00E0697A">
        <w:rPr>
          <w:rFonts w:ascii="David,Bold" w:cs="David"/>
          <w:b/>
          <w:bCs/>
          <w:szCs w:val="24"/>
        </w:rPr>
        <w:t xml:space="preserve"> </w:t>
      </w:r>
      <w:r w:rsidRPr="00E0697A">
        <w:rPr>
          <w:rFonts w:ascii="David,Bold" w:cs="David" w:hint="cs"/>
          <w:b/>
          <w:bCs/>
          <w:szCs w:val="24"/>
          <w:rtl/>
        </w:rPr>
        <w:t>הספר</w:t>
      </w:r>
    </w:p>
    <w:p w:rsidR="005E0394" w:rsidRPr="00E0697A" w:rsidRDefault="005E0394" w:rsidP="00E0697A">
      <w:pPr>
        <w:tabs>
          <w:tab w:val="left" w:pos="1134"/>
        </w:tabs>
        <w:autoSpaceDE w:val="0"/>
        <w:autoSpaceDN w:val="0"/>
        <w:adjustRightInd w:val="0"/>
        <w:ind w:left="709" w:firstLine="142"/>
        <w:rPr>
          <w:rFonts w:ascii="David" w:cs="David"/>
          <w:szCs w:val="24"/>
          <w:rtl/>
        </w:rPr>
      </w:pPr>
    </w:p>
    <w:p w:rsidR="00E0697A" w:rsidRPr="00E0697A" w:rsidRDefault="00E0697A" w:rsidP="00E0697A">
      <w:pPr>
        <w:pStyle w:val="ab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709" w:firstLine="142"/>
        <w:rPr>
          <w:rFonts w:ascii="David" w:cs="David"/>
          <w:szCs w:val="24"/>
        </w:rPr>
      </w:pPr>
      <w:r w:rsidRPr="00E0697A">
        <w:rPr>
          <w:rFonts w:ascii="David" w:cs="David" w:hint="cs"/>
          <w:szCs w:val="24"/>
          <w:rtl/>
        </w:rPr>
        <w:t>מיון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וניתוב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הפניות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המגיעות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למנהל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בית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הספר</w:t>
      </w:r>
      <w:r w:rsidRPr="00E0697A">
        <w:rPr>
          <w:rFonts w:ascii="David" w:cs="David"/>
          <w:szCs w:val="24"/>
        </w:rPr>
        <w:t>.</w:t>
      </w:r>
    </w:p>
    <w:p w:rsidR="00E0697A" w:rsidRPr="00E0697A" w:rsidRDefault="00E0697A" w:rsidP="00E0697A">
      <w:pPr>
        <w:pStyle w:val="ab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709" w:firstLine="142"/>
        <w:rPr>
          <w:rFonts w:ascii="David" w:cs="David"/>
          <w:szCs w:val="24"/>
        </w:rPr>
      </w:pPr>
      <w:r w:rsidRPr="00E0697A">
        <w:rPr>
          <w:rFonts w:ascii="David" w:cs="David" w:hint="cs"/>
          <w:szCs w:val="24"/>
          <w:rtl/>
        </w:rPr>
        <w:t>תיאום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פגישות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למנהל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בית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הספר</w:t>
      </w:r>
      <w:r w:rsidRPr="00E0697A">
        <w:rPr>
          <w:rFonts w:ascii="David" w:cs="David"/>
          <w:szCs w:val="24"/>
        </w:rPr>
        <w:t>.</w:t>
      </w:r>
    </w:p>
    <w:p w:rsidR="00E0697A" w:rsidRDefault="00E0697A" w:rsidP="00E0697A">
      <w:pPr>
        <w:pStyle w:val="ab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709" w:firstLine="142"/>
        <w:rPr>
          <w:rFonts w:ascii="David" w:cs="David"/>
          <w:szCs w:val="24"/>
        </w:rPr>
      </w:pPr>
      <w:r w:rsidRPr="00E0697A">
        <w:rPr>
          <w:rFonts w:ascii="David" w:cs="David" w:hint="cs"/>
          <w:szCs w:val="24"/>
          <w:rtl/>
        </w:rPr>
        <w:t>מתן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מענה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לגורמים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שונים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בנוגע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לנושאים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מקצועיים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הקשורים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לעבודת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מנהל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בית</w:t>
      </w:r>
      <w:r w:rsidRPr="00E0697A">
        <w:rPr>
          <w:rFonts w:ascii="David" w:cs="David"/>
          <w:szCs w:val="24"/>
        </w:rPr>
        <w:t xml:space="preserve"> </w:t>
      </w:r>
    </w:p>
    <w:p w:rsidR="00E0697A" w:rsidRPr="00E0697A" w:rsidRDefault="00E0697A" w:rsidP="00E0697A">
      <w:pPr>
        <w:pStyle w:val="ab"/>
        <w:tabs>
          <w:tab w:val="left" w:pos="1134"/>
        </w:tabs>
        <w:autoSpaceDE w:val="0"/>
        <w:autoSpaceDN w:val="0"/>
        <w:adjustRightInd w:val="0"/>
        <w:ind w:left="851"/>
        <w:rPr>
          <w:rFonts w:ascii="David" w:cs="David"/>
          <w:szCs w:val="24"/>
        </w:rPr>
      </w:pPr>
      <w:r>
        <w:rPr>
          <w:rFonts w:ascii="David" w:cs="David"/>
          <w:szCs w:val="24"/>
          <w:rtl/>
        </w:rPr>
        <w:tab/>
      </w:r>
      <w:r w:rsidRPr="00E0697A">
        <w:rPr>
          <w:rFonts w:ascii="David" w:cs="David" w:hint="cs"/>
          <w:szCs w:val="24"/>
          <w:rtl/>
        </w:rPr>
        <w:t>הספר</w:t>
      </w:r>
      <w:r w:rsidRPr="00E0697A">
        <w:rPr>
          <w:rFonts w:ascii="David" w:cs="David"/>
          <w:szCs w:val="24"/>
        </w:rPr>
        <w:t>.</w:t>
      </w:r>
    </w:p>
    <w:p w:rsidR="00E0697A" w:rsidRPr="00E0697A" w:rsidRDefault="00E0697A" w:rsidP="00E0697A">
      <w:pPr>
        <w:pStyle w:val="ab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709" w:firstLine="142"/>
        <w:rPr>
          <w:rFonts w:ascii="David" w:cs="David"/>
          <w:szCs w:val="24"/>
        </w:rPr>
      </w:pPr>
      <w:r w:rsidRPr="00E0697A">
        <w:rPr>
          <w:rFonts w:ascii="David" w:cs="David" w:hint="cs"/>
          <w:szCs w:val="24"/>
          <w:rtl/>
        </w:rPr>
        <w:t>משלוח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תזכורות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שונות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למנהל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בית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הספר</w:t>
      </w:r>
      <w:r w:rsidRPr="00E0697A">
        <w:rPr>
          <w:rFonts w:ascii="David" w:cs="David"/>
          <w:szCs w:val="24"/>
        </w:rPr>
        <w:t xml:space="preserve">, </w:t>
      </w:r>
      <w:r w:rsidRPr="00E0697A">
        <w:rPr>
          <w:rFonts w:ascii="David" w:cs="David" w:hint="cs"/>
          <w:szCs w:val="24"/>
          <w:rtl/>
        </w:rPr>
        <w:t>לגבי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פעילויות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ופגישות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בענייני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בית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הספר</w:t>
      </w:r>
      <w:r w:rsidRPr="00E0697A">
        <w:rPr>
          <w:rFonts w:ascii="David" w:cs="David"/>
          <w:szCs w:val="24"/>
        </w:rPr>
        <w:t>.</w:t>
      </w:r>
    </w:p>
    <w:p w:rsidR="00E0697A" w:rsidRPr="00E0697A" w:rsidRDefault="00E0697A" w:rsidP="00E0697A">
      <w:pPr>
        <w:pStyle w:val="ab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709" w:firstLine="142"/>
        <w:rPr>
          <w:rFonts w:ascii="David" w:cs="David"/>
          <w:szCs w:val="24"/>
        </w:rPr>
      </w:pPr>
      <w:r w:rsidRPr="00E0697A">
        <w:rPr>
          <w:rFonts w:ascii="David" w:cs="David" w:hint="cs"/>
          <w:szCs w:val="24"/>
          <w:rtl/>
        </w:rPr>
        <w:t>השתתפות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בפעילויות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קהילתיות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של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בית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הספר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וסיוע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לתפעולן</w:t>
      </w:r>
      <w:r w:rsidRPr="00E0697A">
        <w:rPr>
          <w:rFonts w:ascii="David" w:cs="David"/>
          <w:szCs w:val="24"/>
        </w:rPr>
        <w:t>.</w:t>
      </w:r>
    </w:p>
    <w:p w:rsidR="00E0697A" w:rsidRPr="00E0697A" w:rsidRDefault="00E0697A" w:rsidP="00E0697A">
      <w:pPr>
        <w:pStyle w:val="ab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709" w:firstLine="142"/>
        <w:rPr>
          <w:rFonts w:ascii="David" w:cs="David"/>
          <w:szCs w:val="24"/>
        </w:rPr>
      </w:pPr>
      <w:r w:rsidRPr="00E0697A">
        <w:rPr>
          <w:rFonts w:ascii="David" w:cs="David" w:hint="cs"/>
          <w:szCs w:val="24"/>
          <w:rtl/>
        </w:rPr>
        <w:t>השתתפות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באירועי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בית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הספר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הנערכים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מחוץ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לשעות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הפעילות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שלו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בהתאם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להנחיות</w:t>
      </w:r>
    </w:p>
    <w:p w:rsidR="005E0394" w:rsidRPr="00E0697A" w:rsidRDefault="00E0697A" w:rsidP="00E0697A">
      <w:pPr>
        <w:pStyle w:val="ab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709" w:firstLine="142"/>
        <w:rPr>
          <w:rFonts w:ascii="David" w:cs="David"/>
          <w:szCs w:val="24"/>
          <w:rtl/>
        </w:rPr>
      </w:pPr>
      <w:r w:rsidRPr="00E0697A">
        <w:rPr>
          <w:rFonts w:ascii="David" w:cs="David" w:hint="cs"/>
          <w:szCs w:val="24"/>
          <w:rtl/>
        </w:rPr>
        <w:t>מנהל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בית</w:t>
      </w:r>
      <w:r w:rsidRPr="00E0697A">
        <w:rPr>
          <w:rFonts w:ascii="David" w:cs="David"/>
          <w:szCs w:val="24"/>
        </w:rPr>
        <w:t xml:space="preserve"> </w:t>
      </w:r>
      <w:r w:rsidRPr="00E0697A">
        <w:rPr>
          <w:rFonts w:ascii="David" w:cs="David" w:hint="cs"/>
          <w:szCs w:val="24"/>
          <w:rtl/>
        </w:rPr>
        <w:t>הספר</w:t>
      </w:r>
      <w:r w:rsidRPr="00E0697A">
        <w:rPr>
          <w:rFonts w:ascii="David" w:cs="David"/>
          <w:szCs w:val="24"/>
        </w:rPr>
        <w:t>.</w:t>
      </w:r>
    </w:p>
    <w:p w:rsidR="005E0394" w:rsidRDefault="005E0394" w:rsidP="00FE100B">
      <w:pPr>
        <w:rPr>
          <w:rFonts w:cs="David"/>
          <w:color w:val="FF0000"/>
          <w:szCs w:val="24"/>
          <w:highlight w:val="yellow"/>
          <w:rtl/>
        </w:rPr>
      </w:pPr>
    </w:p>
    <w:p w:rsidR="00E0697A" w:rsidRPr="00015103" w:rsidRDefault="00015103" w:rsidP="00015103">
      <w:pPr>
        <w:pStyle w:val="ab"/>
        <w:numPr>
          <w:ilvl w:val="0"/>
          <w:numId w:val="8"/>
        </w:numPr>
        <w:rPr>
          <w:rFonts w:ascii="David,Bold" w:cs="David"/>
          <w:b/>
          <w:bCs/>
          <w:szCs w:val="24"/>
          <w:rtl/>
        </w:rPr>
      </w:pPr>
      <w:r w:rsidRPr="00015103">
        <w:rPr>
          <w:rFonts w:ascii="David,Bold" w:cs="David" w:hint="cs"/>
          <w:b/>
          <w:bCs/>
          <w:szCs w:val="24"/>
          <w:rtl/>
        </w:rPr>
        <w:t>תפעול</w:t>
      </w:r>
      <w:r w:rsidRPr="00015103">
        <w:rPr>
          <w:rFonts w:ascii="David,Bold" w:cs="David"/>
          <w:b/>
          <w:bCs/>
          <w:szCs w:val="24"/>
        </w:rPr>
        <w:t xml:space="preserve"> </w:t>
      </w:r>
      <w:r w:rsidRPr="00015103">
        <w:rPr>
          <w:rFonts w:ascii="David,Bold" w:cs="David" w:hint="cs"/>
          <w:b/>
          <w:bCs/>
          <w:szCs w:val="24"/>
          <w:rtl/>
        </w:rPr>
        <w:t>פרויקטים</w:t>
      </w:r>
      <w:r w:rsidRPr="00015103">
        <w:rPr>
          <w:rFonts w:ascii="David,Bold" w:cs="David"/>
          <w:b/>
          <w:bCs/>
          <w:szCs w:val="24"/>
        </w:rPr>
        <w:t xml:space="preserve"> </w:t>
      </w:r>
      <w:r w:rsidRPr="00015103">
        <w:rPr>
          <w:rFonts w:ascii="David,Bold" w:cs="David" w:hint="cs"/>
          <w:b/>
          <w:bCs/>
          <w:szCs w:val="24"/>
          <w:rtl/>
        </w:rPr>
        <w:t>מנהלתיים</w:t>
      </w:r>
      <w:r w:rsidRPr="00015103">
        <w:rPr>
          <w:rFonts w:ascii="David,Bold" w:cs="David"/>
          <w:b/>
          <w:bCs/>
          <w:szCs w:val="24"/>
        </w:rPr>
        <w:t xml:space="preserve"> </w:t>
      </w:r>
      <w:r w:rsidRPr="00015103">
        <w:rPr>
          <w:rFonts w:ascii="David,Bold" w:cs="David" w:hint="cs"/>
          <w:b/>
          <w:bCs/>
          <w:szCs w:val="24"/>
          <w:rtl/>
        </w:rPr>
        <w:t>ייחודיים</w:t>
      </w:r>
    </w:p>
    <w:p w:rsidR="00E0697A" w:rsidRPr="00F06238" w:rsidRDefault="00E0697A" w:rsidP="00F06238">
      <w:pPr>
        <w:pStyle w:val="ab"/>
        <w:tabs>
          <w:tab w:val="left" w:pos="1134"/>
        </w:tabs>
        <w:autoSpaceDE w:val="0"/>
        <w:autoSpaceDN w:val="0"/>
        <w:adjustRightInd w:val="0"/>
        <w:ind w:left="851"/>
        <w:rPr>
          <w:rFonts w:ascii="David" w:cs="David"/>
          <w:szCs w:val="24"/>
          <w:rtl/>
        </w:rPr>
      </w:pPr>
    </w:p>
    <w:p w:rsidR="00F06238" w:rsidRDefault="00015103" w:rsidP="00F06238">
      <w:pPr>
        <w:pStyle w:val="ab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firstLine="130"/>
        <w:rPr>
          <w:rFonts w:ascii="David" w:cs="David"/>
          <w:szCs w:val="24"/>
        </w:rPr>
      </w:pPr>
      <w:r>
        <w:rPr>
          <w:rFonts w:ascii="David" w:cs="David" w:hint="cs"/>
          <w:szCs w:val="24"/>
          <w:rtl/>
        </w:rPr>
        <w:t>תכנון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והכנת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התשתית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ל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פרויקטים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מנהלתיים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ייחודיים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המתקיימים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בבית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הספר</w:t>
      </w:r>
      <w:r>
        <w:rPr>
          <w:rFonts w:ascii="David" w:cs="David"/>
          <w:szCs w:val="24"/>
        </w:rPr>
        <w:t xml:space="preserve"> </w:t>
      </w:r>
    </w:p>
    <w:p w:rsidR="00015103" w:rsidRPr="00F06238" w:rsidRDefault="00F06238" w:rsidP="00F06238">
      <w:pPr>
        <w:pStyle w:val="ab"/>
        <w:tabs>
          <w:tab w:val="left" w:pos="1134"/>
        </w:tabs>
        <w:autoSpaceDE w:val="0"/>
        <w:autoSpaceDN w:val="0"/>
        <w:adjustRightInd w:val="0"/>
        <w:ind w:left="850"/>
        <w:rPr>
          <w:rFonts w:ascii="David" w:cs="David"/>
          <w:szCs w:val="24"/>
        </w:rPr>
      </w:pPr>
      <w:r>
        <w:rPr>
          <w:rFonts w:ascii="David" w:cs="David"/>
          <w:szCs w:val="24"/>
          <w:rtl/>
        </w:rPr>
        <w:tab/>
      </w:r>
      <w:r w:rsidR="00015103">
        <w:rPr>
          <w:rFonts w:ascii="David" w:cs="David" w:hint="cs"/>
          <w:szCs w:val="24"/>
          <w:rtl/>
        </w:rPr>
        <w:t>כגון</w:t>
      </w:r>
      <w:r>
        <w:rPr>
          <w:rFonts w:ascii="David" w:cs="David" w:hint="cs"/>
          <w:szCs w:val="24"/>
          <w:rtl/>
        </w:rPr>
        <w:t xml:space="preserve"> </w:t>
      </w:r>
      <w:r w:rsidR="00015103" w:rsidRPr="00F06238">
        <w:rPr>
          <w:rFonts w:ascii="David" w:cs="David" w:hint="cs"/>
          <w:szCs w:val="24"/>
          <w:rtl/>
        </w:rPr>
        <w:t>מפעל</w:t>
      </w:r>
      <w:r w:rsidR="00015103" w:rsidRPr="00F06238">
        <w:rPr>
          <w:rFonts w:ascii="David" w:cs="David"/>
          <w:szCs w:val="24"/>
        </w:rPr>
        <w:t xml:space="preserve"> </w:t>
      </w:r>
      <w:r w:rsidR="00015103" w:rsidRPr="00F06238">
        <w:rPr>
          <w:rFonts w:ascii="David" w:cs="David" w:hint="cs"/>
          <w:szCs w:val="24"/>
          <w:rtl/>
        </w:rPr>
        <w:t>הזנה</w:t>
      </w:r>
      <w:r w:rsidR="00015103" w:rsidRPr="00F06238">
        <w:rPr>
          <w:rFonts w:ascii="David" w:cs="David"/>
          <w:szCs w:val="24"/>
        </w:rPr>
        <w:t xml:space="preserve"> </w:t>
      </w:r>
      <w:r w:rsidR="00015103" w:rsidRPr="00F06238">
        <w:rPr>
          <w:rFonts w:ascii="David" w:cs="David" w:hint="cs"/>
          <w:szCs w:val="24"/>
          <w:rtl/>
        </w:rPr>
        <w:t>או</w:t>
      </w:r>
      <w:r w:rsidR="00015103" w:rsidRPr="00F06238">
        <w:rPr>
          <w:rFonts w:ascii="David" w:cs="David"/>
          <w:szCs w:val="24"/>
        </w:rPr>
        <w:t xml:space="preserve"> </w:t>
      </w:r>
      <w:r w:rsidR="00015103" w:rsidRPr="00F06238">
        <w:rPr>
          <w:rFonts w:ascii="David" w:cs="David" w:hint="cs"/>
          <w:szCs w:val="24"/>
          <w:rtl/>
        </w:rPr>
        <w:t>השאלת</w:t>
      </w:r>
      <w:r w:rsidR="00015103" w:rsidRPr="00F06238">
        <w:rPr>
          <w:rFonts w:ascii="David" w:cs="David"/>
          <w:szCs w:val="24"/>
        </w:rPr>
        <w:t xml:space="preserve"> </w:t>
      </w:r>
      <w:r w:rsidR="00015103" w:rsidRPr="00F06238">
        <w:rPr>
          <w:rFonts w:ascii="David" w:cs="David" w:hint="cs"/>
          <w:szCs w:val="24"/>
          <w:rtl/>
        </w:rPr>
        <w:t>ספרים</w:t>
      </w:r>
      <w:r w:rsidR="00015103" w:rsidRPr="00F06238">
        <w:rPr>
          <w:rFonts w:ascii="David" w:cs="David"/>
          <w:szCs w:val="24"/>
        </w:rPr>
        <w:t>.</w:t>
      </w:r>
    </w:p>
    <w:p w:rsidR="00015103" w:rsidRDefault="00015103" w:rsidP="00F06238">
      <w:pPr>
        <w:pStyle w:val="ab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firstLine="130"/>
        <w:rPr>
          <w:rFonts w:ascii="David" w:cs="David"/>
          <w:szCs w:val="24"/>
        </w:rPr>
      </w:pPr>
      <w:r>
        <w:rPr>
          <w:rFonts w:ascii="David" w:cs="David" w:hint="cs"/>
          <w:szCs w:val="24"/>
          <w:rtl/>
        </w:rPr>
        <w:t>הוצאה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לפועל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של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הפרויקט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במישרין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או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באמצעות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הפעלת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המורים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והעלי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תפקיד</w:t>
      </w:r>
    </w:p>
    <w:p w:rsidR="00015103" w:rsidRDefault="00F06238" w:rsidP="00F06238">
      <w:pPr>
        <w:pStyle w:val="ab"/>
        <w:tabs>
          <w:tab w:val="left" w:pos="1134"/>
        </w:tabs>
        <w:autoSpaceDE w:val="0"/>
        <w:autoSpaceDN w:val="0"/>
        <w:adjustRightInd w:val="0"/>
        <w:ind w:left="850"/>
        <w:rPr>
          <w:rFonts w:ascii="David" w:cs="David"/>
          <w:szCs w:val="24"/>
        </w:rPr>
      </w:pPr>
      <w:r>
        <w:rPr>
          <w:rFonts w:ascii="David" w:cs="David"/>
          <w:szCs w:val="24"/>
          <w:rtl/>
        </w:rPr>
        <w:tab/>
      </w:r>
      <w:r w:rsidR="00015103">
        <w:rPr>
          <w:rFonts w:ascii="David" w:cs="David" w:hint="cs"/>
          <w:szCs w:val="24"/>
          <w:rtl/>
        </w:rPr>
        <w:t>רלוונטיים</w:t>
      </w:r>
      <w:r w:rsidR="00015103">
        <w:rPr>
          <w:rFonts w:ascii="David" w:cs="David"/>
          <w:szCs w:val="24"/>
        </w:rPr>
        <w:t>.</w:t>
      </w:r>
    </w:p>
    <w:p w:rsidR="00015103" w:rsidRDefault="00015103" w:rsidP="00F06238">
      <w:pPr>
        <w:pStyle w:val="ab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firstLine="130"/>
        <w:rPr>
          <w:rFonts w:ascii="David" w:cs="David"/>
          <w:szCs w:val="24"/>
        </w:rPr>
      </w:pPr>
      <w:r>
        <w:rPr>
          <w:rFonts w:ascii="David" w:cs="David" w:hint="cs"/>
          <w:szCs w:val="24"/>
          <w:rtl/>
        </w:rPr>
        <w:t>מעקב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ובקרה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על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יישום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הפרויקט</w:t>
      </w:r>
      <w:r>
        <w:rPr>
          <w:rFonts w:ascii="David" w:cs="David"/>
          <w:szCs w:val="24"/>
        </w:rPr>
        <w:t>.</w:t>
      </w:r>
    </w:p>
    <w:p w:rsidR="00E0697A" w:rsidRPr="00F06238" w:rsidRDefault="00015103" w:rsidP="00F06238">
      <w:pPr>
        <w:pStyle w:val="ab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firstLine="130"/>
        <w:rPr>
          <w:rFonts w:ascii="David" w:cs="David"/>
          <w:szCs w:val="24"/>
          <w:rtl/>
        </w:rPr>
      </w:pPr>
      <w:r w:rsidRPr="00F06238">
        <w:rPr>
          <w:rFonts w:ascii="David" w:cs="David" w:hint="cs"/>
          <w:szCs w:val="24"/>
          <w:rtl/>
        </w:rPr>
        <w:t>דיווח</w:t>
      </w:r>
      <w:r w:rsidRPr="00F06238">
        <w:rPr>
          <w:rFonts w:ascii="David" w:cs="David"/>
          <w:szCs w:val="24"/>
        </w:rPr>
        <w:t xml:space="preserve"> </w:t>
      </w:r>
      <w:r w:rsidRPr="00F06238">
        <w:rPr>
          <w:rFonts w:ascii="David" w:cs="David" w:hint="cs"/>
          <w:szCs w:val="24"/>
          <w:rtl/>
        </w:rPr>
        <w:t>ביצוע</w:t>
      </w:r>
      <w:r w:rsidRPr="00F06238">
        <w:rPr>
          <w:rFonts w:ascii="David" w:cs="David"/>
          <w:szCs w:val="24"/>
        </w:rPr>
        <w:t xml:space="preserve"> </w:t>
      </w:r>
      <w:r w:rsidRPr="00F06238">
        <w:rPr>
          <w:rFonts w:ascii="David" w:cs="David" w:hint="cs"/>
          <w:szCs w:val="24"/>
          <w:rtl/>
        </w:rPr>
        <w:t>וחריגות</w:t>
      </w:r>
      <w:r w:rsidRPr="00F06238">
        <w:rPr>
          <w:rFonts w:ascii="David" w:cs="David"/>
          <w:szCs w:val="24"/>
        </w:rPr>
        <w:t xml:space="preserve"> </w:t>
      </w:r>
      <w:r w:rsidRPr="00F06238">
        <w:rPr>
          <w:rFonts w:ascii="David" w:cs="David" w:hint="cs"/>
          <w:szCs w:val="24"/>
          <w:rtl/>
        </w:rPr>
        <w:t>למנהל</w:t>
      </w:r>
      <w:r w:rsidRPr="00F06238">
        <w:rPr>
          <w:rFonts w:ascii="David" w:cs="David"/>
          <w:szCs w:val="24"/>
        </w:rPr>
        <w:t xml:space="preserve"> </w:t>
      </w:r>
      <w:r w:rsidRPr="00F06238">
        <w:rPr>
          <w:rFonts w:ascii="David" w:cs="David" w:hint="cs"/>
          <w:szCs w:val="24"/>
          <w:rtl/>
        </w:rPr>
        <w:t>בית</w:t>
      </w:r>
      <w:r w:rsidRPr="00F06238">
        <w:rPr>
          <w:rFonts w:ascii="David" w:cs="David"/>
          <w:szCs w:val="24"/>
        </w:rPr>
        <w:t xml:space="preserve"> </w:t>
      </w:r>
      <w:r w:rsidRPr="00F06238">
        <w:rPr>
          <w:rFonts w:ascii="David" w:cs="David" w:hint="cs"/>
          <w:szCs w:val="24"/>
          <w:rtl/>
        </w:rPr>
        <w:t>הספר</w:t>
      </w:r>
      <w:r w:rsidRPr="00F06238">
        <w:rPr>
          <w:rFonts w:ascii="David" w:cs="David"/>
          <w:szCs w:val="24"/>
        </w:rPr>
        <w:t xml:space="preserve"> </w:t>
      </w:r>
      <w:r w:rsidRPr="00F06238">
        <w:rPr>
          <w:rFonts w:ascii="David" w:cs="David" w:hint="cs"/>
          <w:szCs w:val="24"/>
          <w:rtl/>
        </w:rPr>
        <w:t>ולגורמים</w:t>
      </w:r>
      <w:r w:rsidRPr="00F06238">
        <w:rPr>
          <w:rFonts w:ascii="David" w:cs="David"/>
          <w:szCs w:val="24"/>
        </w:rPr>
        <w:t xml:space="preserve"> </w:t>
      </w:r>
      <w:r w:rsidRPr="00F06238">
        <w:rPr>
          <w:rFonts w:ascii="David" w:cs="David" w:hint="cs"/>
          <w:szCs w:val="24"/>
          <w:rtl/>
        </w:rPr>
        <w:t>רלוונטיים</w:t>
      </w:r>
      <w:r w:rsidRPr="00F06238">
        <w:rPr>
          <w:rFonts w:ascii="David" w:cs="David"/>
          <w:szCs w:val="24"/>
        </w:rPr>
        <w:t xml:space="preserve"> </w:t>
      </w:r>
      <w:r w:rsidRPr="00F06238">
        <w:rPr>
          <w:rFonts w:ascii="David" w:cs="David" w:hint="cs"/>
          <w:szCs w:val="24"/>
          <w:rtl/>
        </w:rPr>
        <w:t>ברשות</w:t>
      </w:r>
      <w:r w:rsidRPr="00F06238">
        <w:rPr>
          <w:rFonts w:ascii="David" w:cs="David"/>
          <w:szCs w:val="24"/>
        </w:rPr>
        <w:t xml:space="preserve"> </w:t>
      </w:r>
      <w:r w:rsidRPr="00F06238">
        <w:rPr>
          <w:rFonts w:ascii="David" w:cs="David" w:hint="cs"/>
          <w:szCs w:val="24"/>
          <w:rtl/>
        </w:rPr>
        <w:t>ובמשרד</w:t>
      </w:r>
      <w:r w:rsidRPr="00F06238">
        <w:rPr>
          <w:rFonts w:ascii="David" w:cs="David"/>
          <w:szCs w:val="24"/>
        </w:rPr>
        <w:t xml:space="preserve"> </w:t>
      </w:r>
      <w:r w:rsidRPr="00F06238">
        <w:rPr>
          <w:rFonts w:ascii="David" w:cs="David" w:hint="cs"/>
          <w:szCs w:val="24"/>
          <w:rtl/>
        </w:rPr>
        <w:t>החינוך</w:t>
      </w:r>
      <w:r w:rsidRPr="00F06238">
        <w:rPr>
          <w:rFonts w:ascii="David" w:cs="David"/>
          <w:szCs w:val="24"/>
        </w:rPr>
        <w:t>.</w:t>
      </w:r>
    </w:p>
    <w:p w:rsidR="00E0697A" w:rsidRDefault="00E0697A" w:rsidP="00F06238">
      <w:pPr>
        <w:pStyle w:val="ab"/>
        <w:tabs>
          <w:tab w:val="left" w:pos="1134"/>
        </w:tabs>
        <w:autoSpaceDE w:val="0"/>
        <w:autoSpaceDN w:val="0"/>
        <w:adjustRightInd w:val="0"/>
        <w:ind w:left="851"/>
        <w:rPr>
          <w:rFonts w:ascii="David" w:cs="David"/>
          <w:szCs w:val="24"/>
          <w:rtl/>
        </w:rPr>
      </w:pPr>
    </w:p>
    <w:p w:rsidR="00F06238" w:rsidRPr="00C761F7" w:rsidRDefault="00C761F7" w:rsidP="00C761F7">
      <w:pPr>
        <w:pStyle w:val="ab"/>
        <w:numPr>
          <w:ilvl w:val="0"/>
          <w:numId w:val="8"/>
        </w:numPr>
        <w:rPr>
          <w:rFonts w:ascii="David,Bold" w:cs="David"/>
          <w:b/>
          <w:bCs/>
          <w:szCs w:val="24"/>
          <w:rtl/>
        </w:rPr>
      </w:pPr>
      <w:r w:rsidRPr="00C761F7">
        <w:rPr>
          <w:rFonts w:ascii="David,Bold" w:cs="David" w:hint="cs"/>
          <w:b/>
          <w:bCs/>
          <w:szCs w:val="24"/>
          <w:rtl/>
        </w:rPr>
        <w:t>ביצוע</w:t>
      </w:r>
      <w:r w:rsidRPr="00C761F7">
        <w:rPr>
          <w:rFonts w:ascii="David,Bold" w:cs="David"/>
          <w:b/>
          <w:bCs/>
          <w:szCs w:val="24"/>
        </w:rPr>
        <w:t xml:space="preserve"> </w:t>
      </w:r>
      <w:r w:rsidRPr="00C761F7">
        <w:rPr>
          <w:rFonts w:ascii="David,Bold" w:cs="David" w:hint="cs"/>
          <w:b/>
          <w:bCs/>
          <w:szCs w:val="24"/>
          <w:rtl/>
        </w:rPr>
        <w:t>הפעולות</w:t>
      </w:r>
      <w:r w:rsidRPr="00C761F7">
        <w:rPr>
          <w:rFonts w:ascii="David,Bold" w:cs="David"/>
          <w:b/>
          <w:bCs/>
          <w:szCs w:val="24"/>
        </w:rPr>
        <w:t xml:space="preserve"> </w:t>
      </w:r>
      <w:r w:rsidRPr="00C761F7">
        <w:rPr>
          <w:rFonts w:ascii="David,Bold" w:cs="David" w:hint="cs"/>
          <w:b/>
          <w:bCs/>
          <w:szCs w:val="24"/>
          <w:rtl/>
        </w:rPr>
        <w:t>המנהלתיות</w:t>
      </w:r>
      <w:r w:rsidRPr="00C761F7">
        <w:rPr>
          <w:rFonts w:ascii="David,Bold" w:cs="David"/>
          <w:b/>
          <w:bCs/>
          <w:szCs w:val="24"/>
        </w:rPr>
        <w:t xml:space="preserve"> </w:t>
      </w:r>
      <w:r w:rsidRPr="00C761F7">
        <w:rPr>
          <w:rFonts w:ascii="David,Bold" w:cs="David" w:hint="cs"/>
          <w:b/>
          <w:bCs/>
          <w:szCs w:val="24"/>
          <w:rtl/>
        </w:rPr>
        <w:t>בנוגע</w:t>
      </w:r>
      <w:r w:rsidRPr="00C761F7">
        <w:rPr>
          <w:rFonts w:ascii="David,Bold" w:cs="David"/>
          <w:b/>
          <w:bCs/>
          <w:szCs w:val="24"/>
        </w:rPr>
        <w:t xml:space="preserve"> </w:t>
      </w:r>
      <w:r w:rsidRPr="00C761F7">
        <w:rPr>
          <w:rFonts w:ascii="David,Bold" w:cs="David" w:hint="cs"/>
          <w:b/>
          <w:bCs/>
          <w:szCs w:val="24"/>
          <w:rtl/>
        </w:rPr>
        <w:t>לעזרה</w:t>
      </w:r>
      <w:r w:rsidRPr="00C761F7">
        <w:rPr>
          <w:rFonts w:ascii="David,Bold" w:cs="David"/>
          <w:b/>
          <w:bCs/>
          <w:szCs w:val="24"/>
        </w:rPr>
        <w:t xml:space="preserve"> </w:t>
      </w:r>
      <w:r w:rsidRPr="00C761F7">
        <w:rPr>
          <w:rFonts w:ascii="David,Bold" w:cs="David" w:hint="cs"/>
          <w:b/>
          <w:bCs/>
          <w:szCs w:val="24"/>
          <w:rtl/>
        </w:rPr>
        <w:t>ראשונה</w:t>
      </w:r>
      <w:r w:rsidRPr="00C761F7">
        <w:rPr>
          <w:rFonts w:ascii="David,Bold" w:cs="David"/>
          <w:b/>
          <w:bCs/>
          <w:szCs w:val="24"/>
        </w:rPr>
        <w:t xml:space="preserve"> </w:t>
      </w:r>
      <w:r w:rsidRPr="00C761F7">
        <w:rPr>
          <w:rFonts w:ascii="David,Bold" w:cs="David" w:hint="cs"/>
          <w:b/>
          <w:bCs/>
          <w:szCs w:val="24"/>
          <w:rtl/>
        </w:rPr>
        <w:t>בבית</w:t>
      </w:r>
      <w:r w:rsidRPr="00C761F7">
        <w:rPr>
          <w:rFonts w:ascii="David,Bold" w:cs="David"/>
          <w:b/>
          <w:bCs/>
          <w:szCs w:val="24"/>
        </w:rPr>
        <w:t xml:space="preserve"> </w:t>
      </w:r>
      <w:r w:rsidRPr="00C761F7">
        <w:rPr>
          <w:rFonts w:ascii="David,Bold" w:cs="David" w:hint="cs"/>
          <w:b/>
          <w:bCs/>
          <w:szCs w:val="24"/>
          <w:rtl/>
        </w:rPr>
        <w:t>הספר</w:t>
      </w:r>
    </w:p>
    <w:p w:rsidR="00F06238" w:rsidRDefault="00F06238" w:rsidP="00C761F7">
      <w:pPr>
        <w:pStyle w:val="ab"/>
        <w:tabs>
          <w:tab w:val="left" w:pos="1134"/>
        </w:tabs>
        <w:autoSpaceDE w:val="0"/>
        <w:autoSpaceDN w:val="0"/>
        <w:adjustRightInd w:val="0"/>
        <w:ind w:left="850"/>
        <w:rPr>
          <w:rFonts w:ascii="David" w:cs="David"/>
          <w:szCs w:val="24"/>
          <w:rtl/>
        </w:rPr>
      </w:pPr>
    </w:p>
    <w:p w:rsidR="00C761F7" w:rsidRPr="00C761F7" w:rsidRDefault="00C761F7" w:rsidP="00C761F7">
      <w:pPr>
        <w:pStyle w:val="ab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1559" w:hanging="709"/>
        <w:rPr>
          <w:rFonts w:ascii="David" w:cs="David"/>
          <w:szCs w:val="24"/>
        </w:rPr>
      </w:pPr>
      <w:r w:rsidRPr="00C761F7">
        <w:rPr>
          <w:rFonts w:ascii="David" w:cs="David" w:hint="cs"/>
          <w:szCs w:val="24"/>
          <w:rtl/>
        </w:rPr>
        <w:t>הזמנת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עזרה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ראשונה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במקרה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פציעה</w:t>
      </w:r>
      <w:r w:rsidRPr="00C761F7">
        <w:rPr>
          <w:rFonts w:ascii="David" w:cs="David"/>
          <w:szCs w:val="24"/>
        </w:rPr>
        <w:t>.</w:t>
      </w:r>
    </w:p>
    <w:p w:rsidR="00C761F7" w:rsidRPr="00C761F7" w:rsidRDefault="00C761F7" w:rsidP="00C761F7">
      <w:pPr>
        <w:pStyle w:val="ab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1559" w:hanging="709"/>
        <w:rPr>
          <w:rFonts w:ascii="David" w:cs="David"/>
          <w:szCs w:val="24"/>
        </w:rPr>
      </w:pPr>
      <w:r w:rsidRPr="00C761F7">
        <w:rPr>
          <w:rFonts w:ascii="David" w:cs="David" w:hint="cs"/>
          <w:szCs w:val="24"/>
          <w:rtl/>
        </w:rPr>
        <w:t>קבלת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ומסירת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אישורים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וטפסי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שחרור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הנוגעים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לטיפול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רפואי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של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תלמידי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בית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הספר</w:t>
      </w:r>
      <w:r w:rsidRPr="00C761F7">
        <w:rPr>
          <w:rFonts w:ascii="David" w:cs="David"/>
          <w:szCs w:val="24"/>
        </w:rPr>
        <w:t>.</w:t>
      </w:r>
    </w:p>
    <w:p w:rsidR="00F06238" w:rsidRPr="00C761F7" w:rsidRDefault="00C761F7" w:rsidP="00C761F7">
      <w:pPr>
        <w:pStyle w:val="ab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1559" w:hanging="709"/>
        <w:rPr>
          <w:rFonts w:ascii="David" w:cs="David"/>
          <w:szCs w:val="24"/>
          <w:rtl/>
        </w:rPr>
      </w:pPr>
      <w:r w:rsidRPr="00C761F7">
        <w:rPr>
          <w:rFonts w:ascii="David" w:cs="David" w:hint="cs"/>
          <w:szCs w:val="24"/>
          <w:rtl/>
        </w:rPr>
        <w:t>ריכוז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ווידוא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קיום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מסמכי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ביטוח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בריאותי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של</w:t>
      </w:r>
      <w:r w:rsidRPr="00C761F7">
        <w:rPr>
          <w:rFonts w:ascii="David" w:cs="David"/>
          <w:szCs w:val="24"/>
        </w:rPr>
        <w:t xml:space="preserve"> </w:t>
      </w:r>
      <w:r w:rsidRPr="00C761F7">
        <w:rPr>
          <w:rFonts w:ascii="David" w:cs="David" w:hint="cs"/>
          <w:szCs w:val="24"/>
          <w:rtl/>
        </w:rPr>
        <w:t>התלמידים</w:t>
      </w:r>
      <w:r w:rsidRPr="00C761F7">
        <w:rPr>
          <w:rFonts w:ascii="David" w:cs="David"/>
          <w:szCs w:val="24"/>
        </w:rPr>
        <w:t>.</w:t>
      </w:r>
    </w:p>
    <w:p w:rsidR="00F06238" w:rsidRDefault="00F06238" w:rsidP="00C761F7">
      <w:pPr>
        <w:pStyle w:val="ab"/>
        <w:tabs>
          <w:tab w:val="left" w:pos="1134"/>
        </w:tabs>
        <w:autoSpaceDE w:val="0"/>
        <w:autoSpaceDN w:val="0"/>
        <w:adjustRightInd w:val="0"/>
        <w:ind w:left="850"/>
        <w:rPr>
          <w:rFonts w:ascii="David" w:cs="David"/>
          <w:szCs w:val="24"/>
          <w:rtl/>
        </w:rPr>
      </w:pPr>
    </w:p>
    <w:p w:rsidR="006F5A7B" w:rsidRPr="006C0905" w:rsidRDefault="006C0905" w:rsidP="00FE100B">
      <w:pPr>
        <w:rPr>
          <w:rFonts w:ascii="David,Bold" w:cs="David"/>
          <w:b/>
          <w:bCs/>
          <w:szCs w:val="24"/>
          <w:rtl/>
        </w:rPr>
      </w:pPr>
      <w:bookmarkStart w:id="0" w:name="_GoBack"/>
      <w:r w:rsidRPr="006C0905">
        <w:rPr>
          <w:rFonts w:ascii="David,Bold" w:cs="David" w:hint="cs"/>
          <w:b/>
          <w:bCs/>
          <w:szCs w:val="24"/>
          <w:rtl/>
        </w:rPr>
        <w:lastRenderedPageBreak/>
        <w:t>מאפייני</w:t>
      </w:r>
      <w:r w:rsidRPr="006C0905">
        <w:rPr>
          <w:rFonts w:ascii="David,Bold" w:cs="David"/>
          <w:b/>
          <w:bCs/>
          <w:szCs w:val="24"/>
        </w:rPr>
        <w:t xml:space="preserve"> </w:t>
      </w:r>
      <w:r w:rsidRPr="006C0905">
        <w:rPr>
          <w:rFonts w:ascii="David,Bold" w:cs="David" w:hint="cs"/>
          <w:b/>
          <w:bCs/>
          <w:szCs w:val="24"/>
          <w:rtl/>
        </w:rPr>
        <w:t>העשייה</w:t>
      </w:r>
      <w:r w:rsidRPr="006C0905">
        <w:rPr>
          <w:rFonts w:ascii="David,Bold" w:cs="David"/>
          <w:b/>
          <w:bCs/>
          <w:szCs w:val="24"/>
        </w:rPr>
        <w:t xml:space="preserve"> </w:t>
      </w:r>
      <w:r w:rsidRPr="006C0905">
        <w:rPr>
          <w:rFonts w:ascii="David,Bold" w:cs="David" w:hint="cs"/>
          <w:b/>
          <w:bCs/>
          <w:szCs w:val="24"/>
          <w:rtl/>
        </w:rPr>
        <w:t>הייחודיים</w:t>
      </w:r>
      <w:r w:rsidRPr="006C0905">
        <w:rPr>
          <w:rFonts w:ascii="David,Bold" w:cs="David"/>
          <w:b/>
          <w:bCs/>
          <w:szCs w:val="24"/>
        </w:rPr>
        <w:t xml:space="preserve"> </w:t>
      </w:r>
      <w:r w:rsidRPr="006C0905">
        <w:rPr>
          <w:rFonts w:ascii="David,Bold" w:cs="David" w:hint="cs"/>
          <w:b/>
          <w:bCs/>
          <w:szCs w:val="24"/>
          <w:rtl/>
        </w:rPr>
        <w:t>בתפקיד</w:t>
      </w:r>
      <w:r w:rsidRPr="006C0905">
        <w:rPr>
          <w:rFonts w:ascii="David,Bold" w:cs="David"/>
          <w:b/>
          <w:bCs/>
          <w:szCs w:val="24"/>
        </w:rPr>
        <w:t>:</w:t>
      </w:r>
    </w:p>
    <w:p w:rsidR="00E978DA" w:rsidRDefault="00E978DA" w:rsidP="00E978DA">
      <w:pPr>
        <w:pStyle w:val="ab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1417" w:hanging="709"/>
        <w:rPr>
          <w:rFonts w:ascii="David" w:cs="David"/>
          <w:szCs w:val="24"/>
        </w:rPr>
      </w:pPr>
      <w:r>
        <w:rPr>
          <w:rFonts w:ascii="David" w:cs="David" w:hint="cs"/>
          <w:szCs w:val="24"/>
          <w:rtl/>
        </w:rPr>
        <w:t>עבודה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מול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גורמים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רבים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בתוך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בית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הספר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ומחוצה</w:t>
      </w:r>
      <w:r>
        <w:rPr>
          <w:rFonts w:ascii="David" w:cs="David"/>
          <w:szCs w:val="24"/>
        </w:rPr>
        <w:t xml:space="preserve"> </w:t>
      </w:r>
      <w:r>
        <w:rPr>
          <w:rFonts w:ascii="David" w:cs="David" w:hint="cs"/>
          <w:szCs w:val="24"/>
          <w:rtl/>
        </w:rPr>
        <w:t>לו</w:t>
      </w:r>
      <w:r>
        <w:rPr>
          <w:rFonts w:ascii="David" w:cs="David"/>
          <w:szCs w:val="24"/>
        </w:rPr>
        <w:t>.</w:t>
      </w:r>
    </w:p>
    <w:p w:rsidR="00C761F7" w:rsidRDefault="00E978DA" w:rsidP="00E978DA">
      <w:pPr>
        <w:pStyle w:val="ab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1417" w:hanging="709"/>
        <w:rPr>
          <w:rFonts w:ascii="David" w:cs="David"/>
          <w:szCs w:val="24"/>
        </w:rPr>
      </w:pPr>
      <w:r>
        <w:rPr>
          <w:rFonts w:ascii="David" w:cs="David" w:hint="cs"/>
          <w:szCs w:val="24"/>
          <w:rtl/>
        </w:rPr>
        <w:t>שירותיות</w:t>
      </w:r>
      <w:r>
        <w:rPr>
          <w:rFonts w:ascii="David" w:cs="David"/>
          <w:szCs w:val="24"/>
        </w:rPr>
        <w:t>.</w:t>
      </w:r>
    </w:p>
    <w:p w:rsidR="00E978DA" w:rsidRPr="00E978DA" w:rsidRDefault="00E978DA" w:rsidP="00E978DA">
      <w:pPr>
        <w:pStyle w:val="ab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1417" w:hanging="709"/>
        <w:rPr>
          <w:rFonts w:ascii="David" w:cs="David"/>
          <w:szCs w:val="24"/>
          <w:rtl/>
        </w:rPr>
      </w:pPr>
      <w:r w:rsidRPr="00E978DA">
        <w:rPr>
          <w:rFonts w:ascii="David" w:cs="David" w:hint="cs"/>
          <w:szCs w:val="24"/>
          <w:rtl/>
        </w:rPr>
        <w:t>יכולת לעבוד עם תלמידים ומורים.</w:t>
      </w:r>
    </w:p>
    <w:p w:rsidR="00E978DA" w:rsidRPr="00E978DA" w:rsidRDefault="00E978DA" w:rsidP="00E978DA">
      <w:pPr>
        <w:pStyle w:val="ab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1417" w:hanging="709"/>
        <w:rPr>
          <w:rFonts w:ascii="David" w:cs="David"/>
          <w:szCs w:val="24"/>
        </w:rPr>
      </w:pPr>
      <w:r w:rsidRPr="00E978DA">
        <w:rPr>
          <w:rFonts w:ascii="David" w:cs="David" w:hint="cs"/>
          <w:szCs w:val="24"/>
          <w:rtl/>
        </w:rPr>
        <w:t>תודעת שירות גבוהה ויכולת ותקשורת בינאישית טובה.</w:t>
      </w:r>
    </w:p>
    <w:p w:rsidR="00E978DA" w:rsidRPr="00E978DA" w:rsidRDefault="00E978DA" w:rsidP="00E978DA">
      <w:pPr>
        <w:pStyle w:val="ab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1417" w:hanging="709"/>
        <w:rPr>
          <w:rFonts w:ascii="David" w:cs="David"/>
          <w:szCs w:val="24"/>
        </w:rPr>
      </w:pPr>
      <w:r w:rsidRPr="00E978DA">
        <w:rPr>
          <w:rFonts w:ascii="David" w:cs="David" w:hint="cs"/>
          <w:szCs w:val="24"/>
          <w:rtl/>
        </w:rPr>
        <w:t>דייקנות ואחריות.</w:t>
      </w:r>
    </w:p>
    <w:p w:rsidR="00E978DA" w:rsidRPr="00E978DA" w:rsidRDefault="00E978DA" w:rsidP="00E978DA">
      <w:pPr>
        <w:pStyle w:val="ab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1417" w:hanging="709"/>
        <w:rPr>
          <w:rFonts w:ascii="David" w:cs="David"/>
          <w:szCs w:val="24"/>
          <w:rtl/>
        </w:rPr>
      </w:pPr>
      <w:r w:rsidRPr="00E978DA">
        <w:rPr>
          <w:rFonts w:ascii="David" w:cs="David" w:hint="cs"/>
          <w:szCs w:val="24"/>
          <w:rtl/>
        </w:rPr>
        <w:t>יכולת עבודה בצוות.</w:t>
      </w:r>
    </w:p>
    <w:p w:rsidR="00E978DA" w:rsidRPr="00E978DA" w:rsidRDefault="00E978DA" w:rsidP="00E978DA">
      <w:pPr>
        <w:pStyle w:val="ab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1417" w:hanging="709"/>
        <w:rPr>
          <w:rFonts w:ascii="David" w:cs="David"/>
          <w:szCs w:val="24"/>
        </w:rPr>
      </w:pPr>
      <w:r w:rsidRPr="00E978DA">
        <w:rPr>
          <w:rFonts w:ascii="David" w:cs="David" w:hint="cs"/>
          <w:szCs w:val="24"/>
          <w:rtl/>
        </w:rPr>
        <w:t>ניידות.</w:t>
      </w:r>
    </w:p>
    <w:p w:rsidR="00E978DA" w:rsidRDefault="00E978DA" w:rsidP="00E978DA">
      <w:pPr>
        <w:rPr>
          <w:rFonts w:ascii="Arial" w:hAnsi="Arial" w:cs="David"/>
          <w:szCs w:val="24"/>
          <w:rtl/>
        </w:rPr>
      </w:pPr>
    </w:p>
    <w:p w:rsidR="00E978DA" w:rsidRPr="00E978DA" w:rsidRDefault="00E978DA" w:rsidP="00E978DA">
      <w:pPr>
        <w:rPr>
          <w:rFonts w:ascii="David,Bold" w:cs="David"/>
          <w:b/>
          <w:bCs/>
          <w:szCs w:val="24"/>
          <w:rtl/>
        </w:rPr>
      </w:pPr>
      <w:r w:rsidRPr="00E978DA">
        <w:rPr>
          <w:rFonts w:ascii="David,Bold" w:cs="David" w:hint="cs"/>
          <w:b/>
          <w:bCs/>
          <w:szCs w:val="24"/>
          <w:rtl/>
        </w:rPr>
        <w:t>תנאים</w:t>
      </w:r>
      <w:r w:rsidRPr="00E978DA">
        <w:rPr>
          <w:rFonts w:ascii="David,Bold" w:cs="David"/>
          <w:b/>
          <w:bCs/>
          <w:szCs w:val="24"/>
        </w:rPr>
        <w:t xml:space="preserve"> </w:t>
      </w:r>
      <w:r w:rsidRPr="00E978DA">
        <w:rPr>
          <w:rFonts w:ascii="David,Bold" w:cs="David" w:hint="cs"/>
          <w:b/>
          <w:bCs/>
          <w:szCs w:val="24"/>
          <w:rtl/>
        </w:rPr>
        <w:t>מקדימים</w:t>
      </w:r>
      <w:r w:rsidRPr="00E978DA">
        <w:rPr>
          <w:rFonts w:ascii="David,Bold" w:cs="David"/>
          <w:b/>
          <w:bCs/>
          <w:szCs w:val="24"/>
        </w:rPr>
        <w:t xml:space="preserve"> </w:t>
      </w:r>
      <w:r w:rsidRPr="00E978DA">
        <w:rPr>
          <w:rFonts w:ascii="David,Bold" w:cs="David" w:hint="cs"/>
          <w:b/>
          <w:bCs/>
          <w:szCs w:val="24"/>
          <w:rtl/>
        </w:rPr>
        <w:t>למינוי</w:t>
      </w:r>
      <w:r w:rsidR="006859D4">
        <w:rPr>
          <w:rFonts w:ascii="David,Bold" w:cs="David" w:hint="cs"/>
          <w:b/>
          <w:bCs/>
          <w:szCs w:val="24"/>
          <w:rtl/>
        </w:rPr>
        <w:t>:</w:t>
      </w:r>
    </w:p>
    <w:p w:rsidR="00C761F7" w:rsidRPr="00E978DA" w:rsidRDefault="00E978DA" w:rsidP="00E978DA">
      <w:pPr>
        <w:pStyle w:val="ab"/>
        <w:numPr>
          <w:ilvl w:val="0"/>
          <w:numId w:val="25"/>
        </w:numPr>
        <w:rPr>
          <w:rFonts w:cs="David"/>
          <w:szCs w:val="24"/>
        </w:rPr>
      </w:pPr>
      <w:r w:rsidRPr="00E978DA">
        <w:rPr>
          <w:rFonts w:ascii="David" w:cs="David"/>
          <w:szCs w:val="24"/>
        </w:rPr>
        <w:t xml:space="preserve">12 </w:t>
      </w:r>
      <w:r w:rsidRPr="00E978DA">
        <w:rPr>
          <w:rFonts w:ascii="David" w:cs="David" w:hint="cs"/>
          <w:szCs w:val="24"/>
          <w:rtl/>
        </w:rPr>
        <w:t xml:space="preserve"> שנות</w:t>
      </w:r>
      <w:r w:rsidRPr="00E978DA">
        <w:rPr>
          <w:rFonts w:ascii="David" w:cs="David"/>
          <w:szCs w:val="24"/>
        </w:rPr>
        <w:t xml:space="preserve"> </w:t>
      </w:r>
      <w:r w:rsidRPr="00E978DA">
        <w:rPr>
          <w:rFonts w:ascii="David" w:cs="David" w:hint="cs"/>
          <w:szCs w:val="24"/>
          <w:rtl/>
        </w:rPr>
        <w:t>לימוד</w:t>
      </w:r>
      <w:r w:rsidRPr="00E978DA">
        <w:rPr>
          <w:rFonts w:ascii="David" w:cs="David"/>
          <w:szCs w:val="24"/>
        </w:rPr>
        <w:t>.</w:t>
      </w:r>
    </w:p>
    <w:p w:rsidR="00E978DA" w:rsidRPr="00E978DA" w:rsidRDefault="00E978DA" w:rsidP="00E978DA">
      <w:pPr>
        <w:pStyle w:val="ab"/>
        <w:numPr>
          <w:ilvl w:val="0"/>
          <w:numId w:val="25"/>
        </w:numPr>
        <w:rPr>
          <w:rFonts w:cs="David"/>
          <w:szCs w:val="24"/>
        </w:rPr>
      </w:pPr>
      <w:r w:rsidRPr="00E978DA">
        <w:rPr>
          <w:rFonts w:ascii="David" w:cs="David" w:hint="cs"/>
          <w:szCs w:val="24"/>
          <w:rtl/>
        </w:rPr>
        <w:t>עברית ברמה גבוהה.</w:t>
      </w:r>
    </w:p>
    <w:p w:rsidR="00E978DA" w:rsidRPr="00E978DA" w:rsidRDefault="00E978DA" w:rsidP="00E978DA">
      <w:pPr>
        <w:pStyle w:val="ab"/>
        <w:numPr>
          <w:ilvl w:val="0"/>
          <w:numId w:val="25"/>
        </w:numPr>
        <w:rPr>
          <w:rFonts w:cs="David"/>
          <w:szCs w:val="24"/>
        </w:rPr>
      </w:pPr>
      <w:r w:rsidRPr="00E978DA">
        <w:rPr>
          <w:rFonts w:ascii="David" w:cs="David" w:hint="cs"/>
          <w:szCs w:val="24"/>
          <w:rtl/>
        </w:rPr>
        <w:t>היכרות</w:t>
      </w:r>
      <w:r w:rsidRPr="00E978DA">
        <w:rPr>
          <w:rFonts w:ascii="David" w:cs="David"/>
          <w:szCs w:val="24"/>
        </w:rPr>
        <w:t xml:space="preserve"> </w:t>
      </w:r>
      <w:r w:rsidRPr="00E978DA">
        <w:rPr>
          <w:rFonts w:ascii="David" w:cs="David" w:hint="cs"/>
          <w:szCs w:val="24"/>
          <w:rtl/>
        </w:rPr>
        <w:t>עם</w:t>
      </w:r>
      <w:r w:rsidRPr="00E978DA">
        <w:rPr>
          <w:rFonts w:ascii="David" w:cs="David"/>
          <w:szCs w:val="24"/>
        </w:rPr>
        <w:t xml:space="preserve"> </w:t>
      </w:r>
      <w:r w:rsidRPr="00E978DA">
        <w:rPr>
          <w:rFonts w:ascii="David" w:cs="David" w:hint="cs"/>
          <w:szCs w:val="24"/>
          <w:rtl/>
        </w:rPr>
        <w:t>תוכנות</w:t>
      </w:r>
      <w:r w:rsidRPr="00E978DA">
        <w:rPr>
          <w:rFonts w:ascii="David" w:cs="David"/>
          <w:szCs w:val="24"/>
        </w:rPr>
        <w:t xml:space="preserve"> </w:t>
      </w:r>
      <w:r w:rsidRPr="00E978DA">
        <w:rPr>
          <w:rFonts w:asciiTheme="minorHAnsi" w:hAnsiTheme="minorHAnsi" w:cs="David"/>
          <w:szCs w:val="24"/>
        </w:rPr>
        <w:t>.</w:t>
      </w:r>
      <w:r w:rsidRPr="00E978DA">
        <w:rPr>
          <w:rFonts w:ascii="Calibri" w:hAnsi="Calibri" w:cs="Calibri"/>
          <w:szCs w:val="24"/>
        </w:rPr>
        <w:t xml:space="preserve">OFFICE </w:t>
      </w:r>
    </w:p>
    <w:p w:rsidR="00E978DA" w:rsidRPr="00480FBB" w:rsidRDefault="00E978DA" w:rsidP="00E978DA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="David,Bold" w:cs="David"/>
          <w:b/>
          <w:bCs/>
          <w:szCs w:val="24"/>
        </w:rPr>
      </w:pPr>
      <w:r w:rsidRPr="00480FBB">
        <w:rPr>
          <w:rFonts w:ascii="David" w:cs="David" w:hint="cs"/>
          <w:szCs w:val="24"/>
          <w:rtl/>
        </w:rPr>
        <w:t>היעדר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הרשעה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בעבירת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מין</w:t>
      </w:r>
      <w:r w:rsidRPr="00480FBB">
        <w:rPr>
          <w:rFonts w:ascii="David" w:cs="David"/>
          <w:szCs w:val="24"/>
        </w:rPr>
        <w:t xml:space="preserve">, </w:t>
      </w:r>
      <w:r w:rsidRPr="00480FBB">
        <w:rPr>
          <w:rFonts w:ascii="David" w:cs="David" w:hint="cs"/>
          <w:szCs w:val="24"/>
          <w:rtl/>
        </w:rPr>
        <w:t>בהתאם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לחוק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למניעת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העסקה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של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עברייני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מין במוסדות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מסוימים</w:t>
      </w:r>
      <w:r w:rsidRPr="00480FBB">
        <w:rPr>
          <w:rFonts w:ascii="David" w:cs="David"/>
          <w:szCs w:val="24"/>
        </w:rPr>
        <w:t xml:space="preserve">, </w:t>
      </w:r>
      <w:r w:rsidRPr="00480FBB">
        <w:rPr>
          <w:rFonts w:ascii="David" w:cs="David" w:hint="cs"/>
          <w:szCs w:val="24"/>
          <w:rtl/>
        </w:rPr>
        <w:t xml:space="preserve"> תשס</w:t>
      </w:r>
      <w:r w:rsidRPr="00480FBB">
        <w:rPr>
          <w:rFonts w:ascii="David" w:cs="David"/>
          <w:szCs w:val="24"/>
        </w:rPr>
        <w:t>"</w:t>
      </w:r>
      <w:r w:rsidRPr="00480FBB">
        <w:rPr>
          <w:rFonts w:ascii="David" w:cs="David" w:hint="cs"/>
          <w:szCs w:val="24"/>
          <w:rtl/>
        </w:rPr>
        <w:t>א</w:t>
      </w:r>
      <w:r w:rsidRPr="00480FBB">
        <w:rPr>
          <w:rFonts w:ascii="David" w:cs="David"/>
          <w:szCs w:val="24"/>
        </w:rPr>
        <w:t xml:space="preserve"> 2001</w:t>
      </w:r>
      <w:r w:rsidRPr="00480FBB">
        <w:rPr>
          <w:rFonts w:asciiTheme="minorHAnsi" w:hAnsiTheme="minorHAnsi" w:cs="David"/>
          <w:b/>
          <w:bCs/>
          <w:szCs w:val="24"/>
        </w:rPr>
        <w:t>-</w:t>
      </w:r>
      <w:r w:rsidRPr="00480FBB">
        <w:rPr>
          <w:rFonts w:ascii="David,Bold" w:cs="David"/>
          <w:b/>
          <w:bCs/>
          <w:szCs w:val="24"/>
        </w:rPr>
        <w:t xml:space="preserve"> </w:t>
      </w:r>
      <w:r w:rsidRPr="00480FBB">
        <w:rPr>
          <w:rFonts w:ascii="David,Bold" w:cs="David" w:hint="cs"/>
          <w:b/>
          <w:bCs/>
          <w:szCs w:val="24"/>
          <w:rtl/>
        </w:rPr>
        <w:t>.</w:t>
      </w:r>
    </w:p>
    <w:p w:rsidR="00E978DA" w:rsidRPr="00480FBB" w:rsidRDefault="00E978DA" w:rsidP="00E978DA">
      <w:pPr>
        <w:autoSpaceDE w:val="0"/>
        <w:autoSpaceDN w:val="0"/>
        <w:adjustRightInd w:val="0"/>
        <w:ind w:firstLine="720"/>
        <w:rPr>
          <w:rFonts w:ascii="Wingdings" w:hAnsi="Wingdings" w:cs="David"/>
          <w:szCs w:val="24"/>
          <w:rtl/>
        </w:rPr>
      </w:pPr>
      <w:r w:rsidRPr="00480FBB">
        <w:rPr>
          <w:rFonts w:ascii="David" w:cs="David" w:hint="cs"/>
          <w:szCs w:val="24"/>
          <w:rtl/>
        </w:rPr>
        <w:t>לפי סעיף</w:t>
      </w:r>
      <w:r w:rsidRPr="00480FBB">
        <w:rPr>
          <w:rFonts w:ascii="David" w:cs="David"/>
          <w:szCs w:val="24"/>
        </w:rPr>
        <w:t xml:space="preserve"> 16 </w:t>
      </w:r>
      <w:r w:rsidRPr="00480FBB">
        <w:rPr>
          <w:rFonts w:ascii="David" w:cs="David" w:hint="cs"/>
          <w:szCs w:val="24"/>
          <w:rtl/>
        </w:rPr>
        <w:t>לחוק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פיקוח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על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בתי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ספר</w:t>
      </w:r>
      <w:r w:rsidRPr="00480FBB">
        <w:rPr>
          <w:rFonts w:ascii="David" w:cs="David"/>
          <w:szCs w:val="24"/>
        </w:rPr>
        <w:t xml:space="preserve">, </w:t>
      </w:r>
      <w:r w:rsidRPr="00480FBB">
        <w:rPr>
          <w:rFonts w:ascii="David" w:cs="David" w:hint="cs"/>
          <w:szCs w:val="24"/>
          <w:rtl/>
        </w:rPr>
        <w:t>תשכ</w:t>
      </w:r>
      <w:r w:rsidRPr="00480FBB">
        <w:rPr>
          <w:rFonts w:ascii="David" w:cs="David"/>
          <w:szCs w:val="24"/>
        </w:rPr>
        <w:t>"</w:t>
      </w:r>
      <w:r w:rsidRPr="00480FBB">
        <w:rPr>
          <w:rFonts w:ascii="David" w:cs="David" w:hint="cs"/>
          <w:szCs w:val="24"/>
          <w:rtl/>
        </w:rPr>
        <w:t xml:space="preserve">ט-1969 </w:t>
      </w:r>
    </w:p>
    <w:p w:rsidR="00E978DA" w:rsidRPr="00480FBB" w:rsidRDefault="00E978DA" w:rsidP="00E978DA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480FBB">
        <w:rPr>
          <w:rFonts w:ascii="David" w:cs="David" w:hint="cs"/>
          <w:szCs w:val="24"/>
          <w:rtl/>
        </w:rPr>
        <w:t>עובד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חינוך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מחויב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באישור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העסקתו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כעובד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חינוך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בכתב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מהמנהל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הכללי</w:t>
      </w:r>
      <w:r w:rsidRPr="00480FBB">
        <w:rPr>
          <w:rFonts w:ascii="David" w:cs="David"/>
          <w:szCs w:val="24"/>
        </w:rPr>
        <w:t>.</w:t>
      </w:r>
    </w:p>
    <w:p w:rsidR="00E978DA" w:rsidRPr="00480FBB" w:rsidRDefault="00E978DA" w:rsidP="00E978DA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480FBB">
        <w:rPr>
          <w:rFonts w:ascii="David" w:cs="David" w:hint="cs"/>
          <w:szCs w:val="24"/>
          <w:rtl/>
        </w:rPr>
        <w:t>העובד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אינו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יכול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לעסוק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בחינוך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אם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נתקיים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אחד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מאלה</w:t>
      </w:r>
      <w:r w:rsidRPr="00480FBB">
        <w:rPr>
          <w:rFonts w:ascii="David" w:cs="David"/>
          <w:szCs w:val="24"/>
        </w:rPr>
        <w:t>:</w:t>
      </w:r>
    </w:p>
    <w:p w:rsidR="00E978DA" w:rsidRPr="00480FBB" w:rsidRDefault="00E978DA" w:rsidP="00E978DA">
      <w:pPr>
        <w:autoSpaceDE w:val="0"/>
        <w:autoSpaceDN w:val="0"/>
        <w:adjustRightInd w:val="0"/>
        <w:ind w:left="1440"/>
        <w:rPr>
          <w:rFonts w:ascii="David" w:cs="David"/>
          <w:szCs w:val="24"/>
        </w:rPr>
      </w:pPr>
      <w:r w:rsidRPr="00480FBB">
        <w:rPr>
          <w:rFonts w:ascii="Symbol" w:hAnsi="Symbol" w:cs="David"/>
          <w:szCs w:val="24"/>
        </w:rPr>
        <w:t></w:t>
      </w:r>
      <w:r w:rsidRPr="00480FBB">
        <w:rPr>
          <w:rFonts w:ascii="Symbol" w:hAnsi="Symbol" w:cs="David"/>
          <w:szCs w:val="24"/>
        </w:rPr>
        <w:t></w:t>
      </w:r>
      <w:r w:rsidRPr="00480FBB">
        <w:rPr>
          <w:rFonts w:ascii="David" w:cs="David" w:hint="cs"/>
          <w:szCs w:val="24"/>
          <w:rtl/>
        </w:rPr>
        <w:t xml:space="preserve"> הורשע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בעבירה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שיש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בה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כדי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לפגוע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בביטחון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המדינה</w:t>
      </w:r>
      <w:r w:rsidRPr="00480FBB">
        <w:rPr>
          <w:rFonts w:ascii="David" w:cs="David"/>
          <w:szCs w:val="24"/>
        </w:rPr>
        <w:t>.</w:t>
      </w:r>
    </w:p>
    <w:p w:rsidR="00E978DA" w:rsidRPr="00480FBB" w:rsidRDefault="00E978DA" w:rsidP="00E978DA">
      <w:pPr>
        <w:autoSpaceDE w:val="0"/>
        <w:autoSpaceDN w:val="0"/>
        <w:adjustRightInd w:val="0"/>
        <w:ind w:left="1440"/>
        <w:rPr>
          <w:rFonts w:ascii="David" w:cs="David"/>
          <w:szCs w:val="24"/>
        </w:rPr>
      </w:pPr>
      <w:r w:rsidRPr="00480FBB">
        <w:rPr>
          <w:rFonts w:ascii="Symbol" w:hAnsi="Symbol" w:cs="David"/>
          <w:szCs w:val="24"/>
        </w:rPr>
        <w:t></w:t>
      </w:r>
      <w:r w:rsidRPr="00480FBB">
        <w:rPr>
          <w:rFonts w:ascii="Symbol" w:hAnsi="Symbol" w:cs="David"/>
          <w:szCs w:val="24"/>
        </w:rPr>
        <w:t></w:t>
      </w:r>
      <w:r w:rsidRPr="00480FBB">
        <w:rPr>
          <w:rFonts w:ascii="David" w:cs="David" w:hint="cs"/>
          <w:szCs w:val="24"/>
          <w:rtl/>
        </w:rPr>
        <w:t xml:space="preserve"> הורשע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בעבירה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אחרת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שיש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עמה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קלון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והמנהל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הכללי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סבור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כי לאור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הרשעה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זו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 xml:space="preserve">  אין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העובד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ראוי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לשמש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עובד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חינוך</w:t>
      </w:r>
      <w:r w:rsidRPr="00480FBB">
        <w:rPr>
          <w:rFonts w:ascii="David" w:cs="David"/>
          <w:szCs w:val="24"/>
        </w:rPr>
        <w:t>.</w:t>
      </w:r>
    </w:p>
    <w:p w:rsidR="00E978DA" w:rsidRPr="00EA5EE6" w:rsidRDefault="00E978DA" w:rsidP="00E978DA">
      <w:pPr>
        <w:autoSpaceDE w:val="0"/>
        <w:autoSpaceDN w:val="0"/>
        <w:adjustRightInd w:val="0"/>
        <w:ind w:left="1440"/>
        <w:rPr>
          <w:rFonts w:asciiTheme="minorHAnsi" w:hAnsiTheme="minorHAnsi" w:cs="David"/>
          <w:szCs w:val="24"/>
          <w:rtl/>
        </w:rPr>
      </w:pPr>
      <w:r w:rsidRPr="00480FBB">
        <w:rPr>
          <w:rFonts w:ascii="Symbol" w:hAnsi="Symbol" w:cs="David"/>
          <w:szCs w:val="24"/>
        </w:rPr>
        <w:t></w:t>
      </w:r>
      <w:r w:rsidRPr="00480FBB">
        <w:rPr>
          <w:rFonts w:ascii="Symbol" w:hAnsi="Symbol" w:cs="David"/>
          <w:szCs w:val="24"/>
        </w:rPr>
        <w:t></w:t>
      </w:r>
      <w:r w:rsidRPr="00480FBB">
        <w:rPr>
          <w:rFonts w:ascii="David" w:cs="David" w:hint="cs"/>
          <w:szCs w:val="24"/>
          <w:rtl/>
        </w:rPr>
        <w:t xml:space="preserve"> הוכח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למנהל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הכללי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שיש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בהתנהגותו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של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העובד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משום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השפעה מזיקה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על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תלמידים</w:t>
      </w:r>
      <w:r w:rsidRPr="00480FBB">
        <w:rPr>
          <w:rFonts w:ascii="David" w:cs="David"/>
          <w:szCs w:val="24"/>
        </w:rPr>
        <w:t>.</w:t>
      </w:r>
    </w:p>
    <w:p w:rsidR="00E978DA" w:rsidRDefault="00E978DA" w:rsidP="005E3019">
      <w:pPr>
        <w:rPr>
          <w:rFonts w:ascii="Arial" w:hAnsi="Arial" w:cs="David"/>
          <w:szCs w:val="24"/>
          <w:highlight w:val="yellow"/>
          <w:u w:val="single"/>
          <w:rtl/>
        </w:rPr>
      </w:pPr>
    </w:p>
    <w:p w:rsidR="005C7676" w:rsidRDefault="005C7676" w:rsidP="005C7676">
      <w:pPr>
        <w:rPr>
          <w:rFonts w:ascii="Arial" w:hAnsi="Arial" w:cs="David"/>
          <w:szCs w:val="24"/>
          <w:rtl/>
        </w:rPr>
      </w:pPr>
    </w:p>
    <w:p w:rsidR="005C7676" w:rsidRPr="005C7676" w:rsidRDefault="005C7676" w:rsidP="005C7676">
      <w:pPr>
        <w:rPr>
          <w:rFonts w:ascii="Arial" w:hAnsi="Arial" w:cs="David"/>
          <w:szCs w:val="24"/>
          <w:rtl/>
        </w:rPr>
      </w:pPr>
    </w:p>
    <w:p w:rsidR="005C7676" w:rsidRPr="007A0AA4" w:rsidRDefault="005C7676" w:rsidP="005C7676">
      <w:pPr>
        <w:jc w:val="center"/>
        <w:rPr>
          <w:rFonts w:ascii="Arial" w:hAnsi="Arial" w:cs="David"/>
          <w:b/>
          <w:bCs/>
          <w:szCs w:val="24"/>
          <w:rtl/>
        </w:rPr>
      </w:pPr>
      <w:r w:rsidRPr="007A0AA4">
        <w:rPr>
          <w:rFonts w:ascii="Arial" w:hAnsi="Arial" w:cs="David"/>
          <w:b/>
          <w:bCs/>
          <w:szCs w:val="24"/>
          <w:rtl/>
        </w:rPr>
        <w:t>קורות חיים ותעודות יש להעביר לידי לילך פרסקו</w:t>
      </w:r>
    </w:p>
    <w:p w:rsidR="005C7676" w:rsidRPr="007A0AA4" w:rsidRDefault="005C7676" w:rsidP="00EE66C4">
      <w:pPr>
        <w:jc w:val="center"/>
        <w:rPr>
          <w:rFonts w:ascii="Arial" w:hAnsi="Arial" w:cs="David"/>
          <w:b/>
          <w:bCs/>
          <w:szCs w:val="24"/>
          <w:rtl/>
        </w:rPr>
      </w:pPr>
      <w:r w:rsidRPr="005074C5">
        <w:rPr>
          <w:rFonts w:ascii="Arial" w:hAnsi="Arial" w:cs="David"/>
          <w:b/>
          <w:bCs/>
          <w:szCs w:val="24"/>
          <w:rtl/>
        </w:rPr>
        <w:t xml:space="preserve">עד לתאריך </w:t>
      </w:r>
      <w:r w:rsidR="00EE66C4">
        <w:rPr>
          <w:rFonts w:ascii="Arial" w:hAnsi="Arial" w:cs="David" w:hint="cs"/>
          <w:b/>
          <w:bCs/>
          <w:szCs w:val="24"/>
          <w:rtl/>
        </w:rPr>
        <w:t>26</w:t>
      </w:r>
      <w:r w:rsidRPr="005074C5">
        <w:rPr>
          <w:rFonts w:ascii="Arial" w:hAnsi="Arial" w:cs="David" w:hint="cs"/>
          <w:b/>
          <w:bCs/>
          <w:szCs w:val="24"/>
          <w:rtl/>
        </w:rPr>
        <w:t>/</w:t>
      </w:r>
      <w:r w:rsidR="005074C5" w:rsidRPr="005074C5">
        <w:rPr>
          <w:rFonts w:ascii="Arial" w:hAnsi="Arial" w:cs="David" w:hint="cs"/>
          <w:b/>
          <w:bCs/>
          <w:szCs w:val="24"/>
          <w:rtl/>
        </w:rPr>
        <w:t>08</w:t>
      </w:r>
      <w:r w:rsidRPr="005074C5">
        <w:rPr>
          <w:rFonts w:ascii="Arial" w:hAnsi="Arial" w:cs="David" w:hint="cs"/>
          <w:b/>
          <w:bCs/>
          <w:szCs w:val="24"/>
          <w:rtl/>
        </w:rPr>
        <w:t>/2019</w:t>
      </w:r>
    </w:p>
    <w:p w:rsidR="005C7676" w:rsidRPr="007A0AA4" w:rsidRDefault="005C7676" w:rsidP="005C7676">
      <w:pPr>
        <w:jc w:val="center"/>
        <w:rPr>
          <w:rFonts w:ascii="Arial" w:hAnsi="Arial" w:cs="David"/>
          <w:b/>
          <w:bCs/>
          <w:szCs w:val="24"/>
          <w:rtl/>
        </w:rPr>
      </w:pPr>
      <w:r w:rsidRPr="007A0AA4">
        <w:rPr>
          <w:rFonts w:ascii="Arial" w:hAnsi="Arial" w:cs="David"/>
          <w:b/>
          <w:bCs/>
          <w:szCs w:val="24"/>
          <w:rtl/>
        </w:rPr>
        <w:t xml:space="preserve">למייל: </w:t>
      </w:r>
      <w:hyperlink r:id="rId8" w:history="1">
        <w:r w:rsidRPr="007A0AA4">
          <w:rPr>
            <w:rStyle w:val="Hyperlink"/>
            <w:rFonts w:ascii="Arial" w:hAnsi="Arial" w:cs="David"/>
            <w:b/>
            <w:bCs/>
            <w:szCs w:val="24"/>
          </w:rPr>
          <w:t>lilach@yoav.org.il</w:t>
        </w:r>
      </w:hyperlink>
      <w:r w:rsidRPr="007A0AA4">
        <w:rPr>
          <w:rStyle w:val="Hyperlink"/>
          <w:rFonts w:ascii="Arial" w:hAnsi="Arial" w:cs="David"/>
          <w:b/>
          <w:bCs/>
          <w:szCs w:val="24"/>
          <w:rtl/>
        </w:rPr>
        <w:t xml:space="preserve"> </w:t>
      </w:r>
      <w:r w:rsidRPr="007A0AA4">
        <w:rPr>
          <w:rFonts w:ascii="Arial" w:hAnsi="Arial" w:cs="David"/>
          <w:b/>
          <w:bCs/>
          <w:szCs w:val="24"/>
          <w:rtl/>
        </w:rPr>
        <w:t>או לפקס 08-8500759</w:t>
      </w:r>
    </w:p>
    <w:p w:rsidR="005C7676" w:rsidRDefault="005C7676" w:rsidP="005C7676">
      <w:pPr>
        <w:jc w:val="center"/>
        <w:rPr>
          <w:rFonts w:ascii="Arial" w:hAnsi="Arial" w:cs="David"/>
          <w:b/>
          <w:bCs/>
          <w:szCs w:val="24"/>
          <w:rtl/>
        </w:rPr>
      </w:pPr>
      <w:r w:rsidRPr="007A0AA4">
        <w:rPr>
          <w:rFonts w:ascii="Arial" w:hAnsi="Arial" w:cs="David"/>
          <w:b/>
          <w:bCs/>
          <w:szCs w:val="24"/>
          <w:rtl/>
        </w:rPr>
        <w:t>מועצה אזורית יואב ד.נ. שיקמים 7981601</w:t>
      </w:r>
      <w:bookmarkEnd w:id="0"/>
    </w:p>
    <w:p w:rsidR="005C7676" w:rsidRPr="007A0AA4" w:rsidRDefault="005C7676" w:rsidP="005C7676">
      <w:pPr>
        <w:jc w:val="center"/>
        <w:rPr>
          <w:rFonts w:ascii="Arial" w:hAnsi="Arial" w:cs="David"/>
          <w:b/>
          <w:bCs/>
          <w:szCs w:val="24"/>
          <w:rtl/>
        </w:rPr>
      </w:pPr>
    </w:p>
    <w:p w:rsidR="005C7676" w:rsidRPr="007A0AA4" w:rsidRDefault="005C7676" w:rsidP="005C7676">
      <w:pPr>
        <w:autoSpaceDE w:val="0"/>
        <w:autoSpaceDN w:val="0"/>
        <w:adjustRightInd w:val="0"/>
        <w:jc w:val="center"/>
        <w:rPr>
          <w:rFonts w:asciiTheme="minorBidi" w:hAnsiTheme="minorBidi" w:cs="David"/>
          <w:szCs w:val="24"/>
          <w:rtl/>
        </w:rPr>
      </w:pPr>
      <w:r w:rsidRPr="007A0AA4">
        <w:rPr>
          <w:rFonts w:asciiTheme="minorBidi" w:hAnsiTheme="minorBidi" w:cs="David"/>
          <w:szCs w:val="24"/>
          <w:rtl/>
        </w:rPr>
        <w:t>כל</w:t>
      </w:r>
      <w:r w:rsidRPr="007A0AA4">
        <w:rPr>
          <w:rFonts w:asciiTheme="minorBidi" w:hAnsiTheme="minorBidi" w:cs="David"/>
          <w:szCs w:val="24"/>
        </w:rPr>
        <w:t xml:space="preserve"> </w:t>
      </w:r>
      <w:r w:rsidRPr="007A0AA4">
        <w:rPr>
          <w:rFonts w:asciiTheme="minorBidi" w:hAnsiTheme="minorBidi" w:cs="David"/>
          <w:szCs w:val="24"/>
          <w:rtl/>
        </w:rPr>
        <w:t>מקום</w:t>
      </w:r>
      <w:r w:rsidRPr="007A0AA4">
        <w:rPr>
          <w:rFonts w:asciiTheme="minorBidi" w:hAnsiTheme="minorBidi" w:cs="David"/>
          <w:szCs w:val="24"/>
        </w:rPr>
        <w:t xml:space="preserve"> </w:t>
      </w:r>
      <w:r w:rsidRPr="007A0AA4">
        <w:rPr>
          <w:rFonts w:asciiTheme="minorBidi" w:hAnsiTheme="minorBidi" w:cs="David"/>
          <w:szCs w:val="24"/>
          <w:rtl/>
        </w:rPr>
        <w:t>בו</w:t>
      </w:r>
      <w:r w:rsidRPr="007A0AA4">
        <w:rPr>
          <w:rFonts w:asciiTheme="minorBidi" w:hAnsiTheme="minorBidi" w:cs="David"/>
          <w:szCs w:val="24"/>
        </w:rPr>
        <w:t xml:space="preserve"> </w:t>
      </w:r>
      <w:r w:rsidRPr="007A0AA4">
        <w:rPr>
          <w:rFonts w:asciiTheme="minorBidi" w:hAnsiTheme="minorBidi" w:cs="David"/>
          <w:szCs w:val="24"/>
          <w:rtl/>
        </w:rPr>
        <w:t>מפורט</w:t>
      </w:r>
      <w:r w:rsidRPr="007A0AA4">
        <w:rPr>
          <w:rFonts w:asciiTheme="minorBidi" w:hAnsiTheme="minorBidi" w:cs="David"/>
          <w:szCs w:val="24"/>
        </w:rPr>
        <w:t xml:space="preserve"> </w:t>
      </w:r>
      <w:r w:rsidRPr="007A0AA4">
        <w:rPr>
          <w:rFonts w:asciiTheme="minorBidi" w:hAnsiTheme="minorBidi" w:cs="David"/>
          <w:szCs w:val="24"/>
          <w:rtl/>
        </w:rPr>
        <w:t>תיאור</w:t>
      </w:r>
      <w:r w:rsidRPr="007A0AA4">
        <w:rPr>
          <w:rFonts w:asciiTheme="minorBidi" w:hAnsiTheme="minorBidi" w:cs="David"/>
          <w:szCs w:val="24"/>
        </w:rPr>
        <w:t xml:space="preserve"> </w:t>
      </w:r>
      <w:r w:rsidRPr="007A0AA4">
        <w:rPr>
          <w:rFonts w:asciiTheme="minorBidi" w:hAnsiTheme="minorBidi" w:cs="David"/>
          <w:szCs w:val="24"/>
          <w:rtl/>
        </w:rPr>
        <w:t>התפקיד</w:t>
      </w:r>
      <w:r w:rsidRPr="007A0AA4">
        <w:rPr>
          <w:rFonts w:asciiTheme="minorBidi" w:hAnsiTheme="minorBidi" w:cs="David"/>
          <w:szCs w:val="24"/>
        </w:rPr>
        <w:t xml:space="preserve"> </w:t>
      </w:r>
      <w:r w:rsidRPr="007A0AA4">
        <w:rPr>
          <w:rFonts w:asciiTheme="minorBidi" w:hAnsiTheme="minorBidi" w:cs="David"/>
          <w:szCs w:val="24"/>
          <w:rtl/>
        </w:rPr>
        <w:t>בלשון</w:t>
      </w:r>
      <w:r w:rsidRPr="007A0AA4">
        <w:rPr>
          <w:rFonts w:asciiTheme="minorBidi" w:hAnsiTheme="minorBidi" w:cs="David"/>
          <w:szCs w:val="24"/>
        </w:rPr>
        <w:t xml:space="preserve"> </w:t>
      </w:r>
      <w:r w:rsidRPr="007A0AA4">
        <w:rPr>
          <w:rFonts w:asciiTheme="minorBidi" w:hAnsiTheme="minorBidi" w:cs="David"/>
          <w:szCs w:val="24"/>
          <w:rtl/>
        </w:rPr>
        <w:t>זכר</w:t>
      </w:r>
      <w:r w:rsidRPr="007A0AA4">
        <w:rPr>
          <w:rFonts w:asciiTheme="minorBidi" w:hAnsiTheme="minorBidi" w:cs="David" w:hint="cs"/>
          <w:szCs w:val="24"/>
          <w:rtl/>
        </w:rPr>
        <w:t>,</w:t>
      </w:r>
      <w:r w:rsidRPr="007A0AA4">
        <w:rPr>
          <w:rFonts w:asciiTheme="minorBidi" w:hAnsiTheme="minorBidi" w:cs="David"/>
          <w:szCs w:val="24"/>
        </w:rPr>
        <w:t xml:space="preserve"> </w:t>
      </w:r>
      <w:r w:rsidRPr="007A0AA4">
        <w:rPr>
          <w:rFonts w:asciiTheme="minorBidi" w:hAnsiTheme="minorBidi" w:cs="David"/>
          <w:szCs w:val="24"/>
          <w:rtl/>
        </w:rPr>
        <w:t>הכוונה</w:t>
      </w:r>
      <w:r w:rsidRPr="007A0AA4">
        <w:rPr>
          <w:rFonts w:asciiTheme="minorBidi" w:hAnsiTheme="minorBidi" w:cs="David"/>
          <w:szCs w:val="24"/>
        </w:rPr>
        <w:t xml:space="preserve"> </w:t>
      </w:r>
      <w:r w:rsidRPr="007A0AA4">
        <w:rPr>
          <w:rFonts w:asciiTheme="minorBidi" w:hAnsiTheme="minorBidi" w:cs="David"/>
          <w:szCs w:val="24"/>
          <w:rtl/>
        </w:rPr>
        <w:t>גם</w:t>
      </w:r>
      <w:r w:rsidRPr="007A0AA4">
        <w:rPr>
          <w:rFonts w:asciiTheme="minorBidi" w:hAnsiTheme="minorBidi" w:cs="David"/>
          <w:szCs w:val="24"/>
        </w:rPr>
        <w:t xml:space="preserve"> </w:t>
      </w:r>
      <w:r w:rsidRPr="007A0AA4">
        <w:rPr>
          <w:rFonts w:asciiTheme="minorBidi" w:hAnsiTheme="minorBidi" w:cs="David"/>
          <w:szCs w:val="24"/>
          <w:rtl/>
        </w:rPr>
        <w:t>ללשון</w:t>
      </w:r>
      <w:r w:rsidRPr="007A0AA4">
        <w:rPr>
          <w:rFonts w:asciiTheme="minorBidi" w:hAnsiTheme="minorBidi" w:cs="David"/>
          <w:szCs w:val="24"/>
        </w:rPr>
        <w:t xml:space="preserve"> </w:t>
      </w:r>
      <w:r w:rsidRPr="007A0AA4">
        <w:rPr>
          <w:rFonts w:asciiTheme="minorBidi" w:hAnsiTheme="minorBidi" w:cs="David"/>
          <w:szCs w:val="24"/>
          <w:rtl/>
        </w:rPr>
        <w:t>נקבה</w:t>
      </w:r>
      <w:r w:rsidRPr="007A0AA4">
        <w:rPr>
          <w:rFonts w:asciiTheme="minorBidi" w:hAnsiTheme="minorBidi" w:cs="David" w:hint="cs"/>
          <w:szCs w:val="24"/>
          <w:rtl/>
        </w:rPr>
        <w:t>,</w:t>
      </w:r>
      <w:r w:rsidRPr="007A0AA4">
        <w:rPr>
          <w:rFonts w:asciiTheme="minorBidi" w:hAnsiTheme="minorBidi" w:cs="David"/>
          <w:szCs w:val="24"/>
        </w:rPr>
        <w:t xml:space="preserve"> </w:t>
      </w:r>
      <w:r w:rsidRPr="007A0AA4">
        <w:rPr>
          <w:rFonts w:asciiTheme="minorBidi" w:hAnsiTheme="minorBidi" w:cs="David"/>
          <w:szCs w:val="24"/>
          <w:rtl/>
        </w:rPr>
        <w:t>וכן</w:t>
      </w:r>
      <w:r w:rsidRPr="007A0AA4">
        <w:rPr>
          <w:rFonts w:asciiTheme="minorBidi" w:hAnsiTheme="minorBidi" w:cs="David"/>
          <w:szCs w:val="24"/>
        </w:rPr>
        <w:t xml:space="preserve"> </w:t>
      </w:r>
      <w:r w:rsidRPr="007A0AA4">
        <w:rPr>
          <w:rFonts w:asciiTheme="minorBidi" w:hAnsiTheme="minorBidi" w:cs="David"/>
          <w:szCs w:val="24"/>
          <w:rtl/>
        </w:rPr>
        <w:t>להיפך</w:t>
      </w:r>
    </w:p>
    <w:p w:rsidR="005C7676" w:rsidRPr="004C15F7" w:rsidRDefault="005C7676" w:rsidP="005C7676">
      <w:pPr>
        <w:autoSpaceDE w:val="0"/>
        <w:autoSpaceDN w:val="0"/>
        <w:adjustRightInd w:val="0"/>
        <w:jc w:val="center"/>
        <w:rPr>
          <w:rFonts w:asciiTheme="minorBidi" w:hAnsiTheme="minorBidi" w:cs="David"/>
          <w:szCs w:val="24"/>
          <w:rtl/>
        </w:rPr>
      </w:pPr>
      <w:r w:rsidRPr="007A0AA4">
        <w:rPr>
          <w:rFonts w:asciiTheme="minorBidi" w:hAnsiTheme="minorBidi" w:cs="David" w:hint="cs"/>
          <w:szCs w:val="24"/>
          <w:rtl/>
        </w:rPr>
        <w:t>הארגון נכון לבצע התאמות על מנת לשלב בתפקיד עובדים עם מוגבלות</w:t>
      </w:r>
    </w:p>
    <w:p w:rsidR="0093058F" w:rsidRPr="005E3019" w:rsidRDefault="0093058F" w:rsidP="005C7676">
      <w:pPr>
        <w:rPr>
          <w:rFonts w:ascii="Arial" w:hAnsi="Arial" w:cs="David"/>
          <w:b/>
          <w:bCs/>
          <w:szCs w:val="24"/>
          <w:rtl/>
        </w:rPr>
      </w:pPr>
    </w:p>
    <w:sectPr w:rsidR="0093058F" w:rsidRPr="005E3019" w:rsidSect="00E0697A">
      <w:headerReference w:type="default" r:id="rId9"/>
      <w:footerReference w:type="default" r:id="rId10"/>
      <w:pgSz w:w="11906" w:h="16838" w:code="9"/>
      <w:pgMar w:top="1418" w:right="2550" w:bottom="1418" w:left="993" w:header="284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E7" w:rsidRDefault="009456E7">
      <w:r>
        <w:separator/>
      </w:r>
    </w:p>
  </w:endnote>
  <w:endnote w:type="continuationSeparator" w:id="0">
    <w:p w:rsidR="009456E7" w:rsidRDefault="0094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F Graffiti"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03" w:rsidRDefault="0001510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8E8BB2" wp14:editId="089207E8">
              <wp:simplePos x="0" y="0"/>
              <wp:positionH relativeFrom="column">
                <wp:posOffset>1066800</wp:posOffset>
              </wp:positionH>
              <wp:positionV relativeFrom="paragraph">
                <wp:posOffset>-97562</wp:posOffset>
              </wp:positionV>
              <wp:extent cx="3810000" cy="1030778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10307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103" w:rsidRPr="00B12FDD" w:rsidRDefault="00015103" w:rsidP="00945F0C">
                          <w:pPr>
                            <w:jc w:val="center"/>
                            <w:rPr>
                              <w:rFonts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</w:pPr>
                          <w:r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מועצה אזורית יואב, ד"נ שקמים מיקוד </w:t>
                          </w:r>
                          <w:r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>7981601</w:t>
                          </w:r>
                        </w:p>
                        <w:p w:rsidR="00015103" w:rsidRPr="00B12FDD" w:rsidRDefault="00015103" w:rsidP="000979FA">
                          <w:pPr>
                            <w:jc w:val="center"/>
                            <w:rPr>
                              <w:rFonts w:cs="Guttman Yad-Brush"/>
                              <w:color w:val="4F6228"/>
                              <w:sz w:val="20"/>
                              <w:szCs w:val="20"/>
                              <w:rtl/>
                            </w:rPr>
                          </w:pPr>
                          <w:r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טלפון: </w:t>
                          </w:r>
                          <w:r w:rsidRPr="00B12FDD"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08-850070</w:t>
                          </w:r>
                          <w:r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3</w:t>
                          </w:r>
                          <w:r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    פקס': </w:t>
                          </w:r>
                          <w:r w:rsidRPr="00B12FDD"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08-850075</w:t>
                          </w:r>
                          <w:r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9</w:t>
                          </w:r>
                        </w:p>
                        <w:p w:rsidR="00015103" w:rsidRDefault="00B2142D" w:rsidP="00C137AC">
                          <w:pPr>
                            <w:spacing w:line="240" w:lineRule="exact"/>
                            <w:jc w:val="center"/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0"/>
                              <w:szCs w:val="20"/>
                              <w:rtl/>
                            </w:rPr>
                          </w:pPr>
                          <w:hyperlink r:id="rId1" w:history="1">
                            <w:r w:rsidR="00015103" w:rsidRPr="00201E03">
                              <w:rPr>
                                <w:rStyle w:val="Hyperlink"/>
                                <w:rFonts w:ascii="Segoe Print" w:hAnsi="Segoe Print"/>
                                <w:b/>
                                <w:bCs/>
                                <w:sz w:val="20"/>
                                <w:szCs w:val="20"/>
                              </w:rPr>
                              <w:t>mirit@yoav.org.il</w:t>
                            </w:r>
                          </w:hyperlink>
                          <w:r w:rsidR="00015103" w:rsidRPr="0028730B"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0"/>
                              <w:szCs w:val="20"/>
                            </w:rPr>
                            <w:tab/>
                            <w:t>www.yoav.org.il</w:t>
                          </w:r>
                        </w:p>
                        <w:p w:rsidR="00015103" w:rsidRPr="0028730B" w:rsidRDefault="00015103" w:rsidP="000979FA">
                          <w:pPr>
                            <w:spacing w:line="240" w:lineRule="exact"/>
                            <w:jc w:val="center"/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015103" w:rsidRPr="0028730B" w:rsidRDefault="00015103" w:rsidP="005A14E7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58E8B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84pt;margin-top:-7.7pt;width:300pt;height:8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arug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" filled="f" stroked="f">
              <v:textbox>
                <w:txbxContent>
                  <w:p w:rsidR="00015103" w:rsidRPr="00B12FDD" w:rsidRDefault="00015103" w:rsidP="00945F0C">
                    <w:pPr>
                      <w:jc w:val="center"/>
                      <w:rPr>
                        <w:rFonts w:cs="Guttman Yad-Brush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</w:pPr>
                    <w:r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מועצה אזורית יואב, ד"נ שקמים מיקוד </w:t>
                    </w:r>
                    <w:r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>7981601</w:t>
                    </w:r>
                  </w:p>
                  <w:p w:rsidR="00015103" w:rsidRPr="00B12FDD" w:rsidRDefault="00015103" w:rsidP="000979FA">
                    <w:pPr>
                      <w:jc w:val="center"/>
                      <w:rPr>
                        <w:rFonts w:cs="Guttman Yad-Brush"/>
                        <w:color w:val="4F6228"/>
                        <w:sz w:val="20"/>
                        <w:szCs w:val="20"/>
                        <w:rtl/>
                      </w:rPr>
                    </w:pPr>
                    <w:r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טלפון: </w:t>
                    </w:r>
                    <w:r w:rsidRPr="00B12FDD"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08-850070</w:t>
                    </w:r>
                    <w:r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3</w:t>
                    </w:r>
                    <w:r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    פקס': </w:t>
                    </w:r>
                    <w:r w:rsidRPr="00B12FDD"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08-850075</w:t>
                    </w:r>
                    <w:r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9</w:t>
                    </w:r>
                  </w:p>
                  <w:p w:rsidR="00015103" w:rsidRDefault="009456E7" w:rsidP="00C137AC">
                    <w:pPr>
                      <w:spacing w:line="240" w:lineRule="exact"/>
                      <w:jc w:val="center"/>
                      <w:rPr>
                        <w:rFonts w:ascii="Segoe Print" w:hAnsi="Segoe Print"/>
                        <w:b/>
                        <w:bCs/>
                        <w:color w:val="4F6228"/>
                        <w:sz w:val="20"/>
                        <w:szCs w:val="20"/>
                        <w:rtl/>
                      </w:rPr>
                    </w:pPr>
                    <w:hyperlink r:id="rId2" w:history="1">
                      <w:r w:rsidR="00015103" w:rsidRPr="00201E03">
                        <w:rPr>
                          <w:rStyle w:val="Hyperlink"/>
                          <w:rFonts w:ascii="Segoe Print" w:hAnsi="Segoe Print"/>
                          <w:b/>
                          <w:bCs/>
                          <w:sz w:val="20"/>
                          <w:szCs w:val="20"/>
                        </w:rPr>
                        <w:t>mirit@yoav.org.il</w:t>
                      </w:r>
                    </w:hyperlink>
                    <w:r w:rsidR="00015103" w:rsidRPr="0028730B">
                      <w:rPr>
                        <w:rFonts w:ascii="Segoe Print" w:hAnsi="Segoe Print"/>
                        <w:b/>
                        <w:bCs/>
                        <w:color w:val="4F6228"/>
                        <w:sz w:val="20"/>
                        <w:szCs w:val="20"/>
                      </w:rPr>
                      <w:tab/>
                      <w:t>www.yoav.org.il</w:t>
                    </w:r>
                  </w:p>
                  <w:p w:rsidR="00015103" w:rsidRPr="0028730B" w:rsidRDefault="00015103" w:rsidP="000979FA">
                    <w:pPr>
                      <w:spacing w:line="240" w:lineRule="exact"/>
                      <w:jc w:val="center"/>
                      <w:rPr>
                        <w:rFonts w:ascii="Segoe Print" w:hAnsi="Segoe Print"/>
                        <w:b/>
                        <w:bCs/>
                        <w:color w:val="4F6228"/>
                        <w:sz w:val="20"/>
                        <w:szCs w:val="20"/>
                        <w:rtl/>
                      </w:rPr>
                    </w:pPr>
                  </w:p>
                  <w:p w:rsidR="00015103" w:rsidRPr="0028730B" w:rsidRDefault="00015103" w:rsidP="005A14E7">
                    <w:pPr>
                      <w:jc w:val="center"/>
                      <w:rPr>
                        <w:rFonts w:ascii="Segoe Print" w:hAnsi="Segoe Print"/>
                        <w:b/>
                        <w:bCs/>
                        <w:color w:val="4F6228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E7" w:rsidRDefault="009456E7">
      <w:r>
        <w:separator/>
      </w:r>
    </w:p>
  </w:footnote>
  <w:footnote w:type="continuationSeparator" w:id="0">
    <w:p w:rsidR="009456E7" w:rsidRDefault="00945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03" w:rsidRPr="00B12FDD" w:rsidRDefault="00B2142D" w:rsidP="005A14E7">
    <w:pPr>
      <w:ind w:left="2160" w:hanging="319"/>
      <w:rPr>
        <w:rFonts w:cs="Guttman Yad-Brush"/>
        <w:color w:val="4F6228"/>
        <w:sz w:val="36"/>
        <w:szCs w:val="36"/>
        <w:rtl/>
      </w:rPr>
    </w:pPr>
    <w:sdt>
      <w:sdtPr>
        <w:rPr>
          <w:rFonts w:hint="cs"/>
          <w:color w:val="4F6228"/>
          <w:sz w:val="44"/>
          <w:szCs w:val="44"/>
          <w:rtl/>
        </w:rPr>
        <w:id w:val="166057587"/>
        <w:docPartObj>
          <w:docPartGallery w:val="Page Numbers (Margins)"/>
          <w:docPartUnique/>
        </w:docPartObj>
      </w:sdtPr>
      <w:sdtEndPr/>
      <w:sdtContent>
        <w:r w:rsidR="00E978DA" w:rsidRPr="00E978DA">
          <w:rPr>
            <w:noProof/>
            <w:color w:val="4F6228"/>
            <w:sz w:val="44"/>
            <w:szCs w:val="44"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מלבן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  <w:rtl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E978DA" w:rsidRDefault="00E978D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tl/>
                                      <w:cs/>
                                    </w:rP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B2142D" w:rsidRPr="00B2142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rtl/>
                                      <w:lang w:val="he-IL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מלבן 4" o:spid="_x0000_s1026" style="position:absolute;left:0;text-align:left;margin-left:0;margin-top:0;width:60pt;height:70.5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rtl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E978DA" w:rsidRDefault="00E978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tl/>
                                <w:cs/>
                              </w:rP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2142D" w:rsidRPr="00B2142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rtl/>
                                <w:lang w:val="he-IL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015103">
      <w:rPr>
        <w:noProof/>
      </w:rPr>
      <w:drawing>
        <wp:anchor distT="0" distB="0" distL="114300" distR="114300" simplePos="0" relativeHeight="251658240" behindDoc="1" locked="0" layoutInCell="1" allowOverlap="1" wp14:anchorId="3C5D43B8" wp14:editId="60FBC5C7">
          <wp:simplePos x="0" y="0"/>
          <wp:positionH relativeFrom="column">
            <wp:posOffset>5519420</wp:posOffset>
          </wp:positionH>
          <wp:positionV relativeFrom="paragraph">
            <wp:posOffset>-121920</wp:posOffset>
          </wp:positionV>
          <wp:extent cx="948690" cy="1045210"/>
          <wp:effectExtent l="0" t="0" r="3810" b="2540"/>
          <wp:wrapThrough wrapText="bothSides">
            <wp:wrapPolygon edited="0">
              <wp:start x="5639" y="0"/>
              <wp:lineTo x="4337" y="1968"/>
              <wp:lineTo x="2169" y="6299"/>
              <wp:lineTo x="434" y="15747"/>
              <wp:lineTo x="0" y="21259"/>
              <wp:lineTo x="21253" y="21259"/>
              <wp:lineTo x="19952" y="5905"/>
              <wp:lineTo x="15614" y="3543"/>
              <wp:lineTo x="7373" y="0"/>
              <wp:lineTo x="5639" y="0"/>
            </wp:wrapPolygon>
          </wp:wrapThrough>
          <wp:docPr id="3" name="תמונה 3" descr="cid:E5DFA3E7-1BEB-4DB5-879E-8855E0877B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e9d2732-27a3-4ed3-91dc-8d14b0028dcf" descr="cid:E5DFA3E7-1BEB-4DB5-879E-8855E0877B2F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103" w:rsidRPr="00B12FDD">
      <w:rPr>
        <w:b/>
        <w:bCs/>
        <w:noProof/>
        <w:color w:val="4F6228"/>
        <w:sz w:val="36"/>
        <w:szCs w:val="36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5DF5EA0" wp14:editId="553DF937">
              <wp:simplePos x="0" y="0"/>
              <wp:positionH relativeFrom="column">
                <wp:posOffset>5438082</wp:posOffset>
              </wp:positionH>
              <wp:positionV relativeFrom="paragraph">
                <wp:posOffset>-194310</wp:posOffset>
              </wp:positionV>
              <wp:extent cx="1353820" cy="10855960"/>
              <wp:effectExtent l="0" t="0" r="0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0855960"/>
                      </a:xfrm>
                      <a:prstGeom prst="rect">
                        <a:avLst/>
                      </a:prstGeom>
                      <a:solidFill>
                        <a:srgbClr val="F0FAF5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015103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015103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015103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015103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015103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015103" w:rsidRDefault="00015103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015103" w:rsidRDefault="00015103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אל עזי</w:t>
                          </w:r>
                        </w:p>
                        <w:p w:rsidR="00015103" w:rsidRDefault="00015103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015103" w:rsidRPr="005A14E7" w:rsidRDefault="00015103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015103" w:rsidRPr="005A14E7" w:rsidRDefault="00015103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בית גוברין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בית ניר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גל-און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  <w:r w:rsidRPr="00325777">
                            <w:rPr>
                              <w:rFonts w:cs="Guttman Yad-Brush" w:hint="cs"/>
                              <w:color w:val="485A24"/>
                              <w:sz w:val="18"/>
                              <w:szCs w:val="18"/>
                              <w:rtl/>
                            </w:rPr>
                            <w:t xml:space="preserve">* 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  <w:r w:rsidRPr="00325777">
                            <w:rPr>
                              <w:rFonts w:cs="Guttman Yad-Brush" w:hint="cs"/>
                              <w:color w:val="485A24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גת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ורדון</w:t>
                          </w:r>
                        </w:p>
                        <w:p w:rsidR="00015103" w:rsidRPr="002D76AC" w:rsidRDefault="00015103" w:rsidP="002D76AC">
                          <w:pPr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כפר-הריף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כפר מנחם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נגבה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נחלה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  <w:r w:rsidRPr="00325777">
                            <w:rPr>
                              <w:rFonts w:cs="Guttman Yad-Brush" w:hint="cs"/>
                              <w:color w:val="485A24"/>
                              <w:sz w:val="18"/>
                              <w:szCs w:val="18"/>
                              <w:rtl/>
                            </w:rPr>
                            <w:t>*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סגולה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קדמה</w:t>
                          </w:r>
                          <w:r w:rsidRPr="005A14E7"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כפר הנוער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רבדים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015103" w:rsidRPr="0032577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שדה יואב</w:t>
                          </w: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Cs w:val="24"/>
                              <w:rtl/>
                            </w:rPr>
                          </w:pPr>
                        </w:p>
                        <w:p w:rsidR="00015103" w:rsidRPr="005A14E7" w:rsidRDefault="0001510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5DF5E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8.2pt;margin-top:-15.3pt;width:106.6pt;height:854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" fillcolor="#f0faf5" stroked="f">
              <v:textbox>
                <w:txbxContent>
                  <w:p w:rsidR="00015103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015103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015103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015103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015103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015103" w:rsidRDefault="00015103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015103" w:rsidRDefault="00015103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אל עזי</w:t>
                    </w:r>
                  </w:p>
                  <w:p w:rsidR="00015103" w:rsidRDefault="00015103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015103" w:rsidRPr="005A14E7" w:rsidRDefault="00015103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015103" w:rsidRPr="005A14E7" w:rsidRDefault="00015103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בית גוברין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בית ניר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גל-און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  <w:r w:rsidRPr="00325777">
                      <w:rPr>
                        <w:rFonts w:cs="Guttman Yad-Brush" w:hint="cs"/>
                        <w:color w:val="485A24"/>
                        <w:sz w:val="18"/>
                        <w:szCs w:val="18"/>
                        <w:rtl/>
                      </w:rPr>
                      <w:t xml:space="preserve">* 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  <w:r w:rsidRPr="00325777">
                      <w:rPr>
                        <w:rFonts w:cs="Guttman Yad-Brush" w:hint="cs"/>
                        <w:color w:val="485A24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גת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ורדון</w:t>
                    </w:r>
                  </w:p>
                  <w:p w:rsidR="00015103" w:rsidRPr="002D76AC" w:rsidRDefault="00015103" w:rsidP="002D76AC">
                    <w:pPr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כפר-הריף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כפר מנחם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נגבה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נחלה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  <w:r w:rsidRPr="00325777">
                      <w:rPr>
                        <w:rFonts w:cs="Guttman Yad-Brush" w:hint="cs"/>
                        <w:color w:val="485A24"/>
                        <w:sz w:val="18"/>
                        <w:szCs w:val="18"/>
                        <w:rtl/>
                      </w:rPr>
                      <w:t>*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סגולה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קדמה</w:t>
                    </w:r>
                    <w:r w:rsidRPr="005A14E7"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  <w:br/>
                    </w: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כפר הנוער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רבדים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015103" w:rsidRPr="0032577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שדה יואב</w:t>
                    </w: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Cs w:val="24"/>
                        <w:rtl/>
                      </w:rPr>
                    </w:pPr>
                  </w:p>
                  <w:p w:rsidR="00015103" w:rsidRPr="005A14E7" w:rsidRDefault="00015103" w:rsidP="00325777">
                    <w:pPr>
                      <w:jc w:val="center"/>
                      <w:rPr>
                        <w:rFonts w:cs="Guttman Yad-Brush"/>
                        <w:color w:val="485A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15103" w:rsidRPr="00B12FDD">
      <w:rPr>
        <w:rFonts w:hint="cs"/>
        <w:color w:val="4F6228"/>
        <w:sz w:val="44"/>
        <w:szCs w:val="44"/>
        <w:rtl/>
      </w:rPr>
      <w:t xml:space="preserve">  </w:t>
    </w:r>
    <w:r w:rsidR="00015103" w:rsidRPr="00B12FDD">
      <w:rPr>
        <w:rFonts w:cs="Guttman Yad-Brush" w:hint="cs"/>
        <w:color w:val="4F6228"/>
        <w:sz w:val="36"/>
        <w:szCs w:val="36"/>
        <w:rtl/>
      </w:rPr>
      <w:t>המועצה האזורית יואב</w:t>
    </w:r>
  </w:p>
  <w:p w:rsidR="00015103" w:rsidRPr="005A14E7" w:rsidRDefault="00015103" w:rsidP="000979FA">
    <w:pPr>
      <w:ind w:left="2160" w:hanging="319"/>
      <w:rPr>
        <w:rFonts w:cs="Guttman Yad-Brush"/>
        <w:color w:val="4F6228"/>
        <w:szCs w:val="24"/>
        <w:rtl/>
      </w:rPr>
    </w:pPr>
    <w:r w:rsidRPr="005A14E7">
      <w:rPr>
        <w:rFonts w:cs="Guttman Yad-Brush" w:hint="cs"/>
        <w:color w:val="4F6228"/>
        <w:sz w:val="40"/>
        <w:szCs w:val="40"/>
        <w:rtl/>
      </w:rPr>
      <w:t xml:space="preserve">      </w:t>
    </w:r>
    <w:r w:rsidRPr="005A14E7">
      <w:rPr>
        <w:rFonts w:cs="Guttman Yad-Brush" w:hint="cs"/>
        <w:color w:val="4F6228"/>
        <w:szCs w:val="24"/>
        <w:rtl/>
      </w:rPr>
      <w:t xml:space="preserve">לשכת </w:t>
    </w:r>
    <w:r>
      <w:rPr>
        <w:rFonts w:cs="Guttman Yad-Brush" w:hint="cs"/>
        <w:color w:val="4F6228"/>
        <w:szCs w:val="24"/>
        <w:rtl/>
      </w:rPr>
      <w:t>מנכ"לית</w:t>
    </w:r>
    <w:r w:rsidRPr="005A14E7">
      <w:rPr>
        <w:rFonts w:cs="Guttman Yad-Brush" w:hint="cs"/>
        <w:color w:val="4F6228"/>
        <w:szCs w:val="24"/>
        <w:rtl/>
      </w:rPr>
      <w:t xml:space="preserve"> המועצה</w:t>
    </w:r>
  </w:p>
  <w:p w:rsidR="00015103" w:rsidRPr="00B12FDD" w:rsidRDefault="00015103">
    <w:pPr>
      <w:pStyle w:val="a5"/>
      <w:tabs>
        <w:tab w:val="clear" w:pos="4153"/>
        <w:tab w:val="clear" w:pos="8306"/>
        <w:tab w:val="left" w:pos="720"/>
        <w:tab w:val="left" w:pos="1440"/>
      </w:tabs>
      <w:rPr>
        <w:b/>
        <w:bCs/>
        <w:color w:val="4F6228"/>
        <w:sz w:val="28"/>
      </w:rPr>
    </w:pPr>
    <w:r w:rsidRPr="00B12FDD">
      <w:rPr>
        <w:b/>
        <w:bCs/>
        <w:color w:val="4F6228"/>
        <w:sz w:val="28"/>
        <w:rtl/>
      </w:rPr>
      <w:tab/>
    </w:r>
    <w:r w:rsidRPr="00B12FDD">
      <w:rPr>
        <w:b/>
        <w:bCs/>
        <w:color w:val="4F6228"/>
        <w:sz w:val="28"/>
        <w:rtl/>
      </w:rPr>
      <w:tab/>
    </w:r>
    <w:r w:rsidRPr="00B12FDD">
      <w:rPr>
        <w:b/>
        <w:bCs/>
        <w:color w:val="4F6228"/>
        <w:sz w:val="28"/>
        <w:rtl/>
      </w:rPr>
      <w:tab/>
    </w:r>
    <w:r w:rsidRPr="00B12FDD">
      <w:rPr>
        <w:b/>
        <w:bCs/>
        <w:color w:val="4F6228"/>
        <w:sz w:val="28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33E"/>
    <w:multiLevelType w:val="hybridMultilevel"/>
    <w:tmpl w:val="500E813C"/>
    <w:lvl w:ilvl="0" w:tplc="04090013">
      <w:start w:val="1"/>
      <w:numFmt w:val="hebrew1"/>
      <w:lvlText w:val="%1."/>
      <w:lvlJc w:val="center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05B23079"/>
    <w:multiLevelType w:val="hybridMultilevel"/>
    <w:tmpl w:val="B4FCD58A"/>
    <w:lvl w:ilvl="0" w:tplc="04090013">
      <w:start w:val="1"/>
      <w:numFmt w:val="hebrew1"/>
      <w:lvlText w:val="%1."/>
      <w:lvlJc w:val="center"/>
      <w:pPr>
        <w:ind w:left="1559" w:hanging="360"/>
      </w:pPr>
    </w:lvl>
    <w:lvl w:ilvl="1" w:tplc="04090019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" w15:restartNumberingAfterBreak="0">
    <w:nsid w:val="0C542F3A"/>
    <w:multiLevelType w:val="hybridMultilevel"/>
    <w:tmpl w:val="DAB856A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50E"/>
    <w:multiLevelType w:val="hybridMultilevel"/>
    <w:tmpl w:val="CB2026E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6704"/>
    <w:multiLevelType w:val="hybridMultilevel"/>
    <w:tmpl w:val="BE46F6D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F4531"/>
    <w:multiLevelType w:val="hybridMultilevel"/>
    <w:tmpl w:val="4228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61333"/>
    <w:multiLevelType w:val="hybridMultilevel"/>
    <w:tmpl w:val="9E3E4B0A"/>
    <w:lvl w:ilvl="0" w:tplc="04090013">
      <w:start w:val="1"/>
      <w:numFmt w:val="hebrew1"/>
      <w:lvlText w:val="%1."/>
      <w:lvlJc w:val="center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F2502C9"/>
    <w:multiLevelType w:val="hybridMultilevel"/>
    <w:tmpl w:val="060A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78BC"/>
    <w:multiLevelType w:val="hybridMultilevel"/>
    <w:tmpl w:val="BC3E1E10"/>
    <w:lvl w:ilvl="0" w:tplc="755835D6">
      <w:start w:val="1"/>
      <w:numFmt w:val="decimal"/>
      <w:lvlText w:val="%1."/>
      <w:lvlJc w:val="left"/>
      <w:pPr>
        <w:ind w:left="720" w:hanging="360"/>
      </w:pPr>
      <w:rPr>
        <w:rFonts w:ascii="David,Bold" w:hAnsi="Times New Roman" w:cs="David,Bold" w:hint="default"/>
        <w:b/>
        <w:u w:val="none"/>
      </w:rPr>
    </w:lvl>
    <w:lvl w:ilvl="1" w:tplc="AD947E7C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13AF"/>
    <w:multiLevelType w:val="hybridMultilevel"/>
    <w:tmpl w:val="A6627624"/>
    <w:lvl w:ilvl="0" w:tplc="04090013">
      <w:start w:val="1"/>
      <w:numFmt w:val="hebrew1"/>
      <w:lvlText w:val="%1."/>
      <w:lvlJc w:val="center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26D73CC2"/>
    <w:multiLevelType w:val="hybridMultilevel"/>
    <w:tmpl w:val="324E2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1713C4"/>
    <w:multiLevelType w:val="multilevel"/>
    <w:tmpl w:val="F10639BE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b w:val="0"/>
        <w:bCs w:val="0"/>
        <w:i w:val="0"/>
        <w:iCs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12" w15:restartNumberingAfterBreak="0">
    <w:nsid w:val="3CBE72CA"/>
    <w:multiLevelType w:val="hybridMultilevel"/>
    <w:tmpl w:val="DF1CC74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78B"/>
    <w:multiLevelType w:val="hybridMultilevel"/>
    <w:tmpl w:val="1332CC4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F3C49"/>
    <w:multiLevelType w:val="hybridMultilevel"/>
    <w:tmpl w:val="0A688AA0"/>
    <w:lvl w:ilvl="0" w:tplc="04090013">
      <w:start w:val="1"/>
      <w:numFmt w:val="hebrew1"/>
      <w:lvlText w:val="%1."/>
      <w:lvlJc w:val="center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F4419B3"/>
    <w:multiLevelType w:val="hybridMultilevel"/>
    <w:tmpl w:val="275A1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201C7"/>
    <w:multiLevelType w:val="hybridMultilevel"/>
    <w:tmpl w:val="DD62AC3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113E"/>
    <w:multiLevelType w:val="hybridMultilevel"/>
    <w:tmpl w:val="783ACC12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938DD"/>
    <w:multiLevelType w:val="hybridMultilevel"/>
    <w:tmpl w:val="70366BF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C0040"/>
    <w:multiLevelType w:val="hybridMultilevel"/>
    <w:tmpl w:val="84E6C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000B1"/>
    <w:multiLevelType w:val="hybridMultilevel"/>
    <w:tmpl w:val="4A7AAD84"/>
    <w:lvl w:ilvl="0" w:tplc="04090013">
      <w:start w:val="1"/>
      <w:numFmt w:val="hebrew1"/>
      <w:lvlText w:val="%1."/>
      <w:lvlJc w:val="center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CF303F7"/>
    <w:multiLevelType w:val="hybridMultilevel"/>
    <w:tmpl w:val="87D0C0E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3A2B"/>
    <w:multiLevelType w:val="hybridMultilevel"/>
    <w:tmpl w:val="67D61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AC487F"/>
    <w:multiLevelType w:val="hybridMultilevel"/>
    <w:tmpl w:val="F92483A0"/>
    <w:lvl w:ilvl="0" w:tplc="04090013">
      <w:start w:val="1"/>
      <w:numFmt w:val="hebrew1"/>
      <w:lvlText w:val="%1."/>
      <w:lvlJc w:val="center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 w15:restartNumberingAfterBreak="0">
    <w:nsid w:val="7B3C77F0"/>
    <w:multiLevelType w:val="hybridMultilevel"/>
    <w:tmpl w:val="E630503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5"/>
  </w:num>
  <w:num w:numId="6">
    <w:abstractNumId w:val="15"/>
  </w:num>
  <w:num w:numId="7">
    <w:abstractNumId w:val="19"/>
  </w:num>
  <w:num w:numId="8">
    <w:abstractNumId w:val="8"/>
  </w:num>
  <w:num w:numId="9">
    <w:abstractNumId w:val="17"/>
  </w:num>
  <w:num w:numId="10">
    <w:abstractNumId w:val="12"/>
  </w:num>
  <w:num w:numId="11">
    <w:abstractNumId w:val="1"/>
  </w:num>
  <w:num w:numId="12">
    <w:abstractNumId w:val="16"/>
  </w:num>
  <w:num w:numId="13">
    <w:abstractNumId w:val="24"/>
  </w:num>
  <w:num w:numId="14">
    <w:abstractNumId w:val="2"/>
  </w:num>
  <w:num w:numId="15">
    <w:abstractNumId w:val="3"/>
  </w:num>
  <w:num w:numId="16">
    <w:abstractNumId w:val="21"/>
  </w:num>
  <w:num w:numId="17">
    <w:abstractNumId w:val="0"/>
  </w:num>
  <w:num w:numId="18">
    <w:abstractNumId w:val="13"/>
  </w:num>
  <w:num w:numId="19">
    <w:abstractNumId w:val="4"/>
  </w:num>
  <w:num w:numId="20">
    <w:abstractNumId w:val="20"/>
  </w:num>
  <w:num w:numId="21">
    <w:abstractNumId w:val="6"/>
  </w:num>
  <w:num w:numId="22">
    <w:abstractNumId w:val="18"/>
  </w:num>
  <w:num w:numId="23">
    <w:abstractNumId w:val="23"/>
  </w:num>
  <w:num w:numId="24">
    <w:abstractNumId w:val="9"/>
  </w:num>
  <w:num w:numId="25">
    <w:abstractNumId w:val="7"/>
  </w:num>
  <w:num w:numId="26">
    <w:abstractNumId w:val="22"/>
  </w:num>
  <w:num w:numId="2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28"/>
    <w:rsid w:val="00002082"/>
    <w:rsid w:val="000033A5"/>
    <w:rsid w:val="00003E30"/>
    <w:rsid w:val="000079E8"/>
    <w:rsid w:val="000114B4"/>
    <w:rsid w:val="00015103"/>
    <w:rsid w:val="0001531A"/>
    <w:rsid w:val="0002026D"/>
    <w:rsid w:val="00020C72"/>
    <w:rsid w:val="000270CA"/>
    <w:rsid w:val="00031353"/>
    <w:rsid w:val="00033259"/>
    <w:rsid w:val="00035523"/>
    <w:rsid w:val="00043101"/>
    <w:rsid w:val="00050918"/>
    <w:rsid w:val="00050CD4"/>
    <w:rsid w:val="000520B9"/>
    <w:rsid w:val="00057110"/>
    <w:rsid w:val="00063599"/>
    <w:rsid w:val="00073444"/>
    <w:rsid w:val="000766C6"/>
    <w:rsid w:val="0007787D"/>
    <w:rsid w:val="000830F9"/>
    <w:rsid w:val="000859D7"/>
    <w:rsid w:val="00094D35"/>
    <w:rsid w:val="00094E07"/>
    <w:rsid w:val="000979FA"/>
    <w:rsid w:val="000A1A7F"/>
    <w:rsid w:val="000A4455"/>
    <w:rsid w:val="000A53F5"/>
    <w:rsid w:val="000B230A"/>
    <w:rsid w:val="000B2E60"/>
    <w:rsid w:val="000B3C05"/>
    <w:rsid w:val="000B42C9"/>
    <w:rsid w:val="000B54BD"/>
    <w:rsid w:val="000B67BC"/>
    <w:rsid w:val="000C232A"/>
    <w:rsid w:val="000C257D"/>
    <w:rsid w:val="000C2CB8"/>
    <w:rsid w:val="000C3B8E"/>
    <w:rsid w:val="000C540B"/>
    <w:rsid w:val="000C6251"/>
    <w:rsid w:val="000C7F94"/>
    <w:rsid w:val="000D3D79"/>
    <w:rsid w:val="000D68CF"/>
    <w:rsid w:val="000E02FC"/>
    <w:rsid w:val="000E30BE"/>
    <w:rsid w:val="000E3C0A"/>
    <w:rsid w:val="000F0AC3"/>
    <w:rsid w:val="000F45CB"/>
    <w:rsid w:val="000F6377"/>
    <w:rsid w:val="00102BB6"/>
    <w:rsid w:val="00102CA1"/>
    <w:rsid w:val="0010376B"/>
    <w:rsid w:val="00105A3E"/>
    <w:rsid w:val="00107727"/>
    <w:rsid w:val="00111488"/>
    <w:rsid w:val="001213D1"/>
    <w:rsid w:val="00121D6E"/>
    <w:rsid w:val="00132D01"/>
    <w:rsid w:val="0013311D"/>
    <w:rsid w:val="001335FD"/>
    <w:rsid w:val="001351CB"/>
    <w:rsid w:val="00137F19"/>
    <w:rsid w:val="00141900"/>
    <w:rsid w:val="0014256E"/>
    <w:rsid w:val="00142E54"/>
    <w:rsid w:val="0014459A"/>
    <w:rsid w:val="00145E03"/>
    <w:rsid w:val="00150579"/>
    <w:rsid w:val="00150644"/>
    <w:rsid w:val="001515D0"/>
    <w:rsid w:val="00152A61"/>
    <w:rsid w:val="00157D88"/>
    <w:rsid w:val="0016472E"/>
    <w:rsid w:val="00166204"/>
    <w:rsid w:val="00170AF7"/>
    <w:rsid w:val="001733C9"/>
    <w:rsid w:val="0017485B"/>
    <w:rsid w:val="00174A98"/>
    <w:rsid w:val="001852C2"/>
    <w:rsid w:val="00192629"/>
    <w:rsid w:val="00193FFD"/>
    <w:rsid w:val="001944AB"/>
    <w:rsid w:val="001A45F7"/>
    <w:rsid w:val="001A68C3"/>
    <w:rsid w:val="001B1B02"/>
    <w:rsid w:val="001B1BE8"/>
    <w:rsid w:val="001B230A"/>
    <w:rsid w:val="001B42CB"/>
    <w:rsid w:val="001B623E"/>
    <w:rsid w:val="001C6D55"/>
    <w:rsid w:val="001D4A47"/>
    <w:rsid w:val="001E129C"/>
    <w:rsid w:val="001E2F50"/>
    <w:rsid w:val="001E482B"/>
    <w:rsid w:val="001E5ADD"/>
    <w:rsid w:val="001F3CE9"/>
    <w:rsid w:val="001F5B4D"/>
    <w:rsid w:val="001F6436"/>
    <w:rsid w:val="001F6AE8"/>
    <w:rsid w:val="001F6B16"/>
    <w:rsid w:val="001F7BF7"/>
    <w:rsid w:val="00200983"/>
    <w:rsid w:val="0020401B"/>
    <w:rsid w:val="00206684"/>
    <w:rsid w:val="00207EC3"/>
    <w:rsid w:val="00210602"/>
    <w:rsid w:val="00210F0F"/>
    <w:rsid w:val="00212CFC"/>
    <w:rsid w:val="00214503"/>
    <w:rsid w:val="00217564"/>
    <w:rsid w:val="00217D0D"/>
    <w:rsid w:val="00226BB8"/>
    <w:rsid w:val="00231D43"/>
    <w:rsid w:val="002367D7"/>
    <w:rsid w:val="0024159A"/>
    <w:rsid w:val="00243E4C"/>
    <w:rsid w:val="00244C7B"/>
    <w:rsid w:val="00253577"/>
    <w:rsid w:val="00253A2D"/>
    <w:rsid w:val="00256E0B"/>
    <w:rsid w:val="00262A69"/>
    <w:rsid w:val="00262BBC"/>
    <w:rsid w:val="00262F1D"/>
    <w:rsid w:val="0026310E"/>
    <w:rsid w:val="00271010"/>
    <w:rsid w:val="00274D30"/>
    <w:rsid w:val="0027586A"/>
    <w:rsid w:val="002773AD"/>
    <w:rsid w:val="00282607"/>
    <w:rsid w:val="0028272E"/>
    <w:rsid w:val="00283EF2"/>
    <w:rsid w:val="0028730B"/>
    <w:rsid w:val="00290865"/>
    <w:rsid w:val="00290B71"/>
    <w:rsid w:val="00291EF4"/>
    <w:rsid w:val="00292072"/>
    <w:rsid w:val="00297DBB"/>
    <w:rsid w:val="002A65D2"/>
    <w:rsid w:val="002A7522"/>
    <w:rsid w:val="002B00CD"/>
    <w:rsid w:val="002B2F7A"/>
    <w:rsid w:val="002B4F5D"/>
    <w:rsid w:val="002B58E1"/>
    <w:rsid w:val="002B5C4D"/>
    <w:rsid w:val="002C419A"/>
    <w:rsid w:val="002C4799"/>
    <w:rsid w:val="002C4C01"/>
    <w:rsid w:val="002C70F7"/>
    <w:rsid w:val="002D460F"/>
    <w:rsid w:val="002D4D41"/>
    <w:rsid w:val="002D664F"/>
    <w:rsid w:val="002D76AC"/>
    <w:rsid w:val="002E3D89"/>
    <w:rsid w:val="002E4F29"/>
    <w:rsid w:val="002E7CC0"/>
    <w:rsid w:val="002F0D1C"/>
    <w:rsid w:val="002F51DD"/>
    <w:rsid w:val="002F6704"/>
    <w:rsid w:val="00300373"/>
    <w:rsid w:val="00302B30"/>
    <w:rsid w:val="00303605"/>
    <w:rsid w:val="0030480A"/>
    <w:rsid w:val="0030517B"/>
    <w:rsid w:val="00310BA7"/>
    <w:rsid w:val="00311D30"/>
    <w:rsid w:val="00315FDD"/>
    <w:rsid w:val="00321EAD"/>
    <w:rsid w:val="003233A9"/>
    <w:rsid w:val="00323DBF"/>
    <w:rsid w:val="00324658"/>
    <w:rsid w:val="00325777"/>
    <w:rsid w:val="00330141"/>
    <w:rsid w:val="00331072"/>
    <w:rsid w:val="0033259B"/>
    <w:rsid w:val="0033599E"/>
    <w:rsid w:val="00343603"/>
    <w:rsid w:val="003437AF"/>
    <w:rsid w:val="003477AE"/>
    <w:rsid w:val="00350F0D"/>
    <w:rsid w:val="00351095"/>
    <w:rsid w:val="003529CD"/>
    <w:rsid w:val="003569A8"/>
    <w:rsid w:val="00361336"/>
    <w:rsid w:val="00362643"/>
    <w:rsid w:val="0036770A"/>
    <w:rsid w:val="003872E9"/>
    <w:rsid w:val="0038794C"/>
    <w:rsid w:val="0039067F"/>
    <w:rsid w:val="00392160"/>
    <w:rsid w:val="00392DAF"/>
    <w:rsid w:val="00394462"/>
    <w:rsid w:val="003A4813"/>
    <w:rsid w:val="003A55E0"/>
    <w:rsid w:val="003A635F"/>
    <w:rsid w:val="003A7F09"/>
    <w:rsid w:val="003B2267"/>
    <w:rsid w:val="003B2634"/>
    <w:rsid w:val="003B63D1"/>
    <w:rsid w:val="003B6F46"/>
    <w:rsid w:val="003B7DCB"/>
    <w:rsid w:val="003B7F11"/>
    <w:rsid w:val="003D2DD9"/>
    <w:rsid w:val="003D5C88"/>
    <w:rsid w:val="003E68EB"/>
    <w:rsid w:val="003E7BF8"/>
    <w:rsid w:val="003F07D5"/>
    <w:rsid w:val="003F1140"/>
    <w:rsid w:val="003F1F05"/>
    <w:rsid w:val="003F56BF"/>
    <w:rsid w:val="003F5C0C"/>
    <w:rsid w:val="003F6067"/>
    <w:rsid w:val="003F78AD"/>
    <w:rsid w:val="0040077D"/>
    <w:rsid w:val="0040511A"/>
    <w:rsid w:val="00405AC3"/>
    <w:rsid w:val="00405E69"/>
    <w:rsid w:val="004126A5"/>
    <w:rsid w:val="0041496E"/>
    <w:rsid w:val="00417606"/>
    <w:rsid w:val="00422F1D"/>
    <w:rsid w:val="0042374D"/>
    <w:rsid w:val="00423860"/>
    <w:rsid w:val="004240CA"/>
    <w:rsid w:val="0042493C"/>
    <w:rsid w:val="004262BC"/>
    <w:rsid w:val="0042746F"/>
    <w:rsid w:val="0042792C"/>
    <w:rsid w:val="00443019"/>
    <w:rsid w:val="00444811"/>
    <w:rsid w:val="00446481"/>
    <w:rsid w:val="00465985"/>
    <w:rsid w:val="004700B6"/>
    <w:rsid w:val="0047111B"/>
    <w:rsid w:val="0047244A"/>
    <w:rsid w:val="00476287"/>
    <w:rsid w:val="004814D5"/>
    <w:rsid w:val="00484066"/>
    <w:rsid w:val="00484B1F"/>
    <w:rsid w:val="0049211E"/>
    <w:rsid w:val="00492E82"/>
    <w:rsid w:val="00494CF1"/>
    <w:rsid w:val="004A56D1"/>
    <w:rsid w:val="004A6CF0"/>
    <w:rsid w:val="004A7933"/>
    <w:rsid w:val="004B3E42"/>
    <w:rsid w:val="004B4B98"/>
    <w:rsid w:val="004B56AB"/>
    <w:rsid w:val="004B75A1"/>
    <w:rsid w:val="004B7D84"/>
    <w:rsid w:val="004C18A2"/>
    <w:rsid w:val="004C3914"/>
    <w:rsid w:val="004C6F49"/>
    <w:rsid w:val="004D0D58"/>
    <w:rsid w:val="004D2F2B"/>
    <w:rsid w:val="004D3D7B"/>
    <w:rsid w:val="004D63E8"/>
    <w:rsid w:val="004E18D8"/>
    <w:rsid w:val="004E5FF4"/>
    <w:rsid w:val="004F0831"/>
    <w:rsid w:val="004F30CA"/>
    <w:rsid w:val="004F690E"/>
    <w:rsid w:val="004F6F12"/>
    <w:rsid w:val="004F72BF"/>
    <w:rsid w:val="005010C2"/>
    <w:rsid w:val="00504D5E"/>
    <w:rsid w:val="0050624F"/>
    <w:rsid w:val="0050734F"/>
    <w:rsid w:val="005074C5"/>
    <w:rsid w:val="00507C6C"/>
    <w:rsid w:val="005164E0"/>
    <w:rsid w:val="0053027B"/>
    <w:rsid w:val="005309CF"/>
    <w:rsid w:val="00532511"/>
    <w:rsid w:val="00532D6B"/>
    <w:rsid w:val="00534A6D"/>
    <w:rsid w:val="005379F5"/>
    <w:rsid w:val="00542268"/>
    <w:rsid w:val="00544101"/>
    <w:rsid w:val="0054558F"/>
    <w:rsid w:val="005460B8"/>
    <w:rsid w:val="0054686F"/>
    <w:rsid w:val="005531FF"/>
    <w:rsid w:val="0055338A"/>
    <w:rsid w:val="00553799"/>
    <w:rsid w:val="00556112"/>
    <w:rsid w:val="00557531"/>
    <w:rsid w:val="00561808"/>
    <w:rsid w:val="005622D1"/>
    <w:rsid w:val="005652D5"/>
    <w:rsid w:val="00566628"/>
    <w:rsid w:val="005741F8"/>
    <w:rsid w:val="00580BEA"/>
    <w:rsid w:val="00582483"/>
    <w:rsid w:val="00590706"/>
    <w:rsid w:val="00593AFE"/>
    <w:rsid w:val="00596E13"/>
    <w:rsid w:val="005A14E7"/>
    <w:rsid w:val="005A48F3"/>
    <w:rsid w:val="005A6612"/>
    <w:rsid w:val="005A734B"/>
    <w:rsid w:val="005B0B68"/>
    <w:rsid w:val="005B24F5"/>
    <w:rsid w:val="005C1C52"/>
    <w:rsid w:val="005C58CD"/>
    <w:rsid w:val="005C660C"/>
    <w:rsid w:val="005C69BD"/>
    <w:rsid w:val="005C70BF"/>
    <w:rsid w:val="005C7676"/>
    <w:rsid w:val="005D08D7"/>
    <w:rsid w:val="005D22B5"/>
    <w:rsid w:val="005D5995"/>
    <w:rsid w:val="005D61CB"/>
    <w:rsid w:val="005D6924"/>
    <w:rsid w:val="005E0394"/>
    <w:rsid w:val="005E0462"/>
    <w:rsid w:val="005E0BF5"/>
    <w:rsid w:val="005E0C38"/>
    <w:rsid w:val="005E2E00"/>
    <w:rsid w:val="005E3019"/>
    <w:rsid w:val="005E317D"/>
    <w:rsid w:val="005E392E"/>
    <w:rsid w:val="005E6376"/>
    <w:rsid w:val="005E65C1"/>
    <w:rsid w:val="005F2B07"/>
    <w:rsid w:val="005F35B6"/>
    <w:rsid w:val="005F57B3"/>
    <w:rsid w:val="00600991"/>
    <w:rsid w:val="00607B0D"/>
    <w:rsid w:val="006119B8"/>
    <w:rsid w:val="00615CC8"/>
    <w:rsid w:val="00630C86"/>
    <w:rsid w:val="0063630F"/>
    <w:rsid w:val="00643264"/>
    <w:rsid w:val="0064410E"/>
    <w:rsid w:val="0065076E"/>
    <w:rsid w:val="00652D9F"/>
    <w:rsid w:val="00657608"/>
    <w:rsid w:val="00665181"/>
    <w:rsid w:val="00666E16"/>
    <w:rsid w:val="00667426"/>
    <w:rsid w:val="006675EF"/>
    <w:rsid w:val="00670A74"/>
    <w:rsid w:val="00670ACA"/>
    <w:rsid w:val="00674D63"/>
    <w:rsid w:val="00675580"/>
    <w:rsid w:val="00676CF7"/>
    <w:rsid w:val="00683BB1"/>
    <w:rsid w:val="00684981"/>
    <w:rsid w:val="006859D4"/>
    <w:rsid w:val="00694060"/>
    <w:rsid w:val="006A580D"/>
    <w:rsid w:val="006A6C1C"/>
    <w:rsid w:val="006B399C"/>
    <w:rsid w:val="006B7A38"/>
    <w:rsid w:val="006C0905"/>
    <w:rsid w:val="006C1067"/>
    <w:rsid w:val="006C119E"/>
    <w:rsid w:val="006C271A"/>
    <w:rsid w:val="006C440A"/>
    <w:rsid w:val="006C7603"/>
    <w:rsid w:val="006D254C"/>
    <w:rsid w:val="006D6879"/>
    <w:rsid w:val="006D6D7A"/>
    <w:rsid w:val="006E2E3E"/>
    <w:rsid w:val="006E3BE7"/>
    <w:rsid w:val="006E7CFD"/>
    <w:rsid w:val="006F5A7B"/>
    <w:rsid w:val="006F7B28"/>
    <w:rsid w:val="007044F7"/>
    <w:rsid w:val="00705073"/>
    <w:rsid w:val="0070579D"/>
    <w:rsid w:val="00705E25"/>
    <w:rsid w:val="00707597"/>
    <w:rsid w:val="00710E6C"/>
    <w:rsid w:val="00712E7D"/>
    <w:rsid w:val="00714C36"/>
    <w:rsid w:val="0071687C"/>
    <w:rsid w:val="00716D44"/>
    <w:rsid w:val="007212F3"/>
    <w:rsid w:val="00724D97"/>
    <w:rsid w:val="00727531"/>
    <w:rsid w:val="00730132"/>
    <w:rsid w:val="00733E7B"/>
    <w:rsid w:val="0074106D"/>
    <w:rsid w:val="00741599"/>
    <w:rsid w:val="00742779"/>
    <w:rsid w:val="00744B92"/>
    <w:rsid w:val="0075188A"/>
    <w:rsid w:val="0075234C"/>
    <w:rsid w:val="007640E1"/>
    <w:rsid w:val="00774531"/>
    <w:rsid w:val="00774EDB"/>
    <w:rsid w:val="00780748"/>
    <w:rsid w:val="00794F2F"/>
    <w:rsid w:val="00797292"/>
    <w:rsid w:val="00797BB8"/>
    <w:rsid w:val="007A27C9"/>
    <w:rsid w:val="007A3229"/>
    <w:rsid w:val="007B0623"/>
    <w:rsid w:val="007D4E30"/>
    <w:rsid w:val="007E2F60"/>
    <w:rsid w:val="007E3CE3"/>
    <w:rsid w:val="007E4DE4"/>
    <w:rsid w:val="007F11EE"/>
    <w:rsid w:val="007F258F"/>
    <w:rsid w:val="007F5996"/>
    <w:rsid w:val="007F5BE8"/>
    <w:rsid w:val="00801424"/>
    <w:rsid w:val="008030E0"/>
    <w:rsid w:val="008127DD"/>
    <w:rsid w:val="00814F71"/>
    <w:rsid w:val="0081504A"/>
    <w:rsid w:val="00815BA4"/>
    <w:rsid w:val="00820577"/>
    <w:rsid w:val="00821974"/>
    <w:rsid w:val="008220C4"/>
    <w:rsid w:val="00826DD9"/>
    <w:rsid w:val="00830944"/>
    <w:rsid w:val="008317F6"/>
    <w:rsid w:val="008327A5"/>
    <w:rsid w:val="00832E62"/>
    <w:rsid w:val="00833056"/>
    <w:rsid w:val="00833AD8"/>
    <w:rsid w:val="00833C61"/>
    <w:rsid w:val="008441F6"/>
    <w:rsid w:val="00847620"/>
    <w:rsid w:val="008479DE"/>
    <w:rsid w:val="00867A4A"/>
    <w:rsid w:val="00870889"/>
    <w:rsid w:val="00872E87"/>
    <w:rsid w:val="008738E7"/>
    <w:rsid w:val="00874DD7"/>
    <w:rsid w:val="0088335E"/>
    <w:rsid w:val="00884216"/>
    <w:rsid w:val="00886858"/>
    <w:rsid w:val="00891F09"/>
    <w:rsid w:val="008920F0"/>
    <w:rsid w:val="008A51D2"/>
    <w:rsid w:val="008A743F"/>
    <w:rsid w:val="008B0AFE"/>
    <w:rsid w:val="008B364B"/>
    <w:rsid w:val="008C3B10"/>
    <w:rsid w:val="008C4A74"/>
    <w:rsid w:val="008C687D"/>
    <w:rsid w:val="008D0D83"/>
    <w:rsid w:val="008D5587"/>
    <w:rsid w:val="008D7D53"/>
    <w:rsid w:val="008E07A9"/>
    <w:rsid w:val="008E2152"/>
    <w:rsid w:val="008F5CAF"/>
    <w:rsid w:val="008F6757"/>
    <w:rsid w:val="00901514"/>
    <w:rsid w:val="00902710"/>
    <w:rsid w:val="00902BF6"/>
    <w:rsid w:val="00902CD4"/>
    <w:rsid w:val="0090370C"/>
    <w:rsid w:val="0090610B"/>
    <w:rsid w:val="00906CFF"/>
    <w:rsid w:val="00920DB9"/>
    <w:rsid w:val="00920F31"/>
    <w:rsid w:val="00927DFF"/>
    <w:rsid w:val="0093058F"/>
    <w:rsid w:val="00930F50"/>
    <w:rsid w:val="009339AB"/>
    <w:rsid w:val="00935CF8"/>
    <w:rsid w:val="00936CD6"/>
    <w:rsid w:val="00937386"/>
    <w:rsid w:val="009446AA"/>
    <w:rsid w:val="00944CBE"/>
    <w:rsid w:val="009456E7"/>
    <w:rsid w:val="00945F0C"/>
    <w:rsid w:val="009477C6"/>
    <w:rsid w:val="0095181A"/>
    <w:rsid w:val="00957FBE"/>
    <w:rsid w:val="00960A46"/>
    <w:rsid w:val="00961699"/>
    <w:rsid w:val="00963C38"/>
    <w:rsid w:val="0096551B"/>
    <w:rsid w:val="00974635"/>
    <w:rsid w:val="009768DA"/>
    <w:rsid w:val="00977FB7"/>
    <w:rsid w:val="00980C3E"/>
    <w:rsid w:val="00984DC4"/>
    <w:rsid w:val="00984E84"/>
    <w:rsid w:val="00986B0B"/>
    <w:rsid w:val="0099459D"/>
    <w:rsid w:val="009956D4"/>
    <w:rsid w:val="009A0AF2"/>
    <w:rsid w:val="009A161C"/>
    <w:rsid w:val="009A3553"/>
    <w:rsid w:val="009A406C"/>
    <w:rsid w:val="009A56F8"/>
    <w:rsid w:val="009A58B2"/>
    <w:rsid w:val="009A5FB0"/>
    <w:rsid w:val="009B1409"/>
    <w:rsid w:val="009B15BD"/>
    <w:rsid w:val="009B6896"/>
    <w:rsid w:val="009C3239"/>
    <w:rsid w:val="009C3667"/>
    <w:rsid w:val="009C6E1E"/>
    <w:rsid w:val="009C78E0"/>
    <w:rsid w:val="009D68A0"/>
    <w:rsid w:val="009D7EA9"/>
    <w:rsid w:val="009E0D71"/>
    <w:rsid w:val="009E2B30"/>
    <w:rsid w:val="009E2D64"/>
    <w:rsid w:val="009F274D"/>
    <w:rsid w:val="009F6D81"/>
    <w:rsid w:val="00A014A4"/>
    <w:rsid w:val="00A019CD"/>
    <w:rsid w:val="00A02C87"/>
    <w:rsid w:val="00A02FE1"/>
    <w:rsid w:val="00A03006"/>
    <w:rsid w:val="00A074C6"/>
    <w:rsid w:val="00A07C5D"/>
    <w:rsid w:val="00A13E9A"/>
    <w:rsid w:val="00A15335"/>
    <w:rsid w:val="00A21579"/>
    <w:rsid w:val="00A3126F"/>
    <w:rsid w:val="00A365ED"/>
    <w:rsid w:val="00A3692C"/>
    <w:rsid w:val="00A40901"/>
    <w:rsid w:val="00A427E1"/>
    <w:rsid w:val="00A43A5F"/>
    <w:rsid w:val="00A44D33"/>
    <w:rsid w:val="00A453D9"/>
    <w:rsid w:val="00A51DB2"/>
    <w:rsid w:val="00A60309"/>
    <w:rsid w:val="00A65A4E"/>
    <w:rsid w:val="00A7241B"/>
    <w:rsid w:val="00A74B62"/>
    <w:rsid w:val="00A75947"/>
    <w:rsid w:val="00A75B2C"/>
    <w:rsid w:val="00A75E1A"/>
    <w:rsid w:val="00A77DCB"/>
    <w:rsid w:val="00A8071C"/>
    <w:rsid w:val="00A8167B"/>
    <w:rsid w:val="00A82729"/>
    <w:rsid w:val="00A839E7"/>
    <w:rsid w:val="00A86A3B"/>
    <w:rsid w:val="00A87DB9"/>
    <w:rsid w:val="00A95CF3"/>
    <w:rsid w:val="00A96960"/>
    <w:rsid w:val="00AA56BA"/>
    <w:rsid w:val="00AA5B5E"/>
    <w:rsid w:val="00AB39D5"/>
    <w:rsid w:val="00AB5220"/>
    <w:rsid w:val="00AB53DA"/>
    <w:rsid w:val="00AB6961"/>
    <w:rsid w:val="00AB77BA"/>
    <w:rsid w:val="00AC020A"/>
    <w:rsid w:val="00AC0D75"/>
    <w:rsid w:val="00AC277C"/>
    <w:rsid w:val="00AC7E52"/>
    <w:rsid w:val="00AD12EE"/>
    <w:rsid w:val="00AD3816"/>
    <w:rsid w:val="00AD3FF4"/>
    <w:rsid w:val="00AD4C50"/>
    <w:rsid w:val="00AE061F"/>
    <w:rsid w:val="00AE1C84"/>
    <w:rsid w:val="00AE69C2"/>
    <w:rsid w:val="00AF1FE1"/>
    <w:rsid w:val="00AF3D78"/>
    <w:rsid w:val="00AF458B"/>
    <w:rsid w:val="00AF4EBF"/>
    <w:rsid w:val="00AF53EA"/>
    <w:rsid w:val="00AF691C"/>
    <w:rsid w:val="00B005AD"/>
    <w:rsid w:val="00B0340D"/>
    <w:rsid w:val="00B12534"/>
    <w:rsid w:val="00B12FDD"/>
    <w:rsid w:val="00B14292"/>
    <w:rsid w:val="00B2142D"/>
    <w:rsid w:val="00B214D4"/>
    <w:rsid w:val="00B219E4"/>
    <w:rsid w:val="00B21DE9"/>
    <w:rsid w:val="00B24E7F"/>
    <w:rsid w:val="00B30F0D"/>
    <w:rsid w:val="00B31272"/>
    <w:rsid w:val="00B340AB"/>
    <w:rsid w:val="00B35611"/>
    <w:rsid w:val="00B37EFE"/>
    <w:rsid w:val="00B45E12"/>
    <w:rsid w:val="00B46FE0"/>
    <w:rsid w:val="00B568B0"/>
    <w:rsid w:val="00B6150D"/>
    <w:rsid w:val="00B61B30"/>
    <w:rsid w:val="00B70106"/>
    <w:rsid w:val="00B70FA9"/>
    <w:rsid w:val="00B76051"/>
    <w:rsid w:val="00B76DB9"/>
    <w:rsid w:val="00B81369"/>
    <w:rsid w:val="00B91199"/>
    <w:rsid w:val="00B911CB"/>
    <w:rsid w:val="00B9413D"/>
    <w:rsid w:val="00B97B79"/>
    <w:rsid w:val="00BA4FF6"/>
    <w:rsid w:val="00BB0E2C"/>
    <w:rsid w:val="00BC22CC"/>
    <w:rsid w:val="00BC5663"/>
    <w:rsid w:val="00BC6394"/>
    <w:rsid w:val="00BC684B"/>
    <w:rsid w:val="00BD068F"/>
    <w:rsid w:val="00BD086B"/>
    <w:rsid w:val="00BD3E4A"/>
    <w:rsid w:val="00BD5C91"/>
    <w:rsid w:val="00BD7A09"/>
    <w:rsid w:val="00BF10BA"/>
    <w:rsid w:val="00C019AE"/>
    <w:rsid w:val="00C01B88"/>
    <w:rsid w:val="00C11A91"/>
    <w:rsid w:val="00C12187"/>
    <w:rsid w:val="00C137AC"/>
    <w:rsid w:val="00C16484"/>
    <w:rsid w:val="00C24EAF"/>
    <w:rsid w:val="00C25D2E"/>
    <w:rsid w:val="00C26CFC"/>
    <w:rsid w:val="00C31876"/>
    <w:rsid w:val="00C31881"/>
    <w:rsid w:val="00C340E2"/>
    <w:rsid w:val="00C34D2B"/>
    <w:rsid w:val="00C34E10"/>
    <w:rsid w:val="00C40390"/>
    <w:rsid w:val="00C40742"/>
    <w:rsid w:val="00C412C9"/>
    <w:rsid w:val="00C41E40"/>
    <w:rsid w:val="00C45ECB"/>
    <w:rsid w:val="00C50029"/>
    <w:rsid w:val="00C51143"/>
    <w:rsid w:val="00C52735"/>
    <w:rsid w:val="00C5511D"/>
    <w:rsid w:val="00C55399"/>
    <w:rsid w:val="00C574B7"/>
    <w:rsid w:val="00C57E2A"/>
    <w:rsid w:val="00C62477"/>
    <w:rsid w:val="00C66D39"/>
    <w:rsid w:val="00C66E50"/>
    <w:rsid w:val="00C7220A"/>
    <w:rsid w:val="00C72A0B"/>
    <w:rsid w:val="00C735A3"/>
    <w:rsid w:val="00C73BD1"/>
    <w:rsid w:val="00C761F7"/>
    <w:rsid w:val="00C76BFA"/>
    <w:rsid w:val="00C77B25"/>
    <w:rsid w:val="00C8740F"/>
    <w:rsid w:val="00C87DA1"/>
    <w:rsid w:val="00C96B26"/>
    <w:rsid w:val="00CA080B"/>
    <w:rsid w:val="00CA09A7"/>
    <w:rsid w:val="00CA1C74"/>
    <w:rsid w:val="00CA5E53"/>
    <w:rsid w:val="00CB2CF3"/>
    <w:rsid w:val="00CB3685"/>
    <w:rsid w:val="00CC03C7"/>
    <w:rsid w:val="00CC1539"/>
    <w:rsid w:val="00CC3E6E"/>
    <w:rsid w:val="00CC5669"/>
    <w:rsid w:val="00CD1BA1"/>
    <w:rsid w:val="00CD33BD"/>
    <w:rsid w:val="00CD3EA0"/>
    <w:rsid w:val="00CD74D8"/>
    <w:rsid w:val="00CE06C1"/>
    <w:rsid w:val="00CE2B81"/>
    <w:rsid w:val="00CE2CD6"/>
    <w:rsid w:val="00CF0245"/>
    <w:rsid w:val="00CF3E93"/>
    <w:rsid w:val="00CF50C4"/>
    <w:rsid w:val="00CF5AFE"/>
    <w:rsid w:val="00D00457"/>
    <w:rsid w:val="00D024D6"/>
    <w:rsid w:val="00D03875"/>
    <w:rsid w:val="00D046EF"/>
    <w:rsid w:val="00D1283D"/>
    <w:rsid w:val="00D1289A"/>
    <w:rsid w:val="00D15C4A"/>
    <w:rsid w:val="00D15FC3"/>
    <w:rsid w:val="00D16AAC"/>
    <w:rsid w:val="00D17E40"/>
    <w:rsid w:val="00D20A5D"/>
    <w:rsid w:val="00D22B0E"/>
    <w:rsid w:val="00D23337"/>
    <w:rsid w:val="00D250BB"/>
    <w:rsid w:val="00D31555"/>
    <w:rsid w:val="00D340C0"/>
    <w:rsid w:val="00D34B2A"/>
    <w:rsid w:val="00D34E49"/>
    <w:rsid w:val="00D365BC"/>
    <w:rsid w:val="00D3743A"/>
    <w:rsid w:val="00D40118"/>
    <w:rsid w:val="00D4039D"/>
    <w:rsid w:val="00D40414"/>
    <w:rsid w:val="00D43149"/>
    <w:rsid w:val="00D43E06"/>
    <w:rsid w:val="00D44095"/>
    <w:rsid w:val="00D467D8"/>
    <w:rsid w:val="00D509F0"/>
    <w:rsid w:val="00D50B61"/>
    <w:rsid w:val="00D51477"/>
    <w:rsid w:val="00D52427"/>
    <w:rsid w:val="00D565CC"/>
    <w:rsid w:val="00D567FD"/>
    <w:rsid w:val="00D60E06"/>
    <w:rsid w:val="00D62EF7"/>
    <w:rsid w:val="00D62EF9"/>
    <w:rsid w:val="00D73026"/>
    <w:rsid w:val="00D7366F"/>
    <w:rsid w:val="00D7402F"/>
    <w:rsid w:val="00D7502F"/>
    <w:rsid w:val="00D75E57"/>
    <w:rsid w:val="00D813B8"/>
    <w:rsid w:val="00D814F8"/>
    <w:rsid w:val="00D81EA8"/>
    <w:rsid w:val="00D82498"/>
    <w:rsid w:val="00D86AEF"/>
    <w:rsid w:val="00D87386"/>
    <w:rsid w:val="00D92BC5"/>
    <w:rsid w:val="00D93FB5"/>
    <w:rsid w:val="00DA3783"/>
    <w:rsid w:val="00DA423A"/>
    <w:rsid w:val="00DA4E01"/>
    <w:rsid w:val="00DA799A"/>
    <w:rsid w:val="00DB1953"/>
    <w:rsid w:val="00DB2D77"/>
    <w:rsid w:val="00DC1001"/>
    <w:rsid w:val="00DC113A"/>
    <w:rsid w:val="00DC168C"/>
    <w:rsid w:val="00DD0C02"/>
    <w:rsid w:val="00DE1634"/>
    <w:rsid w:val="00DE2F55"/>
    <w:rsid w:val="00DF1A16"/>
    <w:rsid w:val="00DF23AF"/>
    <w:rsid w:val="00DF4855"/>
    <w:rsid w:val="00DF62D0"/>
    <w:rsid w:val="00E013FC"/>
    <w:rsid w:val="00E0697A"/>
    <w:rsid w:val="00E10CC9"/>
    <w:rsid w:val="00E11841"/>
    <w:rsid w:val="00E1564D"/>
    <w:rsid w:val="00E1681B"/>
    <w:rsid w:val="00E174A1"/>
    <w:rsid w:val="00E17CA6"/>
    <w:rsid w:val="00E214AC"/>
    <w:rsid w:val="00E21F2E"/>
    <w:rsid w:val="00E222F6"/>
    <w:rsid w:val="00E22D10"/>
    <w:rsid w:val="00E340F0"/>
    <w:rsid w:val="00E35D5E"/>
    <w:rsid w:val="00E3734C"/>
    <w:rsid w:val="00E37955"/>
    <w:rsid w:val="00E4219C"/>
    <w:rsid w:val="00E45697"/>
    <w:rsid w:val="00E461D3"/>
    <w:rsid w:val="00E51FC8"/>
    <w:rsid w:val="00E52A99"/>
    <w:rsid w:val="00E54671"/>
    <w:rsid w:val="00E55204"/>
    <w:rsid w:val="00E6107A"/>
    <w:rsid w:val="00E63F55"/>
    <w:rsid w:val="00E72EF7"/>
    <w:rsid w:val="00E7372D"/>
    <w:rsid w:val="00E76132"/>
    <w:rsid w:val="00E81A6E"/>
    <w:rsid w:val="00E8614B"/>
    <w:rsid w:val="00E91095"/>
    <w:rsid w:val="00E9679C"/>
    <w:rsid w:val="00E973E1"/>
    <w:rsid w:val="00E978DA"/>
    <w:rsid w:val="00EA2DC7"/>
    <w:rsid w:val="00EA3079"/>
    <w:rsid w:val="00EA6F85"/>
    <w:rsid w:val="00EA7154"/>
    <w:rsid w:val="00EB23A6"/>
    <w:rsid w:val="00EB4CEE"/>
    <w:rsid w:val="00EB591F"/>
    <w:rsid w:val="00EC051C"/>
    <w:rsid w:val="00EC23E1"/>
    <w:rsid w:val="00EC58C4"/>
    <w:rsid w:val="00EC6289"/>
    <w:rsid w:val="00EC6B7F"/>
    <w:rsid w:val="00EC6BDA"/>
    <w:rsid w:val="00EC7200"/>
    <w:rsid w:val="00ED087A"/>
    <w:rsid w:val="00ED1BC8"/>
    <w:rsid w:val="00ED3609"/>
    <w:rsid w:val="00ED4054"/>
    <w:rsid w:val="00ED4E81"/>
    <w:rsid w:val="00ED7D95"/>
    <w:rsid w:val="00EE21C7"/>
    <w:rsid w:val="00EE292E"/>
    <w:rsid w:val="00EE2C0C"/>
    <w:rsid w:val="00EE4985"/>
    <w:rsid w:val="00EE559F"/>
    <w:rsid w:val="00EE58CF"/>
    <w:rsid w:val="00EE66C4"/>
    <w:rsid w:val="00EE7404"/>
    <w:rsid w:val="00EF0058"/>
    <w:rsid w:val="00EF0870"/>
    <w:rsid w:val="00EF2A8F"/>
    <w:rsid w:val="00EF5B23"/>
    <w:rsid w:val="00EF66FB"/>
    <w:rsid w:val="00F018E8"/>
    <w:rsid w:val="00F0340A"/>
    <w:rsid w:val="00F03519"/>
    <w:rsid w:val="00F06238"/>
    <w:rsid w:val="00F06CE8"/>
    <w:rsid w:val="00F07776"/>
    <w:rsid w:val="00F10A97"/>
    <w:rsid w:val="00F11D9A"/>
    <w:rsid w:val="00F30A86"/>
    <w:rsid w:val="00F32C96"/>
    <w:rsid w:val="00F33883"/>
    <w:rsid w:val="00F34642"/>
    <w:rsid w:val="00F37E3F"/>
    <w:rsid w:val="00F41757"/>
    <w:rsid w:val="00F41B94"/>
    <w:rsid w:val="00F436CD"/>
    <w:rsid w:val="00F44179"/>
    <w:rsid w:val="00F4565F"/>
    <w:rsid w:val="00F47876"/>
    <w:rsid w:val="00F51B42"/>
    <w:rsid w:val="00F53E01"/>
    <w:rsid w:val="00F547BA"/>
    <w:rsid w:val="00F572A6"/>
    <w:rsid w:val="00F60CC9"/>
    <w:rsid w:val="00F6119F"/>
    <w:rsid w:val="00F62A3D"/>
    <w:rsid w:val="00F630A9"/>
    <w:rsid w:val="00F634FC"/>
    <w:rsid w:val="00F66C73"/>
    <w:rsid w:val="00F66ED7"/>
    <w:rsid w:val="00F67B33"/>
    <w:rsid w:val="00F71E83"/>
    <w:rsid w:val="00F72267"/>
    <w:rsid w:val="00F72CBE"/>
    <w:rsid w:val="00F74A72"/>
    <w:rsid w:val="00F77472"/>
    <w:rsid w:val="00F77A98"/>
    <w:rsid w:val="00F81729"/>
    <w:rsid w:val="00F849B7"/>
    <w:rsid w:val="00F84A3B"/>
    <w:rsid w:val="00F85E05"/>
    <w:rsid w:val="00FA2100"/>
    <w:rsid w:val="00FA3443"/>
    <w:rsid w:val="00FA44F3"/>
    <w:rsid w:val="00FA5F27"/>
    <w:rsid w:val="00FA61BB"/>
    <w:rsid w:val="00FA7F41"/>
    <w:rsid w:val="00FB174B"/>
    <w:rsid w:val="00FB4A17"/>
    <w:rsid w:val="00FB5D99"/>
    <w:rsid w:val="00FB6428"/>
    <w:rsid w:val="00FB7B64"/>
    <w:rsid w:val="00FC10D5"/>
    <w:rsid w:val="00FC4D0F"/>
    <w:rsid w:val="00FD24EF"/>
    <w:rsid w:val="00FD29F8"/>
    <w:rsid w:val="00FD2A1A"/>
    <w:rsid w:val="00FD3EB7"/>
    <w:rsid w:val="00FE100B"/>
    <w:rsid w:val="00FE77D2"/>
    <w:rsid w:val="00FF319B"/>
    <w:rsid w:val="00FF3FD3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4D0CA66-E85C-4004-A695-852EDC73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  <w:rPr>
      <w:rFonts w:cs="Narkisim"/>
      <w:sz w:val="24"/>
      <w:szCs w:val="28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cs="Arial"/>
      <w:b/>
      <w:bCs/>
      <w:i/>
      <w:iCs/>
      <w:sz w:val="32"/>
      <w:szCs w:val="32"/>
      <w:u w:val="single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eastAsia="Arial Unicode MS" w:cs="Arial"/>
      <w:sz w:val="20"/>
      <w:szCs w:val="24"/>
      <w:lang w:eastAsia="he-IL"/>
    </w:rPr>
  </w:style>
  <w:style w:type="paragraph" w:styleId="3">
    <w:name w:val="heading 3"/>
    <w:basedOn w:val="a0"/>
    <w:next w:val="a0"/>
    <w:qFormat/>
    <w:pPr>
      <w:keepNext/>
      <w:ind w:left="1440" w:firstLine="720"/>
      <w:jc w:val="center"/>
      <w:outlineLvl w:val="2"/>
    </w:pPr>
    <w:rPr>
      <w:rFonts w:cs="Arial"/>
      <w:b/>
      <w:bCs/>
      <w:sz w:val="28"/>
      <w:u w:val="single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eastAsia="Arial Unicode MS" w:cs="Arial"/>
      <w:sz w:val="20"/>
      <w:szCs w:val="24"/>
      <w:lang w:eastAsia="he-IL"/>
    </w:rPr>
  </w:style>
  <w:style w:type="paragraph" w:styleId="5">
    <w:name w:val="heading 5"/>
    <w:basedOn w:val="a0"/>
    <w:next w:val="a0"/>
    <w:qFormat/>
    <w:pPr>
      <w:keepNext/>
      <w:ind w:left="2160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bCs/>
      <w:sz w:val="32"/>
      <w:szCs w:val="32"/>
      <w:u w:val="single"/>
    </w:rPr>
  </w:style>
  <w:style w:type="paragraph" w:styleId="7">
    <w:name w:val="heading 7"/>
    <w:basedOn w:val="a0"/>
    <w:next w:val="a0"/>
    <w:qFormat/>
    <w:pPr>
      <w:keepNext/>
      <w:ind w:right="6480" w:firstLine="720"/>
      <w:outlineLvl w:val="6"/>
    </w:pPr>
    <w:rPr>
      <w:rFonts w:cs="MF Graffiti"/>
      <w:sz w:val="20"/>
      <w:szCs w:val="52"/>
      <w:lang w:eastAsia="he-IL"/>
    </w:rPr>
  </w:style>
  <w:style w:type="paragraph" w:styleId="8">
    <w:name w:val="heading 8"/>
    <w:basedOn w:val="a0"/>
    <w:next w:val="a0"/>
    <w:qFormat/>
    <w:pPr>
      <w:keepNext/>
      <w:ind w:firstLine="720"/>
      <w:outlineLvl w:val="7"/>
    </w:pPr>
    <w:rPr>
      <w:rFonts w:cs="Arial"/>
      <w:sz w:val="20"/>
      <w:szCs w:val="24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rFonts w:cs="Arial"/>
      <w:noProof/>
      <w:sz w:val="20"/>
      <w:szCs w:val="24"/>
      <w:lang w:eastAsia="he-IL"/>
    </w:rPr>
  </w:style>
  <w:style w:type="paragraph" w:styleId="a5">
    <w:name w:val="header"/>
    <w:basedOn w:val="a0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character" w:styleId="Hyperlink">
    <w:name w:val="Hyperlink"/>
    <w:basedOn w:val="a1"/>
    <w:uiPriority w:val="99"/>
    <w:rPr>
      <w:color w:val="264890"/>
      <w:u w:val="single"/>
    </w:rPr>
  </w:style>
  <w:style w:type="paragraph" w:styleId="a8">
    <w:name w:val="Title"/>
    <w:basedOn w:val="a0"/>
    <w:qFormat/>
    <w:pPr>
      <w:jc w:val="center"/>
    </w:pPr>
    <w:rPr>
      <w:rFonts w:ascii="Arial" w:hAnsi="Arial" w:cs="David"/>
      <w:sz w:val="36"/>
      <w:szCs w:val="36"/>
    </w:rPr>
  </w:style>
  <w:style w:type="character" w:customStyle="1" w:styleId="black121">
    <w:name w:val="black121"/>
    <w:basedOn w:val="a1"/>
    <w:rPr>
      <w:rFonts w:ascii="Arial" w:hAnsi="Arial" w:cs="Arial" w:hint="default"/>
      <w:color w:val="000000"/>
      <w:sz w:val="24"/>
      <w:szCs w:val="24"/>
    </w:rPr>
  </w:style>
  <w:style w:type="paragraph" w:styleId="a9">
    <w:name w:val="Subtitle"/>
    <w:basedOn w:val="a0"/>
    <w:qFormat/>
    <w:pPr>
      <w:jc w:val="center"/>
    </w:pPr>
    <w:rPr>
      <w:rFonts w:ascii="Arial" w:hAnsi="Arial" w:cs="Arial"/>
      <w:b/>
      <w:bCs/>
      <w:sz w:val="44"/>
      <w:szCs w:val="44"/>
      <w:u w:val="single"/>
    </w:rPr>
  </w:style>
  <w:style w:type="paragraph" w:styleId="aa">
    <w:name w:val="Balloon Text"/>
    <w:basedOn w:val="a0"/>
    <w:semiHidden/>
    <w:rsid w:val="007F258F"/>
    <w:rPr>
      <w:rFonts w:ascii="Tahoma" w:hAnsi="Tahoma" w:cs="Tahoma"/>
      <w:sz w:val="16"/>
      <w:szCs w:val="16"/>
    </w:rPr>
  </w:style>
  <w:style w:type="paragraph" w:styleId="ab">
    <w:name w:val="List Paragraph"/>
    <w:basedOn w:val="a0"/>
    <w:link w:val="ac"/>
    <w:uiPriority w:val="34"/>
    <w:qFormat/>
    <w:rsid w:val="00253577"/>
    <w:pPr>
      <w:ind w:left="720"/>
      <w:contextualSpacing/>
    </w:pPr>
  </w:style>
  <w:style w:type="character" w:customStyle="1" w:styleId="a6">
    <w:name w:val="כותרת עליונה תו"/>
    <w:link w:val="a5"/>
    <w:uiPriority w:val="99"/>
    <w:rsid w:val="00D1283D"/>
    <w:rPr>
      <w:rFonts w:cs="Narkisim"/>
      <w:sz w:val="24"/>
      <w:szCs w:val="28"/>
    </w:rPr>
  </w:style>
  <w:style w:type="table" w:styleId="ad">
    <w:name w:val="Table Grid"/>
    <w:basedOn w:val="a2"/>
    <w:rsid w:val="00D1283D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0"/>
    <w:link w:val="af"/>
    <w:uiPriority w:val="99"/>
    <w:unhideWhenUsed/>
    <w:rsid w:val="00D1283D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af">
    <w:name w:val="טקסט הערת שוליים תו"/>
    <w:basedOn w:val="a1"/>
    <w:link w:val="ae"/>
    <w:uiPriority w:val="99"/>
    <w:rsid w:val="00D1283D"/>
    <w:rPr>
      <w:rFonts w:ascii="Calibri" w:eastAsia="Calibri" w:hAnsi="Calibri" w:cs="Arial"/>
    </w:rPr>
  </w:style>
  <w:style w:type="paragraph" w:styleId="30">
    <w:name w:val="Body Text 3"/>
    <w:basedOn w:val="a0"/>
    <w:link w:val="31"/>
    <w:rsid w:val="00902CD4"/>
    <w:pPr>
      <w:spacing w:after="120"/>
    </w:pPr>
    <w:rPr>
      <w:sz w:val="16"/>
      <w:szCs w:val="16"/>
    </w:rPr>
  </w:style>
  <w:style w:type="character" w:customStyle="1" w:styleId="31">
    <w:name w:val="גוף טקסט 3 תו"/>
    <w:basedOn w:val="a1"/>
    <w:link w:val="30"/>
    <w:rsid w:val="00902CD4"/>
    <w:rPr>
      <w:rFonts w:cs="Narkisim"/>
      <w:sz w:val="16"/>
      <w:szCs w:val="16"/>
    </w:rPr>
  </w:style>
  <w:style w:type="character" w:styleId="af0">
    <w:name w:val="Strong"/>
    <w:basedOn w:val="a1"/>
    <w:uiPriority w:val="22"/>
    <w:qFormat/>
    <w:rsid w:val="00AC020A"/>
    <w:rPr>
      <w:b/>
      <w:bCs/>
    </w:rPr>
  </w:style>
  <w:style w:type="paragraph" w:customStyle="1" w:styleId="a">
    <w:name w:val="ממוספר"/>
    <w:basedOn w:val="a0"/>
    <w:rsid w:val="00AC0D75"/>
    <w:pPr>
      <w:numPr>
        <w:numId w:val="1"/>
      </w:numPr>
      <w:spacing w:before="240"/>
      <w:jc w:val="both"/>
    </w:pPr>
    <w:rPr>
      <w:rFonts w:cs="David"/>
      <w:sz w:val="22"/>
      <w:szCs w:val="24"/>
    </w:rPr>
  </w:style>
  <w:style w:type="paragraph" w:styleId="NormalWeb">
    <w:name w:val="Normal (Web)"/>
    <w:basedOn w:val="a0"/>
    <w:uiPriority w:val="99"/>
    <w:unhideWhenUsed/>
    <w:rsid w:val="005010C2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styleId="FollowedHyperlink">
    <w:name w:val="FollowedHyperlink"/>
    <w:basedOn w:val="a1"/>
    <w:uiPriority w:val="99"/>
    <w:unhideWhenUsed/>
    <w:rsid w:val="00A8071C"/>
    <w:rPr>
      <w:color w:val="800080"/>
      <w:u w:val="single"/>
    </w:rPr>
  </w:style>
  <w:style w:type="paragraph" w:customStyle="1" w:styleId="xl68">
    <w:name w:val="xl68"/>
    <w:basedOn w:val="a0"/>
    <w:rsid w:val="00A80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xl69">
    <w:name w:val="xl69"/>
    <w:basedOn w:val="a0"/>
    <w:rsid w:val="00A80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xl70">
    <w:name w:val="xl70"/>
    <w:basedOn w:val="a0"/>
    <w:rsid w:val="00A80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xl71">
    <w:name w:val="xl71"/>
    <w:basedOn w:val="a0"/>
    <w:rsid w:val="00A80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xl72">
    <w:name w:val="xl72"/>
    <w:basedOn w:val="a0"/>
    <w:rsid w:val="00A80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xl73">
    <w:name w:val="xl73"/>
    <w:basedOn w:val="a0"/>
    <w:rsid w:val="00A80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xl74">
    <w:name w:val="xl74"/>
    <w:basedOn w:val="a0"/>
    <w:rsid w:val="00A80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Times New Roman"/>
      <w:szCs w:val="24"/>
    </w:rPr>
  </w:style>
  <w:style w:type="paragraph" w:customStyle="1" w:styleId="xl75">
    <w:name w:val="xl75"/>
    <w:basedOn w:val="a0"/>
    <w:rsid w:val="00A807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xl76">
    <w:name w:val="xl76"/>
    <w:basedOn w:val="a0"/>
    <w:rsid w:val="00A807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xl77">
    <w:name w:val="xl77"/>
    <w:basedOn w:val="a0"/>
    <w:rsid w:val="00A807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xl78">
    <w:name w:val="xl78"/>
    <w:basedOn w:val="a0"/>
    <w:rsid w:val="00A807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xl79">
    <w:name w:val="xl79"/>
    <w:basedOn w:val="a0"/>
    <w:rsid w:val="00A807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xl80">
    <w:name w:val="xl80"/>
    <w:basedOn w:val="a0"/>
    <w:rsid w:val="00A8071C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xl81">
    <w:name w:val="xl81"/>
    <w:basedOn w:val="a0"/>
    <w:rsid w:val="00A8071C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xl82">
    <w:name w:val="xl82"/>
    <w:basedOn w:val="a0"/>
    <w:rsid w:val="00A8071C"/>
    <w:pPr>
      <w:pBdr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xl83">
    <w:name w:val="xl83"/>
    <w:basedOn w:val="a0"/>
    <w:rsid w:val="00A80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84">
    <w:name w:val="xl84"/>
    <w:basedOn w:val="a0"/>
    <w:rsid w:val="00A80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85">
    <w:name w:val="xl85"/>
    <w:basedOn w:val="a0"/>
    <w:rsid w:val="00A80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86">
    <w:name w:val="xl86"/>
    <w:basedOn w:val="a0"/>
    <w:rsid w:val="00A8071C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xl87">
    <w:name w:val="xl87"/>
    <w:basedOn w:val="a0"/>
    <w:rsid w:val="00A807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xl88">
    <w:name w:val="xl88"/>
    <w:basedOn w:val="a0"/>
    <w:rsid w:val="00A8071C"/>
    <w:pPr>
      <w:bidi w:val="0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styleId="af1">
    <w:name w:val="Plain Text"/>
    <w:basedOn w:val="a0"/>
    <w:link w:val="af2"/>
    <w:uiPriority w:val="99"/>
    <w:semiHidden/>
    <w:unhideWhenUsed/>
    <w:rsid w:val="00B6150D"/>
    <w:pPr>
      <w:bidi w:val="0"/>
    </w:pPr>
    <w:rPr>
      <w:rFonts w:ascii="Calibri" w:hAnsi="Calibri"/>
      <w:color w:val="7030A0"/>
      <w:sz w:val="22"/>
      <w:szCs w:val="22"/>
    </w:rPr>
  </w:style>
  <w:style w:type="character" w:customStyle="1" w:styleId="af2">
    <w:name w:val="טקסט רגיל תו"/>
    <w:basedOn w:val="a1"/>
    <w:link w:val="af1"/>
    <w:uiPriority w:val="99"/>
    <w:semiHidden/>
    <w:rsid w:val="00B6150D"/>
    <w:rPr>
      <w:rFonts w:ascii="Calibri" w:hAnsi="Calibri" w:cs="Narkisim"/>
      <w:color w:val="7030A0"/>
      <w:sz w:val="22"/>
      <w:szCs w:val="22"/>
    </w:rPr>
  </w:style>
  <w:style w:type="paragraph" w:customStyle="1" w:styleId="af3">
    <w:name w:val="ביטול"/>
    <w:basedOn w:val="a0"/>
    <w:link w:val="af4"/>
    <w:rsid w:val="00CF0245"/>
    <w:pPr>
      <w:spacing w:before="240"/>
      <w:jc w:val="both"/>
    </w:pPr>
    <w:rPr>
      <w:rFonts w:cs="David"/>
      <w:szCs w:val="24"/>
    </w:rPr>
  </w:style>
  <w:style w:type="character" w:customStyle="1" w:styleId="af4">
    <w:name w:val="ביטול תו"/>
    <w:link w:val="af3"/>
    <w:rsid w:val="00CF0245"/>
    <w:rPr>
      <w:rFonts w:cs="David"/>
      <w:sz w:val="24"/>
      <w:szCs w:val="24"/>
    </w:rPr>
  </w:style>
  <w:style w:type="character" w:customStyle="1" w:styleId="ac">
    <w:name w:val="פיסקת רשימה תו"/>
    <w:link w:val="ab"/>
    <w:uiPriority w:val="34"/>
    <w:locked/>
    <w:rsid w:val="00E978DA"/>
    <w:rPr>
      <w:rFonts w:cs="Narkisim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8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45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3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985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891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12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189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10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64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ach@yoav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rit@yoav.org.il" TargetMode="External"/><Relationship Id="rId1" Type="http://schemas.openxmlformats.org/officeDocument/2006/relationships/hyperlink" Target="mailto:mirit@yoav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E5DFA3E7-1BEB-4DB5-879E-8855E0877B2F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i.YOAV.000\Local%20Settings\Temporary%20Internet%20Files\OLK17\moa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C47B-8C4D-4B56-87CB-5E98D7A4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moa</Template>
  <TotalTime>0</TotalTime>
  <Pages>3</Pages>
  <Words>840</Words>
  <Characters>3943</Characters>
  <Application>Microsoft Office Word</Application>
  <DocSecurity>4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</dc:creator>
  <cp:lastModifiedBy>מעברים משרות</cp:lastModifiedBy>
  <cp:revision>2</cp:revision>
  <cp:lastPrinted>2019-08-13T12:17:00Z</cp:lastPrinted>
  <dcterms:created xsi:type="dcterms:W3CDTF">2019-08-15T07:46:00Z</dcterms:created>
  <dcterms:modified xsi:type="dcterms:W3CDTF">2019-08-15T07:46:00Z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מפתח_תיוק">
    <vt:lpwstr>|</vt:lpwstr>
  </property>
</Properties>
</file>