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72DD" w14:textId="57758814" w:rsidR="008656FE" w:rsidRDefault="00193486" w:rsidP="00193486">
      <w:pPr>
        <w:ind w:right="-142"/>
        <w:jc w:val="right"/>
        <w:outlineLvl w:val="0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מאי 23</w:t>
      </w:r>
    </w:p>
    <w:p w14:paraId="068367C0" w14:textId="77777777" w:rsidR="00433EFD" w:rsidRDefault="00433EFD" w:rsidP="00574255">
      <w:pPr>
        <w:ind w:right="-142"/>
        <w:jc w:val="center"/>
        <w:outlineLvl w:val="0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58993462" w14:textId="40B1F7FC" w:rsidR="00574255" w:rsidRPr="00574255" w:rsidRDefault="00574255" w:rsidP="00574255">
      <w:pPr>
        <w:ind w:right="-142"/>
        <w:jc w:val="center"/>
        <w:outlineLvl w:val="0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574255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מכרז לתפקיד  – ניהול הבית הסיעודי בנגבה </w:t>
      </w:r>
    </w:p>
    <w:p w14:paraId="087B8AAB" w14:textId="77777777" w:rsidR="00574255" w:rsidRPr="00574255" w:rsidRDefault="00574255" w:rsidP="00574255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0683674A" w14:textId="23E35B2A" w:rsidR="00574255" w:rsidRDefault="00574255" w:rsidP="00574255">
      <w:pPr>
        <w:pStyle w:val="ab"/>
        <w:jc w:val="center"/>
        <w:rPr>
          <w:rFonts w:ascii="David" w:hAnsi="David"/>
          <w:rtl/>
        </w:rPr>
      </w:pPr>
      <w:r w:rsidRPr="00574255">
        <w:rPr>
          <w:rFonts w:ascii="David" w:hAnsi="David"/>
          <w:rtl/>
        </w:rPr>
        <w:t>הבית הסיעודי</w:t>
      </w:r>
      <w:r w:rsidR="000879AA">
        <w:rPr>
          <w:rFonts w:ascii="David" w:hAnsi="David" w:hint="cs"/>
          <w:rtl/>
        </w:rPr>
        <w:t xml:space="preserve"> בנגבה </w:t>
      </w:r>
      <w:r w:rsidRPr="00574255">
        <w:rPr>
          <w:rFonts w:ascii="David" w:hAnsi="David"/>
          <w:rtl/>
        </w:rPr>
        <w:t>יספק לדייריו מקום דיור מוגן, שירותי בריאות בסיסים, שרותי הסעדה, תעסוקה מוגנת וריפוי בעיסוק</w:t>
      </w:r>
      <w:r>
        <w:rPr>
          <w:rFonts w:ascii="David" w:hAnsi="David" w:hint="cs"/>
          <w:rtl/>
        </w:rPr>
        <w:t>.</w:t>
      </w:r>
    </w:p>
    <w:p w14:paraId="2BE4D61F" w14:textId="77777777" w:rsidR="00574255" w:rsidRPr="00574255" w:rsidRDefault="00574255" w:rsidP="00574255">
      <w:pPr>
        <w:pStyle w:val="ab"/>
        <w:jc w:val="center"/>
        <w:rPr>
          <w:rFonts w:ascii="David" w:hAnsi="David"/>
          <w:rtl/>
        </w:rPr>
      </w:pPr>
    </w:p>
    <w:p w14:paraId="1A42CBC9" w14:textId="77777777" w:rsidR="00574255" w:rsidRPr="00574255" w:rsidRDefault="00574255" w:rsidP="0057425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515F0495" w14:textId="77777777" w:rsidR="00574255" w:rsidRPr="00574255" w:rsidRDefault="00574255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778FEFF3" w14:textId="77777777" w:rsidR="008656FE" w:rsidRDefault="00574255" w:rsidP="00574255">
      <w:p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742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אפיון התפקיד  </w:t>
      </w:r>
    </w:p>
    <w:p w14:paraId="4777075D" w14:textId="6057B291" w:rsidR="00F31B9B" w:rsidRDefault="00F31B9B" w:rsidP="00F31B9B">
      <w:pPr>
        <w:numPr>
          <w:ilvl w:val="1"/>
          <w:numId w:val="32"/>
        </w:numPr>
        <w:tabs>
          <w:tab w:val="clear" w:pos="1440"/>
          <w:tab w:val="num" w:pos="877"/>
        </w:tabs>
        <w:ind w:left="1434" w:hanging="982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F31B9B">
        <w:rPr>
          <w:rFonts w:ascii="David" w:hAnsi="David" w:cs="David"/>
          <w:sz w:val="28"/>
          <w:szCs w:val="28"/>
          <w:rtl/>
        </w:rPr>
        <w:t xml:space="preserve">אחריות על </w:t>
      </w:r>
      <w:r w:rsidRPr="00F31B9B">
        <w:rPr>
          <w:rFonts w:ascii="David" w:hAnsi="David" w:cs="David" w:hint="cs"/>
          <w:sz w:val="28"/>
          <w:szCs w:val="28"/>
          <w:rtl/>
        </w:rPr>
        <w:t>תפעול הבית הסיעודי</w:t>
      </w:r>
      <w:r w:rsidRPr="00F31B9B">
        <w:rPr>
          <w:rFonts w:ascii="David" w:hAnsi="David" w:cs="David"/>
          <w:sz w:val="28"/>
          <w:szCs w:val="28"/>
          <w:rtl/>
        </w:rPr>
        <w:t xml:space="preserve">  </w:t>
      </w:r>
      <w:r w:rsidRPr="00F31B9B">
        <w:rPr>
          <w:rFonts w:ascii="David" w:hAnsi="David" w:cs="David" w:hint="cs"/>
          <w:sz w:val="28"/>
          <w:szCs w:val="28"/>
          <w:rtl/>
        </w:rPr>
        <w:t>( צוות סיעוד, ניקיון מערך תוכניות )</w:t>
      </w:r>
      <w:r w:rsidR="008656FE" w:rsidRPr="00F31B9B">
        <w:rPr>
          <w:rFonts w:ascii="David" w:hAnsi="David" w:cs="David" w:hint="cs"/>
          <w:sz w:val="28"/>
          <w:szCs w:val="28"/>
          <w:rtl/>
        </w:rPr>
        <w:t xml:space="preserve">  </w:t>
      </w:r>
    </w:p>
    <w:p w14:paraId="2542A19B" w14:textId="5D9C124D" w:rsidR="00F31B9B" w:rsidRPr="00574255" w:rsidRDefault="00F31B9B" w:rsidP="00F31B9B">
      <w:pPr>
        <w:numPr>
          <w:ilvl w:val="1"/>
          <w:numId w:val="32"/>
        </w:numPr>
        <w:tabs>
          <w:tab w:val="clear" w:pos="1440"/>
          <w:tab w:val="num" w:pos="877"/>
        </w:tabs>
        <w:ind w:left="1434" w:hanging="982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אחריות על דיירי הבית תוך דאגה לצרכיהם האישיים </w:t>
      </w:r>
    </w:p>
    <w:p w14:paraId="13744C04" w14:textId="6A6011F7" w:rsidR="00F31B9B" w:rsidRDefault="00574255" w:rsidP="00F31B9B">
      <w:pPr>
        <w:numPr>
          <w:ilvl w:val="1"/>
          <w:numId w:val="32"/>
        </w:numPr>
        <w:tabs>
          <w:tab w:val="clear" w:pos="1440"/>
          <w:tab w:val="left" w:pos="1586"/>
        </w:tabs>
        <w:ind w:left="877" w:hanging="425"/>
        <w:jc w:val="both"/>
        <w:rPr>
          <w:rFonts w:ascii="David" w:hAnsi="David" w:cs="David"/>
          <w:sz w:val="28"/>
          <w:szCs w:val="28"/>
        </w:rPr>
      </w:pPr>
      <w:r w:rsidRPr="00F31B9B">
        <w:rPr>
          <w:rFonts w:ascii="David" w:hAnsi="David" w:cs="David"/>
          <w:sz w:val="28"/>
          <w:szCs w:val="28"/>
          <w:rtl/>
        </w:rPr>
        <w:t xml:space="preserve">הכנת </w:t>
      </w:r>
      <w:r w:rsidR="00F31B9B">
        <w:rPr>
          <w:rFonts w:ascii="David" w:hAnsi="David" w:cs="David" w:hint="cs"/>
          <w:sz w:val="28"/>
          <w:szCs w:val="28"/>
          <w:rtl/>
        </w:rPr>
        <w:t xml:space="preserve">תוכנית שנתית </w:t>
      </w:r>
      <w:r w:rsidRPr="00F31B9B">
        <w:rPr>
          <w:rFonts w:ascii="David" w:hAnsi="David" w:cs="David"/>
          <w:sz w:val="28"/>
          <w:szCs w:val="28"/>
          <w:rtl/>
        </w:rPr>
        <w:t xml:space="preserve"> </w:t>
      </w:r>
      <w:r w:rsidR="00F31B9B">
        <w:rPr>
          <w:rFonts w:ascii="David" w:hAnsi="David" w:cs="David" w:hint="cs"/>
          <w:sz w:val="28"/>
          <w:szCs w:val="28"/>
          <w:rtl/>
        </w:rPr>
        <w:t xml:space="preserve">- </w:t>
      </w:r>
      <w:r w:rsidR="00F31B9B" w:rsidRPr="00574255">
        <w:rPr>
          <w:rFonts w:ascii="David" w:hAnsi="David" w:cs="David"/>
          <w:sz w:val="28"/>
          <w:szCs w:val="28"/>
          <w:rtl/>
        </w:rPr>
        <w:t>ניהול התקציב תוך הקפדה על התכנון.</w:t>
      </w:r>
    </w:p>
    <w:p w14:paraId="450D5BFB" w14:textId="2C24F744" w:rsidR="000879AA" w:rsidRDefault="000879AA" w:rsidP="00F31B9B">
      <w:pPr>
        <w:numPr>
          <w:ilvl w:val="1"/>
          <w:numId w:val="32"/>
        </w:numPr>
        <w:tabs>
          <w:tab w:val="clear" w:pos="1440"/>
          <w:tab w:val="left" w:pos="1586"/>
        </w:tabs>
        <w:ind w:left="877" w:hanging="425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קבלת דיירים חדשים עפ"י קריטריונים מתאימים .</w:t>
      </w:r>
    </w:p>
    <w:p w14:paraId="54EB736B" w14:textId="2697E7E7" w:rsidR="00574255" w:rsidRPr="00F31B9B" w:rsidRDefault="00F31B9B" w:rsidP="000879AA">
      <w:pPr>
        <w:numPr>
          <w:ilvl w:val="0"/>
          <w:numId w:val="36"/>
        </w:numPr>
        <w:tabs>
          <w:tab w:val="num" w:pos="765"/>
        </w:tabs>
        <w:ind w:hanging="238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קשר עם מוסדות הקיבוץ וגורמי חוץ ( בית חולים, מועצה, רכזת רווחה, מטב</w:t>
      </w:r>
      <w:r w:rsidR="000879AA">
        <w:rPr>
          <w:rFonts w:ascii="David" w:hAnsi="David" w:cs="David" w:hint="cs"/>
          <w:sz w:val="28"/>
          <w:szCs w:val="28"/>
          <w:rtl/>
        </w:rPr>
        <w:t>, הוספיס</w:t>
      </w:r>
      <w:r>
        <w:rPr>
          <w:rFonts w:ascii="David" w:hAnsi="David" w:cs="David" w:hint="cs"/>
          <w:sz w:val="28"/>
          <w:szCs w:val="28"/>
          <w:rtl/>
        </w:rPr>
        <w:t>)</w:t>
      </w:r>
    </w:p>
    <w:p w14:paraId="67FB253A" w14:textId="23503AF1" w:rsidR="00574255" w:rsidRPr="00574255" w:rsidRDefault="00574255" w:rsidP="00F31B9B">
      <w:pPr>
        <w:numPr>
          <w:ilvl w:val="1"/>
          <w:numId w:val="32"/>
        </w:numPr>
        <w:tabs>
          <w:tab w:val="clear" w:pos="1440"/>
          <w:tab w:val="num" w:pos="877"/>
        </w:tabs>
        <w:ind w:left="1434" w:right="426" w:hanging="982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טיפול יום יומי בדיירי הבית ודאגה לצורכיהם האישיים (מזון,</w:t>
      </w:r>
      <w:r w:rsidR="00F31B9B">
        <w:rPr>
          <w:rFonts w:ascii="David" w:hAnsi="David" w:cs="David" w:hint="cs"/>
          <w:sz w:val="28"/>
          <w:szCs w:val="28"/>
          <w:rtl/>
        </w:rPr>
        <w:t xml:space="preserve"> </w:t>
      </w:r>
      <w:r w:rsidRPr="00574255">
        <w:rPr>
          <w:rFonts w:ascii="David" w:hAnsi="David" w:cs="David"/>
          <w:sz w:val="28"/>
          <w:szCs w:val="28"/>
          <w:rtl/>
        </w:rPr>
        <w:t xml:space="preserve">בריאות, תרופות) </w:t>
      </w:r>
    </w:p>
    <w:p w14:paraId="101DFFD7" w14:textId="164FB938" w:rsidR="00574255" w:rsidRPr="00574255" w:rsidRDefault="00574255" w:rsidP="00574255">
      <w:pPr>
        <w:numPr>
          <w:ilvl w:val="1"/>
          <w:numId w:val="32"/>
        </w:numPr>
        <w:tabs>
          <w:tab w:val="clear" w:pos="1440"/>
          <w:tab w:val="num" w:pos="877"/>
        </w:tabs>
        <w:ind w:left="877" w:right="1276" w:hanging="425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קשר עם גורמים מקצועיים (רופא, אחות, ע. סוציאלית, רכזת רווחה, אחרים)</w:t>
      </w:r>
    </w:p>
    <w:p w14:paraId="26E8698B" w14:textId="67FAD4E4" w:rsidR="00574255" w:rsidRDefault="00574255" w:rsidP="00574255">
      <w:pPr>
        <w:numPr>
          <w:ilvl w:val="1"/>
          <w:numId w:val="32"/>
        </w:numPr>
        <w:tabs>
          <w:tab w:val="clear" w:pos="1440"/>
          <w:tab w:val="num" w:pos="877"/>
        </w:tabs>
        <w:ind w:left="1434" w:hanging="982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קשר עם בני המשפחה של הדיירים</w:t>
      </w:r>
    </w:p>
    <w:p w14:paraId="7C544E42" w14:textId="5F55A088" w:rsidR="000879AA" w:rsidRDefault="000879AA" w:rsidP="00574255">
      <w:pPr>
        <w:numPr>
          <w:ilvl w:val="1"/>
          <w:numId w:val="32"/>
        </w:numPr>
        <w:tabs>
          <w:tab w:val="clear" w:pos="1440"/>
          <w:tab w:val="num" w:pos="877"/>
        </w:tabs>
        <w:ind w:left="1434" w:hanging="982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מיצוי זכויות </w:t>
      </w:r>
    </w:p>
    <w:p w14:paraId="3A483AE6" w14:textId="1A75D531" w:rsidR="00F31B9B" w:rsidRDefault="000879AA" w:rsidP="000879AA">
      <w:pPr>
        <w:numPr>
          <w:ilvl w:val="1"/>
          <w:numId w:val="32"/>
        </w:numPr>
        <w:tabs>
          <w:tab w:val="clear" w:pos="1440"/>
          <w:tab w:val="num" w:pos="877"/>
        </w:tabs>
        <w:ind w:left="765" w:right="1843" w:hanging="313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F31B9B">
        <w:rPr>
          <w:rFonts w:ascii="David" w:hAnsi="David" w:cs="David" w:hint="cs"/>
          <w:sz w:val="28"/>
          <w:szCs w:val="28"/>
          <w:rtl/>
        </w:rPr>
        <w:t>הזמנת תרופות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F31B9B">
        <w:rPr>
          <w:rFonts w:ascii="David" w:hAnsi="David" w:cs="David" w:hint="cs"/>
          <w:sz w:val="28"/>
          <w:szCs w:val="28"/>
          <w:rtl/>
        </w:rPr>
        <w:t>והכנת תרופות לדיירים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proofErr w:type="spellStart"/>
      <w:r>
        <w:rPr>
          <w:rFonts w:ascii="David" w:hAnsi="David" w:cs="David" w:hint="cs"/>
          <w:sz w:val="28"/>
          <w:szCs w:val="28"/>
          <w:rtl/>
        </w:rPr>
        <w:t>ישום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ומעקב אחרי מדדים</w:t>
      </w:r>
      <w:r w:rsidR="00433EFD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   </w:t>
      </w:r>
    </w:p>
    <w:p w14:paraId="134E68D8" w14:textId="7DD6BCAA" w:rsidR="00F31B9B" w:rsidRDefault="00F31B9B" w:rsidP="00574255">
      <w:pPr>
        <w:numPr>
          <w:ilvl w:val="1"/>
          <w:numId w:val="32"/>
        </w:numPr>
        <w:tabs>
          <w:tab w:val="clear" w:pos="1440"/>
          <w:tab w:val="num" w:pos="877"/>
        </w:tabs>
        <w:ind w:left="1434" w:hanging="982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הכנת יומני מטב ,מדי חודש ( ביטוח לאומי ) עפ"י השעות </w:t>
      </w:r>
    </w:p>
    <w:p w14:paraId="317C0D74" w14:textId="0A80F40A" w:rsidR="00574255" w:rsidRPr="00574255" w:rsidRDefault="000879AA" w:rsidP="00D74150">
      <w:pPr>
        <w:numPr>
          <w:ilvl w:val="0"/>
          <w:numId w:val="35"/>
        </w:numPr>
        <w:tabs>
          <w:tab w:val="clear" w:pos="1352"/>
        </w:tabs>
        <w:ind w:left="765" w:hanging="283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574255" w:rsidRPr="00574255">
        <w:rPr>
          <w:rFonts w:ascii="David" w:hAnsi="David" w:cs="David"/>
          <w:sz w:val="28"/>
          <w:szCs w:val="28"/>
          <w:rtl/>
        </w:rPr>
        <w:t>ניהול הצוות</w:t>
      </w:r>
    </w:p>
    <w:p w14:paraId="7F1CDDE6" w14:textId="77777777" w:rsidR="00574255" w:rsidRPr="00574255" w:rsidRDefault="00574255" w:rsidP="00D74150">
      <w:pPr>
        <w:numPr>
          <w:ilvl w:val="1"/>
          <w:numId w:val="35"/>
        </w:numPr>
        <w:ind w:left="1049" w:right="2127" w:hanging="870"/>
        <w:jc w:val="right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שיבוץ הצוות למשמרות ולמשימות במהלך יום העבודה</w:t>
      </w:r>
    </w:p>
    <w:p w14:paraId="1179BAB1" w14:textId="77777777" w:rsidR="00574255" w:rsidRPr="00574255" w:rsidRDefault="00574255" w:rsidP="00D74150">
      <w:pPr>
        <w:numPr>
          <w:ilvl w:val="1"/>
          <w:numId w:val="35"/>
        </w:numPr>
        <w:ind w:hanging="870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אישור דו"חות עבודה חודשיים של העובדים.</w:t>
      </w:r>
    </w:p>
    <w:p w14:paraId="05FBCEC7" w14:textId="77777777" w:rsidR="00574255" w:rsidRPr="00574255" w:rsidRDefault="00574255" w:rsidP="00D74150">
      <w:pPr>
        <w:numPr>
          <w:ilvl w:val="1"/>
          <w:numId w:val="35"/>
        </w:numPr>
        <w:ind w:hanging="870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השמת עובדים חדשים.</w:t>
      </w:r>
    </w:p>
    <w:p w14:paraId="28385DCB" w14:textId="77777777" w:rsidR="00574255" w:rsidRDefault="00574255" w:rsidP="00D74150">
      <w:pPr>
        <w:numPr>
          <w:ilvl w:val="1"/>
          <w:numId w:val="35"/>
        </w:numPr>
        <w:ind w:hanging="870"/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>קיום ישיבת צוות חודשית.</w:t>
      </w:r>
    </w:p>
    <w:p w14:paraId="3619DB19" w14:textId="3C16FFE4" w:rsidR="00F31B9B" w:rsidRPr="00574255" w:rsidRDefault="00F31B9B" w:rsidP="00D74150">
      <w:pPr>
        <w:numPr>
          <w:ilvl w:val="1"/>
          <w:numId w:val="35"/>
        </w:numPr>
        <w:ind w:hanging="87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סידור עבודה לנהגים</w:t>
      </w:r>
    </w:p>
    <w:p w14:paraId="295A3492" w14:textId="77777777" w:rsidR="00574255" w:rsidRPr="00574255" w:rsidRDefault="00574255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049F84BB" w14:textId="77777777" w:rsidR="00574255" w:rsidRDefault="00574255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1F03E8F5" w14:textId="77777777" w:rsidR="000879AA" w:rsidRDefault="000879AA" w:rsidP="000879AA">
      <w:p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742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דרישות התפקיד </w:t>
      </w:r>
    </w:p>
    <w:p w14:paraId="740CCD27" w14:textId="77777777" w:rsidR="000879AA" w:rsidRPr="00574255" w:rsidRDefault="000879AA" w:rsidP="000879AA">
      <w:p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A273C51" w14:textId="048ED5D2" w:rsidR="000879AA" w:rsidRPr="00574255" w:rsidRDefault="000879AA" w:rsidP="000879AA">
      <w:pPr>
        <w:numPr>
          <w:ilvl w:val="0"/>
          <w:numId w:val="37"/>
        </w:numPr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 xml:space="preserve"> </w:t>
      </w:r>
      <w:r w:rsidR="0069231B">
        <w:rPr>
          <w:rFonts w:ascii="David" w:hAnsi="David" w:cs="David" w:hint="cs"/>
          <w:sz w:val="28"/>
          <w:szCs w:val="28"/>
          <w:rtl/>
        </w:rPr>
        <w:t xml:space="preserve">אחות מוסמכת </w:t>
      </w:r>
    </w:p>
    <w:p w14:paraId="3E41BFAD" w14:textId="3CA3D955" w:rsidR="000879AA" w:rsidRPr="00574255" w:rsidRDefault="00FF4E78" w:rsidP="000879AA">
      <w:pPr>
        <w:numPr>
          <w:ilvl w:val="0"/>
          <w:numId w:val="37"/>
        </w:numPr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ניסיון ניהולי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חובה </w:t>
      </w:r>
    </w:p>
    <w:p w14:paraId="7B6317ED" w14:textId="77777777" w:rsidR="000879AA" w:rsidRPr="00574255" w:rsidRDefault="000879AA" w:rsidP="000879AA">
      <w:pPr>
        <w:numPr>
          <w:ilvl w:val="0"/>
          <w:numId w:val="37"/>
        </w:numPr>
        <w:jc w:val="both"/>
        <w:rPr>
          <w:rFonts w:ascii="David" w:hAnsi="David" w:cs="David"/>
          <w:sz w:val="28"/>
          <w:szCs w:val="28"/>
        </w:rPr>
      </w:pPr>
      <w:r w:rsidRPr="00574255">
        <w:rPr>
          <w:rFonts w:ascii="David" w:hAnsi="David" w:cs="David"/>
          <w:sz w:val="28"/>
          <w:szCs w:val="28"/>
          <w:rtl/>
        </w:rPr>
        <w:t xml:space="preserve">יחסי אנוש מעולים </w:t>
      </w:r>
    </w:p>
    <w:p w14:paraId="59AAD590" w14:textId="77777777" w:rsidR="008656FE" w:rsidRDefault="008656FE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037066AC" w14:textId="77777777" w:rsidR="008656FE" w:rsidRPr="00574255" w:rsidRDefault="008656FE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2637339B" w14:textId="7FF1B698" w:rsidR="00F31B9B" w:rsidRDefault="00574255" w:rsidP="00F31B9B">
      <w:pPr>
        <w:jc w:val="both"/>
        <w:rPr>
          <w:rFonts w:ascii="David" w:hAnsi="David" w:cs="David"/>
          <w:sz w:val="28"/>
          <w:szCs w:val="28"/>
          <w:rtl/>
        </w:rPr>
      </w:pPr>
      <w:r w:rsidRPr="00574255">
        <w:rPr>
          <w:rFonts w:ascii="David" w:hAnsi="David" w:cs="David"/>
          <w:sz w:val="28"/>
          <w:szCs w:val="28"/>
          <w:rtl/>
        </w:rPr>
        <w:t xml:space="preserve">הקיף המשרה :  משרה מלאה </w:t>
      </w:r>
      <w:r w:rsidR="00F31B9B">
        <w:rPr>
          <w:rFonts w:ascii="David" w:hAnsi="David" w:cs="David" w:hint="cs"/>
          <w:sz w:val="28"/>
          <w:szCs w:val="28"/>
          <w:rtl/>
        </w:rPr>
        <w:t>+ כוננות 24/7 (טלפונית)</w:t>
      </w:r>
    </w:p>
    <w:p w14:paraId="5E51E212" w14:textId="698EB4EA" w:rsidR="00574255" w:rsidRPr="00574255" w:rsidRDefault="00351302" w:rsidP="00F31B9B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כפיפות </w:t>
      </w:r>
      <w:r w:rsidR="00574255" w:rsidRPr="00574255">
        <w:rPr>
          <w:rFonts w:ascii="David" w:hAnsi="David" w:cs="David"/>
          <w:sz w:val="28"/>
          <w:szCs w:val="28"/>
          <w:rtl/>
        </w:rPr>
        <w:t>ל: מזכיר הקיבוץ</w:t>
      </w:r>
    </w:p>
    <w:p w14:paraId="43239D53" w14:textId="77777777" w:rsidR="00574255" w:rsidRPr="00574255" w:rsidRDefault="00574255" w:rsidP="00574255">
      <w:pPr>
        <w:jc w:val="both"/>
        <w:rPr>
          <w:rFonts w:ascii="David" w:hAnsi="David" w:cs="David"/>
          <w:sz w:val="28"/>
          <w:szCs w:val="28"/>
          <w:rtl/>
        </w:rPr>
      </w:pPr>
    </w:p>
    <w:p w14:paraId="25AB800E" w14:textId="77777777" w:rsidR="00574255" w:rsidRPr="00574255" w:rsidRDefault="00574255" w:rsidP="00574255">
      <w:pPr>
        <w:jc w:val="both"/>
        <w:rPr>
          <w:rFonts w:ascii="David" w:hAnsi="David" w:cs="David"/>
          <w:sz w:val="28"/>
          <w:szCs w:val="28"/>
        </w:rPr>
      </w:pPr>
    </w:p>
    <w:p w14:paraId="4C799466" w14:textId="30F5A869" w:rsidR="00A22AA7" w:rsidRPr="00574255" w:rsidRDefault="00574255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lang w:val="en-AU"/>
        </w:rPr>
      </w:pPr>
      <w:r w:rsidRPr="00574255">
        <w:rPr>
          <w:rFonts w:ascii="David" w:hAnsi="David" w:cs="David"/>
          <w:b/>
          <w:bCs/>
          <w:sz w:val="28"/>
          <w:szCs w:val="28"/>
          <w:rtl/>
        </w:rPr>
        <w:t>קורות חיים יש להעביר לדוא"ל :</w:t>
      </w:r>
      <w:r w:rsidRPr="005742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hyperlink r:id="rId8" w:history="1">
        <w:r w:rsidRPr="00574255">
          <w:rPr>
            <w:rStyle w:val="Hyperlink"/>
            <w:rFonts w:ascii="David" w:hAnsi="David" w:cs="David"/>
            <w:b/>
            <w:bCs/>
            <w:sz w:val="28"/>
            <w:szCs w:val="28"/>
            <w:lang w:val="en-AU"/>
          </w:rPr>
          <w:t>sharon@negba.biz</w:t>
        </w:r>
      </w:hyperlink>
      <w:r w:rsidRPr="00574255">
        <w:rPr>
          <w:rFonts w:ascii="David" w:hAnsi="David" w:cs="David"/>
          <w:b/>
          <w:bCs/>
          <w:sz w:val="28"/>
          <w:szCs w:val="28"/>
          <w:u w:val="single"/>
          <w:lang w:val="en-AU"/>
        </w:rPr>
        <w:t xml:space="preserve"> </w:t>
      </w:r>
    </w:p>
    <w:sectPr w:rsidR="00A22AA7" w:rsidRPr="00574255" w:rsidSect="00574255">
      <w:headerReference w:type="default" r:id="rId9"/>
      <w:footerReference w:type="default" r:id="rId10"/>
      <w:pgSz w:w="11906" w:h="16838"/>
      <w:pgMar w:top="1701" w:right="849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BEC2" w14:textId="77777777" w:rsidR="00CD5BE7" w:rsidRDefault="00CD5BE7" w:rsidP="00F430EC">
      <w:r>
        <w:separator/>
      </w:r>
    </w:p>
  </w:endnote>
  <w:endnote w:type="continuationSeparator" w:id="0">
    <w:p w14:paraId="51AF5368" w14:textId="77777777" w:rsidR="00CD5BE7" w:rsidRDefault="00CD5BE7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F4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775E2888" w14:textId="77777777" w:rsidR="00FB3A65" w:rsidRDefault="00FB3A65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B7E29" wp14:editId="7513CA46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DA883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" strokecolor="#538135 [2409]" strokeweight="4pt">
              <v:stroke joinstyle="miter"/>
              <w10:wrap anchorx="margin"/>
            </v:line>
          </w:pict>
        </mc:Fallback>
      </mc:AlternateContent>
    </w: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E867" wp14:editId="2F376C65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FB8215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ACEDzx3wAAAAsB&#10;AAAPAAAAAAAAAAAAAAAAAO4DAABkcnMvZG93bnJldi54bWxQSwUGAAAAAAQABADzAAAA+gQAAAAA&#10;" strokecolor="#5b9bd5 [3204]" strokeweight=".5pt">
              <v:stroke joinstyle="miter"/>
            </v:line>
          </w:pict>
        </mc:Fallback>
      </mc:AlternateContent>
    </w:r>
    <w:r w:rsidRPr="00363FEC">
      <w:rPr>
        <w:rFonts w:cs="David" w:hint="cs"/>
        <w:color w:val="385623" w:themeColor="accent6" w:themeShade="80"/>
        <w:rtl/>
      </w:rPr>
      <w:t>קיבוץ</w:t>
    </w:r>
    <w:r w:rsidR="005F70B9">
      <w:rPr>
        <w:rFonts w:cs="David" w:hint="cs"/>
        <w:color w:val="385623" w:themeColor="accent6" w:themeShade="80"/>
        <w:rtl/>
      </w:rPr>
      <w:t xml:space="preserve"> נגבה </w:t>
    </w:r>
    <w:r w:rsidRPr="00363FEC">
      <w:rPr>
        <w:rFonts w:cs="David" w:hint="cs"/>
        <w:color w:val="385623" w:themeColor="accent6" w:themeShade="80"/>
        <w:rtl/>
      </w:rPr>
      <w:t xml:space="preserve">ד.נ. </w:t>
    </w:r>
    <w:r w:rsidR="005F70B9" w:rsidRPr="005F70B9">
      <w:rPr>
        <w:rFonts w:cs="David" w:hint="cs"/>
        <w:color w:val="385623" w:themeColor="accent6" w:themeShade="80"/>
        <w:rtl/>
      </w:rPr>
      <w:t>ד.נ. שדה גת 79856</w:t>
    </w:r>
    <w:r w:rsidR="005F70B9">
      <w:rPr>
        <w:rFonts w:cs="David" w:hint="cs"/>
        <w:color w:val="385623" w:themeColor="accent6" w:themeShade="80"/>
        <w:rtl/>
      </w:rPr>
      <w:t xml:space="preserve">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 טל' 08-</w:t>
    </w:r>
    <w:r w:rsidR="005F70B9">
      <w:rPr>
        <w:rFonts w:cs="David" w:hint="cs"/>
        <w:color w:val="385623" w:themeColor="accent6" w:themeShade="80"/>
        <w:rtl/>
      </w:rPr>
      <w:t xml:space="preserve">6774711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פקס 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  <w:r w:rsidRPr="00363FEC">
      <w:rPr>
        <w:rFonts w:cs="David" w:hint="cs"/>
        <w:color w:val="385623" w:themeColor="accent6" w:themeShade="80"/>
        <w:rtl/>
      </w:rPr>
      <w:t>-</w:t>
    </w:r>
    <w:r w:rsidR="005F70B9" w:rsidRPr="005F70B9">
      <w:rPr>
        <w:rFonts w:cs="David" w:hint="cs"/>
        <w:color w:val="385623" w:themeColor="accent6" w:themeShade="80"/>
        <w:rtl/>
      </w:rPr>
      <w:t>08-6774305</w:t>
    </w:r>
  </w:p>
  <w:p w14:paraId="7DF7C4A9" w14:textId="7AAEFD6E" w:rsidR="005F70B9" w:rsidRPr="005F70B9" w:rsidRDefault="005F70B9" w:rsidP="007F69D7">
    <w:pPr>
      <w:pStyle w:val="a5"/>
      <w:jc w:val="center"/>
      <w:rPr>
        <w:rFonts w:cs="David"/>
        <w:color w:val="385623" w:themeColor="accent6" w:themeShade="80"/>
        <w:rtl/>
      </w:rPr>
    </w:pPr>
    <w:r w:rsidRPr="005F70B9">
      <w:rPr>
        <w:rFonts w:cs="David" w:hint="cs"/>
        <w:color w:val="385623" w:themeColor="accent6" w:themeShade="80"/>
        <w:rtl/>
      </w:rPr>
      <w:t xml:space="preserve">מייל מנהל </w:t>
    </w:r>
    <w:r w:rsidR="007F69D7">
      <w:rPr>
        <w:rFonts w:cs="David" w:hint="cs"/>
        <w:color w:val="385623" w:themeColor="accent6" w:themeShade="80"/>
        <w:rtl/>
      </w:rPr>
      <w:t xml:space="preserve">מש"א </w:t>
    </w:r>
    <w:r w:rsidRPr="005F70B9">
      <w:rPr>
        <w:rFonts w:cs="David" w:hint="cs"/>
        <w:color w:val="385623" w:themeColor="accent6" w:themeShade="80"/>
        <w:rtl/>
      </w:rPr>
      <w:t xml:space="preserve"> - </w:t>
    </w:r>
    <w:hyperlink r:id="rId1" w:history="1">
      <w:r w:rsidR="007F69D7" w:rsidRPr="00B077E3">
        <w:rPr>
          <w:rStyle w:val="Hyperlink"/>
          <w:rFonts w:cs="David"/>
        </w:rPr>
        <w:t>masha@negba.biz</w:t>
      </w:r>
    </w:hyperlink>
    <w:r>
      <w:rPr>
        <w:rFonts w:cs="David" w:hint="cs"/>
        <w:color w:val="385623" w:themeColor="accent6" w:themeShade="80"/>
        <w:rtl/>
      </w:rPr>
      <w:t xml:space="preserve"> ;</w:t>
    </w:r>
    <w:r>
      <w:rPr>
        <w:rFonts w:cs="David" w:hint="cs"/>
        <w:color w:val="385623" w:themeColor="accent6" w:themeShade="80"/>
      </w:rPr>
      <w:t xml:space="preserve">   </w:t>
    </w:r>
    <w:r w:rsidRPr="005F70B9">
      <w:rPr>
        <w:rFonts w:cs="David" w:hint="cs"/>
        <w:color w:val="385623" w:themeColor="accent6" w:themeShade="80"/>
        <w:rtl/>
      </w:rPr>
      <w:t xml:space="preserve">מייל מזכירות - </w:t>
    </w:r>
    <w:hyperlink r:id="rId2" w:history="1">
      <w:r w:rsidRPr="005F70B9">
        <w:rPr>
          <w:rStyle w:val="Hyperlink"/>
          <w:rFonts w:cs="David"/>
        </w:rPr>
        <w:t>mali@negba.biz</w:t>
      </w:r>
    </w:hyperlink>
  </w:p>
  <w:p w14:paraId="254089B2" w14:textId="77777777" w:rsidR="00363FEC" w:rsidRPr="00363FEC" w:rsidRDefault="00351302" w:rsidP="0037261B">
    <w:pPr>
      <w:pStyle w:val="a5"/>
      <w:jc w:val="center"/>
      <w:rPr>
        <w:rFonts w:cs="David"/>
        <w:color w:val="385623" w:themeColor="accent6" w:themeShade="80"/>
      </w:rPr>
    </w:pPr>
    <w:hyperlink r:id="rId3" w:history="1">
      <w:r w:rsidR="005F70B9">
        <w:rPr>
          <w:rStyle w:val="Hyperlink"/>
          <w:rFonts w:cs="David" w:hint="cs"/>
          <w:color w:val="385623" w:themeColor="accent6" w:themeShade="80"/>
          <w:u w:val="none"/>
          <w:rtl/>
        </w:rPr>
        <w:t>אתר</w:t>
      </w:r>
    </w:hyperlink>
    <w:r w:rsidR="005F70B9">
      <w:rPr>
        <w:rStyle w:val="Hyperlink"/>
        <w:rFonts w:cs="David" w:hint="cs"/>
        <w:color w:val="385623" w:themeColor="accent6" w:themeShade="80"/>
        <w:u w:val="none"/>
        <w:rtl/>
      </w:rPr>
      <w:t xml:space="preserve"> קיבוץ נגבה: </w:t>
    </w:r>
    <w:hyperlink r:id="rId4" w:history="1">
      <w:r w:rsidR="005F70B9" w:rsidRPr="008E12C0">
        <w:rPr>
          <w:rStyle w:val="Hyperlink"/>
          <w:rFonts w:cs="David"/>
        </w:rPr>
        <w:t>www.negba.org.il</w:t>
      </w:r>
    </w:hyperlink>
    <w:r w:rsidR="005F70B9">
      <w:rPr>
        <w:rFonts w:cs="David"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0B4E" w14:textId="77777777" w:rsidR="00CD5BE7" w:rsidRDefault="00CD5BE7" w:rsidP="00F430EC">
      <w:r>
        <w:separator/>
      </w:r>
    </w:p>
  </w:footnote>
  <w:footnote w:type="continuationSeparator" w:id="0">
    <w:p w14:paraId="7278E5FA" w14:textId="77777777" w:rsidR="00CD5BE7" w:rsidRDefault="00CD5BE7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58D0" w14:textId="5A7BBDF2" w:rsidR="00A1258F" w:rsidRPr="00351302" w:rsidRDefault="005F70B9" w:rsidP="005F70B9">
    <w:pPr>
      <w:pStyle w:val="a3"/>
      <w:rPr>
        <w:rFonts w:cs="David"/>
        <w:b/>
        <w:bCs/>
        <w:color w:val="385623" w:themeColor="accent6" w:themeShade="80"/>
        <w:sz w:val="40"/>
        <w:szCs w:val="40"/>
        <w:rtl/>
      </w:rPr>
    </w:pPr>
    <w:r w:rsidRPr="00351302">
      <w:rPr>
        <w:rFonts w:cs="David"/>
        <w:noProof/>
        <w:sz w:val="40"/>
        <w:szCs w:val="40"/>
      </w:rPr>
      <w:drawing>
        <wp:anchor distT="0" distB="0" distL="114300" distR="114300" simplePos="0" relativeHeight="251668480" behindDoc="0" locked="0" layoutInCell="1" allowOverlap="1" wp14:anchorId="34199928" wp14:editId="55157037">
          <wp:simplePos x="0" y="0"/>
          <wp:positionH relativeFrom="column">
            <wp:posOffset>4498340</wp:posOffset>
          </wp:positionH>
          <wp:positionV relativeFrom="paragraph">
            <wp:posOffset>-179705</wp:posOffset>
          </wp:positionV>
          <wp:extent cx="1894205" cy="857250"/>
          <wp:effectExtent l="0" t="0" r="0" b="0"/>
          <wp:wrapSquare wrapText="bothSides"/>
          <wp:docPr id="584624141" name="תמונה 584624141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302">
      <w:rPr>
        <w:rFonts w:cs="David"/>
        <w:b/>
        <w:bCs/>
        <w:color w:val="385623" w:themeColor="accent6" w:themeShade="80"/>
        <w:sz w:val="40"/>
        <w:szCs w:val="40"/>
      </w:rPr>
      <w:t xml:space="preserve">     </w:t>
    </w:r>
    <w:r w:rsidR="00351302" w:rsidRPr="00351302">
      <w:rPr>
        <w:rFonts w:cs="David" w:hint="cs"/>
        <w:b/>
        <w:bCs/>
        <w:color w:val="385623" w:themeColor="accent6" w:themeShade="80"/>
        <w:sz w:val="40"/>
        <w:szCs w:val="40"/>
        <w:rtl/>
      </w:rPr>
      <w:t xml:space="preserve">משאבי אנוש </w:t>
    </w:r>
    <w:r w:rsidR="00351302" w:rsidRPr="00351302">
      <w:rPr>
        <w:rFonts w:cs="David"/>
        <w:b/>
        <w:bCs/>
        <w:color w:val="385623" w:themeColor="accent6" w:themeShade="80"/>
        <w:sz w:val="40"/>
        <w:szCs w:val="40"/>
        <w:rtl/>
      </w:rPr>
      <w:t>–</w:t>
    </w:r>
    <w:r w:rsidR="00351302" w:rsidRPr="00351302">
      <w:rPr>
        <w:rFonts w:cs="David" w:hint="cs"/>
        <w:b/>
        <w:bCs/>
        <w:color w:val="385623" w:themeColor="accent6" w:themeShade="80"/>
        <w:sz w:val="40"/>
        <w:szCs w:val="40"/>
        <w:rtl/>
      </w:rPr>
      <w:t xml:space="preserve"> קיבוץ נגבה </w:t>
    </w:r>
    <w:r w:rsidR="00004FC1" w:rsidRPr="00351302">
      <w:rPr>
        <w:rFonts w:cs="David"/>
        <w:b/>
        <w:bCs/>
        <w:color w:val="385623" w:themeColor="accent6" w:themeShade="80"/>
        <w:sz w:val="40"/>
        <w:szCs w:val="40"/>
        <w:lang w:val="en-AU"/>
      </w:rPr>
      <w:t xml:space="preserve">  </w:t>
    </w:r>
    <w:r w:rsidR="00DF79DC" w:rsidRPr="00351302">
      <w:rPr>
        <w:rFonts w:cs="David" w:hint="cs"/>
        <w:b/>
        <w:bCs/>
        <w:color w:val="385623" w:themeColor="accent6" w:themeShade="80"/>
        <w:sz w:val="40"/>
        <w:szCs w:val="40"/>
        <w:rtl/>
      </w:rPr>
      <w:t xml:space="preserve">                       </w:t>
    </w:r>
  </w:p>
  <w:p w14:paraId="08460EF7" w14:textId="1367200D" w:rsidR="00A1258F" w:rsidRDefault="00A1258F" w:rsidP="00B05C0C">
    <w:pPr>
      <w:pStyle w:val="a3"/>
      <w:rPr>
        <w:rFonts w:cs="David"/>
        <w:b/>
        <w:bCs/>
        <w:color w:val="385623" w:themeColor="accent6" w:themeShade="80"/>
        <w:rtl/>
      </w:rPr>
    </w:pPr>
  </w:p>
  <w:p w14:paraId="747F68C1" w14:textId="63C0EE3A" w:rsidR="00433EFD" w:rsidRPr="00433EFD" w:rsidRDefault="00C67263" w:rsidP="00351302">
    <w:pPr>
      <w:rPr>
        <w:rFonts w:cs="Arial"/>
        <w:rtl/>
      </w:rPr>
    </w:pPr>
    <w:r>
      <w:rPr>
        <w:rFonts w:cs="David" w:hint="cs"/>
        <w:b/>
        <w:bCs/>
        <w:color w:val="385623" w:themeColor="accent6" w:themeShade="80"/>
        <w:sz w:val="36"/>
        <w:szCs w:val="36"/>
        <w:rtl/>
      </w:rPr>
      <w:t xml:space="preserve">    </w:t>
    </w:r>
    <w:r w:rsidR="00433EFD" w:rsidRPr="00433EFD">
      <w:rPr>
        <w:rFonts w:cs="David" w:hint="cs"/>
        <w:color w:val="385623" w:themeColor="accent6" w:themeShade="80"/>
        <w:sz w:val="36"/>
        <w:szCs w:val="36"/>
        <w:rtl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6F"/>
    <w:multiLevelType w:val="hybridMultilevel"/>
    <w:tmpl w:val="E7DE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F8C"/>
    <w:multiLevelType w:val="hybridMultilevel"/>
    <w:tmpl w:val="A1A2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837BF"/>
    <w:multiLevelType w:val="hybridMultilevel"/>
    <w:tmpl w:val="C2A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656"/>
    <w:multiLevelType w:val="hybridMultilevel"/>
    <w:tmpl w:val="A09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60AE"/>
    <w:multiLevelType w:val="hybridMultilevel"/>
    <w:tmpl w:val="6F5A6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50057"/>
    <w:multiLevelType w:val="hybridMultilevel"/>
    <w:tmpl w:val="8B46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21A7"/>
    <w:multiLevelType w:val="hybridMultilevel"/>
    <w:tmpl w:val="727C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C1E02"/>
    <w:multiLevelType w:val="hybridMultilevel"/>
    <w:tmpl w:val="89B2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F1C23"/>
    <w:multiLevelType w:val="hybridMultilevel"/>
    <w:tmpl w:val="34DA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E68"/>
    <w:multiLevelType w:val="hybridMultilevel"/>
    <w:tmpl w:val="828A7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60091F"/>
    <w:multiLevelType w:val="hybridMultilevel"/>
    <w:tmpl w:val="5518E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35A3E"/>
    <w:multiLevelType w:val="hybridMultilevel"/>
    <w:tmpl w:val="38D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767501"/>
    <w:multiLevelType w:val="hybridMultilevel"/>
    <w:tmpl w:val="0FB628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34CB0A6A"/>
    <w:multiLevelType w:val="hybridMultilevel"/>
    <w:tmpl w:val="FBB62A72"/>
    <w:lvl w:ilvl="0" w:tplc="BEE60CD0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E45ADC"/>
    <w:multiLevelType w:val="hybridMultilevel"/>
    <w:tmpl w:val="8718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0CA1"/>
    <w:multiLevelType w:val="hybridMultilevel"/>
    <w:tmpl w:val="5FE6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5988"/>
    <w:multiLevelType w:val="hybridMultilevel"/>
    <w:tmpl w:val="71F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44B4"/>
    <w:multiLevelType w:val="hybridMultilevel"/>
    <w:tmpl w:val="D92C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037B9"/>
    <w:multiLevelType w:val="hybridMultilevel"/>
    <w:tmpl w:val="D8DE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488F"/>
    <w:multiLevelType w:val="hybridMultilevel"/>
    <w:tmpl w:val="98FC7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irohaFullWidth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0205331"/>
    <w:multiLevelType w:val="hybridMultilevel"/>
    <w:tmpl w:val="A320894A"/>
    <w:lvl w:ilvl="0" w:tplc="3E024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EFA"/>
    <w:multiLevelType w:val="hybridMultilevel"/>
    <w:tmpl w:val="D0086A7E"/>
    <w:lvl w:ilvl="0" w:tplc="34E6C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0489"/>
    <w:multiLevelType w:val="hybridMultilevel"/>
    <w:tmpl w:val="4902498C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4D903FCE"/>
    <w:multiLevelType w:val="hybridMultilevel"/>
    <w:tmpl w:val="1E88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7"/>
    <w:multiLevelType w:val="hybridMultilevel"/>
    <w:tmpl w:val="A336D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859B9"/>
    <w:multiLevelType w:val="hybridMultilevel"/>
    <w:tmpl w:val="F224D93C"/>
    <w:lvl w:ilvl="0" w:tplc="A080FA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7BCE"/>
    <w:multiLevelType w:val="hybridMultilevel"/>
    <w:tmpl w:val="1BA6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D6FFF"/>
    <w:multiLevelType w:val="hybridMultilevel"/>
    <w:tmpl w:val="8CA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45E92"/>
    <w:multiLevelType w:val="hybridMultilevel"/>
    <w:tmpl w:val="98FC7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irohaFullWidth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6E6A15A3"/>
    <w:multiLevelType w:val="multilevel"/>
    <w:tmpl w:val="FDE6EB5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asciiTheme="minorHAnsi" w:eastAsiaTheme="minorEastAsia" w:hAnsiTheme="minorHAnsi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abstractNum w:abstractNumId="30" w15:restartNumberingAfterBreak="0">
    <w:nsid w:val="70DD0D54"/>
    <w:multiLevelType w:val="hybridMultilevel"/>
    <w:tmpl w:val="1C9CF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E942F8"/>
    <w:multiLevelType w:val="hybridMultilevel"/>
    <w:tmpl w:val="DC24DF88"/>
    <w:lvl w:ilvl="0" w:tplc="FFFFFFFF">
      <w:start w:val="1"/>
      <w:numFmt w:val="irohaFullWidth"/>
      <w:lvlText w:val=""/>
      <w:lvlJc w:val="left"/>
      <w:pPr>
        <w:tabs>
          <w:tab w:val="num" w:pos="1434"/>
        </w:tabs>
        <w:ind w:left="1434" w:right="1434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2154"/>
        </w:tabs>
        <w:ind w:left="2154" w:right="2154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874"/>
        </w:tabs>
        <w:ind w:left="2874" w:right="2874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3594"/>
        </w:tabs>
        <w:ind w:left="3594" w:right="3594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4314"/>
        </w:tabs>
        <w:ind w:left="4314" w:right="4314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5034"/>
        </w:tabs>
        <w:ind w:left="5034" w:right="5034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754"/>
        </w:tabs>
        <w:ind w:left="5754" w:right="5754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6474"/>
        </w:tabs>
        <w:ind w:left="6474" w:right="6474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7194"/>
        </w:tabs>
        <w:ind w:left="7194" w:right="7194" w:hanging="360"/>
      </w:pPr>
      <w:rPr>
        <w:rFonts w:ascii="Wingdings" w:hAnsi="Wingdings" w:hint="default"/>
      </w:rPr>
    </w:lvl>
  </w:abstractNum>
  <w:abstractNum w:abstractNumId="32" w15:restartNumberingAfterBreak="0">
    <w:nsid w:val="75150296"/>
    <w:multiLevelType w:val="hybridMultilevel"/>
    <w:tmpl w:val="DEA87FA6"/>
    <w:lvl w:ilvl="0" w:tplc="6184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4707F9"/>
    <w:multiLevelType w:val="hybridMultilevel"/>
    <w:tmpl w:val="F726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356CF"/>
    <w:multiLevelType w:val="hybridMultilevel"/>
    <w:tmpl w:val="360A81CA"/>
    <w:lvl w:ilvl="0" w:tplc="FFFFFFFF">
      <w:start w:val="1"/>
      <w:numFmt w:val="irohaFullWidth"/>
      <w:lvlText w:val=""/>
      <w:lvlJc w:val="left"/>
      <w:pPr>
        <w:tabs>
          <w:tab w:val="num" w:pos="1352"/>
        </w:tabs>
        <w:ind w:left="1352" w:right="720" w:hanging="360"/>
      </w:pPr>
      <w:rPr>
        <w:rFonts w:ascii="Symbol" w:hAnsi="Symbol" w:hint="default"/>
      </w:rPr>
    </w:lvl>
    <w:lvl w:ilvl="1" w:tplc="FFFFFFFF">
      <w:start w:val="1"/>
      <w:numFmt w:val="irohaFullWidth"/>
      <w:lvlText w:val=""/>
      <w:lvlJc w:val="left"/>
      <w:pPr>
        <w:tabs>
          <w:tab w:val="num" w:pos="2072"/>
        </w:tabs>
        <w:ind w:left="2072" w:right="1440" w:hanging="360"/>
      </w:pPr>
      <w:rPr>
        <w:rFonts w:ascii="Wingdings" w:hAnsi="Wingdings" w:hint="default"/>
      </w:rPr>
    </w:lvl>
    <w:lvl w:ilvl="2" w:tplc="FFFFFFFF">
      <w:start w:val="1"/>
      <w:numFmt w:val="irohaFullWidth"/>
      <w:lvlText w:val=""/>
      <w:lvlJc w:val="left"/>
      <w:pPr>
        <w:tabs>
          <w:tab w:val="num" w:pos="2792"/>
        </w:tabs>
        <w:ind w:left="2792" w:righ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417"/>
        </w:tabs>
        <w:ind w:left="1417" w:right="2880" w:hanging="360"/>
      </w:pPr>
    </w:lvl>
    <w:lvl w:ilvl="4" w:tplc="FFFFFFFF" w:tentative="1">
      <w:start w:val="1"/>
      <w:numFmt w:val="irohaFullWidth"/>
      <w:lvlText w:val="o"/>
      <w:lvlJc w:val="left"/>
      <w:pPr>
        <w:tabs>
          <w:tab w:val="num" w:pos="4232"/>
        </w:tabs>
        <w:ind w:left="4232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952"/>
        </w:tabs>
        <w:ind w:left="4952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672"/>
        </w:tabs>
        <w:ind w:left="5672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6392"/>
        </w:tabs>
        <w:ind w:left="6392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7112"/>
        </w:tabs>
        <w:ind w:left="7112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7F2F7E4E"/>
    <w:multiLevelType w:val="multilevel"/>
    <w:tmpl w:val="6EC6179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num w:numId="1" w16cid:durableId="874849137">
    <w:abstractNumId w:val="5"/>
  </w:num>
  <w:num w:numId="2" w16cid:durableId="20794789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26600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618264">
    <w:abstractNumId w:val="26"/>
  </w:num>
  <w:num w:numId="5" w16cid:durableId="622082129">
    <w:abstractNumId w:val="32"/>
  </w:num>
  <w:num w:numId="6" w16cid:durableId="1498419846">
    <w:abstractNumId w:val="9"/>
  </w:num>
  <w:num w:numId="7" w16cid:durableId="1515268394">
    <w:abstractNumId w:val="6"/>
  </w:num>
  <w:num w:numId="8" w16cid:durableId="1878546435">
    <w:abstractNumId w:val="11"/>
  </w:num>
  <w:num w:numId="9" w16cid:durableId="860052618">
    <w:abstractNumId w:val="30"/>
  </w:num>
  <w:num w:numId="10" w16cid:durableId="942954308">
    <w:abstractNumId w:val="1"/>
  </w:num>
  <w:num w:numId="11" w16cid:durableId="1846436285">
    <w:abstractNumId w:val="14"/>
  </w:num>
  <w:num w:numId="12" w16cid:durableId="2090301803">
    <w:abstractNumId w:val="33"/>
  </w:num>
  <w:num w:numId="13" w16cid:durableId="1228418429">
    <w:abstractNumId w:val="3"/>
  </w:num>
  <w:num w:numId="14" w16cid:durableId="287011806">
    <w:abstractNumId w:val="27"/>
  </w:num>
  <w:num w:numId="15" w16cid:durableId="1145241935">
    <w:abstractNumId w:val="17"/>
  </w:num>
  <w:num w:numId="16" w16cid:durableId="1503665681">
    <w:abstractNumId w:val="21"/>
  </w:num>
  <w:num w:numId="17" w16cid:durableId="1544899562">
    <w:abstractNumId w:val="24"/>
  </w:num>
  <w:num w:numId="18" w16cid:durableId="329913410">
    <w:abstractNumId w:val="8"/>
  </w:num>
  <w:num w:numId="19" w16cid:durableId="733703745">
    <w:abstractNumId w:val="10"/>
  </w:num>
  <w:num w:numId="20" w16cid:durableId="512456734">
    <w:abstractNumId w:val="15"/>
  </w:num>
  <w:num w:numId="21" w16cid:durableId="175777443">
    <w:abstractNumId w:val="4"/>
  </w:num>
  <w:num w:numId="22" w16cid:durableId="1974165769">
    <w:abstractNumId w:val="12"/>
  </w:num>
  <w:num w:numId="23" w16cid:durableId="1534077597">
    <w:abstractNumId w:val="7"/>
  </w:num>
  <w:num w:numId="24" w16cid:durableId="848449219">
    <w:abstractNumId w:val="25"/>
  </w:num>
  <w:num w:numId="25" w16cid:durableId="1176384346">
    <w:abstractNumId w:val="0"/>
  </w:num>
  <w:num w:numId="26" w16cid:durableId="269508132">
    <w:abstractNumId w:val="2"/>
  </w:num>
  <w:num w:numId="27" w16cid:durableId="569578751">
    <w:abstractNumId w:val="16"/>
  </w:num>
  <w:num w:numId="28" w16cid:durableId="143084471">
    <w:abstractNumId w:val="29"/>
  </w:num>
  <w:num w:numId="29" w16cid:durableId="946887407">
    <w:abstractNumId w:val="13"/>
  </w:num>
  <w:num w:numId="30" w16cid:durableId="231357819">
    <w:abstractNumId w:val="20"/>
  </w:num>
  <w:num w:numId="31" w16cid:durableId="886334300">
    <w:abstractNumId w:val="35"/>
  </w:num>
  <w:num w:numId="32" w16cid:durableId="1691106722">
    <w:abstractNumId w:val="19"/>
  </w:num>
  <w:num w:numId="33" w16cid:durableId="499663681">
    <w:abstractNumId w:val="22"/>
  </w:num>
  <w:num w:numId="34" w16cid:durableId="1213544884">
    <w:abstractNumId w:val="31"/>
  </w:num>
  <w:num w:numId="35" w16cid:durableId="1620256743">
    <w:abstractNumId w:val="34"/>
  </w:num>
  <w:num w:numId="36" w16cid:durableId="1618678743">
    <w:abstractNumId w:val="23"/>
  </w:num>
  <w:num w:numId="37" w16cid:durableId="13380717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2"/>
    <w:rsid w:val="000001ED"/>
    <w:rsid w:val="000004CC"/>
    <w:rsid w:val="0000191D"/>
    <w:rsid w:val="000030DE"/>
    <w:rsid w:val="00003459"/>
    <w:rsid w:val="00004FC1"/>
    <w:rsid w:val="00007EFE"/>
    <w:rsid w:val="00021D14"/>
    <w:rsid w:val="00034328"/>
    <w:rsid w:val="00034539"/>
    <w:rsid w:val="00037418"/>
    <w:rsid w:val="00055628"/>
    <w:rsid w:val="0005635D"/>
    <w:rsid w:val="00060980"/>
    <w:rsid w:val="00062181"/>
    <w:rsid w:val="00072446"/>
    <w:rsid w:val="000811D1"/>
    <w:rsid w:val="00084E65"/>
    <w:rsid w:val="00085DD4"/>
    <w:rsid w:val="00085FCE"/>
    <w:rsid w:val="000879AA"/>
    <w:rsid w:val="000A5467"/>
    <w:rsid w:val="000B5B53"/>
    <w:rsid w:val="000D2295"/>
    <w:rsid w:val="000D2FE5"/>
    <w:rsid w:val="000D7353"/>
    <w:rsid w:val="000F40B1"/>
    <w:rsid w:val="000F599B"/>
    <w:rsid w:val="000F5EB7"/>
    <w:rsid w:val="000F7507"/>
    <w:rsid w:val="000F7768"/>
    <w:rsid w:val="0010501C"/>
    <w:rsid w:val="0011007B"/>
    <w:rsid w:val="00113DCD"/>
    <w:rsid w:val="00114E46"/>
    <w:rsid w:val="00115B93"/>
    <w:rsid w:val="0012282C"/>
    <w:rsid w:val="00125344"/>
    <w:rsid w:val="0013176F"/>
    <w:rsid w:val="00137DCE"/>
    <w:rsid w:val="0014127F"/>
    <w:rsid w:val="00146D70"/>
    <w:rsid w:val="00160042"/>
    <w:rsid w:val="001600CB"/>
    <w:rsid w:val="00160FDA"/>
    <w:rsid w:val="00176028"/>
    <w:rsid w:val="00176E56"/>
    <w:rsid w:val="00184689"/>
    <w:rsid w:val="00190742"/>
    <w:rsid w:val="00193486"/>
    <w:rsid w:val="00197686"/>
    <w:rsid w:val="001A0FEE"/>
    <w:rsid w:val="001A368B"/>
    <w:rsid w:val="001B245B"/>
    <w:rsid w:val="001B31AE"/>
    <w:rsid w:val="001B5B92"/>
    <w:rsid w:val="001E63D9"/>
    <w:rsid w:val="001E6AAE"/>
    <w:rsid w:val="001F527F"/>
    <w:rsid w:val="001F5861"/>
    <w:rsid w:val="002001F9"/>
    <w:rsid w:val="00200BBD"/>
    <w:rsid w:val="00202D6D"/>
    <w:rsid w:val="00210F84"/>
    <w:rsid w:val="0021229F"/>
    <w:rsid w:val="00220FEB"/>
    <w:rsid w:val="002401E0"/>
    <w:rsid w:val="0025268F"/>
    <w:rsid w:val="00253E01"/>
    <w:rsid w:val="00255407"/>
    <w:rsid w:val="002616E9"/>
    <w:rsid w:val="002628FA"/>
    <w:rsid w:val="00266189"/>
    <w:rsid w:val="00266445"/>
    <w:rsid w:val="00284394"/>
    <w:rsid w:val="00296316"/>
    <w:rsid w:val="002B35DC"/>
    <w:rsid w:val="002B3DD0"/>
    <w:rsid w:val="002C1CF8"/>
    <w:rsid w:val="002C2177"/>
    <w:rsid w:val="002D0AB8"/>
    <w:rsid w:val="002D52DB"/>
    <w:rsid w:val="002F12E3"/>
    <w:rsid w:val="002F4000"/>
    <w:rsid w:val="002F5C58"/>
    <w:rsid w:val="00300368"/>
    <w:rsid w:val="00301422"/>
    <w:rsid w:val="0030501A"/>
    <w:rsid w:val="003204F2"/>
    <w:rsid w:val="00334035"/>
    <w:rsid w:val="00351302"/>
    <w:rsid w:val="003556DE"/>
    <w:rsid w:val="00355AFF"/>
    <w:rsid w:val="00360B57"/>
    <w:rsid w:val="00363FEC"/>
    <w:rsid w:val="00364C3E"/>
    <w:rsid w:val="0037261B"/>
    <w:rsid w:val="00373686"/>
    <w:rsid w:val="003827E8"/>
    <w:rsid w:val="00384E2C"/>
    <w:rsid w:val="00386D8A"/>
    <w:rsid w:val="00393E62"/>
    <w:rsid w:val="003A26F0"/>
    <w:rsid w:val="003A2F3B"/>
    <w:rsid w:val="003C4088"/>
    <w:rsid w:val="003C5703"/>
    <w:rsid w:val="003C68BD"/>
    <w:rsid w:val="003D0C63"/>
    <w:rsid w:val="003D1267"/>
    <w:rsid w:val="003D49A5"/>
    <w:rsid w:val="003D708F"/>
    <w:rsid w:val="003E1143"/>
    <w:rsid w:val="003E280C"/>
    <w:rsid w:val="003E510E"/>
    <w:rsid w:val="003E5739"/>
    <w:rsid w:val="003F2466"/>
    <w:rsid w:val="003F5A45"/>
    <w:rsid w:val="00406C56"/>
    <w:rsid w:val="0043048C"/>
    <w:rsid w:val="00432EFC"/>
    <w:rsid w:val="00433EFD"/>
    <w:rsid w:val="00436B7E"/>
    <w:rsid w:val="004404E0"/>
    <w:rsid w:val="00452B2F"/>
    <w:rsid w:val="00452E81"/>
    <w:rsid w:val="004551F6"/>
    <w:rsid w:val="00462716"/>
    <w:rsid w:val="00462F56"/>
    <w:rsid w:val="0046463C"/>
    <w:rsid w:val="004654D0"/>
    <w:rsid w:val="004747EB"/>
    <w:rsid w:val="00476954"/>
    <w:rsid w:val="00486E0B"/>
    <w:rsid w:val="004A0603"/>
    <w:rsid w:val="004A1D47"/>
    <w:rsid w:val="004B59B6"/>
    <w:rsid w:val="004D2ED6"/>
    <w:rsid w:val="004E0A18"/>
    <w:rsid w:val="0050085F"/>
    <w:rsid w:val="00503120"/>
    <w:rsid w:val="00521C3C"/>
    <w:rsid w:val="00523754"/>
    <w:rsid w:val="0053490E"/>
    <w:rsid w:val="0055777F"/>
    <w:rsid w:val="0056317F"/>
    <w:rsid w:val="0057414A"/>
    <w:rsid w:val="00574255"/>
    <w:rsid w:val="0058025F"/>
    <w:rsid w:val="005818F3"/>
    <w:rsid w:val="005827CB"/>
    <w:rsid w:val="00585073"/>
    <w:rsid w:val="00590D01"/>
    <w:rsid w:val="0059263C"/>
    <w:rsid w:val="00595AD1"/>
    <w:rsid w:val="005A76C4"/>
    <w:rsid w:val="005B481B"/>
    <w:rsid w:val="005B4D54"/>
    <w:rsid w:val="005C37A3"/>
    <w:rsid w:val="005D7BFF"/>
    <w:rsid w:val="005F0B2A"/>
    <w:rsid w:val="005F2CDE"/>
    <w:rsid w:val="005F5019"/>
    <w:rsid w:val="005F6A89"/>
    <w:rsid w:val="005F70B9"/>
    <w:rsid w:val="00602E9D"/>
    <w:rsid w:val="00606B10"/>
    <w:rsid w:val="00613E82"/>
    <w:rsid w:val="006215DF"/>
    <w:rsid w:val="006373D8"/>
    <w:rsid w:val="00644B3B"/>
    <w:rsid w:val="00651744"/>
    <w:rsid w:val="00652863"/>
    <w:rsid w:val="00655971"/>
    <w:rsid w:val="00655D93"/>
    <w:rsid w:val="00664C31"/>
    <w:rsid w:val="00665146"/>
    <w:rsid w:val="00665D09"/>
    <w:rsid w:val="00667377"/>
    <w:rsid w:val="00671C55"/>
    <w:rsid w:val="00674986"/>
    <w:rsid w:val="00682F24"/>
    <w:rsid w:val="006830C9"/>
    <w:rsid w:val="006900A9"/>
    <w:rsid w:val="006909CC"/>
    <w:rsid w:val="0069231B"/>
    <w:rsid w:val="00696A3D"/>
    <w:rsid w:val="006A3993"/>
    <w:rsid w:val="006B2BAE"/>
    <w:rsid w:val="006C04DE"/>
    <w:rsid w:val="006C635D"/>
    <w:rsid w:val="006D7755"/>
    <w:rsid w:val="006E4CB5"/>
    <w:rsid w:val="006E7913"/>
    <w:rsid w:val="007157A6"/>
    <w:rsid w:val="00721011"/>
    <w:rsid w:val="0072559B"/>
    <w:rsid w:val="007418EB"/>
    <w:rsid w:val="00773E85"/>
    <w:rsid w:val="00783F83"/>
    <w:rsid w:val="00793CF9"/>
    <w:rsid w:val="007B25FE"/>
    <w:rsid w:val="007B62D9"/>
    <w:rsid w:val="007B6578"/>
    <w:rsid w:val="007C4274"/>
    <w:rsid w:val="007C5C32"/>
    <w:rsid w:val="007E5D00"/>
    <w:rsid w:val="007F5A3C"/>
    <w:rsid w:val="007F675B"/>
    <w:rsid w:val="007F69D7"/>
    <w:rsid w:val="008039CC"/>
    <w:rsid w:val="008177CB"/>
    <w:rsid w:val="008316F2"/>
    <w:rsid w:val="00832B16"/>
    <w:rsid w:val="00835F6E"/>
    <w:rsid w:val="008367F8"/>
    <w:rsid w:val="008371F4"/>
    <w:rsid w:val="00840015"/>
    <w:rsid w:val="00842CFC"/>
    <w:rsid w:val="008656FE"/>
    <w:rsid w:val="00871D6D"/>
    <w:rsid w:val="00881538"/>
    <w:rsid w:val="00896AB2"/>
    <w:rsid w:val="008A2A7B"/>
    <w:rsid w:val="008A335B"/>
    <w:rsid w:val="008B0179"/>
    <w:rsid w:val="008B5731"/>
    <w:rsid w:val="008B7E04"/>
    <w:rsid w:val="008C0794"/>
    <w:rsid w:val="008C0B71"/>
    <w:rsid w:val="008E24B8"/>
    <w:rsid w:val="008E7026"/>
    <w:rsid w:val="008F0D36"/>
    <w:rsid w:val="008F6143"/>
    <w:rsid w:val="00901279"/>
    <w:rsid w:val="0090544E"/>
    <w:rsid w:val="00913D69"/>
    <w:rsid w:val="00925C85"/>
    <w:rsid w:val="009320D3"/>
    <w:rsid w:val="009325F2"/>
    <w:rsid w:val="00933A0C"/>
    <w:rsid w:val="0095279E"/>
    <w:rsid w:val="00954B94"/>
    <w:rsid w:val="00976605"/>
    <w:rsid w:val="00976FC5"/>
    <w:rsid w:val="009776AC"/>
    <w:rsid w:val="0098015E"/>
    <w:rsid w:val="009817ED"/>
    <w:rsid w:val="009866F4"/>
    <w:rsid w:val="009926EA"/>
    <w:rsid w:val="0099737F"/>
    <w:rsid w:val="00997B6B"/>
    <w:rsid w:val="009A3FD1"/>
    <w:rsid w:val="009A3FE4"/>
    <w:rsid w:val="009B13C6"/>
    <w:rsid w:val="009B1CF4"/>
    <w:rsid w:val="009B2B10"/>
    <w:rsid w:val="009D49E2"/>
    <w:rsid w:val="009E22DC"/>
    <w:rsid w:val="009F073E"/>
    <w:rsid w:val="009F1C14"/>
    <w:rsid w:val="00A02EC7"/>
    <w:rsid w:val="00A05832"/>
    <w:rsid w:val="00A060D3"/>
    <w:rsid w:val="00A1258F"/>
    <w:rsid w:val="00A17814"/>
    <w:rsid w:val="00A21455"/>
    <w:rsid w:val="00A22AA7"/>
    <w:rsid w:val="00A25DEB"/>
    <w:rsid w:val="00A27372"/>
    <w:rsid w:val="00A3221C"/>
    <w:rsid w:val="00A42A47"/>
    <w:rsid w:val="00A50E5C"/>
    <w:rsid w:val="00A53F51"/>
    <w:rsid w:val="00A547B8"/>
    <w:rsid w:val="00A6091A"/>
    <w:rsid w:val="00A622F1"/>
    <w:rsid w:val="00A73BA0"/>
    <w:rsid w:val="00A744BA"/>
    <w:rsid w:val="00A753AA"/>
    <w:rsid w:val="00A76E31"/>
    <w:rsid w:val="00A77915"/>
    <w:rsid w:val="00A85635"/>
    <w:rsid w:val="00A86754"/>
    <w:rsid w:val="00A87478"/>
    <w:rsid w:val="00A934D6"/>
    <w:rsid w:val="00AA0C97"/>
    <w:rsid w:val="00AA45D9"/>
    <w:rsid w:val="00AA667A"/>
    <w:rsid w:val="00AC0050"/>
    <w:rsid w:val="00AC497A"/>
    <w:rsid w:val="00AC4ECA"/>
    <w:rsid w:val="00AC6123"/>
    <w:rsid w:val="00AC7F02"/>
    <w:rsid w:val="00AD0476"/>
    <w:rsid w:val="00AD0913"/>
    <w:rsid w:val="00AD392B"/>
    <w:rsid w:val="00AD5A39"/>
    <w:rsid w:val="00AF65AA"/>
    <w:rsid w:val="00B0545B"/>
    <w:rsid w:val="00B05C0C"/>
    <w:rsid w:val="00B11D70"/>
    <w:rsid w:val="00B15E7C"/>
    <w:rsid w:val="00B308DA"/>
    <w:rsid w:val="00B34382"/>
    <w:rsid w:val="00B40E2F"/>
    <w:rsid w:val="00B46F2C"/>
    <w:rsid w:val="00B537C5"/>
    <w:rsid w:val="00B61432"/>
    <w:rsid w:val="00B64129"/>
    <w:rsid w:val="00B655D6"/>
    <w:rsid w:val="00B7350B"/>
    <w:rsid w:val="00B76D28"/>
    <w:rsid w:val="00B8126A"/>
    <w:rsid w:val="00B829E1"/>
    <w:rsid w:val="00B9313B"/>
    <w:rsid w:val="00BA091E"/>
    <w:rsid w:val="00BA1F68"/>
    <w:rsid w:val="00BA69EE"/>
    <w:rsid w:val="00BA6A9A"/>
    <w:rsid w:val="00BB2715"/>
    <w:rsid w:val="00BC747B"/>
    <w:rsid w:val="00BD3A44"/>
    <w:rsid w:val="00BD45B1"/>
    <w:rsid w:val="00BD7AB9"/>
    <w:rsid w:val="00BF1A48"/>
    <w:rsid w:val="00BF4F81"/>
    <w:rsid w:val="00BF5F66"/>
    <w:rsid w:val="00C04527"/>
    <w:rsid w:val="00C11BC5"/>
    <w:rsid w:val="00C25EF8"/>
    <w:rsid w:val="00C64B0E"/>
    <w:rsid w:val="00C65D06"/>
    <w:rsid w:val="00C67263"/>
    <w:rsid w:val="00C8245F"/>
    <w:rsid w:val="00CA131A"/>
    <w:rsid w:val="00CA2AE2"/>
    <w:rsid w:val="00CB5546"/>
    <w:rsid w:val="00CC38D1"/>
    <w:rsid w:val="00CD5BE7"/>
    <w:rsid w:val="00CE53E4"/>
    <w:rsid w:val="00CF2BC2"/>
    <w:rsid w:val="00CF36A0"/>
    <w:rsid w:val="00CF7C35"/>
    <w:rsid w:val="00D02FC2"/>
    <w:rsid w:val="00D2249A"/>
    <w:rsid w:val="00D23085"/>
    <w:rsid w:val="00D32950"/>
    <w:rsid w:val="00D34A77"/>
    <w:rsid w:val="00D4537B"/>
    <w:rsid w:val="00D53BC5"/>
    <w:rsid w:val="00D645F7"/>
    <w:rsid w:val="00D74150"/>
    <w:rsid w:val="00D74E38"/>
    <w:rsid w:val="00D81AC8"/>
    <w:rsid w:val="00D95DE2"/>
    <w:rsid w:val="00DA11C1"/>
    <w:rsid w:val="00DA24EC"/>
    <w:rsid w:val="00DB24A1"/>
    <w:rsid w:val="00DB35FB"/>
    <w:rsid w:val="00DC21D1"/>
    <w:rsid w:val="00DC21D9"/>
    <w:rsid w:val="00DC7410"/>
    <w:rsid w:val="00DD61BC"/>
    <w:rsid w:val="00DD69D6"/>
    <w:rsid w:val="00DE0D91"/>
    <w:rsid w:val="00DE4301"/>
    <w:rsid w:val="00DE5C5D"/>
    <w:rsid w:val="00DF195B"/>
    <w:rsid w:val="00DF324E"/>
    <w:rsid w:val="00DF79DC"/>
    <w:rsid w:val="00E05995"/>
    <w:rsid w:val="00E12730"/>
    <w:rsid w:val="00E15E07"/>
    <w:rsid w:val="00E2008C"/>
    <w:rsid w:val="00E20F11"/>
    <w:rsid w:val="00E22E69"/>
    <w:rsid w:val="00E25B42"/>
    <w:rsid w:val="00E33BBA"/>
    <w:rsid w:val="00E413D4"/>
    <w:rsid w:val="00E41FE2"/>
    <w:rsid w:val="00E44F11"/>
    <w:rsid w:val="00E47511"/>
    <w:rsid w:val="00E504FD"/>
    <w:rsid w:val="00E66D99"/>
    <w:rsid w:val="00E67F0B"/>
    <w:rsid w:val="00E83D09"/>
    <w:rsid w:val="00E917E4"/>
    <w:rsid w:val="00E95626"/>
    <w:rsid w:val="00E95B12"/>
    <w:rsid w:val="00EA75F2"/>
    <w:rsid w:val="00EB1BC9"/>
    <w:rsid w:val="00EB41E8"/>
    <w:rsid w:val="00EC0DBC"/>
    <w:rsid w:val="00EC6228"/>
    <w:rsid w:val="00ED080A"/>
    <w:rsid w:val="00EE1E2A"/>
    <w:rsid w:val="00EE24EE"/>
    <w:rsid w:val="00EE375B"/>
    <w:rsid w:val="00EF22B7"/>
    <w:rsid w:val="00F31B9B"/>
    <w:rsid w:val="00F34660"/>
    <w:rsid w:val="00F372B5"/>
    <w:rsid w:val="00F42AAA"/>
    <w:rsid w:val="00F430EC"/>
    <w:rsid w:val="00F44B0C"/>
    <w:rsid w:val="00F4734C"/>
    <w:rsid w:val="00F514E3"/>
    <w:rsid w:val="00F53C05"/>
    <w:rsid w:val="00F54750"/>
    <w:rsid w:val="00F83F08"/>
    <w:rsid w:val="00F8777D"/>
    <w:rsid w:val="00F90C7A"/>
    <w:rsid w:val="00F97820"/>
    <w:rsid w:val="00FA366B"/>
    <w:rsid w:val="00FB0ADE"/>
    <w:rsid w:val="00FB2286"/>
    <w:rsid w:val="00FB2DC4"/>
    <w:rsid w:val="00FB3A65"/>
    <w:rsid w:val="00FC106F"/>
    <w:rsid w:val="00FC3FC4"/>
    <w:rsid w:val="00FD2F1D"/>
    <w:rsid w:val="00FE3D8E"/>
    <w:rsid w:val="00FE7EAA"/>
    <w:rsid w:val="00FF32D8"/>
    <w:rsid w:val="00FF4E7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F705"/>
  <w15:docId w15:val="{1575EA89-27BB-4420-87FC-14DFF4F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2730"/>
    <w:pPr>
      <w:keepNext/>
      <w:outlineLvl w:val="0"/>
    </w:pPr>
    <w:rPr>
      <w:rFonts w:cs="David"/>
      <w:b/>
      <w:bCs/>
      <w:sz w:val="28"/>
      <w:szCs w:val="28"/>
      <w:lang w:eastAsia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7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34"/>
    <w:qFormat/>
    <w:rsid w:val="00602E9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59"/>
    <w:rsid w:val="0043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rsid w:val="00E12730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b">
    <w:name w:val="Body Text"/>
    <w:basedOn w:val="a"/>
    <w:link w:val="ac"/>
    <w:semiHidden/>
    <w:rsid w:val="00E12730"/>
    <w:rPr>
      <w:rFonts w:cs="David"/>
      <w:sz w:val="28"/>
      <w:szCs w:val="28"/>
      <w:lang w:eastAsia="he-IL"/>
    </w:rPr>
  </w:style>
  <w:style w:type="character" w:customStyle="1" w:styleId="ac">
    <w:name w:val="גוף טקסט תו"/>
    <w:basedOn w:val="a0"/>
    <w:link w:val="ab"/>
    <w:semiHidden/>
    <w:rsid w:val="00E1273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3E57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57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negb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kirut.galon@gmail.com" TargetMode="External"/><Relationship Id="rId2" Type="http://schemas.openxmlformats.org/officeDocument/2006/relationships/hyperlink" Target="mailto:mali@negba.biz" TargetMode="External"/><Relationship Id="rId1" Type="http://schemas.openxmlformats.org/officeDocument/2006/relationships/hyperlink" Target="mailto:masha@negba.biz" TargetMode="External"/><Relationship Id="rId4" Type="http://schemas.openxmlformats.org/officeDocument/2006/relationships/hyperlink" Target="http://www.negb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F325-97FA-4309-A0C0-CEE830A2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</Template>
  <TotalTime>3</TotalTime>
  <Pages>1</Pages>
  <Words>194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Sharon</cp:lastModifiedBy>
  <cp:revision>2</cp:revision>
  <cp:lastPrinted>2022-02-23T15:16:00Z</cp:lastPrinted>
  <dcterms:created xsi:type="dcterms:W3CDTF">2023-05-14T09:17:00Z</dcterms:created>
  <dcterms:modified xsi:type="dcterms:W3CDTF">2023-05-14T09:17:00Z</dcterms:modified>
</cp:coreProperties>
</file>