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44" w:rsidRDefault="00436F96" w:rsidP="001E7344">
      <w:pPr>
        <w:jc w:val="right"/>
        <w:outlineLvl w:val="0"/>
        <w:rPr>
          <w:rFonts w:ascii="Arial" w:hAnsi="Arial" w:cs="David"/>
          <w:szCs w:val="24"/>
          <w:rtl/>
        </w:rPr>
      </w:pPr>
      <w:r>
        <w:rPr>
          <w:rFonts w:ascii="Arial" w:hAnsi="Arial" w:cs="David" w:hint="eastAsia"/>
          <w:szCs w:val="24"/>
          <w:rtl/>
        </w:rPr>
        <w:t>‏</w:t>
      </w:r>
      <w:r>
        <w:rPr>
          <w:rFonts w:ascii="Arial" w:hAnsi="Arial" w:cs="David"/>
          <w:szCs w:val="24"/>
          <w:rtl/>
        </w:rPr>
        <w:t>25 אוקטובר, 2020</w:t>
      </w:r>
    </w:p>
    <w:p w:rsidR="00436F96" w:rsidRPr="00480FBB" w:rsidRDefault="00436F96" w:rsidP="001E7344">
      <w:pPr>
        <w:jc w:val="right"/>
        <w:outlineLvl w:val="0"/>
        <w:rPr>
          <w:rFonts w:ascii="Arial" w:hAnsi="Arial" w:cs="David"/>
          <w:szCs w:val="24"/>
          <w:rtl/>
        </w:rPr>
      </w:pPr>
    </w:p>
    <w:p w:rsidR="008E2528" w:rsidRPr="008F09C3" w:rsidRDefault="00EC6044" w:rsidP="00436F96">
      <w:pPr>
        <w:autoSpaceDE w:val="0"/>
        <w:autoSpaceDN w:val="0"/>
        <w:adjustRightInd w:val="0"/>
        <w:jc w:val="center"/>
        <w:rPr>
          <w:rFonts w:ascii="Arial" w:hAnsi="Arial" w:cs="David"/>
          <w:b/>
          <w:bCs/>
          <w:sz w:val="28"/>
          <w:u w:val="single"/>
        </w:rPr>
      </w:pPr>
      <w:r w:rsidRPr="008F09C3">
        <w:rPr>
          <w:rFonts w:ascii="Arial" w:hAnsi="Arial" w:cs="David" w:hint="cs"/>
          <w:b/>
          <w:bCs/>
          <w:sz w:val="28"/>
          <w:u w:val="single"/>
          <w:rtl/>
        </w:rPr>
        <w:t>מכרז</w:t>
      </w:r>
      <w:r w:rsidRPr="008F09C3">
        <w:rPr>
          <w:rFonts w:ascii="Arial" w:hAnsi="Arial" w:cs="David"/>
          <w:b/>
          <w:bCs/>
          <w:sz w:val="28"/>
          <w:u w:val="single"/>
          <w:rtl/>
        </w:rPr>
        <w:t xml:space="preserve"> </w:t>
      </w:r>
      <w:r w:rsidR="001E7344">
        <w:rPr>
          <w:rFonts w:ascii="Arial" w:hAnsi="Arial" w:cs="David" w:hint="cs"/>
          <w:b/>
          <w:bCs/>
          <w:sz w:val="28"/>
          <w:u w:val="single"/>
          <w:rtl/>
        </w:rPr>
        <w:t>מס'</w:t>
      </w:r>
      <w:r w:rsidR="00FC68AA" w:rsidRPr="008F09C3">
        <w:rPr>
          <w:rFonts w:ascii="Arial" w:hAnsi="Arial" w:cs="David" w:hint="cs"/>
          <w:b/>
          <w:bCs/>
          <w:sz w:val="28"/>
          <w:u w:val="single"/>
          <w:rtl/>
        </w:rPr>
        <w:t xml:space="preserve"> </w:t>
      </w:r>
      <w:r w:rsidR="00563446">
        <w:rPr>
          <w:rFonts w:ascii="Arial" w:hAnsi="Arial" w:cs="David" w:hint="cs"/>
          <w:b/>
          <w:bCs/>
          <w:sz w:val="28"/>
          <w:u w:val="single"/>
          <w:rtl/>
        </w:rPr>
        <w:t>07</w:t>
      </w:r>
      <w:r w:rsidR="00D20645">
        <w:rPr>
          <w:rFonts w:ascii="Arial" w:hAnsi="Arial" w:cs="David" w:hint="cs"/>
          <w:b/>
          <w:bCs/>
          <w:sz w:val="28"/>
          <w:u w:val="single"/>
          <w:rtl/>
        </w:rPr>
        <w:t>/</w:t>
      </w:r>
      <w:r w:rsidR="00563446">
        <w:rPr>
          <w:rFonts w:ascii="Arial" w:hAnsi="Arial" w:cs="David" w:hint="cs"/>
          <w:b/>
          <w:bCs/>
          <w:sz w:val="28"/>
          <w:u w:val="single"/>
          <w:rtl/>
        </w:rPr>
        <w:t xml:space="preserve">20 - </w:t>
      </w:r>
      <w:r w:rsidRPr="008F09C3">
        <w:rPr>
          <w:rFonts w:ascii="Arial" w:hAnsi="Arial" w:cs="David" w:hint="cs"/>
          <w:b/>
          <w:bCs/>
          <w:sz w:val="28"/>
          <w:u w:val="single"/>
          <w:rtl/>
        </w:rPr>
        <w:t xml:space="preserve">למשרת </w:t>
      </w:r>
      <w:r w:rsidR="008E2528" w:rsidRPr="008F09C3">
        <w:rPr>
          <w:rFonts w:ascii="Arial" w:hAnsi="Arial" w:cs="David" w:hint="cs"/>
          <w:b/>
          <w:bCs/>
          <w:sz w:val="28"/>
          <w:u w:val="single"/>
          <w:rtl/>
        </w:rPr>
        <w:t>קצין</w:t>
      </w:r>
      <w:r w:rsidR="008E2528" w:rsidRPr="008F09C3">
        <w:rPr>
          <w:rFonts w:ascii="Arial" w:hAnsi="Arial" w:cs="David"/>
          <w:b/>
          <w:bCs/>
          <w:sz w:val="28"/>
          <w:u w:val="single"/>
        </w:rPr>
        <w:t xml:space="preserve"> </w:t>
      </w:r>
      <w:r w:rsidR="008E2528" w:rsidRPr="008F09C3">
        <w:rPr>
          <w:rFonts w:ascii="Arial" w:hAnsi="Arial" w:cs="David" w:hint="cs"/>
          <w:b/>
          <w:bCs/>
          <w:sz w:val="28"/>
          <w:u w:val="single"/>
          <w:rtl/>
        </w:rPr>
        <w:t>בטיחות</w:t>
      </w:r>
      <w:r w:rsidR="008E2528" w:rsidRPr="008F09C3">
        <w:rPr>
          <w:rFonts w:ascii="Arial" w:hAnsi="Arial" w:cs="David"/>
          <w:b/>
          <w:bCs/>
          <w:sz w:val="28"/>
          <w:u w:val="single"/>
        </w:rPr>
        <w:t xml:space="preserve"> </w:t>
      </w:r>
      <w:r w:rsidR="008E2528" w:rsidRPr="008F09C3">
        <w:rPr>
          <w:rFonts w:ascii="Arial" w:hAnsi="Arial" w:cs="David" w:hint="cs"/>
          <w:b/>
          <w:bCs/>
          <w:sz w:val="28"/>
          <w:u w:val="single"/>
          <w:rtl/>
        </w:rPr>
        <w:t>בתעבורה</w:t>
      </w:r>
    </w:p>
    <w:p w:rsidR="00801EA5" w:rsidRPr="00480FBB" w:rsidRDefault="00801EA5" w:rsidP="008E2528">
      <w:pPr>
        <w:rPr>
          <w:rFonts w:cs="David"/>
          <w:szCs w:val="24"/>
          <w:rtl/>
        </w:rPr>
      </w:pPr>
    </w:p>
    <w:p w:rsidR="00EC6044" w:rsidRPr="00480FBB" w:rsidRDefault="00EC6044" w:rsidP="008E2528">
      <w:pPr>
        <w:outlineLvl w:val="0"/>
        <w:rPr>
          <w:rFonts w:ascii="Arial" w:hAnsi="Arial" w:cs="David"/>
          <w:szCs w:val="24"/>
          <w:rtl/>
        </w:rPr>
      </w:pPr>
      <w:r w:rsidRPr="00480FBB">
        <w:rPr>
          <w:rFonts w:ascii="Arial" w:hAnsi="Arial" w:cs="David"/>
          <w:b/>
          <w:bCs/>
          <w:szCs w:val="24"/>
          <w:u w:val="single"/>
          <w:rtl/>
        </w:rPr>
        <w:t>מקום העבודה</w:t>
      </w:r>
      <w:r w:rsidRPr="00480FBB">
        <w:rPr>
          <w:rFonts w:ascii="Arial" w:hAnsi="Arial" w:cs="David"/>
          <w:szCs w:val="24"/>
          <w:rtl/>
        </w:rPr>
        <w:t xml:space="preserve"> : </w:t>
      </w:r>
      <w:r w:rsidRPr="00480FBB">
        <w:rPr>
          <w:rFonts w:ascii="Arial" w:hAnsi="Arial" w:cs="David" w:hint="cs"/>
          <w:szCs w:val="24"/>
          <w:rtl/>
        </w:rPr>
        <w:t>מועצה אזורית יואב (ליד גדרה)</w:t>
      </w:r>
    </w:p>
    <w:p w:rsidR="008E2528" w:rsidRDefault="00EC6044" w:rsidP="001E7344">
      <w:pPr>
        <w:outlineLvl w:val="0"/>
        <w:rPr>
          <w:rFonts w:ascii="Arial" w:hAnsi="Arial" w:cs="David"/>
          <w:szCs w:val="24"/>
          <w:rtl/>
        </w:rPr>
      </w:pP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הקף משרה</w:t>
      </w:r>
      <w:r w:rsidRPr="00480FBB">
        <w:rPr>
          <w:rFonts w:ascii="Arial" w:hAnsi="Arial" w:cs="David" w:hint="cs"/>
          <w:b/>
          <w:bCs/>
          <w:szCs w:val="24"/>
          <w:rtl/>
        </w:rPr>
        <w:t>:</w:t>
      </w:r>
      <w:r w:rsidR="0073450D" w:rsidRPr="00480FBB">
        <w:rPr>
          <w:rFonts w:ascii="Arial" w:hAnsi="Arial" w:cs="David" w:hint="cs"/>
          <w:szCs w:val="24"/>
          <w:rtl/>
        </w:rPr>
        <w:t xml:space="preserve"> </w:t>
      </w:r>
      <w:r w:rsidR="001E7344">
        <w:rPr>
          <w:rFonts w:ascii="Arial" w:hAnsi="Arial" w:cs="David" w:hint="cs"/>
          <w:szCs w:val="24"/>
          <w:rtl/>
        </w:rPr>
        <w:t>10</w:t>
      </w:r>
      <w:r w:rsidR="0073450D" w:rsidRPr="00480FBB">
        <w:rPr>
          <w:rFonts w:ascii="Arial" w:hAnsi="Arial" w:cs="David" w:hint="cs"/>
          <w:szCs w:val="24"/>
          <w:rtl/>
        </w:rPr>
        <w:t>0</w:t>
      </w:r>
      <w:r w:rsidRPr="00480FBB">
        <w:rPr>
          <w:rFonts w:ascii="Arial" w:hAnsi="Arial" w:cs="David" w:hint="cs"/>
          <w:szCs w:val="24"/>
          <w:rtl/>
        </w:rPr>
        <w:t>%</w:t>
      </w:r>
      <w:r w:rsidR="00D20645">
        <w:rPr>
          <w:rFonts w:ascii="Arial" w:hAnsi="Arial" w:cs="David" w:hint="cs"/>
          <w:szCs w:val="24"/>
          <w:rtl/>
        </w:rPr>
        <w:t>-</w:t>
      </w:r>
      <w:r w:rsidR="001E7344">
        <w:rPr>
          <w:rFonts w:ascii="Arial" w:hAnsi="Arial" w:cs="David" w:hint="cs"/>
          <w:szCs w:val="24"/>
          <w:rtl/>
        </w:rPr>
        <w:t>50%</w:t>
      </w:r>
    </w:p>
    <w:p w:rsidR="00EC6044" w:rsidRPr="00480FBB" w:rsidRDefault="00EC6044" w:rsidP="00124E1C">
      <w:pPr>
        <w:outlineLvl w:val="0"/>
        <w:rPr>
          <w:rFonts w:asciiTheme="minorBidi" w:hAnsiTheme="minorBidi" w:cs="David"/>
          <w:szCs w:val="24"/>
          <w:rtl/>
          <w:lang w:eastAsia="he-IL"/>
        </w:rPr>
      </w:pPr>
      <w:r w:rsidRPr="00480FBB">
        <w:rPr>
          <w:rFonts w:asciiTheme="minorBidi" w:hAnsiTheme="minorBidi" w:cs="David" w:hint="cs"/>
          <w:b/>
          <w:bCs/>
          <w:szCs w:val="24"/>
          <w:u w:val="single"/>
          <w:rtl/>
          <w:lang w:eastAsia="he-IL"/>
        </w:rPr>
        <w:t>שכר:</w:t>
      </w:r>
      <w:r w:rsidRPr="00480FBB">
        <w:rPr>
          <w:rFonts w:asciiTheme="minorBidi" w:hAnsiTheme="minorBidi" w:cs="David" w:hint="cs"/>
          <w:b/>
          <w:bCs/>
          <w:szCs w:val="24"/>
          <w:rtl/>
          <w:lang w:eastAsia="he-IL"/>
        </w:rPr>
        <w:t xml:space="preserve"> </w:t>
      </w:r>
      <w:r w:rsidR="00124E1C">
        <w:rPr>
          <w:rFonts w:asciiTheme="minorBidi" w:hAnsiTheme="minorBidi" w:cs="David" w:hint="cs"/>
          <w:szCs w:val="24"/>
          <w:rtl/>
          <w:lang w:eastAsia="he-IL"/>
        </w:rPr>
        <w:t>דירוג מנהלי 6-8</w:t>
      </w:r>
    </w:p>
    <w:p w:rsidR="00EC6044" w:rsidRPr="00480FBB" w:rsidRDefault="00EC6044" w:rsidP="008F09C3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Bidi" w:hAnsiTheme="minorBidi" w:cs="David"/>
          <w:szCs w:val="24"/>
          <w:rtl/>
          <w:lang w:eastAsia="he-IL"/>
        </w:rPr>
      </w:pPr>
      <w:r w:rsidRPr="00480FBB">
        <w:rPr>
          <w:rFonts w:asciiTheme="minorBidi" w:hAnsiTheme="minorBidi" w:cs="David"/>
          <w:b/>
          <w:bCs/>
          <w:szCs w:val="24"/>
          <w:u w:val="single"/>
          <w:rtl/>
          <w:lang w:eastAsia="he-IL"/>
        </w:rPr>
        <w:t>כפיפות</w:t>
      </w:r>
      <w:r w:rsidRPr="00480FBB">
        <w:rPr>
          <w:rFonts w:asciiTheme="minorBidi" w:hAnsiTheme="minorBidi" w:cs="David"/>
          <w:szCs w:val="24"/>
          <w:rtl/>
          <w:lang w:eastAsia="he-IL"/>
        </w:rPr>
        <w:t xml:space="preserve">:  </w:t>
      </w:r>
      <w:r w:rsidRPr="00480FBB">
        <w:rPr>
          <w:rFonts w:asciiTheme="minorBidi" w:hAnsiTheme="minorBidi" w:cs="David" w:hint="cs"/>
          <w:szCs w:val="24"/>
          <w:rtl/>
          <w:lang w:eastAsia="he-IL"/>
        </w:rPr>
        <w:t xml:space="preserve">מנהל מחלקת </w:t>
      </w:r>
      <w:r w:rsidR="008F09C3">
        <w:rPr>
          <w:rFonts w:asciiTheme="minorBidi" w:hAnsiTheme="minorBidi" w:cs="David" w:hint="cs"/>
          <w:szCs w:val="24"/>
          <w:rtl/>
          <w:lang w:eastAsia="he-IL"/>
        </w:rPr>
        <w:t>תחבורה</w:t>
      </w:r>
    </w:p>
    <w:p w:rsidR="00EC6044" w:rsidRPr="00480FBB" w:rsidRDefault="00EC6044" w:rsidP="008E2528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Bidi" w:hAnsiTheme="minorBidi" w:cs="David"/>
          <w:szCs w:val="24"/>
          <w:u w:val="single"/>
          <w:rtl/>
          <w:lang w:eastAsia="he-IL"/>
        </w:rPr>
      </w:pPr>
      <w:r w:rsidRPr="00480FBB">
        <w:rPr>
          <w:rFonts w:asciiTheme="minorBidi" w:hAnsiTheme="minorBidi" w:cs="David"/>
          <w:b/>
          <w:bCs/>
          <w:szCs w:val="24"/>
          <w:u w:val="single"/>
          <w:rtl/>
        </w:rPr>
        <w:t>תחילת עבודה</w:t>
      </w:r>
      <w:r w:rsidRPr="00480FBB">
        <w:rPr>
          <w:rFonts w:asciiTheme="minorBidi" w:hAnsiTheme="minorBidi" w:cs="David"/>
          <w:b/>
          <w:bCs/>
          <w:szCs w:val="24"/>
          <w:rtl/>
        </w:rPr>
        <w:t xml:space="preserve">: </w:t>
      </w:r>
      <w:r w:rsidR="0098072E" w:rsidRPr="00480FBB">
        <w:rPr>
          <w:rFonts w:asciiTheme="minorBidi" w:hAnsiTheme="minorBidi" w:cs="David" w:hint="cs"/>
          <w:szCs w:val="24"/>
          <w:rtl/>
        </w:rPr>
        <w:t>מידיי</w:t>
      </w:r>
    </w:p>
    <w:p w:rsidR="008E2528" w:rsidRDefault="008E2528" w:rsidP="008E2528">
      <w:pPr>
        <w:autoSpaceDE w:val="0"/>
        <w:autoSpaceDN w:val="0"/>
        <w:adjustRightInd w:val="0"/>
        <w:rPr>
          <w:rFonts w:ascii="David,Bold" w:cs="David,Bold"/>
          <w:b/>
          <w:bCs/>
          <w:color w:val="000000"/>
          <w:szCs w:val="24"/>
          <w:rtl/>
        </w:rPr>
      </w:pP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,Bold" w:cs="David"/>
          <w:b/>
          <w:bCs/>
          <w:color w:val="000000"/>
          <w:szCs w:val="24"/>
        </w:rPr>
      </w:pPr>
      <w:r w:rsidRPr="008F09C3">
        <w:rPr>
          <w:rFonts w:ascii="David,Bold" w:cs="David" w:hint="cs"/>
          <w:b/>
          <w:bCs/>
          <w:color w:val="000000"/>
          <w:szCs w:val="24"/>
          <w:rtl/>
        </w:rPr>
        <w:t>תיאור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התפקיד</w:t>
      </w: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,Bold" w:cs="David"/>
          <w:b/>
          <w:bCs/>
          <w:color w:val="000000"/>
          <w:szCs w:val="24"/>
        </w:rPr>
      </w:pPr>
      <w:r w:rsidRPr="008F09C3">
        <w:rPr>
          <w:rFonts w:ascii="David,Bold" w:cs="David" w:hint="cs"/>
          <w:b/>
          <w:bCs/>
          <w:color w:val="000000"/>
          <w:szCs w:val="24"/>
          <w:rtl/>
        </w:rPr>
        <w:t>ייעוד</w:t>
      </w:r>
      <w:r w:rsidRPr="008F09C3">
        <w:rPr>
          <w:rFonts w:ascii="David,Bold" w:cs="David"/>
          <w:b/>
          <w:bCs/>
          <w:color w:val="000000"/>
          <w:szCs w:val="24"/>
        </w:rPr>
        <w:t>:</w:t>
      </w: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שמירה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בטיחות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תקינות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ותחזוקה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צי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הרכב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פיקוח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כשירות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הנוהגים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והטמעת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נושא</w:t>
      </w: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הבטיחות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בנהיגה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המקומית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8F09C3">
      <w:pPr>
        <w:autoSpaceDE w:val="0"/>
        <w:autoSpaceDN w:val="0"/>
        <w:adjustRightInd w:val="0"/>
        <w:rPr>
          <w:rFonts w:ascii="David,Bold" w:cs="David"/>
          <w:b/>
          <w:bCs/>
          <w:color w:val="000000"/>
          <w:szCs w:val="24"/>
          <w:rtl/>
        </w:rPr>
      </w:pPr>
      <w:r w:rsidRPr="008F09C3">
        <w:rPr>
          <w:rFonts w:ascii="David,Bold" w:cs="David" w:hint="cs"/>
          <w:b/>
          <w:bCs/>
          <w:color w:val="000000"/>
          <w:szCs w:val="24"/>
          <w:rtl/>
        </w:rPr>
        <w:t>תחומי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אחריות</w:t>
      </w:r>
      <w:r w:rsidRPr="008F09C3">
        <w:rPr>
          <w:rFonts w:ascii="David,Bold" w:cs="David"/>
          <w:b/>
          <w:bCs/>
          <w:color w:val="000000"/>
          <w:szCs w:val="24"/>
        </w:rPr>
        <w:t xml:space="preserve">: </w:t>
      </w:r>
    </w:p>
    <w:p w:rsidR="008E2528" w:rsidRPr="008F09C3" w:rsidRDefault="008F09C3" w:rsidP="008F09C3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>
        <w:rPr>
          <w:rFonts w:ascii="David" w:cs="David" w:hint="cs"/>
          <w:color w:val="000000"/>
          <w:szCs w:val="24"/>
          <w:rtl/>
        </w:rPr>
        <w:t>פ</w:t>
      </w:r>
      <w:r w:rsidR="008E2528" w:rsidRPr="008F09C3">
        <w:rPr>
          <w:rFonts w:ascii="David" w:cs="David" w:hint="cs"/>
          <w:color w:val="000000"/>
          <w:szCs w:val="24"/>
          <w:rtl/>
        </w:rPr>
        <w:t>יקוח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על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בטיחות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ותחזוקה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של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כלי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הרכב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של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הרשות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המקומית</w:t>
      </w:r>
      <w:r w:rsidR="008E2528"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8F09C3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פיקוח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ובקרה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נהגים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המועסקים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ידי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המקומית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הנוהגים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שלה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8F09C3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טיפול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במכשירי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טכוגרף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כמתחייב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פי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הוראות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הדין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הקיים</w:t>
      </w:r>
    </w:p>
    <w:p w:rsidR="008E2528" w:rsidRPr="008F09C3" w:rsidRDefault="008E2528" w:rsidP="008F09C3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והנהלים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8F09C3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פיקוח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מערך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ההיסעים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המתבצע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ידי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קבלני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המשנה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8F09C3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פיקוח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עמידה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בכללי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הבטיחות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נהגים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המעבירים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חומרים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מסוכנים</w:t>
      </w:r>
      <w:r w:rsidRPr="008F09C3">
        <w:rPr>
          <w:rFonts w:ascii="David" w:cs="David"/>
          <w:color w:val="000000"/>
          <w:szCs w:val="24"/>
        </w:rPr>
        <w:t>.</w:t>
      </w:r>
    </w:p>
    <w:p w:rsidR="008F09C3" w:rsidRDefault="008F09C3" w:rsidP="008F09C3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>
        <w:rPr>
          <w:rFonts w:ascii="David" w:cs="David" w:hint="cs"/>
          <w:color w:val="000000"/>
          <w:szCs w:val="24"/>
          <w:rtl/>
        </w:rPr>
        <w:t>ט</w:t>
      </w:r>
      <w:r w:rsidR="008E2528" w:rsidRPr="008F09C3">
        <w:rPr>
          <w:rFonts w:ascii="David" w:cs="David" w:hint="cs"/>
          <w:color w:val="000000"/>
          <w:szCs w:val="24"/>
          <w:rtl/>
        </w:rPr>
        <w:t>יפול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ביורוקרטי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ותחזוקתי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בכלי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רכב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של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הרשות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המעורבים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בתאונות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דרכים</w:t>
      </w:r>
      <w:r w:rsidR="008E2528" w:rsidRPr="008F09C3">
        <w:rPr>
          <w:rFonts w:ascii="David" w:cs="David"/>
          <w:color w:val="000000"/>
          <w:szCs w:val="24"/>
        </w:rPr>
        <w:t>.</w:t>
      </w:r>
    </w:p>
    <w:p w:rsidR="008F09C3" w:rsidRDefault="008E2528" w:rsidP="008F09C3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ביצוע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פעולות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לקידום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נושא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הבטיחות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בדרכים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="008F09C3">
        <w:rPr>
          <w:rFonts w:ascii="David" w:cs="David" w:hint="cs"/>
          <w:color w:val="000000"/>
          <w:szCs w:val="24"/>
          <w:rtl/>
        </w:rPr>
        <w:t>המקומית.</w:t>
      </w:r>
      <w:r w:rsidRPr="008F09C3">
        <w:rPr>
          <w:rFonts w:ascii="David" w:cs="David"/>
          <w:color w:val="000000"/>
          <w:szCs w:val="24"/>
        </w:rPr>
        <w:t xml:space="preserve"> </w:t>
      </w:r>
    </w:p>
    <w:p w:rsidR="008F09C3" w:rsidRDefault="008F09C3" w:rsidP="008F09C3">
      <w:pPr>
        <w:autoSpaceDE w:val="0"/>
        <w:autoSpaceDN w:val="0"/>
        <w:adjustRightInd w:val="0"/>
        <w:rPr>
          <w:rFonts w:ascii="David" w:cs="David"/>
          <w:color w:val="000000"/>
          <w:szCs w:val="24"/>
          <w:rtl/>
        </w:rPr>
      </w:pPr>
    </w:p>
    <w:p w:rsidR="008E2528" w:rsidRPr="008F09C3" w:rsidRDefault="008E2528" w:rsidP="008F09C3">
      <w:pPr>
        <w:autoSpaceDE w:val="0"/>
        <w:autoSpaceDN w:val="0"/>
        <w:adjustRightInd w:val="0"/>
        <w:rPr>
          <w:rFonts w:ascii="David,Bold" w:cs="David"/>
          <w:b/>
          <w:bCs/>
          <w:color w:val="000000"/>
          <w:szCs w:val="24"/>
        </w:rPr>
      </w:pPr>
      <w:r w:rsidRPr="008F09C3">
        <w:rPr>
          <w:rFonts w:ascii="David,Bold" w:cs="David" w:hint="cs"/>
          <w:b/>
          <w:bCs/>
          <w:color w:val="000000"/>
          <w:szCs w:val="24"/>
          <w:rtl/>
        </w:rPr>
        <w:t>פירוט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הביצועים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והמשימות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העיקריות</w:t>
      </w:r>
      <w:r w:rsidRPr="008F09C3">
        <w:rPr>
          <w:rFonts w:ascii="David,Bold" w:cs="David"/>
          <w:b/>
          <w:bCs/>
          <w:color w:val="000000"/>
          <w:szCs w:val="24"/>
        </w:rPr>
        <w:t xml:space="preserve">,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כנגזר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מתחומי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האחריות</w:t>
      </w:r>
      <w:r w:rsidRPr="008F09C3">
        <w:rPr>
          <w:rFonts w:ascii="David,Bold" w:cs="David"/>
          <w:b/>
          <w:bCs/>
          <w:color w:val="000000"/>
          <w:szCs w:val="24"/>
        </w:rPr>
        <w:t>:</w:t>
      </w:r>
    </w:p>
    <w:p w:rsidR="008E2528" w:rsidRPr="008F09C3" w:rsidRDefault="008E2528" w:rsidP="008F09C3">
      <w:pPr>
        <w:pStyle w:val="ab"/>
        <w:numPr>
          <w:ilvl w:val="0"/>
          <w:numId w:val="10"/>
        </w:numPr>
        <w:autoSpaceDE w:val="0"/>
        <w:autoSpaceDN w:val="0"/>
        <w:adjustRightInd w:val="0"/>
        <w:ind w:left="282" w:hanging="283"/>
        <w:rPr>
          <w:rFonts w:ascii="David,Bold" w:cs="David"/>
          <w:b/>
          <w:bCs/>
          <w:color w:val="000000"/>
          <w:szCs w:val="24"/>
        </w:rPr>
      </w:pPr>
      <w:r w:rsidRPr="008F09C3">
        <w:rPr>
          <w:rFonts w:ascii="David,Bold" w:cs="David" w:hint="cs"/>
          <w:b/>
          <w:bCs/>
          <w:color w:val="000000"/>
          <w:szCs w:val="24"/>
          <w:rtl/>
        </w:rPr>
        <w:t>פיקוח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על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בטיחות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ותחזוקה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של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כלי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הרכב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של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הרשות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המקומית</w:t>
      </w:r>
    </w:p>
    <w:p w:rsidR="008E2528" w:rsidRPr="008F09C3" w:rsidRDefault="008E2528" w:rsidP="008F09C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ניהול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תיק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לכל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המקומית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או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המופעל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ידה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8F09C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פיקוח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תיקון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התקלות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המקומית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8F09C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מילוי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טופס</w:t>
      </w:r>
      <w:r w:rsidRPr="008F09C3">
        <w:rPr>
          <w:rFonts w:ascii="David" w:cs="David"/>
          <w:color w:val="000000"/>
          <w:szCs w:val="24"/>
        </w:rPr>
        <w:t xml:space="preserve"> "</w:t>
      </w:r>
      <w:r w:rsidRPr="008F09C3">
        <w:rPr>
          <w:rFonts w:ascii="David" w:cs="David" w:hint="cs"/>
          <w:color w:val="000000"/>
          <w:szCs w:val="24"/>
          <w:rtl/>
        </w:rPr>
        <w:t>רישום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הודעות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ליקויים</w:t>
      </w:r>
      <w:r w:rsidRPr="008F09C3">
        <w:rPr>
          <w:rFonts w:ascii="David" w:cs="David"/>
          <w:color w:val="000000"/>
          <w:szCs w:val="24"/>
        </w:rPr>
        <w:t xml:space="preserve">" </w:t>
      </w:r>
      <w:r w:rsidRPr="008F09C3">
        <w:rPr>
          <w:rFonts w:ascii="David" w:cs="David" w:hint="cs"/>
          <w:color w:val="000000"/>
          <w:szCs w:val="24"/>
          <w:rtl/>
        </w:rPr>
        <w:t>בצי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A122E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שליחת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לבדיקת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תקינות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וכשירויות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תקופתיות</w:t>
      </w:r>
      <w:r w:rsidR="00A122E3">
        <w:rPr>
          <w:rFonts w:ascii="David" w:cs="David" w:hint="cs"/>
          <w:color w:val="000000"/>
          <w:szCs w:val="24"/>
          <w:rtl/>
        </w:rPr>
        <w:t xml:space="preserve"> </w:t>
      </w:r>
      <w:r w:rsidRPr="008F09C3">
        <w:rPr>
          <w:rFonts w:ascii="David" w:cs="David"/>
          <w:color w:val="000000"/>
          <w:szCs w:val="24"/>
        </w:rPr>
        <w:t>)</w:t>
      </w:r>
      <w:r w:rsidRPr="008F09C3">
        <w:rPr>
          <w:rFonts w:ascii="David" w:cs="David" w:hint="cs"/>
          <w:color w:val="000000"/>
          <w:szCs w:val="24"/>
          <w:rtl/>
        </w:rPr>
        <w:t>טיפולים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יזומים</w:t>
      </w:r>
      <w:r w:rsidR="00A122E3">
        <w:rPr>
          <w:rFonts w:ascii="David" w:cs="David"/>
          <w:color w:val="000000"/>
          <w:szCs w:val="24"/>
        </w:rPr>
        <w:t>(</w:t>
      </w:r>
      <w:r w:rsidR="00A122E3">
        <w:rPr>
          <w:rFonts w:ascii="David" w:cs="David" w:hint="cs"/>
          <w:color w:val="000000"/>
          <w:szCs w:val="24"/>
          <w:rtl/>
        </w:rPr>
        <w:t>, ע</w:t>
      </w:r>
      <w:r w:rsidRPr="008F09C3">
        <w:rPr>
          <w:rFonts w:ascii="David" w:cs="David" w:hint="cs"/>
          <w:color w:val="000000"/>
          <w:szCs w:val="24"/>
          <w:rtl/>
        </w:rPr>
        <w:t>ל</w:t>
      </w:r>
    </w:p>
    <w:p w:rsidR="008E2528" w:rsidRPr="008F09C3" w:rsidRDefault="008E2528" w:rsidP="00A122E3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פי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הנחיות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יצרן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סוג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הרכב</w:t>
      </w:r>
      <w:r w:rsidR="00A122E3">
        <w:rPr>
          <w:rFonts w:ascii="David" w:cs="David"/>
          <w:color w:val="000000"/>
          <w:szCs w:val="24"/>
        </w:rPr>
        <w:t xml:space="preserve"> </w:t>
      </w:r>
      <w:r w:rsidR="00A122E3">
        <w:rPr>
          <w:rFonts w:ascii="David" w:cs="David" w:hint="cs"/>
          <w:color w:val="000000"/>
          <w:szCs w:val="24"/>
          <w:rtl/>
        </w:rPr>
        <w:t>(</w:t>
      </w:r>
      <w:r w:rsidRPr="008F09C3">
        <w:rPr>
          <w:rFonts w:ascii="David" w:cs="David" w:hint="cs"/>
          <w:color w:val="000000"/>
          <w:szCs w:val="24"/>
          <w:rtl/>
        </w:rPr>
        <w:t>לרבות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="00A122E3">
        <w:rPr>
          <w:rFonts w:ascii="David" w:cs="David" w:hint="cs"/>
          <w:color w:val="000000"/>
          <w:szCs w:val="24"/>
          <w:rtl/>
        </w:rPr>
        <w:t xml:space="preserve">מיוחדים), </w:t>
      </w:r>
      <w:r w:rsidRPr="008F09C3">
        <w:rPr>
          <w:rFonts w:ascii="David" w:cs="David" w:hint="cs"/>
          <w:color w:val="000000"/>
          <w:szCs w:val="24"/>
          <w:rtl/>
        </w:rPr>
        <w:t>הוראות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ועוד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A122E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אישור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לנסיעה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לאחר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ביצוע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בדיקות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A122E3" w:rsidP="00A122E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>
        <w:rPr>
          <w:rFonts w:ascii="David" w:cs="David" w:hint="cs"/>
          <w:color w:val="000000"/>
          <w:szCs w:val="24"/>
          <w:rtl/>
        </w:rPr>
        <w:t>ו</w:t>
      </w:r>
      <w:r w:rsidR="008E2528" w:rsidRPr="008F09C3">
        <w:rPr>
          <w:rFonts w:ascii="David" w:cs="David" w:hint="cs"/>
          <w:color w:val="000000"/>
          <w:szCs w:val="24"/>
          <w:rtl/>
        </w:rPr>
        <w:t>ידוא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רישום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הביקורת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וממצאיה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על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גבי</w:t>
      </w:r>
      <w:r w:rsidR="008E2528" w:rsidRPr="008F09C3">
        <w:rPr>
          <w:rFonts w:ascii="David" w:cs="David"/>
          <w:color w:val="000000"/>
          <w:szCs w:val="24"/>
        </w:rPr>
        <w:t xml:space="preserve"> "</w:t>
      </w:r>
      <w:r w:rsidR="008E2528" w:rsidRPr="008F09C3">
        <w:rPr>
          <w:rFonts w:ascii="David" w:cs="David" w:hint="cs"/>
          <w:color w:val="000000"/>
          <w:szCs w:val="24"/>
          <w:rtl/>
        </w:rPr>
        <w:t>טופס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ביקורת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תקופתית</w:t>
      </w:r>
      <w:r w:rsidR="008E2528" w:rsidRPr="008F09C3">
        <w:rPr>
          <w:rFonts w:ascii="David" w:cs="David"/>
          <w:color w:val="000000"/>
          <w:szCs w:val="24"/>
        </w:rPr>
        <w:t>/</w:t>
      </w:r>
      <w:r w:rsidR="008E2528" w:rsidRPr="008F09C3">
        <w:rPr>
          <w:rFonts w:ascii="David" w:cs="David" w:hint="cs"/>
          <w:color w:val="000000"/>
          <w:szCs w:val="24"/>
          <w:rtl/>
        </w:rPr>
        <w:t>יזומה</w:t>
      </w:r>
      <w:r w:rsidR="008E2528" w:rsidRPr="008F09C3">
        <w:rPr>
          <w:rFonts w:ascii="David" w:cs="David"/>
          <w:color w:val="000000"/>
          <w:szCs w:val="24"/>
        </w:rPr>
        <w:t xml:space="preserve">" </w:t>
      </w:r>
      <w:r w:rsidR="008E2528" w:rsidRPr="008F09C3">
        <w:rPr>
          <w:rFonts w:ascii="David" w:cs="David" w:hint="cs"/>
          <w:color w:val="000000"/>
          <w:szCs w:val="24"/>
          <w:rtl/>
        </w:rPr>
        <w:t>לגבי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כל</w:t>
      </w:r>
      <w:r w:rsidR="008E2528" w:rsidRPr="008F09C3">
        <w:rPr>
          <w:rFonts w:ascii="David" w:cs="David"/>
          <w:color w:val="000000"/>
          <w:szCs w:val="24"/>
        </w:rPr>
        <w:t xml:space="preserve"> </w:t>
      </w:r>
      <w:r w:rsidR="008E2528" w:rsidRPr="008F09C3">
        <w:rPr>
          <w:rFonts w:ascii="David" w:cs="David" w:hint="cs"/>
          <w:color w:val="000000"/>
          <w:szCs w:val="24"/>
          <w:rtl/>
        </w:rPr>
        <w:t>רכב</w:t>
      </w:r>
    </w:p>
    <w:p w:rsidR="008E2528" w:rsidRPr="008F09C3" w:rsidRDefault="008E2528" w:rsidP="00A122E3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בנפרד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לאחר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ביקורת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תקופתית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A122E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פיקוח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זיווד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בציוד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בטיחות</w:t>
      </w:r>
      <w:r w:rsidRPr="008F09C3">
        <w:rPr>
          <w:rFonts w:ascii="David" w:cs="David"/>
          <w:color w:val="000000"/>
          <w:szCs w:val="24"/>
        </w:rPr>
        <w:t xml:space="preserve"> )</w:t>
      </w:r>
      <w:r w:rsidRPr="008F09C3">
        <w:rPr>
          <w:rFonts w:ascii="David" w:cs="David" w:hint="cs"/>
          <w:color w:val="000000"/>
          <w:szCs w:val="24"/>
          <w:rtl/>
        </w:rPr>
        <w:t>תיק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עזרה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ראשונה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מטפי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כיבוי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אש</w:t>
      </w:r>
      <w:r w:rsidR="00A122E3">
        <w:rPr>
          <w:rFonts w:ascii="David" w:cs="David" w:hint="cs"/>
          <w:color w:val="000000"/>
          <w:szCs w:val="24"/>
          <w:rtl/>
        </w:rPr>
        <w:t>).</w:t>
      </w:r>
    </w:p>
    <w:p w:rsidR="008E2528" w:rsidRPr="008F09C3" w:rsidRDefault="008E2528" w:rsidP="00A122E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ניהול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טבלת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מעקב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לתקפות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רישיון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והביטוח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שלו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והנחיית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נהגים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והנהלת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</w:p>
    <w:p w:rsidR="008E2528" w:rsidRPr="008F09C3" w:rsidRDefault="008E2528" w:rsidP="00A122E3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לחידוש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נדרש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בהתאם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A122E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פיקוח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ביצוע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מבחני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דרך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A122E3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מתן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חוות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דעת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מקצועית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מוסכים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המועמדים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להתקשרות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A122E3">
      <w:pPr>
        <w:pStyle w:val="ab"/>
        <w:numPr>
          <w:ilvl w:val="0"/>
          <w:numId w:val="10"/>
        </w:numPr>
        <w:autoSpaceDE w:val="0"/>
        <w:autoSpaceDN w:val="0"/>
        <w:adjustRightInd w:val="0"/>
        <w:ind w:left="282" w:hanging="283"/>
        <w:rPr>
          <w:rFonts w:ascii="David,Bold" w:cs="David"/>
          <w:b/>
          <w:bCs/>
          <w:color w:val="000000"/>
          <w:szCs w:val="24"/>
        </w:rPr>
      </w:pPr>
      <w:r w:rsidRPr="008F09C3">
        <w:rPr>
          <w:rFonts w:ascii="David,Bold" w:cs="David" w:hint="cs"/>
          <w:b/>
          <w:bCs/>
          <w:color w:val="000000"/>
          <w:szCs w:val="24"/>
          <w:rtl/>
        </w:rPr>
        <w:t>פיקוח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ובקרה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על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נהגים</w:t>
      </w:r>
      <w:r w:rsidRPr="008F09C3">
        <w:rPr>
          <w:rFonts w:ascii="David,Bold" w:cs="David"/>
          <w:b/>
          <w:bCs/>
          <w:color w:val="000000"/>
          <w:szCs w:val="24"/>
        </w:rPr>
        <w:t xml:space="preserve">,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המועסקים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על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ידי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הרשות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המקומית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או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הנוהגים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ברכב</w:t>
      </w:r>
      <w:r w:rsidRPr="008F09C3">
        <w:rPr>
          <w:rFonts w:ascii="David,Bold" w:cs="David"/>
          <w:b/>
          <w:bCs/>
          <w:color w:val="000000"/>
          <w:szCs w:val="24"/>
        </w:rPr>
        <w:t xml:space="preserve"> </w:t>
      </w:r>
      <w:r w:rsidRPr="008F09C3">
        <w:rPr>
          <w:rFonts w:ascii="David,Bold" w:cs="David" w:hint="cs"/>
          <w:b/>
          <w:bCs/>
          <w:color w:val="000000"/>
          <w:szCs w:val="24"/>
          <w:rtl/>
        </w:rPr>
        <w:t>שלה</w:t>
      </w:r>
    </w:p>
    <w:p w:rsidR="008E2528" w:rsidRPr="00A122E3" w:rsidRDefault="008E2528" w:rsidP="00A122E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הכנת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נהלי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קליטת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נהגים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חדשים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ברשות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המקומית</w:t>
      </w:r>
      <w:r w:rsidRPr="00A122E3">
        <w:rPr>
          <w:rFonts w:ascii="David" w:cs="David"/>
          <w:color w:val="000000"/>
          <w:szCs w:val="24"/>
        </w:rPr>
        <w:t>.</w:t>
      </w:r>
    </w:p>
    <w:p w:rsidR="008E2528" w:rsidRPr="00A122E3" w:rsidRDefault="008E2528" w:rsidP="00A122E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בחינת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מועמדים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לתפקידי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נהגים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ברשות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תוך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בחינת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עמידה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בתקנות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התעבורה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ואימות</w:t>
      </w:r>
    </w:p>
    <w:p w:rsidR="008E2528" w:rsidRPr="00A122E3" w:rsidRDefault="008E2528" w:rsidP="00A122E3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המדדים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הרלוונטיים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לשמירה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בטיחות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התחבורה</w:t>
      </w:r>
      <w:r w:rsidR="00A122E3">
        <w:rPr>
          <w:rFonts w:ascii="David" w:cs="David" w:hint="cs"/>
          <w:color w:val="000000"/>
          <w:szCs w:val="24"/>
          <w:rtl/>
        </w:rPr>
        <w:t xml:space="preserve"> (</w:t>
      </w:r>
      <w:r w:rsidRPr="00A122E3">
        <w:rPr>
          <w:rFonts w:ascii="David" w:cs="David" w:hint="cs"/>
          <w:color w:val="000000"/>
          <w:szCs w:val="24"/>
          <w:rtl/>
        </w:rPr>
        <w:t>כגון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רישיונות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קורסי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נהיגה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ניסיון</w:t>
      </w:r>
    </w:p>
    <w:p w:rsidR="008E2528" w:rsidRPr="00A122E3" w:rsidRDefault="008E2528" w:rsidP="00A122E3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קודם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עריכת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מבחן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עיוני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ומבחן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מקצועי</w:t>
      </w:r>
      <w:r w:rsidR="00A122E3">
        <w:rPr>
          <w:rFonts w:ascii="David" w:cs="David" w:hint="cs"/>
          <w:color w:val="000000"/>
          <w:szCs w:val="24"/>
          <w:rtl/>
        </w:rPr>
        <w:t>)</w:t>
      </w:r>
      <w:r w:rsidRPr="00A122E3">
        <w:rPr>
          <w:rFonts w:ascii="David" w:cs="David"/>
          <w:color w:val="000000"/>
          <w:szCs w:val="24"/>
        </w:rPr>
        <w:t>.</w:t>
      </w:r>
    </w:p>
    <w:p w:rsidR="008E2528" w:rsidRPr="00A122E3" w:rsidRDefault="008E2528" w:rsidP="00A122E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פתיחת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תיק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אישי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לנהג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שהתקבל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לעבודה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ברשות</w:t>
      </w:r>
      <w:r w:rsidRPr="00A122E3">
        <w:rPr>
          <w:rFonts w:ascii="David" w:cs="David"/>
          <w:color w:val="000000"/>
          <w:szCs w:val="24"/>
        </w:rPr>
        <w:t xml:space="preserve"> )</w:t>
      </w:r>
      <w:r w:rsidRPr="00A122E3">
        <w:rPr>
          <w:rFonts w:ascii="David" w:cs="David" w:hint="cs"/>
          <w:color w:val="000000"/>
          <w:szCs w:val="24"/>
          <w:rtl/>
        </w:rPr>
        <w:t>כולל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פרטיו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רישיונות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הצהרת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בריאות</w:t>
      </w:r>
      <w:r w:rsidRPr="00A122E3">
        <w:rPr>
          <w:rFonts w:ascii="David" w:cs="David"/>
          <w:color w:val="000000"/>
          <w:szCs w:val="24"/>
        </w:rPr>
        <w:t>,</w:t>
      </w:r>
    </w:p>
    <w:p w:rsidR="008E2528" w:rsidRPr="00A122E3" w:rsidRDefault="008E2528" w:rsidP="00A122E3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תוצאות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המבחנים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הדרכות</w:t>
      </w:r>
      <w:r w:rsidR="00A122E3">
        <w:rPr>
          <w:rFonts w:ascii="David" w:cs="David" w:hint="cs"/>
          <w:color w:val="000000"/>
          <w:szCs w:val="24"/>
          <w:rtl/>
        </w:rPr>
        <w:t>)</w:t>
      </w:r>
      <w:r w:rsidRPr="00A122E3">
        <w:rPr>
          <w:rFonts w:ascii="David" w:cs="David"/>
          <w:color w:val="000000"/>
          <w:szCs w:val="24"/>
        </w:rPr>
        <w:t>.</w:t>
      </w:r>
    </w:p>
    <w:p w:rsidR="008E2528" w:rsidRPr="00A122E3" w:rsidRDefault="008E2528" w:rsidP="00A122E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הנחיית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נהג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חדש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ביום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כניסתו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לעבודה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ברשות</w:t>
      </w:r>
      <w:r w:rsidR="00A122E3">
        <w:rPr>
          <w:rFonts w:ascii="David" w:cs="David" w:hint="cs"/>
          <w:color w:val="000000"/>
          <w:szCs w:val="24"/>
          <w:rtl/>
        </w:rPr>
        <w:t xml:space="preserve"> (</w:t>
      </w:r>
      <w:r w:rsidRPr="00A122E3">
        <w:rPr>
          <w:rFonts w:ascii="David" w:cs="David" w:hint="cs"/>
          <w:color w:val="000000"/>
          <w:szCs w:val="24"/>
          <w:rtl/>
        </w:rPr>
        <w:t>לרבות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הדרכה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לגבי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נהלי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העבודה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ברשות</w:t>
      </w:r>
      <w:r w:rsidRPr="00A122E3">
        <w:rPr>
          <w:rFonts w:ascii="David" w:cs="David"/>
          <w:color w:val="000000"/>
          <w:szCs w:val="24"/>
        </w:rPr>
        <w:t>,</w:t>
      </w:r>
    </w:p>
    <w:p w:rsidR="008E2528" w:rsidRPr="00A122E3" w:rsidRDefault="008E2528" w:rsidP="00A122E3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כללי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בטיחות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וחוקי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תנועה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בזמן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נהיגתו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ברכב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הרשות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תפעול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הרכב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טפסים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רישיונות</w:t>
      </w:r>
      <w:r w:rsidR="00A122E3">
        <w:rPr>
          <w:rFonts w:ascii="David" w:cs="David" w:hint="cs"/>
          <w:color w:val="000000"/>
          <w:szCs w:val="24"/>
          <w:rtl/>
        </w:rPr>
        <w:t>).</w:t>
      </w:r>
    </w:p>
    <w:p w:rsidR="008E2528" w:rsidRPr="00A122E3" w:rsidRDefault="00A122E3" w:rsidP="00A122E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>
        <w:rPr>
          <w:rFonts w:ascii="David" w:cs="David" w:hint="cs"/>
          <w:color w:val="000000"/>
          <w:szCs w:val="24"/>
          <w:rtl/>
        </w:rPr>
        <w:t>ה</w:t>
      </w:r>
      <w:r w:rsidR="008E2528" w:rsidRPr="00A122E3">
        <w:rPr>
          <w:rFonts w:ascii="David" w:cs="David" w:hint="cs"/>
          <w:color w:val="000000"/>
          <w:szCs w:val="24"/>
          <w:rtl/>
        </w:rPr>
        <w:t>דרכה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תקופתית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של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הנהגים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והנוהגים</w:t>
      </w:r>
      <w:r>
        <w:rPr>
          <w:rFonts w:ascii="David" w:cs="David" w:hint="cs"/>
          <w:color w:val="000000"/>
          <w:szCs w:val="24"/>
          <w:rtl/>
        </w:rPr>
        <w:t xml:space="preserve"> (ב</w:t>
      </w:r>
      <w:r w:rsidR="008E2528" w:rsidRPr="00A122E3">
        <w:rPr>
          <w:rFonts w:ascii="David" w:cs="David" w:hint="cs"/>
          <w:color w:val="000000"/>
          <w:szCs w:val="24"/>
          <w:rtl/>
        </w:rPr>
        <w:t>עלי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התפקידים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הנוהגים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ברכב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של</w:t>
      </w:r>
      <w:r w:rsidR="008E2528" w:rsidRPr="00A122E3">
        <w:rPr>
          <w:rFonts w:ascii="David" w:cs="David"/>
          <w:color w:val="000000"/>
          <w:szCs w:val="24"/>
        </w:rPr>
        <w:t xml:space="preserve"> </w:t>
      </w:r>
      <w:r w:rsidR="008E2528" w:rsidRPr="00A122E3">
        <w:rPr>
          <w:rFonts w:ascii="David" w:cs="David" w:hint="cs"/>
          <w:color w:val="000000"/>
          <w:szCs w:val="24"/>
          <w:rtl/>
        </w:rPr>
        <w:t>הרשות</w:t>
      </w:r>
    </w:p>
    <w:p w:rsidR="008E2528" w:rsidRPr="00A122E3" w:rsidRDefault="008E2528" w:rsidP="00B66BF9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מתוקף</w:t>
      </w:r>
      <w:r w:rsidRPr="00A122E3">
        <w:rPr>
          <w:rFonts w:ascii="David" w:cs="David"/>
          <w:color w:val="000000"/>
          <w:szCs w:val="24"/>
        </w:rPr>
        <w:t xml:space="preserve"> </w:t>
      </w:r>
      <w:r w:rsidR="00B66BF9">
        <w:rPr>
          <w:rFonts w:ascii="David" w:cs="David" w:hint="cs"/>
          <w:color w:val="000000"/>
          <w:szCs w:val="24"/>
          <w:rtl/>
        </w:rPr>
        <w:t xml:space="preserve">תפקידם), </w:t>
      </w:r>
      <w:r w:rsidRPr="00A122E3">
        <w:rPr>
          <w:rFonts w:ascii="David" w:cs="David" w:hint="cs"/>
          <w:color w:val="000000"/>
          <w:szCs w:val="24"/>
          <w:rtl/>
        </w:rPr>
        <w:t>לצורך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שמירה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כשירותם</w:t>
      </w:r>
      <w:r w:rsidRPr="00A122E3">
        <w:rPr>
          <w:rFonts w:ascii="David" w:cs="David"/>
          <w:color w:val="000000"/>
          <w:szCs w:val="24"/>
        </w:rPr>
        <w:t>.</w:t>
      </w:r>
    </w:p>
    <w:p w:rsidR="008E2528" w:rsidRPr="00A122E3" w:rsidRDefault="008E2528" w:rsidP="00B66BF9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מעקב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אחר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תקינות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הרישיונות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וטפסי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הצהרת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בריאות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של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המורשים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לנהוג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ברכב</w:t>
      </w:r>
      <w:r w:rsidR="00B66BF9">
        <w:rPr>
          <w:rFonts w:ascii="David" w:cs="David" w:hint="cs"/>
          <w:color w:val="000000"/>
          <w:szCs w:val="24"/>
          <w:rtl/>
        </w:rPr>
        <w:t xml:space="preserve"> (</w:t>
      </w:r>
      <w:r w:rsidRPr="00A122E3">
        <w:rPr>
          <w:rFonts w:ascii="David" w:cs="David" w:hint="cs"/>
          <w:color w:val="000000"/>
          <w:szCs w:val="24"/>
          <w:rtl/>
        </w:rPr>
        <w:t>כגון</w:t>
      </w:r>
    </w:p>
    <w:p w:rsidR="008E2528" w:rsidRPr="00A122E3" w:rsidRDefault="008E2528" w:rsidP="00B66BF9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בעלי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קירבה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ראשונה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לבעלי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תפקידים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המחזיקים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מתוקף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תפקידם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רכב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של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הרשות</w:t>
      </w:r>
      <w:r w:rsidR="00B66BF9">
        <w:rPr>
          <w:rFonts w:ascii="David" w:cs="David" w:hint="cs"/>
          <w:color w:val="000000"/>
          <w:szCs w:val="24"/>
          <w:rtl/>
        </w:rPr>
        <w:t>),</w:t>
      </w:r>
    </w:p>
    <w:p w:rsidR="008E2528" w:rsidRPr="00A122E3" w:rsidRDefault="008E2528" w:rsidP="00B66BF9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לצורך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בקרה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כשירותם</w:t>
      </w:r>
      <w:r w:rsidRPr="00A122E3">
        <w:rPr>
          <w:rFonts w:ascii="David" w:cs="David"/>
          <w:color w:val="000000"/>
          <w:szCs w:val="24"/>
        </w:rPr>
        <w:t>.</w:t>
      </w:r>
    </w:p>
    <w:p w:rsidR="008E2528" w:rsidRPr="00A122E3" w:rsidRDefault="008E2528" w:rsidP="00A122E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ניהול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תחום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ההדרכה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בנושא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בטיחות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לנהגי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הרשות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המקומית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לרבות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הדרכה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והנחיה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של</w:t>
      </w:r>
    </w:p>
    <w:p w:rsidR="008E2528" w:rsidRPr="00A122E3" w:rsidRDefault="008E2528" w:rsidP="00B66BF9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נהגי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הרשות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ידי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קורסים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השתלמויות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ימי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עיון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והדרכה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אישית</w:t>
      </w:r>
      <w:r w:rsidRPr="00A122E3">
        <w:rPr>
          <w:rFonts w:ascii="David" w:cs="David"/>
          <w:color w:val="000000"/>
          <w:szCs w:val="24"/>
        </w:rPr>
        <w:t>.</w:t>
      </w:r>
    </w:p>
    <w:p w:rsidR="008E2528" w:rsidRPr="00A122E3" w:rsidRDefault="008E2528" w:rsidP="00A122E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עדכון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נהגי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הרשות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בנושאים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הקשורים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לבטיחות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ולרכב</w:t>
      </w:r>
      <w:r w:rsidRPr="00A122E3">
        <w:rPr>
          <w:rFonts w:ascii="David" w:cs="David"/>
          <w:color w:val="000000"/>
          <w:szCs w:val="24"/>
        </w:rPr>
        <w:t>.</w:t>
      </w:r>
    </w:p>
    <w:p w:rsidR="008E2528" w:rsidRPr="00A122E3" w:rsidRDefault="008E2528" w:rsidP="00B66BF9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פיקוח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שעות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העבודה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והמנוחה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של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נהגים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מקצועיים</w:t>
      </w:r>
      <w:r w:rsidRPr="00A122E3">
        <w:rPr>
          <w:rFonts w:ascii="David" w:cs="David"/>
          <w:color w:val="000000"/>
          <w:szCs w:val="24"/>
        </w:rPr>
        <w:t xml:space="preserve">, </w:t>
      </w:r>
      <w:r w:rsidRPr="00A122E3">
        <w:rPr>
          <w:rFonts w:ascii="David" w:cs="David" w:hint="cs"/>
          <w:color w:val="000000"/>
          <w:szCs w:val="24"/>
          <w:rtl/>
        </w:rPr>
        <w:t>בהתאם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להוראות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תקנה</w:t>
      </w:r>
      <w:r w:rsidR="00B66BF9">
        <w:rPr>
          <w:rFonts w:ascii="David" w:cs="David" w:hint="cs"/>
          <w:color w:val="000000"/>
          <w:szCs w:val="24"/>
          <w:rtl/>
        </w:rPr>
        <w:t xml:space="preserve"> 168</w:t>
      </w:r>
    </w:p>
    <w:p w:rsidR="008E2528" w:rsidRPr="00A122E3" w:rsidRDefault="008E2528" w:rsidP="00B66BF9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לתקנות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התעבורה</w:t>
      </w:r>
      <w:r w:rsidRPr="00A122E3">
        <w:rPr>
          <w:rFonts w:ascii="David" w:cs="David"/>
          <w:color w:val="000000"/>
          <w:szCs w:val="24"/>
        </w:rPr>
        <w:t>.</w:t>
      </w:r>
    </w:p>
    <w:p w:rsidR="008E2528" w:rsidRPr="00A122E3" w:rsidRDefault="008E2528" w:rsidP="00A122E3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A122E3">
        <w:rPr>
          <w:rFonts w:ascii="David" w:cs="David" w:hint="cs"/>
          <w:color w:val="000000"/>
          <w:szCs w:val="24"/>
          <w:rtl/>
        </w:rPr>
        <w:t>פיקוח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על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מצבם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הבריאותי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של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נהגי</w:t>
      </w:r>
      <w:r w:rsidRPr="00A122E3">
        <w:rPr>
          <w:rFonts w:ascii="David" w:cs="David"/>
          <w:color w:val="000000"/>
          <w:szCs w:val="24"/>
        </w:rPr>
        <w:t xml:space="preserve"> </w:t>
      </w:r>
      <w:r w:rsidRPr="00A122E3">
        <w:rPr>
          <w:rFonts w:ascii="David" w:cs="David" w:hint="cs"/>
          <w:color w:val="000000"/>
          <w:szCs w:val="24"/>
          <w:rtl/>
        </w:rPr>
        <w:t>הרשות</w:t>
      </w:r>
      <w:r w:rsidRPr="00A122E3">
        <w:rPr>
          <w:rFonts w:ascii="David" w:cs="David"/>
          <w:color w:val="000000"/>
          <w:szCs w:val="24"/>
        </w:rPr>
        <w:t>:</w:t>
      </w:r>
    </w:p>
    <w:p w:rsidR="008E2528" w:rsidRPr="00B66BF9" w:rsidRDefault="008E2528" w:rsidP="00B66BF9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B66BF9">
        <w:rPr>
          <w:rFonts w:ascii="Symbol" w:hAnsi="Symbol" w:cs="David"/>
          <w:color w:val="000000"/>
          <w:szCs w:val="24"/>
        </w:rPr>
        <w:t></w:t>
      </w:r>
      <w:r w:rsidRPr="00B66BF9">
        <w:rPr>
          <w:rFonts w:ascii="David" w:cs="David" w:hint="cs"/>
          <w:color w:val="000000"/>
          <w:szCs w:val="24"/>
          <w:rtl/>
        </w:rPr>
        <w:t>וידוא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חתימה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של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נהגי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הרשות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על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תצהיר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בריאות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אחת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לשנתיים</w:t>
      </w:r>
      <w:r w:rsidRPr="00B66BF9">
        <w:rPr>
          <w:rFonts w:ascii="David" w:cs="David"/>
          <w:color w:val="000000"/>
          <w:szCs w:val="24"/>
        </w:rPr>
        <w:t>.</w:t>
      </w:r>
    </w:p>
    <w:p w:rsidR="008E2528" w:rsidRPr="00B66BF9" w:rsidRDefault="008E2528" w:rsidP="00B66BF9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B66BF9">
        <w:rPr>
          <w:rFonts w:ascii="Symbol" w:hAnsi="Symbol" w:cs="David"/>
          <w:color w:val="000000"/>
          <w:szCs w:val="24"/>
        </w:rPr>
        <w:t></w:t>
      </w:r>
      <w:r w:rsidRPr="00B66BF9">
        <w:rPr>
          <w:rFonts w:ascii="David" w:cs="David" w:hint="cs"/>
          <w:color w:val="000000"/>
          <w:szCs w:val="24"/>
          <w:rtl/>
        </w:rPr>
        <w:t>טיפול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בדיווחי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נהגים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ברשות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על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שינוי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במצב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בריאותם</w:t>
      </w:r>
      <w:r w:rsidRPr="00B66BF9">
        <w:rPr>
          <w:rFonts w:ascii="David" w:cs="David"/>
          <w:color w:val="000000"/>
          <w:szCs w:val="24"/>
        </w:rPr>
        <w:t xml:space="preserve">, </w:t>
      </w:r>
      <w:r w:rsidRPr="00B66BF9">
        <w:rPr>
          <w:rFonts w:ascii="David" w:cs="David" w:hint="cs"/>
          <w:color w:val="000000"/>
          <w:szCs w:val="24"/>
          <w:rtl/>
        </w:rPr>
        <w:t>או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דיווחים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על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התנהגות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של</w:t>
      </w:r>
    </w:p>
    <w:p w:rsidR="008E2528" w:rsidRPr="00B66BF9" w:rsidRDefault="00B66BF9" w:rsidP="00B66BF9">
      <w:pPr>
        <w:pStyle w:val="ab"/>
        <w:autoSpaceDE w:val="0"/>
        <w:autoSpaceDN w:val="0"/>
        <w:adjustRightInd w:val="0"/>
        <w:ind w:left="1440"/>
        <w:rPr>
          <w:rFonts w:ascii="David" w:cs="David"/>
          <w:color w:val="000000"/>
          <w:szCs w:val="24"/>
        </w:rPr>
      </w:pPr>
      <w:r>
        <w:rPr>
          <w:rFonts w:ascii="David" w:cs="David" w:hint="cs"/>
          <w:color w:val="000000"/>
          <w:szCs w:val="24"/>
          <w:rtl/>
        </w:rPr>
        <w:t xml:space="preserve"> </w:t>
      </w:r>
      <w:r w:rsidR="008E2528" w:rsidRPr="00B66BF9">
        <w:rPr>
          <w:rFonts w:ascii="David" w:cs="David" w:hint="cs"/>
          <w:color w:val="000000"/>
          <w:szCs w:val="24"/>
          <w:rtl/>
        </w:rPr>
        <w:t>נהג</w:t>
      </w:r>
      <w:r w:rsidR="008E2528" w:rsidRPr="00B66BF9">
        <w:rPr>
          <w:rFonts w:ascii="David" w:cs="David"/>
          <w:color w:val="000000"/>
          <w:szCs w:val="24"/>
        </w:rPr>
        <w:t xml:space="preserve"> </w:t>
      </w:r>
      <w:r w:rsidR="008E2528" w:rsidRPr="00B66BF9">
        <w:rPr>
          <w:rFonts w:ascii="David" w:cs="David" w:hint="cs"/>
          <w:color w:val="000000"/>
          <w:szCs w:val="24"/>
          <w:rtl/>
        </w:rPr>
        <w:t>המהווה</w:t>
      </w:r>
      <w:r w:rsidR="008E2528" w:rsidRPr="00B66BF9">
        <w:rPr>
          <w:rFonts w:ascii="David" w:cs="David"/>
          <w:color w:val="000000"/>
          <w:szCs w:val="24"/>
        </w:rPr>
        <w:t xml:space="preserve"> </w:t>
      </w:r>
      <w:r w:rsidR="008E2528" w:rsidRPr="00B66BF9">
        <w:rPr>
          <w:rFonts w:ascii="David" w:cs="David" w:hint="cs"/>
          <w:color w:val="000000"/>
          <w:szCs w:val="24"/>
          <w:rtl/>
        </w:rPr>
        <w:t>סכנה</w:t>
      </w:r>
      <w:r w:rsidR="008E2528" w:rsidRPr="00B66BF9">
        <w:rPr>
          <w:rFonts w:ascii="David" w:cs="David"/>
          <w:color w:val="000000"/>
          <w:szCs w:val="24"/>
        </w:rPr>
        <w:t xml:space="preserve"> </w:t>
      </w:r>
      <w:r w:rsidR="008E2528" w:rsidRPr="00B66BF9">
        <w:rPr>
          <w:rFonts w:ascii="David" w:cs="David" w:hint="cs"/>
          <w:color w:val="000000"/>
          <w:szCs w:val="24"/>
          <w:rtl/>
        </w:rPr>
        <w:t>בטיחותית</w:t>
      </w:r>
      <w:r w:rsidR="008E2528" w:rsidRPr="00B66BF9">
        <w:rPr>
          <w:rFonts w:ascii="David" w:cs="David"/>
          <w:color w:val="000000"/>
          <w:szCs w:val="24"/>
        </w:rPr>
        <w:t>.</w:t>
      </w:r>
    </w:p>
    <w:p w:rsidR="008E2528" w:rsidRPr="00B66BF9" w:rsidRDefault="008E2528" w:rsidP="00B66BF9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B66BF9">
        <w:rPr>
          <w:rFonts w:ascii="Symbol" w:hAnsi="Symbol" w:cs="David"/>
          <w:color w:val="000000"/>
          <w:szCs w:val="24"/>
        </w:rPr>
        <w:t></w:t>
      </w:r>
      <w:r w:rsidRPr="00B66BF9">
        <w:rPr>
          <w:rFonts w:ascii="David" w:cs="David" w:hint="cs"/>
          <w:color w:val="000000"/>
          <w:szCs w:val="24"/>
          <w:rtl/>
        </w:rPr>
        <w:t>דיווח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להנהלת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הרשות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ולרופא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מוסמך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על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ליקויים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בריאותיים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של</w:t>
      </w:r>
      <w:r w:rsidRPr="00B66BF9">
        <w:rPr>
          <w:rFonts w:ascii="David" w:cs="David"/>
          <w:color w:val="000000"/>
          <w:szCs w:val="24"/>
        </w:rPr>
        <w:t xml:space="preserve"> </w:t>
      </w:r>
      <w:r w:rsidRPr="00B66BF9">
        <w:rPr>
          <w:rFonts w:ascii="David" w:cs="David" w:hint="cs"/>
          <w:color w:val="000000"/>
          <w:szCs w:val="24"/>
          <w:rtl/>
        </w:rPr>
        <w:t>הנהגים</w:t>
      </w:r>
      <w:r w:rsidRPr="00B66BF9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B66BF9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מעקב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אחר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דיווחי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נהגי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בנושאים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בטיחותיים</w:t>
      </w:r>
      <w:r w:rsidR="00B66BF9">
        <w:rPr>
          <w:rFonts w:ascii="David" w:cs="David" w:hint="cs"/>
          <w:color w:val="000000"/>
          <w:szCs w:val="24"/>
          <w:rtl/>
        </w:rPr>
        <w:t xml:space="preserve"> (</w:t>
      </w:r>
      <w:r w:rsidRPr="008F09C3">
        <w:rPr>
          <w:rFonts w:ascii="David" w:cs="David" w:hint="cs"/>
          <w:color w:val="000000"/>
          <w:szCs w:val="24"/>
          <w:rtl/>
        </w:rPr>
        <w:t>חריגה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ממכסת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שעות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העבודה</w:t>
      </w:r>
    </w:p>
    <w:p w:rsidR="008E2528" w:rsidRPr="00B66BF9" w:rsidRDefault="008E2528" w:rsidP="00B66BF9">
      <w:pPr>
        <w:pStyle w:val="ab"/>
        <w:autoSpaceDE w:val="0"/>
        <w:autoSpaceDN w:val="0"/>
        <w:adjustRightInd w:val="0"/>
        <w:rPr>
          <w:rFonts w:asciiTheme="minorHAnsi" w:hAnsiTheme="minorHAnsi" w:cs="David"/>
          <w:color w:val="000000"/>
          <w:szCs w:val="24"/>
          <w:rtl/>
        </w:rPr>
      </w:pPr>
      <w:r w:rsidRPr="008F09C3">
        <w:rPr>
          <w:rFonts w:ascii="David" w:cs="David" w:hint="cs"/>
          <w:color w:val="000000"/>
          <w:szCs w:val="24"/>
          <w:rtl/>
        </w:rPr>
        <w:t>המותרות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תקלות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ברכב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דו</w:t>
      </w:r>
      <w:r w:rsidRPr="008F09C3">
        <w:rPr>
          <w:rFonts w:ascii="David" w:cs="David"/>
          <w:color w:val="000000"/>
          <w:szCs w:val="24"/>
        </w:rPr>
        <w:t>"</w:t>
      </w:r>
      <w:r w:rsidRPr="008F09C3">
        <w:rPr>
          <w:rFonts w:ascii="David" w:cs="David" w:hint="cs"/>
          <w:color w:val="000000"/>
          <w:szCs w:val="24"/>
          <w:rtl/>
        </w:rPr>
        <w:t>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אירוע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לגבי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תאונת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דרכים</w:t>
      </w:r>
      <w:r w:rsidR="00B66BF9">
        <w:rPr>
          <w:rFonts w:asciiTheme="minorHAnsi" w:hAnsiTheme="minorHAnsi" w:cs="David"/>
          <w:color w:val="000000"/>
          <w:szCs w:val="24"/>
        </w:rPr>
        <w:t>(</w:t>
      </w:r>
      <w:r w:rsidR="00B66BF9">
        <w:rPr>
          <w:rFonts w:asciiTheme="minorHAnsi" w:hAnsiTheme="minorHAnsi" w:cs="David" w:hint="cs"/>
          <w:color w:val="000000"/>
          <w:szCs w:val="24"/>
          <w:rtl/>
        </w:rPr>
        <w:t>.</w:t>
      </w:r>
    </w:p>
    <w:p w:rsidR="008E2528" w:rsidRPr="008F09C3" w:rsidRDefault="008E2528" w:rsidP="00B66BF9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ריכוז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ומענה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לפניות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תושבים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העוסקות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בשירותי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ההיסעים</w:t>
      </w:r>
      <w:r w:rsidR="00B66BF9">
        <w:rPr>
          <w:rFonts w:ascii="David" w:cs="David"/>
          <w:color w:val="000000"/>
          <w:szCs w:val="24"/>
        </w:rPr>
        <w:t xml:space="preserve"> )</w:t>
      </w:r>
      <w:r w:rsidRPr="008F09C3">
        <w:rPr>
          <w:rFonts w:ascii="David" w:cs="David" w:hint="cs"/>
          <w:color w:val="000000"/>
          <w:szCs w:val="24"/>
          <w:rtl/>
        </w:rPr>
        <w:t>פנימיים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וחיצוניים</w:t>
      </w:r>
      <w:r w:rsidR="00B66BF9">
        <w:rPr>
          <w:rFonts w:ascii="David" w:cs="David"/>
          <w:color w:val="000000"/>
          <w:szCs w:val="24"/>
        </w:rPr>
        <w:t>(</w:t>
      </w:r>
      <w:r w:rsidR="00B66BF9">
        <w:rPr>
          <w:rFonts w:ascii="David" w:cs="David" w:hint="cs"/>
          <w:color w:val="000000"/>
          <w:szCs w:val="24"/>
          <w:rtl/>
        </w:rPr>
        <w:t>.</w:t>
      </w:r>
    </w:p>
    <w:p w:rsidR="008E2528" w:rsidRPr="008F09C3" w:rsidRDefault="008E2528" w:rsidP="00B66BF9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מתן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מענה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לתלונות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מאזרחים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עבירות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תנועה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התנהגות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בלתי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הולמת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שבוצעו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</w:t>
      </w:r>
      <w:r w:rsidRPr="008F09C3">
        <w:rPr>
          <w:rFonts w:ascii="David" w:cs="David"/>
          <w:color w:val="000000"/>
          <w:szCs w:val="24"/>
        </w:rPr>
        <w:t>"</w:t>
      </w:r>
      <w:r w:rsidRPr="008F09C3">
        <w:rPr>
          <w:rFonts w:ascii="David" w:cs="David" w:hint="cs"/>
          <w:color w:val="000000"/>
          <w:szCs w:val="24"/>
          <w:rtl/>
        </w:rPr>
        <w:t>י</w:t>
      </w:r>
    </w:p>
    <w:p w:rsidR="008E2528" w:rsidRPr="008F09C3" w:rsidRDefault="008E2528" w:rsidP="00B66BF9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הנוהגים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בין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היתר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באמצעות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טיפול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בנהגים</w:t>
      </w:r>
      <w:r w:rsidRPr="008F09C3">
        <w:rPr>
          <w:rFonts w:ascii="David" w:cs="David"/>
          <w:color w:val="000000"/>
          <w:szCs w:val="24"/>
        </w:rPr>
        <w:t>:</w:t>
      </w:r>
    </w:p>
    <w:p w:rsidR="00185ACE" w:rsidRDefault="008E2528" w:rsidP="00573109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185ACE">
        <w:rPr>
          <w:rFonts w:ascii="Symbol" w:hAnsi="Symbol" w:cs="David"/>
          <w:color w:val="000000"/>
          <w:szCs w:val="24"/>
        </w:rPr>
        <w:t></w:t>
      </w:r>
      <w:r w:rsidRPr="00185ACE">
        <w:rPr>
          <w:rFonts w:ascii="David" w:cs="David" w:hint="cs"/>
          <w:color w:val="000000"/>
          <w:szCs w:val="24"/>
          <w:rtl/>
        </w:rPr>
        <w:t>שליחת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נהגים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שעברו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עבירות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תנועה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או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שהיו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מעורבים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בתאונות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דרכים</w:t>
      </w:r>
      <w:r w:rsidRPr="00185ACE">
        <w:rPr>
          <w:rFonts w:ascii="David" w:cs="David"/>
          <w:color w:val="000000"/>
          <w:szCs w:val="24"/>
        </w:rPr>
        <w:t xml:space="preserve"> </w:t>
      </w:r>
      <w:r w:rsidR="00185ACE">
        <w:rPr>
          <w:rFonts w:ascii="David" w:cs="David" w:hint="cs"/>
          <w:color w:val="000000"/>
          <w:szCs w:val="24"/>
          <w:rtl/>
        </w:rPr>
        <w:t xml:space="preserve">     </w:t>
      </w:r>
    </w:p>
    <w:p w:rsidR="008E2528" w:rsidRPr="00185ACE" w:rsidRDefault="00185ACE" w:rsidP="00185ACE">
      <w:pPr>
        <w:pStyle w:val="ab"/>
        <w:autoSpaceDE w:val="0"/>
        <w:autoSpaceDN w:val="0"/>
        <w:adjustRightInd w:val="0"/>
        <w:ind w:left="1440"/>
        <w:rPr>
          <w:rFonts w:ascii="David" w:cs="David"/>
          <w:color w:val="000000"/>
          <w:szCs w:val="24"/>
        </w:rPr>
      </w:pPr>
      <w:r>
        <w:rPr>
          <w:rFonts w:ascii="David" w:cs="David" w:hint="cs"/>
          <w:color w:val="000000"/>
          <w:szCs w:val="24"/>
          <w:rtl/>
        </w:rPr>
        <w:t xml:space="preserve"> </w:t>
      </w:r>
      <w:r w:rsidR="008E2528" w:rsidRPr="00185ACE">
        <w:rPr>
          <w:rFonts w:ascii="David" w:cs="David" w:hint="cs"/>
          <w:color w:val="000000"/>
          <w:szCs w:val="24"/>
          <w:rtl/>
        </w:rPr>
        <w:t>להשתלמות</w:t>
      </w:r>
      <w:r>
        <w:rPr>
          <w:rFonts w:ascii="David" w:cs="David" w:hint="cs"/>
          <w:color w:val="000000"/>
          <w:szCs w:val="24"/>
          <w:rtl/>
        </w:rPr>
        <w:t xml:space="preserve"> </w:t>
      </w:r>
      <w:r w:rsidR="008E2528" w:rsidRPr="00185ACE">
        <w:rPr>
          <w:rFonts w:ascii="David" w:cs="David" w:hint="cs"/>
          <w:color w:val="000000"/>
          <w:szCs w:val="24"/>
          <w:rtl/>
        </w:rPr>
        <w:t>ולהדרכה</w:t>
      </w:r>
      <w:r w:rsidR="008E2528" w:rsidRPr="00185ACE">
        <w:rPr>
          <w:rFonts w:ascii="David" w:cs="David"/>
          <w:color w:val="000000"/>
          <w:szCs w:val="24"/>
        </w:rPr>
        <w:t>.</w:t>
      </w:r>
    </w:p>
    <w:p w:rsidR="008E2528" w:rsidRDefault="008E2528" w:rsidP="00185ACE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185ACE">
        <w:rPr>
          <w:rFonts w:ascii="Symbol" w:hAnsi="Symbol" w:cs="David"/>
          <w:color w:val="000000"/>
          <w:szCs w:val="24"/>
        </w:rPr>
        <w:t></w:t>
      </w:r>
      <w:r w:rsidRPr="00185ACE">
        <w:rPr>
          <w:rFonts w:ascii="David" w:cs="David" w:hint="cs"/>
          <w:color w:val="000000"/>
          <w:szCs w:val="24"/>
          <w:rtl/>
        </w:rPr>
        <w:t>מתן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התייחסות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משמעתית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לנהג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הרשות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שצבר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עבירות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תנועה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רבות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או</w:t>
      </w:r>
      <w:r w:rsidRPr="00185ACE">
        <w:rPr>
          <w:rFonts w:ascii="David" w:cs="David"/>
          <w:color w:val="000000"/>
          <w:szCs w:val="24"/>
        </w:rPr>
        <w:t xml:space="preserve"> </w:t>
      </w:r>
      <w:r w:rsidRPr="00185ACE">
        <w:rPr>
          <w:rFonts w:ascii="David" w:cs="David" w:hint="cs"/>
          <w:color w:val="000000"/>
          <w:szCs w:val="24"/>
          <w:rtl/>
        </w:rPr>
        <w:t>חמורות</w:t>
      </w:r>
      <w:r w:rsidRPr="00185ACE">
        <w:rPr>
          <w:rFonts w:ascii="David" w:cs="David"/>
          <w:color w:val="000000"/>
          <w:szCs w:val="24"/>
        </w:rPr>
        <w:t>.</w:t>
      </w:r>
    </w:p>
    <w:p w:rsidR="00185ACE" w:rsidRPr="008F3A41" w:rsidRDefault="00185ACE" w:rsidP="008F3A41">
      <w:pPr>
        <w:pStyle w:val="ab"/>
        <w:autoSpaceDE w:val="0"/>
        <w:autoSpaceDN w:val="0"/>
        <w:adjustRightInd w:val="0"/>
        <w:ind w:left="282"/>
        <w:rPr>
          <w:rFonts w:ascii="David,Bold" w:cs="David"/>
          <w:b/>
          <w:bCs/>
          <w:color w:val="000000"/>
          <w:szCs w:val="24"/>
        </w:rPr>
      </w:pPr>
    </w:p>
    <w:p w:rsidR="008E2528" w:rsidRPr="008F3A41" w:rsidRDefault="008E2528" w:rsidP="008F3A41">
      <w:pPr>
        <w:pStyle w:val="ab"/>
        <w:numPr>
          <w:ilvl w:val="0"/>
          <w:numId w:val="10"/>
        </w:numPr>
        <w:autoSpaceDE w:val="0"/>
        <w:autoSpaceDN w:val="0"/>
        <w:adjustRightInd w:val="0"/>
        <w:ind w:left="282" w:hanging="283"/>
        <w:rPr>
          <w:rFonts w:ascii="David,Bold" w:cs="David"/>
          <w:b/>
          <w:bCs/>
          <w:color w:val="000000"/>
          <w:szCs w:val="24"/>
        </w:rPr>
      </w:pPr>
      <w:r w:rsidRPr="008F3A41">
        <w:rPr>
          <w:rFonts w:ascii="David,Bold" w:cs="David" w:hint="cs"/>
          <w:b/>
          <w:bCs/>
          <w:color w:val="000000"/>
          <w:szCs w:val="24"/>
          <w:rtl/>
        </w:rPr>
        <w:t>טיפול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במכשירי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טכוגרף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של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כלי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רכב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של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הרשות</w:t>
      </w:r>
      <w:r w:rsidRPr="008F3A41">
        <w:rPr>
          <w:rFonts w:ascii="David,Bold" w:cs="David"/>
          <w:b/>
          <w:bCs/>
          <w:color w:val="000000"/>
          <w:szCs w:val="24"/>
        </w:rPr>
        <w:t xml:space="preserve">,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כמתחייב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על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פי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הוראות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הדין</w:t>
      </w:r>
      <w:r w:rsidRPr="008F3A41">
        <w:rPr>
          <w:rFonts w:ascii="David,Bold" w:cs="David"/>
          <w:b/>
          <w:bCs/>
          <w:color w:val="000000"/>
          <w:szCs w:val="24"/>
        </w:rPr>
        <w:t xml:space="preserve"> </w:t>
      </w:r>
      <w:r w:rsidRPr="008F3A41">
        <w:rPr>
          <w:rFonts w:ascii="David,Bold" w:cs="David" w:hint="cs"/>
          <w:b/>
          <w:bCs/>
          <w:color w:val="000000"/>
          <w:szCs w:val="24"/>
          <w:rtl/>
        </w:rPr>
        <w:t>הקיים</w:t>
      </w: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והנהלים</w:t>
      </w:r>
    </w:p>
    <w:p w:rsidR="008E2528" w:rsidRPr="00ED6656" w:rsidRDefault="008E2528" w:rsidP="00ED6656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הנחיית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נהגי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הרשות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שבכלי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הרכב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שלהם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מותקן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טכוגרף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כיצד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לטפל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במכשיר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איסוף</w:t>
      </w:r>
      <w:r w:rsidRPr="00ED6656">
        <w:rPr>
          <w:rFonts w:ascii="David" w:cs="David"/>
          <w:color w:val="000000"/>
          <w:szCs w:val="24"/>
        </w:rPr>
        <w:t xml:space="preserve"> </w:t>
      </w:r>
      <w:proofErr w:type="spellStart"/>
      <w:r w:rsidRPr="00ED6656">
        <w:rPr>
          <w:rFonts w:ascii="David" w:cs="David" w:hint="cs"/>
          <w:color w:val="000000"/>
          <w:szCs w:val="24"/>
          <w:rtl/>
        </w:rPr>
        <w:t>דיסקיות</w:t>
      </w:r>
      <w:proofErr w:type="spellEnd"/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הטכוגרף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בדיקתן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ושמירתן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בתום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כל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שבוע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עבודה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ומילוי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טפסים</w:t>
      </w:r>
    </w:p>
    <w:p w:rsidR="008E2528" w:rsidRPr="00ED6656" w:rsidRDefault="008E2528" w:rsidP="00ED6656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רלוונטיים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בהתאם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להוראות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הדין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הקיים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והנהלים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בדיקת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מכשירי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הטכוגרף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ברשות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ורישום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תוצאות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הבדיקה</w:t>
      </w:r>
      <w:r w:rsidRPr="00ED6656">
        <w:rPr>
          <w:rFonts w:ascii="David" w:cs="David"/>
          <w:color w:val="000000"/>
          <w:szCs w:val="24"/>
        </w:rPr>
        <w:t xml:space="preserve">. </w:t>
      </w:r>
      <w:r w:rsidRPr="00ED6656">
        <w:rPr>
          <w:rFonts w:ascii="David" w:cs="David" w:hint="cs"/>
          <w:color w:val="000000"/>
          <w:szCs w:val="24"/>
          <w:rtl/>
        </w:rPr>
        <w:t>בהתאם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לכך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החלפתם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או</w:t>
      </w:r>
    </w:p>
    <w:p w:rsidR="008E2528" w:rsidRPr="00ED6656" w:rsidRDefault="008E2528" w:rsidP="00ED6656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כיולם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התרעה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לנהגים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אשר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פי</w:t>
      </w:r>
      <w:r w:rsidRPr="00ED6656">
        <w:rPr>
          <w:rFonts w:ascii="David" w:cs="David"/>
          <w:color w:val="000000"/>
          <w:szCs w:val="24"/>
        </w:rPr>
        <w:t xml:space="preserve"> </w:t>
      </w:r>
      <w:proofErr w:type="spellStart"/>
      <w:r w:rsidRPr="00ED6656">
        <w:rPr>
          <w:rFonts w:ascii="David" w:cs="David" w:hint="cs"/>
          <w:color w:val="000000"/>
          <w:szCs w:val="24"/>
          <w:rtl/>
        </w:rPr>
        <w:t>דיסקיות</w:t>
      </w:r>
      <w:proofErr w:type="spellEnd"/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הטכוגרף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מרבים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לחרוג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מהמהירות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המותרת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Default="008E2528" w:rsidP="00ED6656">
      <w:pPr>
        <w:pStyle w:val="ab"/>
        <w:numPr>
          <w:ilvl w:val="0"/>
          <w:numId w:val="16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מסירת</w:t>
      </w:r>
      <w:r w:rsidRPr="00ED6656">
        <w:rPr>
          <w:rFonts w:ascii="David" w:cs="David"/>
          <w:color w:val="000000"/>
          <w:szCs w:val="24"/>
        </w:rPr>
        <w:t xml:space="preserve"> </w:t>
      </w:r>
      <w:proofErr w:type="spellStart"/>
      <w:r w:rsidRPr="00ED6656">
        <w:rPr>
          <w:rFonts w:ascii="David" w:cs="David" w:hint="cs"/>
          <w:color w:val="000000"/>
          <w:szCs w:val="24"/>
          <w:rtl/>
        </w:rPr>
        <w:t>דיסקיות</w:t>
      </w:r>
      <w:proofErr w:type="spellEnd"/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הטכוגרף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למשטרה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או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לבית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המשפט</w:t>
      </w:r>
      <w:r w:rsidR="00ED6656">
        <w:rPr>
          <w:rFonts w:ascii="David" w:cs="David" w:hint="cs"/>
          <w:color w:val="000000"/>
          <w:szCs w:val="24"/>
          <w:rtl/>
        </w:rPr>
        <w:t xml:space="preserve"> (</w:t>
      </w:r>
      <w:r w:rsidRPr="00ED6656">
        <w:rPr>
          <w:rFonts w:ascii="David" w:cs="David" w:hint="cs"/>
          <w:color w:val="000000"/>
          <w:szCs w:val="24"/>
          <w:rtl/>
        </w:rPr>
        <w:t>על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פי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דרישתם</w:t>
      </w:r>
      <w:r w:rsidR="00ED6656">
        <w:rPr>
          <w:rFonts w:ascii="David" w:cs="David"/>
          <w:color w:val="000000"/>
          <w:szCs w:val="24"/>
        </w:rPr>
        <w:t>(</w:t>
      </w:r>
      <w:r w:rsidR="00ED6656">
        <w:rPr>
          <w:rFonts w:ascii="David" w:cs="David" w:hint="cs"/>
          <w:color w:val="000000"/>
          <w:szCs w:val="24"/>
          <w:rtl/>
        </w:rPr>
        <w:t>.</w:t>
      </w:r>
    </w:p>
    <w:p w:rsidR="00ED6656" w:rsidRPr="00ED6656" w:rsidRDefault="00ED6656" w:rsidP="00ED6656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</w:p>
    <w:p w:rsidR="008E2528" w:rsidRPr="00ED6656" w:rsidRDefault="008E2528" w:rsidP="00ED6656">
      <w:pPr>
        <w:pStyle w:val="ab"/>
        <w:numPr>
          <w:ilvl w:val="0"/>
          <w:numId w:val="10"/>
        </w:numPr>
        <w:autoSpaceDE w:val="0"/>
        <w:autoSpaceDN w:val="0"/>
        <w:adjustRightInd w:val="0"/>
        <w:ind w:left="282" w:hanging="283"/>
        <w:rPr>
          <w:rFonts w:ascii="David,Bold" w:cs="David"/>
          <w:b/>
          <w:bCs/>
          <w:color w:val="000000"/>
          <w:szCs w:val="24"/>
        </w:rPr>
      </w:pPr>
      <w:r w:rsidRPr="00ED6656">
        <w:rPr>
          <w:rFonts w:ascii="David,Bold" w:cs="David" w:hint="cs"/>
          <w:b/>
          <w:bCs/>
          <w:color w:val="000000"/>
          <w:szCs w:val="24"/>
          <w:rtl/>
        </w:rPr>
        <w:t>פיקוח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על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מערך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ההיסעים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המתבצע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על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ידי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קבלני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המשנה</w:t>
      </w:r>
    </w:p>
    <w:p w:rsidR="008E2528" w:rsidRPr="00ED6656" w:rsidRDefault="008E2528" w:rsidP="00ED6656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אפיון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צרכי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הבטיחות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בהכנת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מכרזים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לבחירת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קבלני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משנה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בתחום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ההסעות</w:t>
      </w:r>
      <w:r w:rsidRPr="00ED6656">
        <w:rPr>
          <w:rFonts w:ascii="David" w:cs="David"/>
          <w:color w:val="000000"/>
          <w:szCs w:val="24"/>
        </w:rPr>
        <w:t>/</w:t>
      </w:r>
      <w:r w:rsidRPr="00ED6656">
        <w:rPr>
          <w:rFonts w:ascii="David" w:cs="David" w:hint="cs"/>
          <w:color w:val="000000"/>
          <w:szCs w:val="24"/>
          <w:rtl/>
        </w:rPr>
        <w:t>ההובלות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הוצאת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מכתב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תקופתי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לקבלת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אישור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תקינות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ובטיחות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כלי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הרכב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מקצין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הבטיחות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</w:t>
      </w:r>
    </w:p>
    <w:p w:rsidR="008E2528" w:rsidRPr="00ED6656" w:rsidRDefault="008E2528" w:rsidP="00ED6656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קבלן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המשנה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פיקוח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תקפות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האישורים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נהגי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קבלני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המשנה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כפי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שהתקבלו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מקציני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הבטיחות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</w:t>
      </w:r>
    </w:p>
    <w:p w:rsidR="008E2528" w:rsidRPr="00ED6656" w:rsidRDefault="008E2528" w:rsidP="00ED6656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חברות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קבלני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המשנה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בדיקת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תקפות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רישיונות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כלי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הרכב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קבלני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המשנה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הפעלת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סנקציות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כלפי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קבלני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המשנה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אם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חרגו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מהתנאים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שנקבעו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במכרז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או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עברו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עבירות</w:t>
      </w:r>
    </w:p>
    <w:p w:rsidR="008E2528" w:rsidRDefault="008E2528" w:rsidP="00ED6656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תנועה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לרבות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עצירת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חשבונות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שהוגשו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לתשלום</w:t>
      </w:r>
      <w:r w:rsidR="00ED6656">
        <w:rPr>
          <w:rFonts w:ascii="David" w:cs="David" w:hint="cs"/>
          <w:color w:val="000000"/>
          <w:szCs w:val="24"/>
          <w:rtl/>
        </w:rPr>
        <w:t>.</w:t>
      </w:r>
    </w:p>
    <w:p w:rsidR="00ED6656" w:rsidRPr="00ED6656" w:rsidRDefault="00ED6656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</w:p>
    <w:p w:rsidR="008E2528" w:rsidRPr="00ED6656" w:rsidRDefault="008E2528" w:rsidP="00ED6656">
      <w:pPr>
        <w:pStyle w:val="ab"/>
        <w:numPr>
          <w:ilvl w:val="0"/>
          <w:numId w:val="10"/>
        </w:numPr>
        <w:autoSpaceDE w:val="0"/>
        <w:autoSpaceDN w:val="0"/>
        <w:adjustRightInd w:val="0"/>
        <w:ind w:left="282" w:hanging="283"/>
        <w:rPr>
          <w:rFonts w:ascii="David,Bold" w:cs="David"/>
          <w:b/>
          <w:bCs/>
          <w:color w:val="000000"/>
          <w:szCs w:val="24"/>
        </w:rPr>
      </w:pPr>
      <w:r w:rsidRPr="00ED6656">
        <w:rPr>
          <w:rFonts w:ascii="David,Bold" w:cs="David" w:hint="cs"/>
          <w:b/>
          <w:bCs/>
          <w:color w:val="000000"/>
          <w:szCs w:val="24"/>
          <w:rtl/>
        </w:rPr>
        <w:t>פיקוח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על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עמידה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בכללי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הבטיחות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של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נהגים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וכלי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רכב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המעבירים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חומרים</w:t>
      </w:r>
      <w:r w:rsidRPr="00ED6656">
        <w:rPr>
          <w:rFonts w:ascii="David,Bold" w:cs="David"/>
          <w:b/>
          <w:bCs/>
          <w:color w:val="000000"/>
          <w:szCs w:val="24"/>
        </w:rPr>
        <w:t xml:space="preserve"> </w:t>
      </w:r>
      <w:r w:rsidRPr="00ED6656">
        <w:rPr>
          <w:rFonts w:ascii="David,Bold" w:cs="David" w:hint="cs"/>
          <w:b/>
          <w:bCs/>
          <w:color w:val="000000"/>
          <w:szCs w:val="24"/>
          <w:rtl/>
        </w:rPr>
        <w:t>מסוכנים</w:t>
      </w:r>
    </w:p>
    <w:p w:rsidR="008E2528" w:rsidRPr="00ED6656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פיקוח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הימצאות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כל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האישורים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וההיתרים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הנדרשים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להובלת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חומרים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מסוכנים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בכלי</w:t>
      </w:r>
    </w:p>
    <w:p w:rsidR="008E2528" w:rsidRPr="00ED6656" w:rsidRDefault="008E2528" w:rsidP="00ED6656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רכב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הרשות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בהתאם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להוראות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הדין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והנהלים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הגורמים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הרלוונטיים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הכנת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תיקי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חירום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לכלי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הרכב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המובילים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חומרים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מסוכנים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הכוללים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מפרטים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טכניים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רישום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תיק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ייעודי</w:t>
      </w:r>
      <w:r w:rsidRPr="00ED6656">
        <w:rPr>
          <w:rFonts w:ascii="David" w:cs="David"/>
          <w:color w:val="000000"/>
          <w:szCs w:val="24"/>
        </w:rPr>
        <w:t>/</w:t>
      </w:r>
      <w:r w:rsidRPr="00ED6656">
        <w:rPr>
          <w:rFonts w:ascii="David" w:cs="David" w:hint="cs"/>
          <w:color w:val="000000"/>
          <w:szCs w:val="24"/>
          <w:rtl/>
        </w:rPr>
        <w:t>נפרד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כלי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הרכב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המובילים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חומרים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מסוכנים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עדכון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הנהגים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והגורמים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הרלוונטיים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ברשות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על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שינויים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בהיתרים</w:t>
      </w:r>
      <w:r w:rsidRPr="00ED6656">
        <w:rPr>
          <w:rFonts w:ascii="David" w:cs="David"/>
          <w:color w:val="000000"/>
          <w:szCs w:val="24"/>
        </w:rPr>
        <w:t xml:space="preserve"> )</w:t>
      </w:r>
      <w:r w:rsidRPr="00ED6656">
        <w:rPr>
          <w:rFonts w:ascii="David" w:cs="David" w:hint="cs"/>
          <w:color w:val="000000"/>
          <w:szCs w:val="24"/>
          <w:rtl/>
        </w:rPr>
        <w:t>תפוגה</w:t>
      </w:r>
      <w:r w:rsidRPr="00ED6656">
        <w:rPr>
          <w:rFonts w:ascii="David" w:cs="David"/>
          <w:color w:val="000000"/>
          <w:szCs w:val="24"/>
        </w:rPr>
        <w:t xml:space="preserve">, </w:t>
      </w:r>
      <w:r w:rsidRPr="00ED6656">
        <w:rPr>
          <w:rFonts w:ascii="David" w:cs="David" w:hint="cs"/>
          <w:color w:val="000000"/>
          <w:szCs w:val="24"/>
          <w:rtl/>
        </w:rPr>
        <w:t>היתר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נהג</w:t>
      </w:r>
    </w:p>
    <w:p w:rsidR="008E2528" w:rsidRPr="00ED6656" w:rsidRDefault="008E2528" w:rsidP="00ED6656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וכיו</w:t>
      </w:r>
      <w:r w:rsidRPr="00ED6656">
        <w:rPr>
          <w:rFonts w:ascii="David" w:cs="David"/>
          <w:color w:val="000000"/>
          <w:szCs w:val="24"/>
        </w:rPr>
        <w:t>"</w:t>
      </w:r>
      <w:r w:rsidRPr="00ED6656">
        <w:rPr>
          <w:rFonts w:ascii="David" w:cs="David" w:hint="cs"/>
          <w:color w:val="000000"/>
          <w:szCs w:val="24"/>
          <w:rtl/>
        </w:rPr>
        <w:t>ב</w:t>
      </w:r>
      <w:r w:rsidRPr="00ED6656">
        <w:rPr>
          <w:rFonts w:ascii="David" w:cs="David"/>
          <w:color w:val="000000"/>
          <w:szCs w:val="24"/>
        </w:rPr>
        <w:t>.</w:t>
      </w:r>
      <w:r w:rsidR="00ED6656">
        <w:rPr>
          <w:rFonts w:asciiTheme="minorHAnsi" w:hAnsiTheme="minorHAnsi" w:cs="David"/>
          <w:color w:val="000000"/>
          <w:szCs w:val="24"/>
        </w:rPr>
        <w:t>(</w:t>
      </w:r>
    </w:p>
    <w:p w:rsidR="008E2528" w:rsidRPr="00ED6656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הדרכה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פנים</w:t>
      </w:r>
      <w:r w:rsidRPr="00ED6656">
        <w:rPr>
          <w:rFonts w:ascii="David" w:cs="David"/>
          <w:color w:val="000000"/>
          <w:szCs w:val="24"/>
        </w:rPr>
        <w:t xml:space="preserve"> </w:t>
      </w:r>
      <w:proofErr w:type="spellStart"/>
      <w:r w:rsidRPr="00ED6656">
        <w:rPr>
          <w:rFonts w:ascii="David" w:cs="David" w:hint="cs"/>
          <w:color w:val="000000"/>
          <w:szCs w:val="24"/>
          <w:rtl/>
        </w:rPr>
        <w:t>רשותית</w:t>
      </w:r>
      <w:proofErr w:type="spellEnd"/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וחוץ</w:t>
      </w:r>
      <w:r w:rsidRPr="00ED6656">
        <w:rPr>
          <w:rFonts w:ascii="David" w:cs="David"/>
          <w:color w:val="000000"/>
          <w:szCs w:val="24"/>
        </w:rPr>
        <w:t xml:space="preserve"> </w:t>
      </w:r>
      <w:proofErr w:type="spellStart"/>
      <w:r w:rsidRPr="00ED6656">
        <w:rPr>
          <w:rFonts w:ascii="David" w:cs="David" w:hint="cs"/>
          <w:color w:val="000000"/>
          <w:szCs w:val="24"/>
          <w:rtl/>
        </w:rPr>
        <w:t>רשותית</w:t>
      </w:r>
      <w:proofErr w:type="spellEnd"/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לנהגים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המובילים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חומרים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מסוכנים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ברשות</w:t>
      </w:r>
      <w:r w:rsidRPr="00ED6656">
        <w:rPr>
          <w:rFonts w:ascii="David" w:cs="David"/>
          <w:color w:val="000000"/>
          <w:szCs w:val="24"/>
        </w:rPr>
        <w:t>-</w:t>
      </w:r>
    </w:p>
    <w:p w:rsidR="008E2528" w:rsidRPr="00ED6656" w:rsidRDefault="008E2528" w:rsidP="00ED6656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הדרכה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פרטנית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וקורסים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חיצוניים</w:t>
      </w:r>
      <w:r w:rsidRPr="00ED6656">
        <w:rPr>
          <w:rFonts w:ascii="David" w:cs="David"/>
          <w:color w:val="000000"/>
          <w:szCs w:val="24"/>
        </w:rPr>
        <w:t>/</w:t>
      </w:r>
      <w:r w:rsidRPr="00ED6656">
        <w:rPr>
          <w:rFonts w:ascii="David" w:cs="David" w:hint="cs"/>
          <w:color w:val="000000"/>
          <w:szCs w:val="24"/>
          <w:rtl/>
        </w:rPr>
        <w:t>מקצועיים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ED6656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ED6656">
        <w:rPr>
          <w:rFonts w:ascii="David" w:cs="David" w:hint="cs"/>
          <w:color w:val="000000"/>
          <w:szCs w:val="24"/>
          <w:rtl/>
        </w:rPr>
        <w:t>הדרכת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עובדים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המטפלים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בכלי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רכב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המובילים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חומרים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מסוכנים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אודות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אופני</w:t>
      </w:r>
      <w:r w:rsidRPr="00ED6656">
        <w:rPr>
          <w:rFonts w:ascii="David" w:cs="David"/>
          <w:color w:val="000000"/>
          <w:szCs w:val="24"/>
        </w:rPr>
        <w:t xml:space="preserve"> </w:t>
      </w:r>
      <w:r w:rsidRPr="00ED6656">
        <w:rPr>
          <w:rFonts w:ascii="David" w:cs="David" w:hint="cs"/>
          <w:color w:val="000000"/>
          <w:szCs w:val="24"/>
          <w:rtl/>
        </w:rPr>
        <w:t>הטיפול</w:t>
      </w:r>
      <w:r w:rsidRPr="00ED6656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ציוד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כלי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המובילים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חומרים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מסוכנים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בציוד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ובאמצעים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בטיחותיים</w:t>
      </w:r>
    </w:p>
    <w:p w:rsidR="008E2528" w:rsidRPr="008F09C3" w:rsidRDefault="008E2528" w:rsidP="006949ED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מתאימים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Pr="008F09C3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במקרים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תאונה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תקלה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ברכב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המוביל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חומרים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מסוכנים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ביצוע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בדיקה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ראשונית</w:t>
      </w:r>
      <w:r w:rsidRPr="008F09C3">
        <w:rPr>
          <w:rFonts w:ascii="David" w:cs="David"/>
          <w:color w:val="000000"/>
          <w:szCs w:val="24"/>
        </w:rPr>
        <w:t xml:space="preserve"> -</w:t>
      </w:r>
    </w:p>
    <w:p w:rsidR="008E2528" w:rsidRPr="008F09C3" w:rsidRDefault="008E2528" w:rsidP="006949ED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בשטח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אירע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האירוע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בהתאם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להוראות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תיקי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החירום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מיד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קבלת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ההודעה</w:t>
      </w:r>
      <w:r w:rsidRPr="008F09C3">
        <w:rPr>
          <w:rFonts w:ascii="David" w:cs="David"/>
          <w:color w:val="000000"/>
          <w:szCs w:val="24"/>
        </w:rPr>
        <w:t>.</w:t>
      </w:r>
    </w:p>
    <w:p w:rsidR="008E2528" w:rsidRDefault="008E2528" w:rsidP="00ED6656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עדכון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ותיאום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בין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הגורמים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המטפלים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באירוע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תאונה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תקלה</w:t>
      </w:r>
      <w:r w:rsidRPr="008F09C3">
        <w:rPr>
          <w:rFonts w:ascii="David" w:cs="David"/>
          <w:color w:val="000000"/>
          <w:szCs w:val="24"/>
        </w:rPr>
        <w:t>.</w:t>
      </w:r>
    </w:p>
    <w:p w:rsidR="009922A0" w:rsidRDefault="009922A0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8E2528" w:rsidRPr="009922A0" w:rsidRDefault="008E2528" w:rsidP="009922A0">
      <w:pPr>
        <w:pStyle w:val="ab"/>
        <w:numPr>
          <w:ilvl w:val="0"/>
          <w:numId w:val="10"/>
        </w:numPr>
        <w:autoSpaceDE w:val="0"/>
        <w:autoSpaceDN w:val="0"/>
        <w:adjustRightInd w:val="0"/>
        <w:ind w:left="282" w:hanging="283"/>
        <w:rPr>
          <w:rFonts w:ascii="David,Bold" w:cs="David"/>
          <w:b/>
          <w:bCs/>
          <w:color w:val="000000"/>
          <w:szCs w:val="24"/>
        </w:rPr>
      </w:pPr>
      <w:r w:rsidRPr="009922A0">
        <w:rPr>
          <w:rFonts w:ascii="David,Bold" w:cs="David" w:hint="cs"/>
          <w:b/>
          <w:bCs/>
          <w:color w:val="000000"/>
          <w:szCs w:val="24"/>
          <w:rtl/>
        </w:rPr>
        <w:t>טיפול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ביורוקרטי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ותחזוקתי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בכלי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רכב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של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הרשות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המעורבים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בתאונות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דרכים</w:t>
      </w:r>
    </w:p>
    <w:p w:rsidR="008E2528" w:rsidRPr="009922A0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עדכון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נהגי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הרשות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בחובות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המוטלות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עליהם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בעת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תאונה</w:t>
      </w:r>
      <w:r w:rsidRPr="009922A0">
        <w:rPr>
          <w:rFonts w:ascii="David" w:cs="David"/>
          <w:color w:val="000000"/>
          <w:szCs w:val="24"/>
        </w:rPr>
        <w:t xml:space="preserve">, </w:t>
      </w:r>
      <w:r w:rsidRPr="009922A0">
        <w:rPr>
          <w:rFonts w:ascii="David" w:cs="David" w:hint="cs"/>
          <w:color w:val="000000"/>
          <w:szCs w:val="24"/>
          <w:rtl/>
        </w:rPr>
        <w:t>על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פי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תקנות</w:t>
      </w:r>
      <w:r w:rsidRPr="009922A0">
        <w:rPr>
          <w:rFonts w:ascii="David" w:cs="David"/>
          <w:color w:val="000000"/>
          <w:szCs w:val="24"/>
        </w:rPr>
        <w:t xml:space="preserve"> 146-144 </w:t>
      </w:r>
      <w:r w:rsidRPr="009922A0">
        <w:rPr>
          <w:rFonts w:ascii="David" w:cs="David" w:hint="cs"/>
          <w:color w:val="000000"/>
          <w:szCs w:val="24"/>
          <w:rtl/>
        </w:rPr>
        <w:t>לתקנות</w:t>
      </w:r>
    </w:p>
    <w:p w:rsidR="008E2528" w:rsidRPr="009922A0" w:rsidRDefault="008E2528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התעבורה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הכנת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נוהל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פעולה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במקרה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תאונה</w:t>
      </w:r>
      <w:r w:rsidRPr="009922A0">
        <w:rPr>
          <w:rFonts w:ascii="David" w:cs="David"/>
          <w:color w:val="000000"/>
          <w:szCs w:val="24"/>
        </w:rPr>
        <w:t xml:space="preserve">, </w:t>
      </w:r>
      <w:r w:rsidRPr="009922A0">
        <w:rPr>
          <w:rFonts w:ascii="David" w:cs="David" w:hint="cs"/>
          <w:color w:val="000000"/>
          <w:szCs w:val="24"/>
          <w:rtl/>
        </w:rPr>
        <w:t>והפצתו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לנהגי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הרשות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המקומית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רישום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ותיעוד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תאונה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מעורב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רכב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הרשות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הפניית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נהג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שהיה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מעורב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בתאונה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למילוי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טופס</w:t>
      </w:r>
      <w:r w:rsidRPr="009922A0">
        <w:rPr>
          <w:rFonts w:ascii="David" w:cs="David"/>
          <w:color w:val="000000"/>
          <w:szCs w:val="24"/>
        </w:rPr>
        <w:t xml:space="preserve"> "</w:t>
      </w:r>
      <w:r w:rsidRPr="009922A0">
        <w:rPr>
          <w:rFonts w:ascii="David" w:cs="David" w:hint="cs"/>
          <w:color w:val="000000"/>
          <w:szCs w:val="24"/>
          <w:rtl/>
        </w:rPr>
        <w:t>דו</w:t>
      </w:r>
      <w:r w:rsidRPr="009922A0">
        <w:rPr>
          <w:rFonts w:ascii="David" w:cs="David"/>
          <w:color w:val="000000"/>
          <w:szCs w:val="24"/>
        </w:rPr>
        <w:t>"</w:t>
      </w:r>
      <w:r w:rsidRPr="009922A0">
        <w:rPr>
          <w:rFonts w:ascii="David" w:cs="David" w:hint="cs"/>
          <w:color w:val="000000"/>
          <w:szCs w:val="24"/>
          <w:rtl/>
        </w:rPr>
        <w:t>ח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תאונה</w:t>
      </w:r>
      <w:r w:rsidRPr="009922A0">
        <w:rPr>
          <w:rFonts w:ascii="David" w:cs="David"/>
          <w:color w:val="000000"/>
          <w:szCs w:val="24"/>
        </w:rPr>
        <w:t xml:space="preserve">", </w:t>
      </w:r>
      <w:r w:rsidRPr="009922A0">
        <w:rPr>
          <w:rFonts w:ascii="David" w:cs="David" w:hint="cs"/>
          <w:color w:val="000000"/>
          <w:szCs w:val="24"/>
          <w:rtl/>
        </w:rPr>
        <w:t>ובקרה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על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מילוי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תקין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של</w:t>
      </w:r>
    </w:p>
    <w:p w:rsidR="008E2528" w:rsidRPr="009922A0" w:rsidRDefault="008E2528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הטופס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פירוט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התיקונים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שבוצעו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ברכב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לאחר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תאונה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בתיק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הרכב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המתנהל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ברשות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אישור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כשירות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לתנועה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לרכב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שעבר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תיקונים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אחרי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תאונה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ביצוע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תחקיר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על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נסיבות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אירוע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תאונת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דרכים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ברכב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הרשות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דיווח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לחברת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הביטוח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המבטחת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את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כלי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הרכב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הרשות</w:t>
      </w:r>
      <w:r w:rsidRPr="009922A0">
        <w:rPr>
          <w:rFonts w:ascii="David" w:cs="David"/>
          <w:color w:val="000000"/>
          <w:szCs w:val="24"/>
        </w:rPr>
        <w:t xml:space="preserve">, </w:t>
      </w:r>
      <w:r w:rsidRPr="009922A0">
        <w:rPr>
          <w:rFonts w:ascii="David" w:cs="David" w:hint="cs"/>
          <w:color w:val="000000"/>
          <w:szCs w:val="24"/>
          <w:rtl/>
        </w:rPr>
        <w:t>והגשת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התביעה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לתיקון</w:t>
      </w:r>
    </w:p>
    <w:p w:rsidR="008E2528" w:rsidRPr="009922A0" w:rsidRDefault="008E2528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הנזקים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ברכב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Default="008E2528" w:rsidP="009922A0">
      <w:pPr>
        <w:pStyle w:val="ab"/>
        <w:numPr>
          <w:ilvl w:val="0"/>
          <w:numId w:val="22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רישום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פרטי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התאונה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היה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מעורב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הנהג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בעת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נהיגה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ברכב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הרשות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בתיקו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האישי</w:t>
      </w:r>
      <w:r w:rsidRPr="009922A0">
        <w:rPr>
          <w:rFonts w:ascii="David" w:cs="David"/>
          <w:color w:val="000000"/>
          <w:szCs w:val="24"/>
        </w:rPr>
        <w:t>.</w:t>
      </w:r>
    </w:p>
    <w:p w:rsidR="009922A0" w:rsidRPr="009922A0" w:rsidRDefault="009922A0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</w:p>
    <w:p w:rsidR="008E2528" w:rsidRPr="009922A0" w:rsidRDefault="008E2528" w:rsidP="009922A0">
      <w:pPr>
        <w:pStyle w:val="ab"/>
        <w:numPr>
          <w:ilvl w:val="0"/>
          <w:numId w:val="10"/>
        </w:numPr>
        <w:autoSpaceDE w:val="0"/>
        <w:autoSpaceDN w:val="0"/>
        <w:adjustRightInd w:val="0"/>
        <w:ind w:left="282" w:hanging="283"/>
        <w:rPr>
          <w:rFonts w:ascii="David,Bold" w:cs="David"/>
          <w:b/>
          <w:bCs/>
          <w:color w:val="000000"/>
          <w:szCs w:val="24"/>
        </w:rPr>
      </w:pPr>
      <w:r w:rsidRPr="009922A0">
        <w:rPr>
          <w:rFonts w:ascii="David,Bold" w:cs="David" w:hint="cs"/>
          <w:b/>
          <w:bCs/>
          <w:color w:val="000000"/>
          <w:szCs w:val="24"/>
          <w:rtl/>
        </w:rPr>
        <w:t>קידום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נושא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הבטיחות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בנהיגה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ברשות</w:t>
      </w:r>
      <w:r w:rsidRPr="009922A0">
        <w:rPr>
          <w:rFonts w:ascii="David,Bold" w:cs="David"/>
          <w:b/>
          <w:bCs/>
          <w:color w:val="000000"/>
          <w:szCs w:val="24"/>
        </w:rPr>
        <w:t xml:space="preserve"> </w:t>
      </w:r>
      <w:r w:rsidRPr="009922A0">
        <w:rPr>
          <w:rFonts w:ascii="David,Bold" w:cs="David" w:hint="cs"/>
          <w:b/>
          <w:bCs/>
          <w:color w:val="000000"/>
          <w:szCs w:val="24"/>
          <w:rtl/>
        </w:rPr>
        <w:t>המקומית</w:t>
      </w:r>
    </w:p>
    <w:p w:rsidR="008E2528" w:rsidRPr="009922A0" w:rsidRDefault="008E2528" w:rsidP="009922A0">
      <w:pPr>
        <w:pStyle w:val="ab"/>
        <w:numPr>
          <w:ilvl w:val="0"/>
          <w:numId w:val="24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הכנת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תכנית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עבודה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בנושא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בטיחות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בנהיגה</w:t>
      </w:r>
      <w:r w:rsidRPr="009922A0">
        <w:rPr>
          <w:rFonts w:ascii="David" w:cs="David"/>
          <w:color w:val="000000"/>
          <w:szCs w:val="24"/>
        </w:rPr>
        <w:t xml:space="preserve">, </w:t>
      </w:r>
      <w:r w:rsidRPr="009922A0">
        <w:rPr>
          <w:rFonts w:ascii="David" w:cs="David" w:hint="cs"/>
          <w:color w:val="000000"/>
          <w:szCs w:val="24"/>
          <w:rtl/>
        </w:rPr>
        <w:t>הצגת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התכנית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ואישורה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על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ידי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הגורמים</w:t>
      </w:r>
    </w:p>
    <w:p w:rsidR="008E2528" w:rsidRPr="009922A0" w:rsidRDefault="008E2528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הרלוונטיים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4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תכנון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תכנית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הדרכה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לכל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נהגי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הרשות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וכנסים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לכל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נהגי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הסעות</w:t>
      </w:r>
      <w:r w:rsidRPr="009922A0">
        <w:rPr>
          <w:rFonts w:ascii="David" w:cs="David"/>
          <w:color w:val="000000"/>
          <w:szCs w:val="24"/>
        </w:rPr>
        <w:t>)</w:t>
      </w:r>
      <w:r w:rsidR="009922A0">
        <w:rPr>
          <w:rFonts w:asciiTheme="minorHAnsi" w:hAnsiTheme="minorHAnsi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לרבות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קבלני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משנה</w:t>
      </w:r>
      <w:r w:rsidR="009922A0">
        <w:rPr>
          <w:rFonts w:ascii="David" w:cs="David"/>
          <w:color w:val="000000"/>
          <w:szCs w:val="24"/>
        </w:rPr>
        <w:t>(</w:t>
      </w:r>
      <w:r w:rsidR="009922A0">
        <w:rPr>
          <w:rFonts w:ascii="David" w:cs="David" w:hint="cs"/>
          <w:color w:val="000000"/>
          <w:szCs w:val="24"/>
          <w:rtl/>
        </w:rPr>
        <w:t>,</w:t>
      </w:r>
    </w:p>
    <w:p w:rsidR="008E2528" w:rsidRDefault="008E2528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  <w:rtl/>
        </w:rPr>
      </w:pPr>
      <w:r w:rsidRPr="009922A0">
        <w:rPr>
          <w:rFonts w:ascii="David" w:cs="David" w:hint="cs"/>
          <w:color w:val="000000"/>
          <w:szCs w:val="24"/>
          <w:rtl/>
        </w:rPr>
        <w:t>הצגת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התכניות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ואישורן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על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ידי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הגורמים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הרלוונטיים</w:t>
      </w:r>
      <w:r w:rsidRPr="009922A0">
        <w:rPr>
          <w:rFonts w:ascii="David" w:cs="David"/>
          <w:color w:val="000000"/>
          <w:szCs w:val="24"/>
        </w:rPr>
        <w:t>.</w:t>
      </w:r>
    </w:p>
    <w:p w:rsidR="009922A0" w:rsidRPr="009922A0" w:rsidRDefault="009922A0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מאפייני</w:t>
      </w:r>
      <w:r w:rsidRPr="008F09C3">
        <w:rPr>
          <w:rFonts w:ascii="David" w:cs="David"/>
          <w:b/>
          <w:bCs/>
          <w:color w:val="000000"/>
          <w:szCs w:val="24"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העשייה</w:t>
      </w:r>
      <w:r w:rsidRPr="008F09C3">
        <w:rPr>
          <w:rFonts w:ascii="David" w:cs="David"/>
          <w:b/>
          <w:bCs/>
          <w:color w:val="000000"/>
          <w:szCs w:val="24"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הייחודיים</w:t>
      </w:r>
      <w:r w:rsidRPr="008F09C3">
        <w:rPr>
          <w:rFonts w:ascii="David" w:cs="David"/>
          <w:b/>
          <w:bCs/>
          <w:color w:val="000000"/>
          <w:szCs w:val="24"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בתפקיד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9922A0" w:rsidRDefault="008E2528" w:rsidP="009922A0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עבודה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בשעות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לא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שגרתיות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נסיעות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מרובות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במסגרת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התפקיד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Default="008E2528" w:rsidP="009922A0">
      <w:pPr>
        <w:pStyle w:val="ab"/>
        <w:numPr>
          <w:ilvl w:val="0"/>
          <w:numId w:val="26"/>
        </w:num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אחריות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לחיי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אדם</w:t>
      </w:r>
      <w:r w:rsidRPr="009922A0">
        <w:rPr>
          <w:rFonts w:ascii="David" w:cs="David"/>
          <w:color w:val="000000"/>
          <w:szCs w:val="24"/>
        </w:rPr>
        <w:t>.</w:t>
      </w:r>
    </w:p>
    <w:p w:rsidR="009922A0" w:rsidRPr="009922A0" w:rsidRDefault="009922A0" w:rsidP="009922A0">
      <w:pPr>
        <w:pStyle w:val="ab"/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כפיפות</w:t>
      </w:r>
      <w:r w:rsidRPr="008F09C3">
        <w:rPr>
          <w:rFonts w:ascii="David" w:cs="David"/>
          <w:color w:val="000000"/>
          <w:szCs w:val="24"/>
        </w:rPr>
        <w:t>:</w:t>
      </w:r>
    </w:p>
    <w:p w:rsidR="008E2528" w:rsidRDefault="009922A0" w:rsidP="008E2528">
      <w:pPr>
        <w:autoSpaceDE w:val="0"/>
        <w:autoSpaceDN w:val="0"/>
        <w:adjustRightInd w:val="0"/>
        <w:rPr>
          <w:rFonts w:ascii="David" w:cs="David"/>
          <w:color w:val="000000"/>
          <w:szCs w:val="24"/>
          <w:rtl/>
        </w:rPr>
      </w:pPr>
      <w:r>
        <w:rPr>
          <w:rFonts w:ascii="David" w:cs="David" w:hint="cs"/>
          <w:color w:val="000000"/>
          <w:szCs w:val="24"/>
          <w:rtl/>
        </w:rPr>
        <w:t>מנהל מחלקת תחבורה</w:t>
      </w:r>
    </w:p>
    <w:p w:rsidR="009922A0" w:rsidRPr="008F09C3" w:rsidRDefault="009922A0" w:rsidP="008E2528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</w:p>
    <w:p w:rsidR="008E2528" w:rsidRPr="00D20645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 w:val="28"/>
          <w:u w:val="single"/>
        </w:rPr>
      </w:pPr>
      <w:r w:rsidRPr="00D20645">
        <w:rPr>
          <w:rFonts w:ascii="David" w:cs="David" w:hint="cs"/>
          <w:b/>
          <w:bCs/>
          <w:color w:val="000000"/>
          <w:sz w:val="28"/>
          <w:u w:val="single"/>
          <w:rtl/>
        </w:rPr>
        <w:t>תנאים</w:t>
      </w:r>
      <w:r w:rsidRPr="00D20645">
        <w:rPr>
          <w:rFonts w:ascii="David" w:cs="David"/>
          <w:b/>
          <w:bCs/>
          <w:color w:val="000000"/>
          <w:sz w:val="28"/>
          <w:u w:val="single"/>
        </w:rPr>
        <w:t xml:space="preserve"> </w:t>
      </w:r>
      <w:r w:rsidRPr="00D20645">
        <w:rPr>
          <w:rFonts w:ascii="David" w:cs="David" w:hint="cs"/>
          <w:b/>
          <w:bCs/>
          <w:color w:val="000000"/>
          <w:sz w:val="28"/>
          <w:u w:val="single"/>
          <w:rtl/>
        </w:rPr>
        <w:t>מקדימים</w:t>
      </w:r>
      <w:r w:rsidRPr="00D20645">
        <w:rPr>
          <w:rFonts w:ascii="David" w:cs="David"/>
          <w:b/>
          <w:bCs/>
          <w:color w:val="000000"/>
          <w:sz w:val="28"/>
          <w:u w:val="single"/>
        </w:rPr>
        <w:t xml:space="preserve"> </w:t>
      </w:r>
      <w:r w:rsidRPr="00D20645">
        <w:rPr>
          <w:rFonts w:ascii="David" w:cs="David" w:hint="cs"/>
          <w:b/>
          <w:bCs/>
          <w:color w:val="000000"/>
          <w:sz w:val="28"/>
          <w:u w:val="single"/>
          <w:rtl/>
        </w:rPr>
        <w:t>למינוי</w:t>
      </w:r>
      <w:r w:rsidRPr="00D20645">
        <w:rPr>
          <w:rFonts w:ascii="David" w:cs="David"/>
          <w:b/>
          <w:bCs/>
          <w:color w:val="000000"/>
          <w:sz w:val="28"/>
          <w:u w:val="single"/>
        </w:rPr>
        <w:t xml:space="preserve"> </w:t>
      </w:r>
      <w:r w:rsidRPr="00D20645">
        <w:rPr>
          <w:rFonts w:ascii="David" w:cs="David" w:hint="cs"/>
          <w:b/>
          <w:bCs/>
          <w:color w:val="000000"/>
          <w:sz w:val="28"/>
          <w:u w:val="single"/>
          <w:rtl/>
        </w:rPr>
        <w:t>לתפקיד</w:t>
      </w: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ידע</w:t>
      </w:r>
      <w:r w:rsidRPr="008F09C3">
        <w:rPr>
          <w:rFonts w:ascii="David" w:cs="David"/>
          <w:b/>
          <w:bCs/>
          <w:color w:val="000000"/>
          <w:szCs w:val="24"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והשכלה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D20645" w:rsidRDefault="00D20645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השכלה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proofErr w:type="gramStart"/>
      <w:r w:rsidRPr="008F09C3">
        <w:rPr>
          <w:rFonts w:ascii="David" w:cs="David"/>
          <w:color w:val="000000"/>
          <w:szCs w:val="24"/>
        </w:rPr>
        <w:t xml:space="preserve">12 </w:t>
      </w:r>
      <w:r w:rsidR="009922A0">
        <w:rPr>
          <w:rFonts w:ascii="David" w:cs="David" w:hint="cs"/>
          <w:color w:val="000000"/>
          <w:szCs w:val="24"/>
          <w:rtl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שנות</w:t>
      </w:r>
      <w:proofErr w:type="gramEnd"/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לימוד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תעודת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בגרות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מלאה</w:t>
      </w:r>
      <w:r w:rsidRPr="008F09C3">
        <w:rPr>
          <w:rFonts w:ascii="David" w:cs="David"/>
          <w:color w:val="000000"/>
          <w:szCs w:val="24"/>
        </w:rPr>
        <w:t>.</w:t>
      </w:r>
    </w:p>
    <w:p w:rsidR="00D20645" w:rsidRDefault="00D20645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קורסים</w:t>
      </w:r>
      <w:r w:rsidRPr="008F09C3">
        <w:rPr>
          <w:rFonts w:ascii="David" w:cs="David"/>
          <w:b/>
          <w:bCs/>
          <w:color w:val="000000"/>
          <w:szCs w:val="24"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והכשרות</w:t>
      </w:r>
      <w:r w:rsidRPr="008F09C3">
        <w:rPr>
          <w:rFonts w:ascii="David" w:cs="David"/>
          <w:b/>
          <w:bCs/>
          <w:color w:val="000000"/>
          <w:szCs w:val="24"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מקצועיות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9922A0" w:rsidRDefault="008E2528" w:rsidP="009922A0">
      <w:pPr>
        <w:pStyle w:val="ab"/>
        <w:numPr>
          <w:ilvl w:val="0"/>
          <w:numId w:val="30"/>
        </w:numPr>
        <w:autoSpaceDE w:val="0"/>
        <w:autoSpaceDN w:val="0"/>
        <w:adjustRightInd w:val="0"/>
        <w:ind w:left="140" w:hanging="141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קורס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קציני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בטיחות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בתעבורה</w:t>
      </w:r>
      <w:r w:rsidRPr="009922A0">
        <w:rPr>
          <w:rFonts w:ascii="David" w:cs="David"/>
          <w:color w:val="000000"/>
          <w:szCs w:val="24"/>
        </w:rPr>
        <w:t>.</w:t>
      </w:r>
    </w:p>
    <w:p w:rsidR="008E2528" w:rsidRPr="009922A0" w:rsidRDefault="008E2528" w:rsidP="009922A0">
      <w:pPr>
        <w:pStyle w:val="ab"/>
        <w:numPr>
          <w:ilvl w:val="0"/>
          <w:numId w:val="30"/>
        </w:numPr>
        <w:autoSpaceDE w:val="0"/>
        <w:autoSpaceDN w:val="0"/>
        <w:adjustRightInd w:val="0"/>
        <w:ind w:left="140" w:hanging="141"/>
        <w:rPr>
          <w:rFonts w:ascii="David" w:cs="David"/>
          <w:color w:val="000000"/>
          <w:szCs w:val="24"/>
        </w:rPr>
      </w:pPr>
      <w:r w:rsidRPr="009922A0">
        <w:rPr>
          <w:rFonts w:ascii="David" w:cs="David" w:hint="cs"/>
          <w:color w:val="000000"/>
          <w:szCs w:val="24"/>
          <w:rtl/>
        </w:rPr>
        <w:t>תעודת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סוג</w:t>
      </w:r>
      <w:r w:rsidRPr="009922A0">
        <w:rPr>
          <w:rFonts w:ascii="David" w:cs="David"/>
          <w:color w:val="000000"/>
          <w:szCs w:val="24"/>
        </w:rPr>
        <w:t xml:space="preserve"> 2 </w:t>
      </w:r>
      <w:r w:rsidRPr="009922A0">
        <w:rPr>
          <w:rFonts w:ascii="David" w:cs="David" w:hint="cs"/>
          <w:color w:val="000000"/>
          <w:szCs w:val="24"/>
          <w:rtl/>
        </w:rPr>
        <w:t>במכונאות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רכב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מטעם</w:t>
      </w:r>
      <w:r w:rsidRPr="009922A0">
        <w:rPr>
          <w:rFonts w:ascii="David" w:cs="David"/>
          <w:color w:val="000000"/>
          <w:szCs w:val="24"/>
        </w:rPr>
        <w:t xml:space="preserve"> </w:t>
      </w:r>
      <w:r w:rsidRPr="009922A0">
        <w:rPr>
          <w:rFonts w:ascii="David" w:cs="David" w:hint="cs"/>
          <w:color w:val="000000"/>
          <w:szCs w:val="24"/>
          <w:rtl/>
        </w:rPr>
        <w:t>משרד</w:t>
      </w:r>
      <w:r w:rsidR="009922A0">
        <w:rPr>
          <w:rFonts w:ascii="David" w:cs="David" w:hint="cs"/>
          <w:color w:val="000000"/>
          <w:szCs w:val="24"/>
          <w:rtl/>
        </w:rPr>
        <w:t xml:space="preserve"> </w:t>
      </w:r>
      <w:proofErr w:type="spellStart"/>
      <w:r w:rsidRPr="009922A0">
        <w:rPr>
          <w:rFonts w:ascii="David" w:cs="David" w:hint="cs"/>
          <w:color w:val="000000"/>
          <w:szCs w:val="24"/>
          <w:rtl/>
        </w:rPr>
        <w:t>התמ</w:t>
      </w:r>
      <w:proofErr w:type="spellEnd"/>
      <w:r w:rsidRPr="009922A0">
        <w:rPr>
          <w:rFonts w:ascii="David" w:cs="David"/>
          <w:color w:val="000000"/>
          <w:szCs w:val="24"/>
        </w:rPr>
        <w:t>"</w:t>
      </w:r>
      <w:r w:rsidRPr="009922A0">
        <w:rPr>
          <w:rFonts w:ascii="David" w:cs="David" w:hint="cs"/>
          <w:color w:val="000000"/>
          <w:szCs w:val="24"/>
          <w:rtl/>
        </w:rPr>
        <w:t>ת</w:t>
      </w:r>
      <w:r w:rsidRPr="009922A0">
        <w:rPr>
          <w:rFonts w:ascii="David" w:cs="David"/>
          <w:color w:val="000000"/>
          <w:szCs w:val="24"/>
        </w:rPr>
        <w:t>.</w:t>
      </w:r>
    </w:p>
    <w:p w:rsidR="00D20645" w:rsidRDefault="00D20645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תעודות</w:t>
      </w:r>
      <w:r w:rsidRPr="008F09C3">
        <w:rPr>
          <w:rFonts w:ascii="David" w:cs="David"/>
          <w:b/>
          <w:bCs/>
          <w:color w:val="000000"/>
          <w:szCs w:val="24"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ורישיונות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רישיון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נהיגה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דרגה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ג</w:t>
      </w:r>
      <w:r w:rsidRPr="008F09C3">
        <w:rPr>
          <w:rFonts w:ascii="David" w:cs="David"/>
          <w:color w:val="000000"/>
          <w:szCs w:val="24"/>
        </w:rPr>
        <w:t xml:space="preserve">' </w:t>
      </w:r>
      <w:r w:rsidRPr="008F09C3">
        <w:rPr>
          <w:rFonts w:ascii="David" w:cs="David" w:hint="cs"/>
          <w:color w:val="000000"/>
          <w:szCs w:val="24"/>
          <w:rtl/>
        </w:rPr>
        <w:t>ומעלה</w:t>
      </w:r>
      <w:r w:rsidRPr="008F09C3">
        <w:rPr>
          <w:rFonts w:ascii="David" w:cs="David"/>
          <w:color w:val="000000"/>
          <w:szCs w:val="24"/>
        </w:rPr>
        <w:t>.</w:t>
      </w:r>
    </w:p>
    <w:p w:rsidR="00D20645" w:rsidRDefault="00D20645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שפות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עברית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ברמה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גבוהה</w:t>
      </w:r>
      <w:r w:rsidRPr="008F09C3">
        <w:rPr>
          <w:rFonts w:ascii="David" w:cs="David"/>
          <w:color w:val="000000"/>
          <w:szCs w:val="24"/>
        </w:rPr>
        <w:t>.</w:t>
      </w:r>
    </w:p>
    <w:p w:rsidR="00D20645" w:rsidRDefault="00D20645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8E2528" w:rsidRPr="008F09C3" w:rsidRDefault="008E2528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יישומי</w:t>
      </w:r>
      <w:r w:rsidRPr="008F09C3">
        <w:rPr>
          <w:rFonts w:ascii="David" w:cs="David"/>
          <w:b/>
          <w:bCs/>
          <w:color w:val="000000"/>
          <w:szCs w:val="24"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מחשב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8F09C3" w:rsidRDefault="008E2528" w:rsidP="009922A0">
      <w:pPr>
        <w:autoSpaceDE w:val="0"/>
        <w:autoSpaceDN w:val="0"/>
        <w:adjustRightInd w:val="0"/>
        <w:rPr>
          <w:rFonts w:ascii="David" w:cs="David"/>
          <w:color w:val="000000"/>
          <w:szCs w:val="24"/>
          <w:rtl/>
        </w:rPr>
      </w:pPr>
      <w:r w:rsidRPr="008F09C3">
        <w:rPr>
          <w:rFonts w:ascii="David" w:cs="David" w:hint="cs"/>
          <w:color w:val="000000"/>
          <w:szCs w:val="24"/>
          <w:rtl/>
        </w:rPr>
        <w:t>היכרות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תוכנות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</w:t>
      </w:r>
      <w:r w:rsidRPr="008F09C3">
        <w:rPr>
          <w:rFonts w:ascii="Calibri" w:hAnsi="Calibri" w:cs="David"/>
          <w:color w:val="000000"/>
          <w:szCs w:val="24"/>
        </w:rPr>
        <w:t xml:space="preserve">OFFICE </w:t>
      </w:r>
      <w:r w:rsidR="009922A0">
        <w:rPr>
          <w:rFonts w:ascii="David" w:cs="David"/>
          <w:color w:val="000000"/>
          <w:szCs w:val="24"/>
        </w:rPr>
        <w:t>-</w:t>
      </w:r>
      <w:r w:rsidR="009922A0">
        <w:rPr>
          <w:rFonts w:ascii="David" w:cs="David" w:hint="cs"/>
          <w:color w:val="000000"/>
          <w:szCs w:val="24"/>
          <w:rtl/>
        </w:rPr>
        <w:t>.</w:t>
      </w:r>
    </w:p>
    <w:p w:rsidR="009922A0" w:rsidRDefault="009922A0" w:rsidP="008E2528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9922A0" w:rsidRDefault="008E2528" w:rsidP="009922A0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ניסיון</w:t>
      </w:r>
      <w:r w:rsidR="009922A0">
        <w:rPr>
          <w:rFonts w:ascii="David" w:cs="David" w:hint="cs"/>
          <w:b/>
          <w:bCs/>
          <w:color w:val="000000"/>
          <w:szCs w:val="24"/>
          <w:rtl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מקצועי</w:t>
      </w:r>
      <w:r w:rsidR="00D20645">
        <w:rPr>
          <w:rFonts w:ascii="David" w:cs="David" w:hint="cs"/>
          <w:b/>
          <w:bCs/>
          <w:color w:val="000000"/>
          <w:szCs w:val="24"/>
          <w:rtl/>
        </w:rPr>
        <w:t xml:space="preserve"> חובה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8F09C3" w:rsidRDefault="008E2528" w:rsidP="009922A0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ניסיון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מקצועי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שנתיים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לפחות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="009922A0">
        <w:rPr>
          <w:rFonts w:ascii="David" w:cs="David" w:hint="cs"/>
          <w:color w:val="000000"/>
          <w:szCs w:val="24"/>
          <w:rtl/>
        </w:rPr>
        <w:t>-</w:t>
      </w:r>
      <w:r w:rsidRPr="008F09C3">
        <w:rPr>
          <w:rFonts w:ascii="David" w:cs="David" w:hint="cs"/>
          <w:color w:val="000000"/>
          <w:szCs w:val="24"/>
          <w:rtl/>
        </w:rPr>
        <w:t>כקצין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בטיחות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וניסיון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שלוש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שנים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רצופות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באחד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מהמקצועות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בתחום</w:t>
      </w:r>
      <w:r w:rsidR="009922A0">
        <w:rPr>
          <w:rFonts w:ascii="David" w:cs="David" w:hint="cs"/>
          <w:color w:val="000000"/>
          <w:szCs w:val="24"/>
          <w:rtl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התחבורה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שקבעה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הרשות</w:t>
      </w:r>
      <w:r w:rsidRPr="008F09C3">
        <w:rPr>
          <w:rFonts w:ascii="David" w:cs="David"/>
          <w:color w:val="000000"/>
          <w:szCs w:val="24"/>
        </w:rPr>
        <w:t>.</w:t>
      </w:r>
    </w:p>
    <w:p w:rsidR="00D20645" w:rsidRDefault="00D20645" w:rsidP="009922A0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8E2528" w:rsidRPr="008F09C3" w:rsidRDefault="008E2528" w:rsidP="009922A0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ניסיון</w:t>
      </w:r>
      <w:r w:rsidR="009922A0">
        <w:rPr>
          <w:rFonts w:ascii="David" w:cs="David" w:hint="cs"/>
          <w:b/>
          <w:bCs/>
          <w:color w:val="000000"/>
          <w:szCs w:val="24"/>
          <w:rtl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ניהולי</w:t>
      </w:r>
      <w:r w:rsidR="00D20645">
        <w:rPr>
          <w:rFonts w:asciiTheme="minorHAnsi" w:hAnsiTheme="minorHAnsi" w:cs="David"/>
          <w:b/>
          <w:bCs/>
          <w:color w:val="000000"/>
          <w:szCs w:val="24"/>
        </w:rPr>
        <w:t xml:space="preserve"> </w:t>
      </w:r>
      <w:r w:rsidR="00D20645">
        <w:rPr>
          <w:rFonts w:asciiTheme="minorHAnsi" w:hAnsiTheme="minorHAnsi" w:cs="David" w:hint="cs"/>
          <w:b/>
          <w:bCs/>
          <w:color w:val="000000"/>
          <w:szCs w:val="24"/>
          <w:rtl/>
        </w:rPr>
        <w:t>חובה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8F09C3" w:rsidRDefault="008E2528" w:rsidP="009922A0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ניסיון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בניהול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לפחות</w:t>
      </w:r>
      <w:r w:rsidRPr="008F09C3">
        <w:rPr>
          <w:rFonts w:ascii="David" w:cs="David"/>
          <w:color w:val="000000"/>
          <w:szCs w:val="24"/>
        </w:rPr>
        <w:t xml:space="preserve"> 3 </w:t>
      </w:r>
      <w:r w:rsidRPr="008F09C3">
        <w:rPr>
          <w:rFonts w:ascii="David" w:cs="David" w:hint="cs"/>
          <w:color w:val="000000"/>
          <w:szCs w:val="24"/>
          <w:rtl/>
        </w:rPr>
        <w:t>עובדים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="009922A0">
        <w:rPr>
          <w:rFonts w:ascii="David" w:cs="David"/>
          <w:color w:val="000000"/>
          <w:szCs w:val="24"/>
        </w:rPr>
        <w:t>-</w:t>
      </w:r>
      <w:r w:rsidRPr="008F09C3">
        <w:rPr>
          <w:rFonts w:ascii="David" w:cs="David" w:hint="cs"/>
          <w:color w:val="000000"/>
          <w:szCs w:val="24"/>
          <w:rtl/>
        </w:rPr>
        <w:t>ו</w:t>
      </w:r>
      <w:r w:rsidRPr="008F09C3">
        <w:rPr>
          <w:rFonts w:ascii="David" w:cs="David"/>
          <w:color w:val="000000"/>
          <w:szCs w:val="24"/>
        </w:rPr>
        <w:t>/</w:t>
      </w:r>
      <w:r w:rsidRPr="008F09C3">
        <w:rPr>
          <w:rFonts w:ascii="David" w:cs="David" w:hint="cs"/>
          <w:color w:val="000000"/>
          <w:szCs w:val="24"/>
          <w:rtl/>
        </w:rPr>
        <w:t>או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קבלני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משנה</w:t>
      </w:r>
      <w:r w:rsidRPr="008F09C3">
        <w:rPr>
          <w:rFonts w:ascii="David" w:cs="David"/>
          <w:color w:val="000000"/>
          <w:szCs w:val="24"/>
        </w:rPr>
        <w:t xml:space="preserve">, </w:t>
      </w:r>
      <w:r w:rsidRPr="008F09C3">
        <w:rPr>
          <w:rFonts w:ascii="David" w:cs="David" w:hint="cs"/>
          <w:color w:val="000000"/>
          <w:szCs w:val="24"/>
          <w:rtl/>
        </w:rPr>
        <w:t>כאשר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על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תקופת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הניהול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להיות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שלוש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שנים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לפחות</w:t>
      </w:r>
      <w:r w:rsidRPr="008F09C3">
        <w:rPr>
          <w:rFonts w:ascii="David" w:cs="David"/>
          <w:color w:val="000000"/>
          <w:szCs w:val="24"/>
        </w:rPr>
        <w:t>.</w:t>
      </w:r>
    </w:p>
    <w:p w:rsidR="00D20645" w:rsidRDefault="00D20645" w:rsidP="009922A0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  <w:rtl/>
        </w:rPr>
      </w:pPr>
    </w:p>
    <w:p w:rsidR="008E2528" w:rsidRPr="008F09C3" w:rsidRDefault="008E2528" w:rsidP="009922A0">
      <w:pPr>
        <w:autoSpaceDE w:val="0"/>
        <w:autoSpaceDN w:val="0"/>
        <w:adjustRightInd w:val="0"/>
        <w:rPr>
          <w:rFonts w:ascii="David" w:cs="David"/>
          <w:b/>
          <w:bCs/>
          <w:color w:val="000000"/>
          <w:szCs w:val="24"/>
        </w:rPr>
      </w:pPr>
      <w:r w:rsidRPr="008F09C3">
        <w:rPr>
          <w:rFonts w:ascii="David" w:cs="David" w:hint="cs"/>
          <w:b/>
          <w:bCs/>
          <w:color w:val="000000"/>
          <w:szCs w:val="24"/>
          <w:rtl/>
        </w:rPr>
        <w:t>רישום</w:t>
      </w:r>
      <w:r w:rsidR="009922A0">
        <w:rPr>
          <w:rFonts w:ascii="David" w:cs="David" w:hint="cs"/>
          <w:b/>
          <w:bCs/>
          <w:color w:val="000000"/>
          <w:szCs w:val="24"/>
          <w:rtl/>
        </w:rPr>
        <w:t xml:space="preserve"> </w:t>
      </w:r>
      <w:r w:rsidRPr="008F09C3">
        <w:rPr>
          <w:rFonts w:ascii="David" w:cs="David" w:hint="cs"/>
          <w:b/>
          <w:bCs/>
          <w:color w:val="000000"/>
          <w:szCs w:val="24"/>
          <w:rtl/>
        </w:rPr>
        <w:t>פלילי</w:t>
      </w:r>
      <w:r w:rsidRPr="008F09C3">
        <w:rPr>
          <w:rFonts w:ascii="David" w:cs="David"/>
          <w:b/>
          <w:bCs/>
          <w:color w:val="000000"/>
          <w:szCs w:val="24"/>
        </w:rPr>
        <w:t>:</w:t>
      </w:r>
    </w:p>
    <w:p w:rsidR="008E2528" w:rsidRPr="008F09C3" w:rsidRDefault="008E2528" w:rsidP="009922A0">
      <w:pPr>
        <w:autoSpaceDE w:val="0"/>
        <w:autoSpaceDN w:val="0"/>
        <w:adjustRightInd w:val="0"/>
        <w:rPr>
          <w:rFonts w:ascii="David" w:cs="David"/>
          <w:color w:val="000000"/>
          <w:szCs w:val="24"/>
        </w:rPr>
      </w:pPr>
      <w:r w:rsidRPr="008F09C3">
        <w:rPr>
          <w:rFonts w:ascii="David" w:cs="David" w:hint="cs"/>
          <w:color w:val="000000"/>
          <w:szCs w:val="24"/>
          <w:rtl/>
        </w:rPr>
        <w:t>היעדר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הרשעות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פליליות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או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תחבורתיות</w:t>
      </w:r>
      <w:r w:rsidRPr="008F09C3">
        <w:rPr>
          <w:rFonts w:ascii="David" w:cs="David"/>
          <w:color w:val="000000"/>
          <w:szCs w:val="24"/>
        </w:rPr>
        <w:t>,</w:t>
      </w:r>
      <w:r w:rsidR="009922A0">
        <w:rPr>
          <w:rFonts w:ascii="David" w:cs="David" w:hint="cs"/>
          <w:color w:val="000000"/>
          <w:szCs w:val="24"/>
          <w:rtl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בהתאם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לתקנה</w:t>
      </w:r>
      <w:r w:rsidRPr="008F09C3">
        <w:rPr>
          <w:rFonts w:ascii="David" w:cs="David"/>
          <w:color w:val="000000"/>
          <w:szCs w:val="24"/>
        </w:rPr>
        <w:t xml:space="preserve"> 15 </w:t>
      </w:r>
      <w:r w:rsidRPr="008F09C3">
        <w:rPr>
          <w:rFonts w:ascii="David" w:cs="David" w:hint="cs"/>
          <w:color w:val="000000"/>
          <w:szCs w:val="24"/>
          <w:rtl/>
        </w:rPr>
        <w:t>ב</w:t>
      </w:r>
      <w:r w:rsidR="009922A0">
        <w:rPr>
          <w:rFonts w:ascii="David" w:cs="David" w:hint="cs"/>
          <w:color w:val="000000"/>
          <w:szCs w:val="24"/>
          <w:rtl/>
        </w:rPr>
        <w:t>'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לתקנות</w:t>
      </w:r>
      <w:r w:rsidRPr="008F09C3">
        <w:rPr>
          <w:rFonts w:ascii="David" w:cs="David"/>
          <w:color w:val="000000"/>
          <w:szCs w:val="24"/>
        </w:rPr>
        <w:t xml:space="preserve"> </w:t>
      </w:r>
      <w:r w:rsidRPr="008F09C3">
        <w:rPr>
          <w:rFonts w:ascii="David" w:cs="David" w:hint="cs"/>
          <w:color w:val="000000"/>
          <w:szCs w:val="24"/>
          <w:rtl/>
        </w:rPr>
        <w:t>התעבורה</w:t>
      </w:r>
      <w:r w:rsidRPr="008F09C3">
        <w:rPr>
          <w:rFonts w:ascii="David" w:cs="David"/>
          <w:color w:val="000000"/>
          <w:szCs w:val="24"/>
        </w:rPr>
        <w:t>,</w:t>
      </w:r>
      <w:r w:rsidR="009922A0">
        <w:rPr>
          <w:rFonts w:ascii="David" w:cs="David" w:hint="cs"/>
          <w:color w:val="000000"/>
          <w:szCs w:val="24"/>
          <w:rtl/>
        </w:rPr>
        <w:t xml:space="preserve"> </w:t>
      </w:r>
      <w:proofErr w:type="spellStart"/>
      <w:r w:rsidRPr="008F09C3">
        <w:rPr>
          <w:rFonts w:ascii="David" w:cs="David" w:hint="cs"/>
          <w:color w:val="000000"/>
          <w:szCs w:val="24"/>
          <w:rtl/>
        </w:rPr>
        <w:t>תשכ</w:t>
      </w:r>
      <w:proofErr w:type="spellEnd"/>
      <w:r w:rsidRPr="008F09C3">
        <w:rPr>
          <w:rFonts w:ascii="David" w:cs="David"/>
          <w:color w:val="000000"/>
          <w:szCs w:val="24"/>
        </w:rPr>
        <w:t>"</w:t>
      </w:r>
      <w:r w:rsidRPr="008F09C3">
        <w:rPr>
          <w:rFonts w:ascii="David" w:cs="David" w:hint="cs"/>
          <w:color w:val="000000"/>
          <w:szCs w:val="24"/>
          <w:rtl/>
        </w:rPr>
        <w:t>א</w:t>
      </w:r>
      <w:r w:rsidR="009922A0">
        <w:rPr>
          <w:rFonts w:ascii="David" w:cs="David" w:hint="cs"/>
          <w:color w:val="000000"/>
          <w:szCs w:val="24"/>
          <w:rtl/>
        </w:rPr>
        <w:t xml:space="preserve"> </w:t>
      </w:r>
      <w:r w:rsidRPr="008F09C3">
        <w:rPr>
          <w:rFonts w:ascii="David" w:cs="David"/>
          <w:color w:val="000000"/>
          <w:szCs w:val="24"/>
        </w:rPr>
        <w:t xml:space="preserve"> </w:t>
      </w:r>
      <w:r w:rsidR="009922A0">
        <w:rPr>
          <w:rFonts w:ascii="David" w:cs="David" w:hint="cs"/>
          <w:color w:val="000000"/>
          <w:szCs w:val="24"/>
          <w:rtl/>
        </w:rPr>
        <w:t>961</w:t>
      </w:r>
      <w:r w:rsidRPr="008F09C3">
        <w:rPr>
          <w:rFonts w:ascii="David" w:cs="David"/>
          <w:color w:val="000000"/>
          <w:szCs w:val="24"/>
        </w:rPr>
        <w:t>1</w:t>
      </w:r>
      <w:r w:rsidR="009922A0">
        <w:rPr>
          <w:rFonts w:ascii="David" w:cs="David" w:hint="cs"/>
          <w:color w:val="000000"/>
          <w:szCs w:val="24"/>
          <w:rtl/>
        </w:rPr>
        <w:t>.</w:t>
      </w:r>
    </w:p>
    <w:p w:rsidR="00D20645" w:rsidRDefault="00D20645">
      <w:pPr>
        <w:bidi w:val="0"/>
        <w:rPr>
          <w:rFonts w:ascii="David" w:cs="David"/>
          <w:b/>
          <w:bCs/>
          <w:color w:val="1F497D"/>
          <w:sz w:val="32"/>
          <w:szCs w:val="32"/>
          <w:rtl/>
        </w:rPr>
      </w:pPr>
      <w:r>
        <w:rPr>
          <w:rFonts w:ascii="David" w:cs="David"/>
          <w:b/>
          <w:bCs/>
          <w:color w:val="1F497D"/>
          <w:sz w:val="32"/>
          <w:szCs w:val="32"/>
          <w:rtl/>
        </w:rPr>
        <w:br w:type="page"/>
      </w:r>
    </w:p>
    <w:p w:rsidR="00EB59C7" w:rsidRPr="00030872" w:rsidRDefault="00EB59C7" w:rsidP="008E2528">
      <w:pPr>
        <w:pStyle w:val="ab"/>
        <w:ind w:left="861"/>
        <w:rPr>
          <w:rFonts w:ascii="Arial" w:hAnsi="Arial" w:cstheme="minorBidi"/>
          <w:b/>
          <w:bCs/>
          <w:sz w:val="16"/>
          <w:szCs w:val="16"/>
          <w:rtl/>
        </w:rPr>
      </w:pPr>
    </w:p>
    <w:p w:rsidR="00704375" w:rsidRDefault="00704375" w:rsidP="00D20645">
      <w:pPr>
        <w:rPr>
          <w:rFonts w:ascii="Arial" w:hAnsi="Arial" w:cs="David"/>
          <w:szCs w:val="24"/>
          <w:rtl/>
        </w:rPr>
      </w:pPr>
      <w:r w:rsidRPr="00D20645">
        <w:rPr>
          <w:rFonts w:ascii="Arial" w:hAnsi="Arial" w:cs="David" w:hint="cs"/>
          <w:b/>
          <w:bCs/>
          <w:szCs w:val="24"/>
          <w:rtl/>
        </w:rPr>
        <w:t>לצורך הגשת מועמדות חובה להגיש</w:t>
      </w:r>
      <w:r w:rsidRPr="00D20645">
        <w:rPr>
          <w:rFonts w:ascii="Arial" w:hAnsi="Arial" w:cs="David" w:hint="cs"/>
          <w:szCs w:val="24"/>
          <w:rtl/>
        </w:rPr>
        <w:t>:</w:t>
      </w:r>
    </w:p>
    <w:p w:rsidR="00D20645" w:rsidRPr="00D20645" w:rsidRDefault="00D20645" w:rsidP="00D20645">
      <w:pPr>
        <w:rPr>
          <w:rFonts w:ascii="Arial" w:hAnsi="Arial" w:cs="David"/>
          <w:szCs w:val="24"/>
          <w:rtl/>
        </w:rPr>
      </w:pPr>
    </w:p>
    <w:p w:rsidR="00704375" w:rsidRDefault="00704375" w:rsidP="008E2528">
      <w:pPr>
        <w:pStyle w:val="ab"/>
        <w:numPr>
          <w:ilvl w:val="0"/>
          <w:numId w:val="8"/>
        </w:numPr>
        <w:ind w:left="856" w:hanging="357"/>
        <w:rPr>
          <w:rFonts w:ascii="Arial" w:hAnsi="Arial" w:cs="David"/>
          <w:szCs w:val="24"/>
        </w:rPr>
      </w:pPr>
      <w:r>
        <w:rPr>
          <w:rFonts w:ascii="Arial" w:hAnsi="Arial" w:cs="David" w:hint="cs"/>
          <w:szCs w:val="24"/>
          <w:rtl/>
        </w:rPr>
        <w:t>שאלון אישי</w:t>
      </w:r>
      <w:r>
        <w:rPr>
          <w:rFonts w:ascii="Arial" w:hAnsi="Arial" w:cs="David"/>
          <w:szCs w:val="24"/>
        </w:rPr>
        <w:t xml:space="preserve"> </w:t>
      </w:r>
      <w:hyperlink r:id="rId8" w:tgtFrame="_blank" w:tooltip="פתיחת PDF" w:history="1">
        <w:r>
          <w:rPr>
            <w:rStyle w:val="Hyperlink"/>
            <w:rFonts w:ascii="Arial" w:hAnsi="Arial" w:cs="David" w:hint="cs"/>
            <w:color w:val="00B0F0"/>
            <w:szCs w:val="24"/>
            <w:rtl/>
          </w:rPr>
          <w:t>הקליק/י להורדה</w:t>
        </w:r>
      </w:hyperlink>
    </w:p>
    <w:p w:rsidR="00704375" w:rsidRDefault="00704375" w:rsidP="008E2528">
      <w:pPr>
        <w:pStyle w:val="ab"/>
        <w:numPr>
          <w:ilvl w:val="0"/>
          <w:numId w:val="8"/>
        </w:numPr>
        <w:ind w:left="856" w:hanging="357"/>
        <w:rPr>
          <w:rFonts w:ascii="Arial" w:hAnsi="Arial" w:cs="David"/>
          <w:szCs w:val="24"/>
        </w:rPr>
      </w:pPr>
      <w:r>
        <w:rPr>
          <w:rFonts w:ascii="Arial" w:hAnsi="Arial" w:cs="David" w:hint="cs"/>
          <w:szCs w:val="24"/>
          <w:rtl/>
        </w:rPr>
        <w:t>קורות חיים</w:t>
      </w:r>
    </w:p>
    <w:p w:rsidR="00704375" w:rsidRDefault="00704375" w:rsidP="008E2528">
      <w:pPr>
        <w:pStyle w:val="ab"/>
        <w:numPr>
          <w:ilvl w:val="0"/>
          <w:numId w:val="8"/>
        </w:numPr>
        <w:ind w:left="856" w:hanging="357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תעודות השכלה בהתאם לדרישות המשרה</w:t>
      </w:r>
    </w:p>
    <w:p w:rsidR="00704375" w:rsidRDefault="00704375" w:rsidP="008E2528">
      <w:pPr>
        <w:pStyle w:val="ab"/>
        <w:numPr>
          <w:ilvl w:val="0"/>
          <w:numId w:val="8"/>
        </w:numPr>
        <w:ind w:left="856" w:hanging="357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המלצות (במידה ויש)</w:t>
      </w:r>
    </w:p>
    <w:p w:rsidR="00704375" w:rsidRPr="00EB59C7" w:rsidRDefault="00704375" w:rsidP="008E2528">
      <w:pPr>
        <w:rPr>
          <w:rFonts w:ascii="Arial" w:hAnsi="Arial" w:cs="David"/>
          <w:b/>
          <w:bCs/>
          <w:sz w:val="16"/>
          <w:szCs w:val="16"/>
          <w:rtl/>
        </w:rPr>
      </w:pPr>
    </w:p>
    <w:p w:rsidR="00704375" w:rsidRPr="00EB59C7" w:rsidRDefault="00704375" w:rsidP="00436F96">
      <w:pPr>
        <w:jc w:val="center"/>
        <w:rPr>
          <w:rFonts w:ascii="Arial" w:hAnsi="Arial" w:cs="David"/>
          <w:sz w:val="16"/>
          <w:szCs w:val="16"/>
          <w:rtl/>
        </w:rPr>
      </w:pPr>
      <w:r>
        <w:rPr>
          <w:rFonts w:ascii="Arial" w:hAnsi="Arial" w:cs="David" w:hint="cs"/>
          <w:b/>
          <w:bCs/>
          <w:szCs w:val="24"/>
          <w:rtl/>
        </w:rPr>
        <w:t>על המעוניינים/</w:t>
      </w:r>
      <w:proofErr w:type="spellStart"/>
      <w:r>
        <w:rPr>
          <w:rFonts w:ascii="Arial" w:hAnsi="Arial" w:cs="David" w:hint="cs"/>
          <w:b/>
          <w:bCs/>
          <w:szCs w:val="24"/>
          <w:rtl/>
        </w:rPr>
        <w:t>ות</w:t>
      </w:r>
      <w:proofErr w:type="spellEnd"/>
      <w:r>
        <w:rPr>
          <w:rFonts w:ascii="Arial" w:hAnsi="Arial" w:cs="David" w:hint="cs"/>
          <w:b/>
          <w:bCs/>
          <w:szCs w:val="24"/>
          <w:rtl/>
        </w:rPr>
        <w:t xml:space="preserve"> העונים לדרישות התפקיד להעביר את כל המסמכים הנדרשים לעיל, באופן מסודר וקריא</w:t>
      </w:r>
      <w:r>
        <w:rPr>
          <w:rFonts w:ascii="Arial" w:hAnsi="Arial" w:cs="David"/>
          <w:b/>
          <w:bCs/>
          <w:szCs w:val="24"/>
        </w:rPr>
        <w:t>, </w:t>
      </w:r>
      <w:r>
        <w:rPr>
          <w:rFonts w:ascii="Arial" w:hAnsi="Arial" w:cs="David" w:hint="cs"/>
          <w:szCs w:val="24"/>
          <w:rtl/>
        </w:rPr>
        <w:t xml:space="preserve"> וזאת לא יאוחר מיום  </w:t>
      </w:r>
      <w:r w:rsidR="00436F96">
        <w:rPr>
          <w:rFonts w:ascii="Arial" w:hAnsi="Arial" w:cs="David" w:hint="cs"/>
          <w:szCs w:val="24"/>
          <w:rtl/>
        </w:rPr>
        <w:t>10</w:t>
      </w:r>
      <w:r w:rsidR="00283963" w:rsidRPr="006C169D">
        <w:rPr>
          <w:rFonts w:ascii="Arial" w:hAnsi="Arial" w:cs="David" w:hint="cs"/>
          <w:szCs w:val="24"/>
          <w:rtl/>
        </w:rPr>
        <w:t>/</w:t>
      </w:r>
      <w:r w:rsidR="00436F96">
        <w:rPr>
          <w:rFonts w:ascii="Arial" w:hAnsi="Arial" w:cs="David" w:hint="cs"/>
          <w:szCs w:val="24"/>
          <w:rtl/>
        </w:rPr>
        <w:t>11</w:t>
      </w:r>
      <w:r w:rsidR="00283963" w:rsidRPr="006C169D">
        <w:rPr>
          <w:rFonts w:ascii="Arial" w:hAnsi="Arial" w:cs="David" w:hint="cs"/>
          <w:szCs w:val="24"/>
          <w:rtl/>
        </w:rPr>
        <w:t>/</w:t>
      </w:r>
      <w:r w:rsidRPr="006C169D">
        <w:rPr>
          <w:rFonts w:ascii="Arial" w:hAnsi="Arial" w:cs="David" w:hint="cs"/>
          <w:szCs w:val="24"/>
          <w:rtl/>
        </w:rPr>
        <w:t>2020</w:t>
      </w:r>
      <w:r w:rsidRPr="006C169D">
        <w:rPr>
          <w:rFonts w:ascii="Arial" w:hAnsi="Arial" w:cs="David"/>
          <w:szCs w:val="24"/>
        </w:rPr>
        <w:t> </w:t>
      </w:r>
      <w:r>
        <w:rPr>
          <w:rFonts w:ascii="Arial" w:hAnsi="Arial" w:cs="David" w:hint="cs"/>
          <w:b/>
          <w:bCs/>
          <w:szCs w:val="24"/>
          <w:rtl/>
        </w:rPr>
        <w:t xml:space="preserve">באמצעות הגשה למייל: </w:t>
      </w:r>
      <w:hyperlink r:id="rId9" w:history="1">
        <w:r>
          <w:rPr>
            <w:rStyle w:val="Hyperlink"/>
            <w:color w:val="00B0F0"/>
          </w:rPr>
          <w:t>lilach@yoav.org.il</w:t>
        </w:r>
      </w:hyperlink>
      <w:r>
        <w:rPr>
          <w:rFonts w:hint="cs"/>
          <w:color w:val="00B0F0"/>
          <w:rtl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או לפקס 08-8500759 או במסירה ידנית - לידי לילך פרסקו מנהלת לשכת מנכ"ל במשרדי מועצה אזורית יואב, בשעות הפעילות הקבועות</w:t>
      </w:r>
      <w:r>
        <w:rPr>
          <w:rFonts w:ascii="Arial" w:hAnsi="Arial" w:cs="David"/>
          <w:b/>
          <w:bCs/>
          <w:szCs w:val="24"/>
        </w:rPr>
        <w:br/>
      </w:r>
    </w:p>
    <w:p w:rsidR="00704375" w:rsidRPr="00EB59C7" w:rsidRDefault="00704375" w:rsidP="00030872">
      <w:pPr>
        <w:jc w:val="center"/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ascii="Arial" w:hAnsi="Arial" w:cs="David" w:hint="cs"/>
          <w:szCs w:val="24"/>
          <w:rtl/>
        </w:rPr>
        <w:t>מועמדים/</w:t>
      </w:r>
      <w:proofErr w:type="spellStart"/>
      <w:r>
        <w:rPr>
          <w:rFonts w:ascii="Arial" w:hAnsi="Arial" w:cs="David" w:hint="cs"/>
          <w:szCs w:val="24"/>
          <w:rtl/>
        </w:rPr>
        <w:t>ות</w:t>
      </w:r>
      <w:proofErr w:type="spellEnd"/>
      <w:r>
        <w:rPr>
          <w:rFonts w:ascii="Arial" w:hAnsi="Arial" w:cs="David" w:hint="cs"/>
          <w:szCs w:val="24"/>
          <w:rtl/>
        </w:rPr>
        <w:t xml:space="preserve"> שלא יגישו את כל המסמכים הנדרשים במלואם כאמור לעיל ובמועד שנקבע, מועמדותם/ן לא תיבדק והיא תפסל על הסף</w:t>
      </w:r>
      <w:r>
        <w:rPr>
          <w:rFonts w:ascii="Arial" w:hAnsi="Arial" w:cs="David"/>
          <w:b/>
          <w:bCs/>
          <w:szCs w:val="24"/>
        </w:rPr>
        <w:br/>
      </w:r>
    </w:p>
    <w:p w:rsidR="00704375" w:rsidRPr="00784518" w:rsidRDefault="00704375" w:rsidP="00030872">
      <w:pPr>
        <w:jc w:val="center"/>
        <w:rPr>
          <w:rFonts w:ascii="Arial" w:hAnsi="Arial" w:cs="David"/>
          <w:b/>
          <w:bCs/>
          <w:szCs w:val="24"/>
          <w:highlight w:val="yellow"/>
          <w:rtl/>
        </w:rPr>
      </w:pP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כל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מקום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בו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מפורט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תיאור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התפקיד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בלשון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זכר,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הכוונה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גם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ללשון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נקבה,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וכן</w:t>
      </w:r>
      <w:r w:rsidRPr="00784518">
        <w:rPr>
          <w:rFonts w:ascii="Arial" w:hAnsi="Arial" w:cs="David"/>
          <w:b/>
          <w:bCs/>
          <w:szCs w:val="24"/>
          <w:highlight w:val="yellow"/>
        </w:rPr>
        <w:t xml:space="preserve"> </w:t>
      </w: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להיפך</w:t>
      </w:r>
    </w:p>
    <w:p w:rsidR="00704375" w:rsidRDefault="00704375" w:rsidP="00030872">
      <w:pPr>
        <w:jc w:val="center"/>
        <w:rPr>
          <w:rFonts w:ascii="Arial" w:hAnsi="Arial" w:cs="David"/>
          <w:b/>
          <w:bCs/>
          <w:szCs w:val="24"/>
          <w:rtl/>
        </w:rPr>
      </w:pPr>
      <w:r w:rsidRPr="00784518">
        <w:rPr>
          <w:rFonts w:ascii="Arial" w:hAnsi="Arial" w:cs="David" w:hint="cs"/>
          <w:b/>
          <w:bCs/>
          <w:szCs w:val="24"/>
          <w:highlight w:val="yellow"/>
          <w:rtl/>
        </w:rPr>
        <w:t>הארגון נכון לבצע התאמות על מנת לשלב בתפקיד עובדים עם מוגבלות</w:t>
      </w:r>
    </w:p>
    <w:sectPr w:rsidR="00704375" w:rsidSect="00C02EEC">
      <w:headerReference w:type="default" r:id="rId10"/>
      <w:footerReference w:type="default" r:id="rId11"/>
      <w:pgSz w:w="11906" w:h="16838" w:code="9"/>
      <w:pgMar w:top="1418" w:right="2126" w:bottom="1418" w:left="1276" w:header="28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61" w:rsidRDefault="00D97461">
      <w:r>
        <w:separator/>
      </w:r>
    </w:p>
  </w:endnote>
  <w:endnote w:type="continuationSeparator" w:id="0">
    <w:p w:rsidR="00D97461" w:rsidRDefault="00D9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F Graffiti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C3" w:rsidRDefault="008F09C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E01E85" wp14:editId="10FFAD69">
              <wp:simplePos x="0" y="0"/>
              <wp:positionH relativeFrom="column">
                <wp:posOffset>1066800</wp:posOffset>
              </wp:positionH>
              <wp:positionV relativeFrom="paragraph">
                <wp:posOffset>-97562</wp:posOffset>
              </wp:positionV>
              <wp:extent cx="3810000" cy="1030778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0307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9C3" w:rsidRPr="00B12FDD" w:rsidRDefault="008F09C3" w:rsidP="00CD1C4D">
                          <w:pPr>
                            <w:jc w:val="center"/>
                            <w:rPr>
                              <w:rFonts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מועצה אזורית יואב, ד"נ שקמים מיקוד </w:t>
                          </w:r>
                          <w:r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Cs w:val="24"/>
                              <w:rtl/>
                            </w:rPr>
                            <w:t>7981601</w:t>
                          </w:r>
                        </w:p>
                        <w:p w:rsidR="008F09C3" w:rsidRPr="00B12FDD" w:rsidRDefault="008F09C3" w:rsidP="000979FA">
                          <w:pPr>
                            <w:jc w:val="center"/>
                            <w:rPr>
                              <w:rFonts w:cs="Guttman Yad-Brush"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טלפון: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08-850070</w:t>
                          </w:r>
                          <w:r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3</w:t>
                          </w: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   פקס':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08-850075</w:t>
                          </w:r>
                          <w:r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9</w:t>
                          </w:r>
                        </w:p>
                        <w:p w:rsidR="008F09C3" w:rsidRDefault="00D97461" w:rsidP="00CD5792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hyperlink r:id="rId1" w:history="1">
                            <w:r w:rsidR="008F09C3" w:rsidRPr="00771765">
                              <w:rPr>
                                <w:rStyle w:val="Hyperlink"/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mirit@yoav.org.il</w:t>
                            </w:r>
                          </w:hyperlink>
                          <w:r w:rsidR="008F09C3" w:rsidRPr="0028730B"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</w:rPr>
                            <w:tab/>
                            <w:t>www.yoav.org.il</w:t>
                          </w:r>
                        </w:p>
                        <w:p w:rsidR="008F09C3" w:rsidRPr="0028730B" w:rsidRDefault="008F09C3" w:rsidP="000979FA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8F09C3" w:rsidRPr="0028730B" w:rsidRDefault="008F09C3" w:rsidP="005A14E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84pt;margin-top:-7.7pt;width:300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arug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" filled="f" stroked="f">
              <v:textbox>
                <w:txbxContent>
                  <w:p w:rsidR="008F09C3" w:rsidRPr="00B12FDD" w:rsidRDefault="008F09C3" w:rsidP="00CD1C4D">
                    <w:pPr>
                      <w:jc w:val="center"/>
                      <w:rPr>
                        <w:rFonts w:cs="Guttman Yad-Brush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מועצה אזורית יואב, ד"נ שקמים מיקוד </w:t>
                    </w:r>
                    <w:r>
                      <w:rPr>
                        <w:rFonts w:cs="Guttman Yad-Brush" w:hint="cs"/>
                        <w:b/>
                        <w:bCs/>
                        <w:color w:val="4F6228"/>
                        <w:szCs w:val="24"/>
                        <w:rtl/>
                      </w:rPr>
                      <w:t>7981601</w:t>
                    </w:r>
                  </w:p>
                  <w:p w:rsidR="008F09C3" w:rsidRPr="00B12FDD" w:rsidRDefault="008F09C3" w:rsidP="000979FA">
                    <w:pPr>
                      <w:jc w:val="center"/>
                      <w:rPr>
                        <w:rFonts w:cs="Guttman Yad-Brush"/>
                        <w:color w:val="4F6228"/>
                        <w:sz w:val="20"/>
                        <w:szCs w:val="20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טלפון: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08-850070</w:t>
                    </w:r>
                    <w:r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3</w:t>
                    </w: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   פקס':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08-850075</w:t>
                    </w:r>
                    <w:r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9</w:t>
                    </w:r>
                  </w:p>
                  <w:p w:rsidR="008F09C3" w:rsidRDefault="00D97461" w:rsidP="00CD5792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  <w:hyperlink r:id="rId2" w:history="1">
                      <w:r w:rsidR="008F09C3" w:rsidRPr="00771765">
                        <w:rPr>
                          <w:rStyle w:val="Hyperlink"/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mirit@yoav.org.il</w:t>
                      </w:r>
                    </w:hyperlink>
                    <w:r w:rsidR="008F09C3" w:rsidRPr="0028730B"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</w:rPr>
                      <w:tab/>
                      <w:t>www.yoav.org.il</w:t>
                    </w:r>
                  </w:p>
                  <w:p w:rsidR="008F09C3" w:rsidRPr="0028730B" w:rsidRDefault="008F09C3" w:rsidP="000979FA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</w:p>
                  <w:p w:rsidR="008F09C3" w:rsidRPr="0028730B" w:rsidRDefault="008F09C3" w:rsidP="005A14E7">
                    <w:pPr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61" w:rsidRDefault="00D97461">
      <w:r>
        <w:separator/>
      </w:r>
    </w:p>
  </w:footnote>
  <w:footnote w:type="continuationSeparator" w:id="0">
    <w:p w:rsidR="00D97461" w:rsidRDefault="00D9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C3" w:rsidRPr="00B12FDD" w:rsidRDefault="00D97461" w:rsidP="005A14E7">
    <w:pPr>
      <w:ind w:left="2160" w:hanging="319"/>
      <w:rPr>
        <w:rFonts w:cs="Guttman Yad-Brush"/>
        <w:color w:val="4F6228"/>
        <w:sz w:val="36"/>
        <w:szCs w:val="36"/>
        <w:rtl/>
      </w:rPr>
    </w:pPr>
    <w:sdt>
      <w:sdtPr>
        <w:rPr>
          <w:rFonts w:hint="cs"/>
          <w:color w:val="4F6228"/>
          <w:sz w:val="44"/>
          <w:szCs w:val="44"/>
          <w:rtl/>
        </w:rPr>
        <w:id w:val="-2036878410"/>
        <w:docPartObj>
          <w:docPartGallery w:val="Page Numbers (Margins)"/>
          <w:docPartUnique/>
        </w:docPartObj>
      </w:sdtPr>
      <w:sdtEndPr/>
      <w:sdtContent>
        <w:r w:rsidR="00ED6656" w:rsidRPr="00ED6656">
          <w:rPr>
            <w:noProof/>
            <w:color w:val="4F6228"/>
            <w:sz w:val="44"/>
            <w:szCs w:val="44"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מלבן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656" w:rsidRDefault="00ED665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0501" w:rsidRPr="008F0501">
                                <w:rPr>
                                  <w:noProof/>
                                  <w:rtl/>
                                  <w:lang w:val="he-IL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2" o:spid="_x0000_s1026" style="position:absolute;left:0;text-align:left;margin-left:0;margin-top:0;width:57.3pt;height:25.95pt;flip:x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" o:allowincell="f" stroked="f">
                  <v:textbox>
                    <w:txbxContent>
                      <w:p w:rsidR="00ED6656" w:rsidRDefault="00ED6656">
                        <w:pPr>
                          <w:pBdr>
                            <w:bottom w:val="single" w:sz="4" w:space="1" w:color="auto"/>
                          </w:pBdr>
                          <w:rPr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8F0501" w:rsidRPr="008F0501">
                          <w:rPr>
                            <w:noProof/>
                            <w:rtl/>
                            <w:lang w:val="he-IL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F09C3">
      <w:rPr>
        <w:noProof/>
      </w:rPr>
      <w:drawing>
        <wp:anchor distT="0" distB="0" distL="114300" distR="114300" simplePos="0" relativeHeight="251658240" behindDoc="1" locked="0" layoutInCell="1" allowOverlap="1" wp14:anchorId="752868DA" wp14:editId="2A4B5EB8">
          <wp:simplePos x="0" y="0"/>
          <wp:positionH relativeFrom="column">
            <wp:posOffset>5519420</wp:posOffset>
          </wp:positionH>
          <wp:positionV relativeFrom="paragraph">
            <wp:posOffset>-121920</wp:posOffset>
          </wp:positionV>
          <wp:extent cx="948690" cy="1045210"/>
          <wp:effectExtent l="0" t="0" r="3810" b="2540"/>
          <wp:wrapThrough wrapText="bothSides">
            <wp:wrapPolygon edited="0">
              <wp:start x="5639" y="0"/>
              <wp:lineTo x="4337" y="1968"/>
              <wp:lineTo x="2169" y="6299"/>
              <wp:lineTo x="434" y="15747"/>
              <wp:lineTo x="0" y="21259"/>
              <wp:lineTo x="21253" y="21259"/>
              <wp:lineTo x="19952" y="5905"/>
              <wp:lineTo x="15614" y="3543"/>
              <wp:lineTo x="7373" y="0"/>
              <wp:lineTo x="5639" y="0"/>
            </wp:wrapPolygon>
          </wp:wrapThrough>
          <wp:docPr id="12" name="תמונה 12" descr="cid:E5DFA3E7-1BEB-4DB5-879E-8855E0877B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9d2732-27a3-4ed3-91dc-8d14b0028dcf" descr="cid:E5DFA3E7-1BEB-4DB5-879E-8855E0877B2F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9C3" w:rsidRPr="00B12FDD">
      <w:rPr>
        <w:b/>
        <w:bCs/>
        <w:noProof/>
        <w:color w:val="4F6228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87D857F" wp14:editId="72772C01">
              <wp:simplePos x="0" y="0"/>
              <wp:positionH relativeFrom="column">
                <wp:posOffset>5438082</wp:posOffset>
              </wp:positionH>
              <wp:positionV relativeFrom="paragraph">
                <wp:posOffset>-194310</wp:posOffset>
              </wp:positionV>
              <wp:extent cx="1353820" cy="1085596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0855960"/>
                      </a:xfrm>
                      <a:prstGeom prst="rect">
                        <a:avLst/>
                      </a:prstGeom>
                      <a:solidFill>
                        <a:srgbClr val="F0FAF5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F09C3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8F09C3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8F09C3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8F09C3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8F09C3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8F09C3" w:rsidRDefault="008F09C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8F09C3" w:rsidRDefault="008F09C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אל עזי</w:t>
                          </w:r>
                        </w:p>
                        <w:p w:rsidR="008F09C3" w:rsidRDefault="008F09C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8F09C3" w:rsidRPr="005A14E7" w:rsidRDefault="008F09C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5A14E7" w:rsidRDefault="008F09C3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בית גוברין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ניר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בית ניר</w:t>
                            </w:r>
                          </w:smartTag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גל-און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* 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גת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ורדון</w:t>
                          </w:r>
                        </w:p>
                        <w:p w:rsidR="008F09C3" w:rsidRPr="002D76AC" w:rsidRDefault="008F09C3" w:rsidP="002D76AC">
                          <w:pPr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כפר-הריף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כפר מנחם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כפר מנחם</w:t>
                            </w:r>
                          </w:smartTag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נגבה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נחלה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סגולה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קדמה</w:t>
                          </w:r>
                          <w:r w:rsidRPr="005A14E7"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 הנוער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רבדים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8F09C3" w:rsidRPr="0032577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שדה יואב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שדה יואב</w:t>
                            </w:r>
                          </w:smartTag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  <w:rtl/>
                            </w:rPr>
                          </w:pPr>
                        </w:p>
                        <w:p w:rsidR="008F09C3" w:rsidRPr="005A14E7" w:rsidRDefault="008F09C3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D8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8.2pt;margin-top:-15.3pt;width:106.6pt;height:85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" fillcolor="#f0faf5" stroked="f">
              <v:textbox>
                <w:txbxContent>
                  <w:p w:rsidR="008F09C3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8F09C3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8F09C3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8F09C3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8F09C3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8F09C3" w:rsidRDefault="008F09C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8F09C3" w:rsidRDefault="008F09C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אל עזי</w:t>
                    </w:r>
                  </w:p>
                  <w:p w:rsidR="008F09C3" w:rsidRDefault="008F09C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8F09C3" w:rsidRPr="005A14E7" w:rsidRDefault="008F09C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5A14E7" w:rsidRDefault="008F09C3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בית גוברין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ניר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בית ניר</w:t>
                      </w:r>
                    </w:smartTag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גל-און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* 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גת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ורדון</w:t>
                    </w:r>
                  </w:p>
                  <w:p w:rsidR="008F09C3" w:rsidRPr="002D76AC" w:rsidRDefault="008F09C3" w:rsidP="002D76AC">
                    <w:pPr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כפר-הריף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כפר מנחם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כפר מנחם</w:t>
                      </w:r>
                    </w:smartTag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נגבה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נחלה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סגולה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קדמה</w:t>
                    </w:r>
                    <w:r w:rsidRPr="005A14E7"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  <w:br/>
                    </w: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 הנוער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רבדים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8F09C3" w:rsidRPr="0032577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שדה יואב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שדה יואב</w:t>
                      </w:r>
                    </w:smartTag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  <w:rtl/>
                      </w:rPr>
                    </w:pPr>
                  </w:p>
                  <w:p w:rsidR="008F09C3" w:rsidRPr="005A14E7" w:rsidRDefault="008F09C3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F09C3" w:rsidRPr="00B12FDD">
      <w:rPr>
        <w:rFonts w:hint="cs"/>
        <w:color w:val="4F6228"/>
        <w:sz w:val="44"/>
        <w:szCs w:val="44"/>
        <w:rtl/>
      </w:rPr>
      <w:t xml:space="preserve">  </w:t>
    </w:r>
    <w:r w:rsidR="008F09C3" w:rsidRPr="00B12FDD">
      <w:rPr>
        <w:rFonts w:cs="Guttman Yad-Brush" w:hint="cs"/>
        <w:color w:val="4F6228"/>
        <w:sz w:val="36"/>
        <w:szCs w:val="36"/>
        <w:rtl/>
      </w:rPr>
      <w:t>המועצה האזורית יואב</w:t>
    </w:r>
  </w:p>
  <w:p w:rsidR="008F09C3" w:rsidRPr="005A14E7" w:rsidRDefault="008F09C3" w:rsidP="000979FA">
    <w:pPr>
      <w:ind w:left="2160" w:hanging="319"/>
      <w:rPr>
        <w:rFonts w:cs="Guttman Yad-Brush"/>
        <w:color w:val="4F6228"/>
        <w:szCs w:val="24"/>
        <w:rtl/>
      </w:rPr>
    </w:pPr>
    <w:r w:rsidRPr="005A14E7">
      <w:rPr>
        <w:rFonts w:cs="Guttman Yad-Brush" w:hint="cs"/>
        <w:color w:val="4F6228"/>
        <w:sz w:val="40"/>
        <w:szCs w:val="40"/>
        <w:rtl/>
      </w:rPr>
      <w:t xml:space="preserve">      </w:t>
    </w:r>
    <w:r w:rsidRPr="005A14E7">
      <w:rPr>
        <w:rFonts w:cs="Guttman Yad-Brush" w:hint="cs"/>
        <w:color w:val="4F6228"/>
        <w:szCs w:val="24"/>
        <w:rtl/>
      </w:rPr>
      <w:t xml:space="preserve">לשכת </w:t>
    </w:r>
    <w:r>
      <w:rPr>
        <w:rFonts w:cs="Guttman Yad-Brush" w:hint="cs"/>
        <w:color w:val="4F6228"/>
        <w:szCs w:val="24"/>
        <w:rtl/>
      </w:rPr>
      <w:t>מנכ"לית</w:t>
    </w:r>
    <w:r w:rsidRPr="005A14E7">
      <w:rPr>
        <w:rFonts w:cs="Guttman Yad-Brush" w:hint="cs"/>
        <w:color w:val="4F6228"/>
        <w:szCs w:val="24"/>
        <w:rtl/>
      </w:rPr>
      <w:t xml:space="preserve"> המועצה</w:t>
    </w:r>
  </w:p>
  <w:p w:rsidR="008F09C3" w:rsidRPr="00B12FDD" w:rsidRDefault="008F09C3">
    <w:pPr>
      <w:pStyle w:val="a5"/>
      <w:tabs>
        <w:tab w:val="clear" w:pos="4153"/>
        <w:tab w:val="clear" w:pos="8306"/>
        <w:tab w:val="left" w:pos="720"/>
        <w:tab w:val="left" w:pos="1440"/>
      </w:tabs>
      <w:rPr>
        <w:b/>
        <w:bCs/>
        <w:color w:val="4F6228"/>
        <w:sz w:val="28"/>
      </w:rPr>
    </w:pP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466"/>
    <w:multiLevelType w:val="hybridMultilevel"/>
    <w:tmpl w:val="69182650"/>
    <w:lvl w:ilvl="0" w:tplc="40D6C8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161"/>
    <w:multiLevelType w:val="hybridMultilevel"/>
    <w:tmpl w:val="B94E88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3E5D"/>
    <w:multiLevelType w:val="hybridMultilevel"/>
    <w:tmpl w:val="6428EEF4"/>
    <w:lvl w:ilvl="0" w:tplc="FB6ABB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AC1"/>
    <w:multiLevelType w:val="hybridMultilevel"/>
    <w:tmpl w:val="EA52F514"/>
    <w:lvl w:ilvl="0" w:tplc="8A428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71D5"/>
    <w:multiLevelType w:val="hybridMultilevel"/>
    <w:tmpl w:val="8F6A5578"/>
    <w:lvl w:ilvl="0" w:tplc="86120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887"/>
    <w:multiLevelType w:val="hybridMultilevel"/>
    <w:tmpl w:val="ADF2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4531"/>
    <w:multiLevelType w:val="hybridMultilevel"/>
    <w:tmpl w:val="5CDA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5CE"/>
    <w:multiLevelType w:val="hybridMultilevel"/>
    <w:tmpl w:val="97B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6A5B"/>
    <w:multiLevelType w:val="hybridMultilevel"/>
    <w:tmpl w:val="F994300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6E71"/>
    <w:multiLevelType w:val="hybridMultilevel"/>
    <w:tmpl w:val="44E4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633C"/>
    <w:multiLevelType w:val="hybridMultilevel"/>
    <w:tmpl w:val="D3584E10"/>
    <w:lvl w:ilvl="0" w:tplc="8C643C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8135A"/>
    <w:multiLevelType w:val="hybridMultilevel"/>
    <w:tmpl w:val="08B67748"/>
    <w:lvl w:ilvl="0" w:tplc="4FE21B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09EF"/>
    <w:multiLevelType w:val="hybridMultilevel"/>
    <w:tmpl w:val="8E224832"/>
    <w:lvl w:ilvl="0" w:tplc="30941D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775E"/>
    <w:multiLevelType w:val="hybridMultilevel"/>
    <w:tmpl w:val="23C49A9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13C4"/>
    <w:multiLevelType w:val="multilevel"/>
    <w:tmpl w:val="F10639BE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15" w15:restartNumberingAfterBreak="0">
    <w:nsid w:val="553C30BC"/>
    <w:multiLevelType w:val="hybridMultilevel"/>
    <w:tmpl w:val="CCC2EDA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0B86"/>
    <w:multiLevelType w:val="hybridMultilevel"/>
    <w:tmpl w:val="6DB6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0650"/>
    <w:multiLevelType w:val="hybridMultilevel"/>
    <w:tmpl w:val="CB3EA9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D7D1C"/>
    <w:multiLevelType w:val="hybridMultilevel"/>
    <w:tmpl w:val="89AE5DDE"/>
    <w:lvl w:ilvl="0" w:tplc="495824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3C66"/>
    <w:multiLevelType w:val="hybridMultilevel"/>
    <w:tmpl w:val="AB847A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976B5"/>
    <w:multiLevelType w:val="hybridMultilevel"/>
    <w:tmpl w:val="09FE993C"/>
    <w:lvl w:ilvl="0" w:tplc="212E43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D74D7"/>
    <w:multiLevelType w:val="hybridMultilevel"/>
    <w:tmpl w:val="583C757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680D04A4"/>
    <w:multiLevelType w:val="hybridMultilevel"/>
    <w:tmpl w:val="55088E5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47A12"/>
    <w:multiLevelType w:val="hybridMultilevel"/>
    <w:tmpl w:val="C590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5E78AD"/>
    <w:multiLevelType w:val="hybridMultilevel"/>
    <w:tmpl w:val="AC28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121AD"/>
    <w:multiLevelType w:val="hybridMultilevel"/>
    <w:tmpl w:val="39B8AF50"/>
    <w:lvl w:ilvl="0" w:tplc="EC08B7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3A2B"/>
    <w:multiLevelType w:val="hybridMultilevel"/>
    <w:tmpl w:val="67D61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043119"/>
    <w:multiLevelType w:val="hybridMultilevel"/>
    <w:tmpl w:val="78A834F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42E50"/>
    <w:multiLevelType w:val="hybridMultilevel"/>
    <w:tmpl w:val="006C85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E4B25"/>
    <w:multiLevelType w:val="hybridMultilevel"/>
    <w:tmpl w:val="34CE43D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7"/>
  </w:num>
  <w:num w:numId="5">
    <w:abstractNumId w:val="28"/>
  </w:num>
  <w:num w:numId="6">
    <w:abstractNumId w:val="6"/>
  </w:num>
  <w:num w:numId="7">
    <w:abstractNumId w:val="26"/>
  </w:num>
  <w:num w:numId="8">
    <w:abstractNumId w:val="21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13"/>
  </w:num>
  <w:num w:numId="14">
    <w:abstractNumId w:val="25"/>
  </w:num>
  <w:num w:numId="15">
    <w:abstractNumId w:val="23"/>
  </w:num>
  <w:num w:numId="16">
    <w:abstractNumId w:val="29"/>
  </w:num>
  <w:num w:numId="17">
    <w:abstractNumId w:val="12"/>
  </w:num>
  <w:num w:numId="18">
    <w:abstractNumId w:val="1"/>
  </w:num>
  <w:num w:numId="19">
    <w:abstractNumId w:val="20"/>
  </w:num>
  <w:num w:numId="20">
    <w:abstractNumId w:val="19"/>
  </w:num>
  <w:num w:numId="21">
    <w:abstractNumId w:val="4"/>
  </w:num>
  <w:num w:numId="22">
    <w:abstractNumId w:val="17"/>
  </w:num>
  <w:num w:numId="23">
    <w:abstractNumId w:val="18"/>
  </w:num>
  <w:num w:numId="24">
    <w:abstractNumId w:val="22"/>
  </w:num>
  <w:num w:numId="25">
    <w:abstractNumId w:val="10"/>
  </w:num>
  <w:num w:numId="26">
    <w:abstractNumId w:val="8"/>
  </w:num>
  <w:num w:numId="27">
    <w:abstractNumId w:val="11"/>
  </w:num>
  <w:num w:numId="28">
    <w:abstractNumId w:val="27"/>
  </w:num>
  <w:num w:numId="29">
    <w:abstractNumId w:val="2"/>
  </w:num>
  <w:num w:numId="3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8"/>
    <w:rsid w:val="000033A5"/>
    <w:rsid w:val="00003E30"/>
    <w:rsid w:val="000079E8"/>
    <w:rsid w:val="0001531A"/>
    <w:rsid w:val="00030872"/>
    <w:rsid w:val="00035523"/>
    <w:rsid w:val="00043101"/>
    <w:rsid w:val="00050918"/>
    <w:rsid w:val="00094D35"/>
    <w:rsid w:val="00094E07"/>
    <w:rsid w:val="000979FA"/>
    <w:rsid w:val="000B3C05"/>
    <w:rsid w:val="000B54BD"/>
    <w:rsid w:val="000C257D"/>
    <w:rsid w:val="000C39CC"/>
    <w:rsid w:val="000C3B8E"/>
    <w:rsid w:val="000D3D79"/>
    <w:rsid w:val="000E02FC"/>
    <w:rsid w:val="00105A3E"/>
    <w:rsid w:val="00115FFA"/>
    <w:rsid w:val="00121D6E"/>
    <w:rsid w:val="00124E1C"/>
    <w:rsid w:val="00132D01"/>
    <w:rsid w:val="001335FD"/>
    <w:rsid w:val="00137F19"/>
    <w:rsid w:val="0014256E"/>
    <w:rsid w:val="00142E54"/>
    <w:rsid w:val="0014459A"/>
    <w:rsid w:val="00150644"/>
    <w:rsid w:val="0015705E"/>
    <w:rsid w:val="0016472E"/>
    <w:rsid w:val="00170AF7"/>
    <w:rsid w:val="0017485B"/>
    <w:rsid w:val="00177811"/>
    <w:rsid w:val="00185ACE"/>
    <w:rsid w:val="00192629"/>
    <w:rsid w:val="001944AB"/>
    <w:rsid w:val="001A68C3"/>
    <w:rsid w:val="001B1BE8"/>
    <w:rsid w:val="001C6D55"/>
    <w:rsid w:val="001E5ADD"/>
    <w:rsid w:val="001E7344"/>
    <w:rsid w:val="001F5B4D"/>
    <w:rsid w:val="0020401B"/>
    <w:rsid w:val="00210F0F"/>
    <w:rsid w:val="00212CFC"/>
    <w:rsid w:val="00217D0D"/>
    <w:rsid w:val="00226BB8"/>
    <w:rsid w:val="002352AD"/>
    <w:rsid w:val="0024159A"/>
    <w:rsid w:val="00247E4A"/>
    <w:rsid w:val="00253577"/>
    <w:rsid w:val="00262A77"/>
    <w:rsid w:val="0027586A"/>
    <w:rsid w:val="002773AD"/>
    <w:rsid w:val="00282607"/>
    <w:rsid w:val="00283963"/>
    <w:rsid w:val="00283EF2"/>
    <w:rsid w:val="0028730B"/>
    <w:rsid w:val="002916A8"/>
    <w:rsid w:val="00292072"/>
    <w:rsid w:val="00297DBB"/>
    <w:rsid w:val="002B4F5D"/>
    <w:rsid w:val="002B58E1"/>
    <w:rsid w:val="002C7E38"/>
    <w:rsid w:val="002D460F"/>
    <w:rsid w:val="002D76AC"/>
    <w:rsid w:val="002E7CC0"/>
    <w:rsid w:val="0030172D"/>
    <w:rsid w:val="00303605"/>
    <w:rsid w:val="00311D30"/>
    <w:rsid w:val="0031481A"/>
    <w:rsid w:val="003233A9"/>
    <w:rsid w:val="00323DBF"/>
    <w:rsid w:val="00324658"/>
    <w:rsid w:val="00325777"/>
    <w:rsid w:val="00330141"/>
    <w:rsid w:val="00343603"/>
    <w:rsid w:val="003437AF"/>
    <w:rsid w:val="00350F0D"/>
    <w:rsid w:val="003569A8"/>
    <w:rsid w:val="0039067F"/>
    <w:rsid w:val="00394462"/>
    <w:rsid w:val="003A5EF7"/>
    <w:rsid w:val="003A7F09"/>
    <w:rsid w:val="003B2267"/>
    <w:rsid w:val="003B6F46"/>
    <w:rsid w:val="003B7DCB"/>
    <w:rsid w:val="003C0EA3"/>
    <w:rsid w:val="003D2FFB"/>
    <w:rsid w:val="003D5C88"/>
    <w:rsid w:val="003E68EB"/>
    <w:rsid w:val="003E71C6"/>
    <w:rsid w:val="003E7BF8"/>
    <w:rsid w:val="003F1F05"/>
    <w:rsid w:val="003F6067"/>
    <w:rsid w:val="00405AC3"/>
    <w:rsid w:val="0041496E"/>
    <w:rsid w:val="00417606"/>
    <w:rsid w:val="0042374D"/>
    <w:rsid w:val="00423860"/>
    <w:rsid w:val="004262BC"/>
    <w:rsid w:val="0042746F"/>
    <w:rsid w:val="004275FB"/>
    <w:rsid w:val="00436315"/>
    <w:rsid w:val="00436F96"/>
    <w:rsid w:val="00442541"/>
    <w:rsid w:val="00446481"/>
    <w:rsid w:val="0047111B"/>
    <w:rsid w:val="00476287"/>
    <w:rsid w:val="00480101"/>
    <w:rsid w:val="00480FBB"/>
    <w:rsid w:val="0049211E"/>
    <w:rsid w:val="004A56D1"/>
    <w:rsid w:val="004A6CF0"/>
    <w:rsid w:val="004B56AB"/>
    <w:rsid w:val="004C18A2"/>
    <w:rsid w:val="004C3914"/>
    <w:rsid w:val="004C5770"/>
    <w:rsid w:val="004D3D7B"/>
    <w:rsid w:val="004D63E8"/>
    <w:rsid w:val="004D68A1"/>
    <w:rsid w:val="004E18D8"/>
    <w:rsid w:val="004F0831"/>
    <w:rsid w:val="004F690E"/>
    <w:rsid w:val="004F72BF"/>
    <w:rsid w:val="005010C2"/>
    <w:rsid w:val="005309CF"/>
    <w:rsid w:val="00532511"/>
    <w:rsid w:val="0054558F"/>
    <w:rsid w:val="00556112"/>
    <w:rsid w:val="005622D1"/>
    <w:rsid w:val="00563446"/>
    <w:rsid w:val="00566628"/>
    <w:rsid w:val="00580BEA"/>
    <w:rsid w:val="00582483"/>
    <w:rsid w:val="00590706"/>
    <w:rsid w:val="00593AFE"/>
    <w:rsid w:val="00596E13"/>
    <w:rsid w:val="005A14E7"/>
    <w:rsid w:val="005A48F3"/>
    <w:rsid w:val="005A6612"/>
    <w:rsid w:val="005C1C52"/>
    <w:rsid w:val="005C660C"/>
    <w:rsid w:val="005D22B5"/>
    <w:rsid w:val="005D61CB"/>
    <w:rsid w:val="005E0462"/>
    <w:rsid w:val="005E2114"/>
    <w:rsid w:val="005F35B6"/>
    <w:rsid w:val="00600991"/>
    <w:rsid w:val="00627CE7"/>
    <w:rsid w:val="0064410E"/>
    <w:rsid w:val="00652D9F"/>
    <w:rsid w:val="0066237A"/>
    <w:rsid w:val="00665181"/>
    <w:rsid w:val="00667426"/>
    <w:rsid w:val="00670ACA"/>
    <w:rsid w:val="00675580"/>
    <w:rsid w:val="00676CF7"/>
    <w:rsid w:val="00683BB1"/>
    <w:rsid w:val="00684981"/>
    <w:rsid w:val="006949ED"/>
    <w:rsid w:val="006A580D"/>
    <w:rsid w:val="006A6754"/>
    <w:rsid w:val="006C169D"/>
    <w:rsid w:val="006C440A"/>
    <w:rsid w:val="006E2E3E"/>
    <w:rsid w:val="006E3BE7"/>
    <w:rsid w:val="006F7B28"/>
    <w:rsid w:val="007041E5"/>
    <w:rsid w:val="00704375"/>
    <w:rsid w:val="00705E25"/>
    <w:rsid w:val="00710E6C"/>
    <w:rsid w:val="00714C36"/>
    <w:rsid w:val="0071687C"/>
    <w:rsid w:val="00716D44"/>
    <w:rsid w:val="00724D97"/>
    <w:rsid w:val="00733E7B"/>
    <w:rsid w:val="0073450D"/>
    <w:rsid w:val="00741599"/>
    <w:rsid w:val="00742779"/>
    <w:rsid w:val="00744B92"/>
    <w:rsid w:val="0075188A"/>
    <w:rsid w:val="0075234C"/>
    <w:rsid w:val="00784518"/>
    <w:rsid w:val="00797276"/>
    <w:rsid w:val="00797850"/>
    <w:rsid w:val="007A2112"/>
    <w:rsid w:val="007A27C9"/>
    <w:rsid w:val="007B0623"/>
    <w:rsid w:val="007F258F"/>
    <w:rsid w:val="00801424"/>
    <w:rsid w:val="00801EA5"/>
    <w:rsid w:val="0081504A"/>
    <w:rsid w:val="00815BA4"/>
    <w:rsid w:val="008327A5"/>
    <w:rsid w:val="00833056"/>
    <w:rsid w:val="00867A4A"/>
    <w:rsid w:val="00870889"/>
    <w:rsid w:val="00872E87"/>
    <w:rsid w:val="008738E7"/>
    <w:rsid w:val="00874DD7"/>
    <w:rsid w:val="00890620"/>
    <w:rsid w:val="008A743F"/>
    <w:rsid w:val="008C4A74"/>
    <w:rsid w:val="008C73EB"/>
    <w:rsid w:val="008D0D83"/>
    <w:rsid w:val="008D49AF"/>
    <w:rsid w:val="008E07A9"/>
    <w:rsid w:val="008E2152"/>
    <w:rsid w:val="008E2528"/>
    <w:rsid w:val="008F0501"/>
    <w:rsid w:val="008F09C3"/>
    <w:rsid w:val="008F3A41"/>
    <w:rsid w:val="00902CD4"/>
    <w:rsid w:val="0090370C"/>
    <w:rsid w:val="0090610B"/>
    <w:rsid w:val="009118BA"/>
    <w:rsid w:val="00920DB9"/>
    <w:rsid w:val="00920F31"/>
    <w:rsid w:val="00930F50"/>
    <w:rsid w:val="009339AB"/>
    <w:rsid w:val="00935CF8"/>
    <w:rsid w:val="0095181A"/>
    <w:rsid w:val="00957FBE"/>
    <w:rsid w:val="0098072E"/>
    <w:rsid w:val="009922A0"/>
    <w:rsid w:val="0099459D"/>
    <w:rsid w:val="009956D4"/>
    <w:rsid w:val="009A0AF2"/>
    <w:rsid w:val="009A161C"/>
    <w:rsid w:val="009A58B2"/>
    <w:rsid w:val="009A5FB0"/>
    <w:rsid w:val="009B6896"/>
    <w:rsid w:val="009C3239"/>
    <w:rsid w:val="009C3667"/>
    <w:rsid w:val="009C40C7"/>
    <w:rsid w:val="009C6E1E"/>
    <w:rsid w:val="009C78E0"/>
    <w:rsid w:val="009E2B30"/>
    <w:rsid w:val="009E2D64"/>
    <w:rsid w:val="00A014A4"/>
    <w:rsid w:val="00A019CD"/>
    <w:rsid w:val="00A02C87"/>
    <w:rsid w:val="00A07C5D"/>
    <w:rsid w:val="00A122E3"/>
    <w:rsid w:val="00A15335"/>
    <w:rsid w:val="00A21579"/>
    <w:rsid w:val="00A33851"/>
    <w:rsid w:val="00A3692C"/>
    <w:rsid w:val="00A427E1"/>
    <w:rsid w:val="00A4764C"/>
    <w:rsid w:val="00A75E1A"/>
    <w:rsid w:val="00A77DCB"/>
    <w:rsid w:val="00A839E7"/>
    <w:rsid w:val="00A95CF3"/>
    <w:rsid w:val="00A96960"/>
    <w:rsid w:val="00AA56BA"/>
    <w:rsid w:val="00AB77BA"/>
    <w:rsid w:val="00AC020A"/>
    <w:rsid w:val="00AC0D75"/>
    <w:rsid w:val="00AD12EE"/>
    <w:rsid w:val="00AD3816"/>
    <w:rsid w:val="00AD3FF4"/>
    <w:rsid w:val="00AE061F"/>
    <w:rsid w:val="00AE6033"/>
    <w:rsid w:val="00AF1FE1"/>
    <w:rsid w:val="00AF458B"/>
    <w:rsid w:val="00AF4EBF"/>
    <w:rsid w:val="00AF53EA"/>
    <w:rsid w:val="00AF691C"/>
    <w:rsid w:val="00B0340D"/>
    <w:rsid w:val="00B12FDD"/>
    <w:rsid w:val="00B214D4"/>
    <w:rsid w:val="00B31272"/>
    <w:rsid w:val="00B340AB"/>
    <w:rsid w:val="00B66BF9"/>
    <w:rsid w:val="00B911CB"/>
    <w:rsid w:val="00BB35BF"/>
    <w:rsid w:val="00BC22CC"/>
    <w:rsid w:val="00BC5663"/>
    <w:rsid w:val="00BC684B"/>
    <w:rsid w:val="00BF3107"/>
    <w:rsid w:val="00C019AE"/>
    <w:rsid w:val="00C02EEC"/>
    <w:rsid w:val="00C12187"/>
    <w:rsid w:val="00C16484"/>
    <w:rsid w:val="00C24EAF"/>
    <w:rsid w:val="00C31876"/>
    <w:rsid w:val="00C340E2"/>
    <w:rsid w:val="00C34E10"/>
    <w:rsid w:val="00C424D3"/>
    <w:rsid w:val="00C51143"/>
    <w:rsid w:val="00C5511D"/>
    <w:rsid w:val="00C574B7"/>
    <w:rsid w:val="00C62477"/>
    <w:rsid w:val="00C66D39"/>
    <w:rsid w:val="00C66E50"/>
    <w:rsid w:val="00C77A68"/>
    <w:rsid w:val="00C86E32"/>
    <w:rsid w:val="00C8740F"/>
    <w:rsid w:val="00CA042F"/>
    <w:rsid w:val="00CA1C74"/>
    <w:rsid w:val="00CB3685"/>
    <w:rsid w:val="00CC03C7"/>
    <w:rsid w:val="00CD1C4D"/>
    <w:rsid w:val="00CD5792"/>
    <w:rsid w:val="00CF5AFE"/>
    <w:rsid w:val="00D00457"/>
    <w:rsid w:val="00D024D6"/>
    <w:rsid w:val="00D046EF"/>
    <w:rsid w:val="00D1283D"/>
    <w:rsid w:val="00D15FC3"/>
    <w:rsid w:val="00D17E40"/>
    <w:rsid w:val="00D20645"/>
    <w:rsid w:val="00D20A5D"/>
    <w:rsid w:val="00D250BB"/>
    <w:rsid w:val="00D264E7"/>
    <w:rsid w:val="00D31555"/>
    <w:rsid w:val="00D34B2A"/>
    <w:rsid w:val="00D34E49"/>
    <w:rsid w:val="00D365BC"/>
    <w:rsid w:val="00D40118"/>
    <w:rsid w:val="00D4039D"/>
    <w:rsid w:val="00D43149"/>
    <w:rsid w:val="00D52427"/>
    <w:rsid w:val="00D565CC"/>
    <w:rsid w:val="00D62EF7"/>
    <w:rsid w:val="00D7366F"/>
    <w:rsid w:val="00D75E57"/>
    <w:rsid w:val="00D813B8"/>
    <w:rsid w:val="00D814F8"/>
    <w:rsid w:val="00D82498"/>
    <w:rsid w:val="00D92BC5"/>
    <w:rsid w:val="00D97461"/>
    <w:rsid w:val="00DA4E01"/>
    <w:rsid w:val="00DB1953"/>
    <w:rsid w:val="00DD0C02"/>
    <w:rsid w:val="00DF62D0"/>
    <w:rsid w:val="00E1681B"/>
    <w:rsid w:val="00E21F2E"/>
    <w:rsid w:val="00E22D10"/>
    <w:rsid w:val="00E340F0"/>
    <w:rsid w:val="00E3734C"/>
    <w:rsid w:val="00E37955"/>
    <w:rsid w:val="00E461D3"/>
    <w:rsid w:val="00E7372D"/>
    <w:rsid w:val="00E81A6E"/>
    <w:rsid w:val="00E91095"/>
    <w:rsid w:val="00E9679C"/>
    <w:rsid w:val="00E973E1"/>
    <w:rsid w:val="00EA2DC7"/>
    <w:rsid w:val="00EA5EE6"/>
    <w:rsid w:val="00EB59C7"/>
    <w:rsid w:val="00EC23E1"/>
    <w:rsid w:val="00EC58C4"/>
    <w:rsid w:val="00EC6044"/>
    <w:rsid w:val="00EC6289"/>
    <w:rsid w:val="00EC6B7F"/>
    <w:rsid w:val="00ED087A"/>
    <w:rsid w:val="00ED1BC8"/>
    <w:rsid w:val="00ED6656"/>
    <w:rsid w:val="00EE2C0C"/>
    <w:rsid w:val="00EE7404"/>
    <w:rsid w:val="00EF2A8F"/>
    <w:rsid w:val="00EF2FD7"/>
    <w:rsid w:val="00EF66FB"/>
    <w:rsid w:val="00F018E8"/>
    <w:rsid w:val="00F0340A"/>
    <w:rsid w:val="00F03519"/>
    <w:rsid w:val="00F06CE8"/>
    <w:rsid w:val="00F07E8F"/>
    <w:rsid w:val="00F10A97"/>
    <w:rsid w:val="00F41757"/>
    <w:rsid w:val="00F44179"/>
    <w:rsid w:val="00F4565F"/>
    <w:rsid w:val="00F47876"/>
    <w:rsid w:val="00F51B42"/>
    <w:rsid w:val="00F547BA"/>
    <w:rsid w:val="00F6119F"/>
    <w:rsid w:val="00F72267"/>
    <w:rsid w:val="00F72CBE"/>
    <w:rsid w:val="00F85E05"/>
    <w:rsid w:val="00F96A7D"/>
    <w:rsid w:val="00FA2100"/>
    <w:rsid w:val="00FA44F3"/>
    <w:rsid w:val="00FA7F41"/>
    <w:rsid w:val="00FB174B"/>
    <w:rsid w:val="00FB4A17"/>
    <w:rsid w:val="00FC68AA"/>
    <w:rsid w:val="00FD0788"/>
    <w:rsid w:val="00FD3EB7"/>
    <w:rsid w:val="00FE77D2"/>
    <w:rsid w:val="00FF3FD3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1F40594"/>
  <w15:docId w15:val="{672F03DB-827C-4EAD-A1F0-39B0D46B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Narkisim"/>
      <w:sz w:val="24"/>
      <w:szCs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i/>
      <w:iCs/>
      <w:sz w:val="32"/>
      <w:szCs w:val="32"/>
      <w:u w:val="single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eastAsia="Arial Unicode MS" w:cs="Arial"/>
      <w:sz w:val="20"/>
      <w:szCs w:val="24"/>
      <w:lang w:eastAsia="he-IL"/>
    </w:rPr>
  </w:style>
  <w:style w:type="paragraph" w:styleId="3">
    <w:name w:val="heading 3"/>
    <w:basedOn w:val="a0"/>
    <w:next w:val="a0"/>
    <w:qFormat/>
    <w:pPr>
      <w:keepNext/>
      <w:ind w:left="1440" w:firstLine="720"/>
      <w:jc w:val="center"/>
      <w:outlineLvl w:val="2"/>
    </w:pPr>
    <w:rPr>
      <w:rFonts w:cs="Arial"/>
      <w:b/>
      <w:bCs/>
      <w:sz w:val="28"/>
      <w:u w:val="single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eastAsia="Arial Unicode MS" w:cs="Arial"/>
      <w:sz w:val="20"/>
      <w:szCs w:val="24"/>
      <w:lang w:eastAsia="he-IL"/>
    </w:rPr>
  </w:style>
  <w:style w:type="paragraph" w:styleId="5">
    <w:name w:val="heading 5"/>
    <w:basedOn w:val="a0"/>
    <w:next w:val="a0"/>
    <w:qFormat/>
    <w:pPr>
      <w:keepNext/>
      <w:ind w:left="2160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0"/>
    <w:next w:val="a0"/>
    <w:qFormat/>
    <w:pPr>
      <w:keepNext/>
      <w:ind w:right="6480" w:firstLine="720"/>
      <w:outlineLvl w:val="6"/>
    </w:pPr>
    <w:rPr>
      <w:rFonts w:cs="MF Graffiti"/>
      <w:sz w:val="20"/>
      <w:szCs w:val="52"/>
      <w:lang w:eastAsia="he-IL"/>
    </w:rPr>
  </w:style>
  <w:style w:type="paragraph" w:styleId="8">
    <w:name w:val="heading 8"/>
    <w:basedOn w:val="a0"/>
    <w:next w:val="a0"/>
    <w:qFormat/>
    <w:pPr>
      <w:keepNext/>
      <w:ind w:firstLine="720"/>
      <w:outlineLvl w:val="7"/>
    </w:pPr>
    <w:rPr>
      <w:rFonts w:cs="Arial"/>
      <w:sz w:val="20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cs="Arial"/>
      <w:noProof/>
      <w:sz w:val="20"/>
      <w:szCs w:val="24"/>
      <w:lang w:eastAsia="he-IL"/>
    </w:rPr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Hyperlink">
    <w:name w:val="Hyperlink"/>
    <w:basedOn w:val="a1"/>
    <w:rPr>
      <w:color w:val="264890"/>
      <w:u w:val="single"/>
    </w:rPr>
  </w:style>
  <w:style w:type="paragraph" w:styleId="a8">
    <w:name w:val="Title"/>
    <w:basedOn w:val="a0"/>
    <w:qFormat/>
    <w:pPr>
      <w:jc w:val="center"/>
    </w:pPr>
    <w:rPr>
      <w:rFonts w:ascii="Arial" w:hAnsi="Arial" w:cs="David"/>
      <w:sz w:val="36"/>
      <w:szCs w:val="36"/>
    </w:rPr>
  </w:style>
  <w:style w:type="character" w:customStyle="1" w:styleId="black121">
    <w:name w:val="black121"/>
    <w:basedOn w:val="a1"/>
    <w:rPr>
      <w:rFonts w:ascii="Arial" w:hAnsi="Arial" w:cs="Arial" w:hint="default"/>
      <w:color w:val="000000"/>
      <w:sz w:val="24"/>
      <w:szCs w:val="24"/>
    </w:rPr>
  </w:style>
  <w:style w:type="paragraph" w:styleId="a9">
    <w:name w:val="Subtitle"/>
    <w:basedOn w:val="a0"/>
    <w:qFormat/>
    <w:pPr>
      <w:jc w:val="center"/>
    </w:pPr>
    <w:rPr>
      <w:rFonts w:ascii="Arial" w:hAnsi="Arial" w:cs="Arial"/>
      <w:b/>
      <w:bCs/>
      <w:sz w:val="44"/>
      <w:szCs w:val="44"/>
      <w:u w:val="single"/>
    </w:rPr>
  </w:style>
  <w:style w:type="paragraph" w:styleId="aa">
    <w:name w:val="Balloon Text"/>
    <w:basedOn w:val="a0"/>
    <w:semiHidden/>
    <w:rsid w:val="007F258F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253577"/>
    <w:pPr>
      <w:ind w:left="720"/>
      <w:contextualSpacing/>
    </w:pPr>
  </w:style>
  <w:style w:type="character" w:customStyle="1" w:styleId="a6">
    <w:name w:val="כותרת עליונה תו"/>
    <w:link w:val="a5"/>
    <w:uiPriority w:val="99"/>
    <w:rsid w:val="00D1283D"/>
    <w:rPr>
      <w:rFonts w:cs="Narkisim"/>
      <w:sz w:val="24"/>
      <w:szCs w:val="28"/>
    </w:rPr>
  </w:style>
  <w:style w:type="table" w:styleId="ad">
    <w:name w:val="Table Grid"/>
    <w:basedOn w:val="a2"/>
    <w:uiPriority w:val="59"/>
    <w:rsid w:val="00D1283D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uiPriority w:val="99"/>
    <w:unhideWhenUsed/>
    <w:rsid w:val="00D1283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af">
    <w:name w:val="טקסט הערת שוליים תו"/>
    <w:basedOn w:val="a1"/>
    <w:link w:val="ae"/>
    <w:uiPriority w:val="99"/>
    <w:rsid w:val="00D1283D"/>
    <w:rPr>
      <w:rFonts w:ascii="Calibri" w:eastAsia="Calibri" w:hAnsi="Calibri" w:cs="Arial"/>
    </w:rPr>
  </w:style>
  <w:style w:type="paragraph" w:styleId="30">
    <w:name w:val="Body Text 3"/>
    <w:basedOn w:val="a0"/>
    <w:link w:val="31"/>
    <w:rsid w:val="00902CD4"/>
    <w:pPr>
      <w:spacing w:after="120"/>
    </w:pPr>
    <w:rPr>
      <w:sz w:val="16"/>
      <w:szCs w:val="16"/>
    </w:rPr>
  </w:style>
  <w:style w:type="character" w:customStyle="1" w:styleId="31">
    <w:name w:val="גוף טקסט 3 תו"/>
    <w:basedOn w:val="a1"/>
    <w:link w:val="30"/>
    <w:rsid w:val="00902CD4"/>
    <w:rPr>
      <w:rFonts w:cs="Narkisim"/>
      <w:sz w:val="16"/>
      <w:szCs w:val="16"/>
    </w:rPr>
  </w:style>
  <w:style w:type="character" w:styleId="af0">
    <w:name w:val="Strong"/>
    <w:basedOn w:val="a1"/>
    <w:uiPriority w:val="22"/>
    <w:qFormat/>
    <w:rsid w:val="00AC020A"/>
    <w:rPr>
      <w:b/>
      <w:bCs/>
    </w:rPr>
  </w:style>
  <w:style w:type="paragraph" w:customStyle="1" w:styleId="a">
    <w:name w:val="ממוספר"/>
    <w:basedOn w:val="a0"/>
    <w:rsid w:val="00AC0D75"/>
    <w:pPr>
      <w:numPr>
        <w:numId w:val="1"/>
      </w:numPr>
      <w:spacing w:before="240"/>
      <w:jc w:val="both"/>
    </w:pPr>
    <w:rPr>
      <w:rFonts w:cs="David"/>
      <w:sz w:val="22"/>
      <w:szCs w:val="24"/>
    </w:rPr>
  </w:style>
  <w:style w:type="paragraph" w:styleId="NormalWeb">
    <w:name w:val="Normal (Web)"/>
    <w:basedOn w:val="a0"/>
    <w:uiPriority w:val="99"/>
    <w:unhideWhenUsed/>
    <w:rsid w:val="005010C2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ac">
    <w:name w:val="פיסקת רשימה תו"/>
    <w:link w:val="ab"/>
    <w:uiPriority w:val="34"/>
    <w:locked/>
    <w:rsid w:val="00480FBB"/>
    <w:rPr>
      <w:rFonts w:cs="Narkisim"/>
      <w:sz w:val="24"/>
      <w:szCs w:val="28"/>
    </w:rPr>
  </w:style>
  <w:style w:type="character" w:styleId="FollowedHyperlink">
    <w:name w:val="FollowedHyperlink"/>
    <w:basedOn w:val="a1"/>
    <w:semiHidden/>
    <w:unhideWhenUsed/>
    <w:rsid w:val="00EB5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514;&#1499;&#1504;&#1493;&#1503;%20&#1488;&#1505;&#1496;&#1512;&#1496;&#1490;&#1497;\&#1502;&#1513;&#1488;&#1489;&#1497;%20&#1488;&#1504;&#1493;&#1513;\&#1493;&#1506;&#1491;&#1514;%20&#1489;&#1495;&#1497;&#1504;&#1492;\&#1496;&#1508;&#1505;&#1497;&#1501;%20&#1499;&#1500;&#1500;&#1497;&#1497;&#1501;%20&#1493;&#1492;&#1504;&#1495;&#1497;&#1493;&#1514;\&#1500;&#1493;&#1506;&#1491;&#1514;%20&#1489;&#1495;&#1497;&#1504;&#1492;\&#1513;&#1488;&#1500;&#1493;&#1503;%20&#1500;&#1502;&#1513;&#1512;&#1492;%20&#1508;&#1504;&#1493;&#1497;&#1492;-&#1505;&#1493;&#1508;&#1497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lach@yoav.org.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it@yoav.org.il" TargetMode="External"/><Relationship Id="rId1" Type="http://schemas.openxmlformats.org/officeDocument/2006/relationships/hyperlink" Target="mailto:mirit@yoav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5DFA3E7-1BEB-4DB5-879E-8855E0877B2F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i.YOAV.000\Local%20Settings\Temporary%20Internet%20Files\OLK17\mo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42F3-ADDE-40B6-AA42-CEE4DBEB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moa.dot</Template>
  <TotalTime>8</TotalTime>
  <Pages>1</Pages>
  <Words>1307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לילך פרסקו</cp:lastModifiedBy>
  <cp:revision>2</cp:revision>
  <cp:lastPrinted>2020-10-25T10:04:00Z</cp:lastPrinted>
  <dcterms:created xsi:type="dcterms:W3CDTF">2020-10-25T09:58:00Z</dcterms:created>
  <dcterms:modified xsi:type="dcterms:W3CDTF">2020-10-25T10:04:00Z</dcterms:modified>
</cp:coreProperties>
</file>