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2C" w:rsidRPr="00084382" w:rsidRDefault="00084382" w:rsidP="00774BB5">
      <w:pPr>
        <w:jc w:val="right"/>
        <w:rPr>
          <w:rFonts w:asciiTheme="minorBidi" w:hAnsiTheme="minorBidi" w:cs="David"/>
          <w:sz w:val="22"/>
          <w:szCs w:val="22"/>
          <w:u w:val="single"/>
          <w:rtl/>
        </w:rPr>
      </w:pPr>
      <w:r w:rsidRPr="00084382">
        <w:rPr>
          <w:rFonts w:asciiTheme="minorBidi" w:hAnsiTheme="minorBidi" w:cs="David" w:hint="eastAsia"/>
          <w:sz w:val="22"/>
          <w:szCs w:val="22"/>
          <w:rtl/>
        </w:rPr>
        <w:t>‏</w:t>
      </w:r>
      <w:r w:rsidR="00774BB5">
        <w:rPr>
          <w:rFonts w:asciiTheme="minorBidi" w:hAnsiTheme="minorBidi" w:cs="David" w:hint="cs"/>
          <w:sz w:val="22"/>
          <w:szCs w:val="22"/>
          <w:rtl/>
        </w:rPr>
        <w:t>19</w:t>
      </w:r>
      <w:r w:rsidRPr="00084382">
        <w:rPr>
          <w:rFonts w:asciiTheme="minorBidi" w:hAnsiTheme="minorBidi" w:cs="David"/>
          <w:sz w:val="22"/>
          <w:szCs w:val="22"/>
          <w:rtl/>
        </w:rPr>
        <w:t xml:space="preserve"> דצמבר, 2019</w:t>
      </w:r>
    </w:p>
    <w:p w:rsidR="00084382" w:rsidRPr="00084382" w:rsidRDefault="00084382" w:rsidP="00787807">
      <w:pPr>
        <w:jc w:val="right"/>
        <w:rPr>
          <w:rFonts w:asciiTheme="minorBidi" w:hAnsiTheme="minorBidi" w:cs="David"/>
          <w:sz w:val="22"/>
          <w:szCs w:val="22"/>
          <w:u w:val="single"/>
          <w:rtl/>
        </w:rPr>
      </w:pPr>
    </w:p>
    <w:p w:rsidR="004B03F2" w:rsidRPr="00084382" w:rsidRDefault="004B03F2" w:rsidP="00774BB5">
      <w:pPr>
        <w:jc w:val="center"/>
        <w:rPr>
          <w:rFonts w:asciiTheme="minorBidi" w:hAnsiTheme="minorBidi" w:cs="David"/>
          <w:b/>
          <w:bCs/>
          <w:sz w:val="22"/>
          <w:szCs w:val="22"/>
          <w:u w:val="single"/>
        </w:rPr>
      </w:pPr>
      <w:r w:rsidRPr="00084382">
        <w:rPr>
          <w:rFonts w:asciiTheme="minorBidi" w:hAnsiTheme="minorBidi" w:cs="David"/>
          <w:b/>
          <w:bCs/>
          <w:sz w:val="22"/>
          <w:szCs w:val="22"/>
          <w:u w:val="single"/>
          <w:rtl/>
        </w:rPr>
        <w:t>מכרז</w:t>
      </w:r>
      <w:r w:rsidR="00084382" w:rsidRPr="00084382">
        <w:rPr>
          <w:rFonts w:asciiTheme="minorBidi" w:hAnsiTheme="minorBidi" w:cs="David"/>
          <w:b/>
          <w:bCs/>
          <w:sz w:val="22"/>
          <w:szCs w:val="22"/>
          <w:u w:val="single"/>
          <w:rtl/>
        </w:rPr>
        <w:t>–</w:t>
      </w:r>
      <w:r w:rsidR="00084382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</w:t>
      </w:r>
      <w:r w:rsidR="0023186A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אב בית לב</w:t>
      </w:r>
      <w:r w:rsidR="00381CB3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ית </w:t>
      </w:r>
      <w:r w:rsidR="0023186A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ספר</w:t>
      </w:r>
      <w:r w:rsidR="00E71264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 xml:space="preserve"> </w:t>
      </w:r>
      <w:r w:rsidR="00084382">
        <w:rPr>
          <w:rFonts w:asciiTheme="minorBidi" w:hAnsiTheme="minorBidi" w:cs="David" w:hint="cs"/>
          <w:b/>
          <w:bCs/>
          <w:sz w:val="28"/>
          <w:u w:val="single"/>
          <w:rtl/>
        </w:rPr>
        <w:t xml:space="preserve">- </w:t>
      </w:r>
      <w:r w:rsidR="00084382" w:rsidRPr="00084382">
        <w:rPr>
          <w:rFonts w:asciiTheme="minorBidi" w:hAnsiTheme="minorBidi" w:cs="David" w:hint="cs"/>
          <w:b/>
          <w:bCs/>
          <w:sz w:val="28"/>
          <w:u w:val="single"/>
          <w:rtl/>
        </w:rPr>
        <w:t xml:space="preserve">ממלא מקום שעתי </w:t>
      </w:r>
      <w:r w:rsidR="0023186A" w:rsidRPr="00084382">
        <w:rPr>
          <w:rFonts w:asciiTheme="minorBidi" w:hAnsiTheme="minorBidi" w:cs="David" w:hint="cs"/>
          <w:b/>
          <w:bCs/>
          <w:sz w:val="22"/>
          <w:szCs w:val="22"/>
          <w:u w:val="single"/>
          <w:rtl/>
        </w:rPr>
        <w:t>ב</w:t>
      </w:r>
      <w:r w:rsidRPr="00084382">
        <w:rPr>
          <w:rFonts w:asciiTheme="minorBidi" w:hAnsiTheme="minorBidi" w:cs="David"/>
          <w:b/>
          <w:bCs/>
          <w:sz w:val="22"/>
          <w:szCs w:val="22"/>
          <w:u w:val="single"/>
          <w:rtl/>
        </w:rPr>
        <w:t>מועצה אזורית יואב</w:t>
      </w:r>
    </w:p>
    <w:p w:rsidR="004B03F2" w:rsidRPr="00084382" w:rsidRDefault="004B03F2" w:rsidP="00084382">
      <w:pPr>
        <w:rPr>
          <w:rFonts w:asciiTheme="minorBidi" w:hAnsiTheme="minorBidi" w:cs="David"/>
          <w:sz w:val="22"/>
          <w:szCs w:val="22"/>
          <w:rtl/>
        </w:rPr>
      </w:pPr>
      <w:r w:rsidRPr="00084382">
        <w:rPr>
          <w:rFonts w:asciiTheme="minorBidi" w:hAnsiTheme="minorBidi" w:cs="David"/>
          <w:b/>
          <w:bCs/>
          <w:sz w:val="22"/>
          <w:szCs w:val="22"/>
          <w:rtl/>
        </w:rPr>
        <w:t>מקום העבודה</w:t>
      </w:r>
      <w:r w:rsidR="005822DE" w:rsidRPr="00084382">
        <w:rPr>
          <w:rFonts w:asciiTheme="minorBidi" w:hAnsiTheme="minorBidi" w:cs="David"/>
          <w:sz w:val="22"/>
          <w:szCs w:val="22"/>
          <w:rtl/>
        </w:rPr>
        <w:t xml:space="preserve"> :  </w:t>
      </w:r>
      <w:r w:rsidR="00084382" w:rsidRPr="00084382">
        <w:rPr>
          <w:rFonts w:asciiTheme="minorBidi" w:hAnsiTheme="minorBidi" w:cs="David" w:hint="cs"/>
          <w:sz w:val="22"/>
          <w:szCs w:val="22"/>
          <w:rtl/>
        </w:rPr>
        <w:t>מועצה אזורית יואב</w:t>
      </w:r>
    </w:p>
    <w:p w:rsidR="004B03F2" w:rsidRPr="00084382" w:rsidRDefault="004B03F2" w:rsidP="00084382">
      <w:pPr>
        <w:rPr>
          <w:rFonts w:asciiTheme="minorBidi" w:hAnsiTheme="minorBidi" w:cs="David"/>
          <w:sz w:val="22"/>
          <w:szCs w:val="22"/>
          <w:rtl/>
        </w:rPr>
      </w:pPr>
      <w:r w:rsidRPr="00084382">
        <w:rPr>
          <w:rFonts w:asciiTheme="minorBidi" w:hAnsiTheme="minorBidi" w:cs="David"/>
          <w:b/>
          <w:bCs/>
          <w:sz w:val="22"/>
          <w:szCs w:val="22"/>
          <w:rtl/>
        </w:rPr>
        <w:t>שעות העבודה</w:t>
      </w:r>
      <w:r w:rsidR="00084382" w:rsidRPr="00084382">
        <w:rPr>
          <w:rFonts w:asciiTheme="minorBidi" w:hAnsiTheme="minorBidi" w:cs="David" w:hint="cs"/>
          <w:sz w:val="22"/>
          <w:szCs w:val="22"/>
          <w:rtl/>
        </w:rPr>
        <w:t>/</w:t>
      </w:r>
      <w:r w:rsidRPr="00084382">
        <w:rPr>
          <w:rFonts w:asciiTheme="minorBidi" w:hAnsiTheme="minorBidi" w:cs="David"/>
          <w:b/>
          <w:bCs/>
          <w:sz w:val="22"/>
          <w:szCs w:val="22"/>
          <w:rtl/>
        </w:rPr>
        <w:t>הקף משרה:</w:t>
      </w:r>
      <w:r w:rsidRPr="00084382">
        <w:rPr>
          <w:rFonts w:asciiTheme="minorBidi" w:hAnsiTheme="minorBidi" w:cs="David"/>
          <w:sz w:val="22"/>
          <w:szCs w:val="22"/>
          <w:rtl/>
        </w:rPr>
        <w:t xml:space="preserve"> </w:t>
      </w:r>
      <w:r w:rsidR="00084382" w:rsidRPr="00084382">
        <w:rPr>
          <w:rFonts w:asciiTheme="minorBidi" w:hAnsiTheme="minorBidi" w:cs="David" w:hint="cs"/>
          <w:sz w:val="22"/>
          <w:szCs w:val="22"/>
          <w:rtl/>
        </w:rPr>
        <w:t>ממלא מקום שעתי</w:t>
      </w:r>
    </w:p>
    <w:p w:rsidR="00381CB3" w:rsidRPr="00084382" w:rsidRDefault="00D14FA8" w:rsidP="00644F97">
      <w:pPr>
        <w:rPr>
          <w:rFonts w:asciiTheme="minorBidi" w:hAnsiTheme="minorBidi" w:cs="David"/>
          <w:sz w:val="22"/>
          <w:szCs w:val="22"/>
          <w:rtl/>
        </w:rPr>
      </w:pPr>
      <w:r w:rsidRPr="00CF5F1F">
        <w:rPr>
          <w:rFonts w:asciiTheme="minorBidi" w:hAnsiTheme="minorBidi" w:cs="David" w:hint="cs"/>
          <w:b/>
          <w:bCs/>
          <w:sz w:val="22"/>
          <w:szCs w:val="22"/>
          <w:rtl/>
        </w:rPr>
        <w:t>שכר</w:t>
      </w:r>
      <w:r w:rsidRPr="00CF5F1F">
        <w:rPr>
          <w:rFonts w:asciiTheme="minorBidi" w:hAnsiTheme="minorBidi" w:cs="David" w:hint="cs"/>
          <w:sz w:val="22"/>
          <w:szCs w:val="22"/>
          <w:rtl/>
        </w:rPr>
        <w:t xml:space="preserve">: </w:t>
      </w:r>
      <w:r w:rsidR="00C94283" w:rsidRPr="00CF5F1F">
        <w:rPr>
          <w:rFonts w:asciiTheme="minorBidi" w:hAnsiTheme="minorBidi" w:cs="David"/>
          <w:sz w:val="22"/>
          <w:szCs w:val="22"/>
          <w:rtl/>
        </w:rPr>
        <w:t>דירוג מנהלי מתח דרגות</w:t>
      </w:r>
      <w:r w:rsidR="00C94283" w:rsidRPr="00CF5F1F">
        <w:rPr>
          <w:rFonts w:asciiTheme="minorBidi" w:hAnsiTheme="minorBidi" w:cs="David" w:hint="cs"/>
          <w:sz w:val="22"/>
          <w:szCs w:val="22"/>
          <w:rtl/>
        </w:rPr>
        <w:t xml:space="preserve"> בביה"ס מעל 20 כיתות: 6-8.</w:t>
      </w:r>
    </w:p>
    <w:p w:rsidR="00D14FA8" w:rsidRPr="00084382" w:rsidRDefault="00D14FA8" w:rsidP="00381CB3">
      <w:pPr>
        <w:rPr>
          <w:rFonts w:asciiTheme="minorBidi" w:hAnsiTheme="minorBidi" w:cs="David"/>
          <w:sz w:val="22"/>
          <w:szCs w:val="22"/>
          <w:rtl/>
        </w:rPr>
      </w:pPr>
      <w:r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>כפיפות</w:t>
      </w:r>
      <w:r w:rsidR="005822DE" w:rsidRPr="00084382">
        <w:rPr>
          <w:rFonts w:asciiTheme="minorBidi" w:hAnsiTheme="minorBidi" w:cs="David" w:hint="cs"/>
          <w:sz w:val="22"/>
          <w:szCs w:val="22"/>
          <w:rtl/>
        </w:rPr>
        <w:t>: כפיפות מקצועית וארגונית למנהל</w:t>
      </w:r>
      <w:r w:rsidRPr="00084382">
        <w:rPr>
          <w:rFonts w:asciiTheme="minorBidi" w:hAnsiTheme="minorBidi" w:cs="David" w:hint="cs"/>
          <w:sz w:val="22"/>
          <w:szCs w:val="22"/>
          <w:rtl/>
        </w:rPr>
        <w:t xml:space="preserve"> ביה"ס,</w:t>
      </w:r>
      <w:r w:rsidR="00381CB3" w:rsidRPr="00084382">
        <w:rPr>
          <w:rFonts w:asciiTheme="minorBidi" w:hAnsiTheme="minorBidi" w:cs="David" w:hint="cs"/>
          <w:sz w:val="22"/>
          <w:szCs w:val="22"/>
          <w:rtl/>
        </w:rPr>
        <w:t xml:space="preserve"> או מי מטעמו</w:t>
      </w:r>
      <w:r w:rsidR="009704B0" w:rsidRPr="00084382">
        <w:rPr>
          <w:rFonts w:asciiTheme="minorBidi" w:hAnsiTheme="minorBidi" w:cs="David" w:hint="cs"/>
          <w:sz w:val="22"/>
          <w:szCs w:val="22"/>
          <w:rtl/>
        </w:rPr>
        <w:t xml:space="preserve"> כפיפות מנהלתית למנהל</w:t>
      </w:r>
      <w:r w:rsidRPr="00084382">
        <w:rPr>
          <w:rFonts w:asciiTheme="minorBidi" w:hAnsiTheme="minorBidi" w:cs="David" w:hint="cs"/>
          <w:sz w:val="22"/>
          <w:szCs w:val="22"/>
          <w:rtl/>
        </w:rPr>
        <w:t xml:space="preserve"> מחלקת החינוך במועצה.</w:t>
      </w:r>
    </w:p>
    <w:p w:rsidR="004B03F2" w:rsidRPr="00084382" w:rsidRDefault="004B03F2" w:rsidP="00084382">
      <w:pPr>
        <w:rPr>
          <w:rFonts w:asciiTheme="minorBidi" w:hAnsiTheme="minorBidi" w:cs="David"/>
          <w:sz w:val="22"/>
          <w:szCs w:val="22"/>
          <w:rtl/>
        </w:rPr>
      </w:pPr>
      <w:r w:rsidRPr="00084382">
        <w:rPr>
          <w:rFonts w:asciiTheme="minorBidi" w:hAnsiTheme="minorBidi" w:cs="David"/>
          <w:b/>
          <w:bCs/>
          <w:sz w:val="22"/>
          <w:szCs w:val="22"/>
          <w:rtl/>
        </w:rPr>
        <w:t>תחילת עבודה</w:t>
      </w:r>
      <w:r w:rsidR="002C7BE0" w:rsidRPr="00084382">
        <w:rPr>
          <w:rFonts w:asciiTheme="minorBidi" w:hAnsiTheme="minorBidi" w:cs="David"/>
          <w:sz w:val="22"/>
          <w:szCs w:val="22"/>
          <w:rtl/>
        </w:rPr>
        <w:t xml:space="preserve">: </w:t>
      </w:r>
      <w:r w:rsidR="00084382" w:rsidRPr="00084382">
        <w:rPr>
          <w:rFonts w:asciiTheme="minorBidi" w:hAnsiTheme="minorBidi" w:cs="David" w:hint="cs"/>
          <w:sz w:val="22"/>
          <w:szCs w:val="22"/>
          <w:rtl/>
        </w:rPr>
        <w:t>מילוי מקום</w:t>
      </w:r>
    </w:p>
    <w:p w:rsidR="004B03F2" w:rsidRPr="00084382" w:rsidRDefault="004B03F2" w:rsidP="004B03F2">
      <w:pPr>
        <w:rPr>
          <w:rFonts w:asciiTheme="minorBidi" w:hAnsiTheme="minorBidi" w:cs="David"/>
          <w:b/>
          <w:bCs/>
          <w:sz w:val="22"/>
          <w:szCs w:val="22"/>
          <w:u w:val="single"/>
          <w:rtl/>
        </w:rPr>
      </w:pPr>
    </w:p>
    <w:p w:rsidR="0023186A" w:rsidRPr="00084382" w:rsidRDefault="004B03F2" w:rsidP="001A7CC9">
      <w:pPr>
        <w:rPr>
          <w:rFonts w:asciiTheme="minorBidi" w:hAnsiTheme="minorBidi" w:cs="David"/>
          <w:b/>
          <w:bCs/>
          <w:sz w:val="22"/>
          <w:szCs w:val="22"/>
          <w:rtl/>
        </w:rPr>
      </w:pPr>
      <w:r w:rsidRPr="004709CD">
        <w:rPr>
          <w:rFonts w:asciiTheme="minorBidi" w:hAnsiTheme="minorBidi" w:cs="David"/>
          <w:b/>
          <w:bCs/>
          <w:sz w:val="22"/>
          <w:szCs w:val="22"/>
          <w:rtl/>
        </w:rPr>
        <w:t>תיאור התפקיד</w:t>
      </w:r>
      <w:r w:rsidR="001A7CC9" w:rsidRPr="004709CD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</w:t>
      </w:r>
      <w:r w:rsidR="00381CB3" w:rsidRPr="004709CD">
        <w:rPr>
          <w:rFonts w:asciiTheme="minorBidi" w:hAnsiTheme="minorBidi" w:cs="David"/>
          <w:b/>
          <w:bCs/>
          <w:sz w:val="22"/>
          <w:szCs w:val="22"/>
          <w:rtl/>
        </w:rPr>
        <w:t>–</w:t>
      </w:r>
      <w:r w:rsidR="001A7CC9" w:rsidRPr="004709CD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</w:t>
      </w:r>
      <w:r w:rsidR="00381CB3" w:rsidRPr="004709CD">
        <w:rPr>
          <w:rFonts w:asciiTheme="minorBidi" w:hAnsiTheme="minorBidi" w:cs="David" w:hint="cs"/>
          <w:b/>
          <w:bCs/>
          <w:sz w:val="22"/>
          <w:szCs w:val="22"/>
          <w:rtl/>
        </w:rPr>
        <w:t>שמירה</w:t>
      </w:r>
      <w:r w:rsidR="00381CB3"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ואחזקה של </w:t>
      </w:r>
      <w:r w:rsidR="001A7CC9"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>בית הספר</w:t>
      </w:r>
    </w:p>
    <w:p w:rsidR="001A7CC9" w:rsidRPr="00084382" w:rsidRDefault="001A7CC9" w:rsidP="001A7CC9">
      <w:pPr>
        <w:rPr>
          <w:rFonts w:asciiTheme="minorBidi" w:hAnsiTheme="minorBidi" w:cs="David"/>
          <w:b/>
          <w:bCs/>
          <w:sz w:val="22"/>
          <w:szCs w:val="22"/>
          <w:rtl/>
        </w:rPr>
      </w:pPr>
      <w:r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>תחומי אחריות:</w:t>
      </w:r>
    </w:p>
    <w:p w:rsidR="001A7CC9" w:rsidRPr="00084382" w:rsidRDefault="001A7CC9" w:rsidP="00084382">
      <w:pPr>
        <w:pStyle w:val="ab"/>
        <w:numPr>
          <w:ilvl w:val="0"/>
          <w:numId w:val="5"/>
        </w:numPr>
        <w:rPr>
          <w:rFonts w:asciiTheme="minorBidi" w:hAnsiTheme="minorBidi" w:cs="David"/>
          <w:b/>
          <w:bCs/>
          <w:sz w:val="22"/>
          <w:szCs w:val="22"/>
        </w:rPr>
      </w:pPr>
      <w:r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>תחזוקת תשתיות</w:t>
      </w:r>
      <w:r w:rsidR="00711B60"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בית הספר</w:t>
      </w:r>
    </w:p>
    <w:p w:rsidR="00084382" w:rsidRPr="00084382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א</w:t>
      </w:r>
      <w:r w:rsidR="003A5E9D">
        <w:rPr>
          <w:rFonts w:asciiTheme="minorHAnsi" w:hAnsiTheme="minorHAnsi" w:cs="David"/>
          <w:szCs w:val="24"/>
        </w:rPr>
        <w:t xml:space="preserve"> </w:t>
      </w:r>
      <w:r w:rsidRPr="00084382">
        <w:rPr>
          <w:rFonts w:ascii="David" w:cs="David"/>
          <w:szCs w:val="24"/>
        </w:rPr>
        <w:t xml:space="preserve">. </w:t>
      </w:r>
      <w:r w:rsidRPr="00084382">
        <w:rPr>
          <w:rFonts w:ascii="David" w:cs="David" w:hint="cs"/>
          <w:szCs w:val="24"/>
          <w:rtl/>
        </w:rPr>
        <w:t>מתן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מענה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לפניות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על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פי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מידת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דחיפותן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בהנחיית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מנהל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בנושאי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ציוד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ניקיון</w:t>
      </w:r>
      <w:r w:rsidRPr="00084382">
        <w:rPr>
          <w:rFonts w:ascii="David" w:cs="David"/>
          <w:szCs w:val="24"/>
        </w:rPr>
        <w:t>,</w:t>
      </w:r>
    </w:p>
    <w:p w:rsidR="00084382" w:rsidRPr="00084382" w:rsidRDefault="00084382" w:rsidP="00A94AFC">
      <w:pPr>
        <w:autoSpaceDE w:val="0"/>
        <w:autoSpaceDN w:val="0"/>
        <w:adjustRightInd w:val="0"/>
        <w:ind w:left="720" w:firstLine="271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תחזוקה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תשתיות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ליקויים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ותקלות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בטיחותיות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בתחום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אחריות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>.</w:t>
      </w:r>
    </w:p>
    <w:p w:rsidR="00084382" w:rsidRPr="00084382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ב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טיפול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בפניות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שהתקבלו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באופן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עצמאי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או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פנייה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לגורמים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מוסמכים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לפי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הצורך</w:t>
      </w:r>
      <w:r w:rsidRPr="00084382">
        <w:rPr>
          <w:rFonts w:ascii="David" w:cs="David"/>
          <w:szCs w:val="24"/>
        </w:rPr>
        <w:t>.</w:t>
      </w:r>
    </w:p>
    <w:p w:rsidR="00084382" w:rsidRPr="00084382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ג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בקרה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על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ניקיון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והגשת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דוחות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שבועיים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על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מצב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ניקיון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>.</w:t>
      </w:r>
    </w:p>
    <w:p w:rsidR="003A5E9D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  <w:rtl/>
        </w:rPr>
      </w:pPr>
      <w:r w:rsidRPr="00084382">
        <w:rPr>
          <w:rFonts w:ascii="David" w:cs="David" w:hint="cs"/>
          <w:szCs w:val="24"/>
          <w:rtl/>
        </w:rPr>
        <w:t>ד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השתתפות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בניקיונות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היסודיים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במידה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ואינו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מועסק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באותה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עת</w:t>
      </w:r>
      <w:r w:rsidRPr="00084382">
        <w:rPr>
          <w:rFonts w:ascii="David" w:cs="David"/>
          <w:szCs w:val="24"/>
        </w:rPr>
        <w:t xml:space="preserve"> </w:t>
      </w:r>
    </w:p>
    <w:p w:rsidR="00084382" w:rsidRPr="00084382" w:rsidRDefault="00084382" w:rsidP="00A94AFC">
      <w:pPr>
        <w:autoSpaceDE w:val="0"/>
        <w:autoSpaceDN w:val="0"/>
        <w:adjustRightInd w:val="0"/>
        <w:ind w:left="720" w:firstLine="271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בשירותים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אחרים</w:t>
      </w:r>
      <w:r w:rsidRPr="00084382">
        <w:rPr>
          <w:rFonts w:ascii="David" w:cs="David"/>
          <w:szCs w:val="24"/>
        </w:rPr>
        <w:t>.</w:t>
      </w:r>
    </w:p>
    <w:p w:rsidR="00084382" w:rsidRPr="003A5E9D" w:rsidRDefault="00084382" w:rsidP="003A5E9D">
      <w:pPr>
        <w:autoSpaceDE w:val="0"/>
        <w:autoSpaceDN w:val="0"/>
        <w:adjustRightInd w:val="0"/>
        <w:ind w:left="720"/>
        <w:rPr>
          <w:rFonts w:ascii="David" w:cs="David"/>
          <w:szCs w:val="24"/>
          <w:rtl/>
        </w:rPr>
      </w:pPr>
      <w:r w:rsidRPr="00084382">
        <w:rPr>
          <w:rFonts w:ascii="David" w:cs="David" w:hint="cs"/>
          <w:szCs w:val="24"/>
          <w:rtl/>
        </w:rPr>
        <w:t>ה</w:t>
      </w:r>
      <w:r w:rsidR="003A5E9D">
        <w:rPr>
          <w:rFonts w:asciiTheme="minorHAnsi" w:hAnsiTheme="minorHAnsi" w:cs="David"/>
          <w:szCs w:val="24"/>
        </w:rPr>
        <w:t xml:space="preserve"> </w:t>
      </w:r>
      <w:r w:rsidRPr="00084382">
        <w:rPr>
          <w:rFonts w:ascii="David" w:cs="David"/>
          <w:szCs w:val="24"/>
        </w:rPr>
        <w:t xml:space="preserve">. </w:t>
      </w:r>
      <w:r w:rsidRPr="00084382">
        <w:rPr>
          <w:rFonts w:ascii="David" w:cs="David" w:hint="cs"/>
          <w:szCs w:val="24"/>
          <w:rtl/>
        </w:rPr>
        <w:t>פתיחה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וסגירה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 xml:space="preserve"> )</w:t>
      </w:r>
      <w:r w:rsidRPr="00084382">
        <w:rPr>
          <w:rFonts w:ascii="David" w:cs="David" w:hint="cs"/>
          <w:szCs w:val="24"/>
          <w:rtl/>
        </w:rPr>
        <w:t>שערים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כיתות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לימוד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משרדים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וחדרי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שירות</w:t>
      </w:r>
      <w:r w:rsidR="003A5E9D">
        <w:rPr>
          <w:rFonts w:ascii="David" w:cs="David"/>
          <w:szCs w:val="24"/>
        </w:rPr>
        <w:t>(</w:t>
      </w:r>
      <w:r w:rsidR="003A5E9D">
        <w:rPr>
          <w:rFonts w:ascii="David" w:cs="David" w:hint="cs"/>
          <w:szCs w:val="24"/>
          <w:rtl/>
        </w:rPr>
        <w:t>.</w:t>
      </w:r>
    </w:p>
    <w:p w:rsidR="00084382" w:rsidRPr="00084382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ו</w:t>
      </w:r>
      <w:r w:rsidR="003A5E9D">
        <w:rPr>
          <w:rFonts w:ascii="David" w:cs="David"/>
          <w:szCs w:val="24"/>
        </w:rPr>
        <w:t xml:space="preserve"> </w:t>
      </w:r>
      <w:r w:rsidRPr="00084382">
        <w:rPr>
          <w:rFonts w:ascii="David" w:cs="David"/>
          <w:szCs w:val="24"/>
        </w:rPr>
        <w:t xml:space="preserve">. </w:t>
      </w:r>
      <w:r w:rsidRPr="00084382">
        <w:rPr>
          <w:rFonts w:ascii="David" w:cs="David" w:hint="cs"/>
          <w:szCs w:val="24"/>
          <w:rtl/>
        </w:rPr>
        <w:t>ווידוא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קיום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הצלצולים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על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פי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לוחות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הזמנים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שנקבעו</w:t>
      </w:r>
      <w:r w:rsidRPr="00084382">
        <w:rPr>
          <w:rFonts w:ascii="David" w:cs="David"/>
          <w:szCs w:val="24"/>
        </w:rPr>
        <w:t>.</w:t>
      </w:r>
    </w:p>
    <w:p w:rsidR="003A5E9D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  <w:rtl/>
        </w:rPr>
      </w:pPr>
      <w:r w:rsidRPr="00084382">
        <w:rPr>
          <w:rFonts w:ascii="David" w:cs="David" w:hint="cs"/>
          <w:szCs w:val="24"/>
          <w:rtl/>
        </w:rPr>
        <w:t>ז</w:t>
      </w:r>
      <w:r w:rsidR="003A5E9D">
        <w:rPr>
          <w:rFonts w:ascii="David" w:cs="David"/>
          <w:szCs w:val="24"/>
        </w:rPr>
        <w:t xml:space="preserve"> </w:t>
      </w:r>
      <w:r w:rsidRPr="00084382">
        <w:rPr>
          <w:rFonts w:ascii="David" w:cs="David"/>
          <w:szCs w:val="24"/>
        </w:rPr>
        <w:t xml:space="preserve">. </w:t>
      </w:r>
      <w:r w:rsidRPr="00084382">
        <w:rPr>
          <w:rFonts w:ascii="David" w:cs="David" w:hint="cs"/>
          <w:szCs w:val="24"/>
          <w:rtl/>
        </w:rPr>
        <w:t>התרעה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בפני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המנהל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לגבי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כל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תקלה</w:t>
      </w:r>
      <w:r w:rsidRPr="00084382">
        <w:rPr>
          <w:rFonts w:ascii="David" w:cs="David"/>
          <w:szCs w:val="24"/>
        </w:rPr>
        <w:t xml:space="preserve">, </w:t>
      </w:r>
      <w:r w:rsidRPr="00084382">
        <w:rPr>
          <w:rFonts w:ascii="David" w:cs="David" w:hint="cs"/>
          <w:szCs w:val="24"/>
          <w:rtl/>
        </w:rPr>
        <w:t>המצריכה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הזמנה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גורמים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מקצועיים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מתוך</w:t>
      </w:r>
      <w:r w:rsidRPr="00084382">
        <w:rPr>
          <w:rFonts w:ascii="David" w:cs="David"/>
          <w:szCs w:val="24"/>
        </w:rPr>
        <w:t xml:space="preserve"> </w:t>
      </w:r>
    </w:p>
    <w:p w:rsidR="00084382" w:rsidRPr="00084382" w:rsidRDefault="00084382" w:rsidP="00A94AFC">
      <w:pPr>
        <w:autoSpaceDE w:val="0"/>
        <w:autoSpaceDN w:val="0"/>
        <w:adjustRightInd w:val="0"/>
        <w:ind w:left="720" w:firstLine="271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הרשות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או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מחוצה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לה</w:t>
      </w:r>
      <w:r w:rsidRPr="00084382">
        <w:rPr>
          <w:rFonts w:ascii="David" w:cs="David"/>
          <w:szCs w:val="24"/>
        </w:rPr>
        <w:t>.</w:t>
      </w:r>
    </w:p>
    <w:p w:rsidR="00084382" w:rsidRPr="00084382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ח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מתן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הנחיות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וביצוע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מעקב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אחר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טיפול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בתקלות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של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הגורמים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המקצועיים</w:t>
      </w:r>
      <w:r w:rsidRPr="00084382">
        <w:rPr>
          <w:rFonts w:ascii="David" w:cs="David"/>
          <w:szCs w:val="24"/>
        </w:rPr>
        <w:t>.</w:t>
      </w:r>
    </w:p>
    <w:p w:rsidR="003A5E9D" w:rsidRDefault="00084382" w:rsidP="00084382">
      <w:pPr>
        <w:autoSpaceDE w:val="0"/>
        <w:autoSpaceDN w:val="0"/>
        <w:adjustRightInd w:val="0"/>
        <w:ind w:left="720"/>
        <w:rPr>
          <w:rFonts w:ascii="David" w:cs="David"/>
          <w:szCs w:val="24"/>
          <w:rtl/>
        </w:rPr>
      </w:pPr>
      <w:r w:rsidRPr="00084382">
        <w:rPr>
          <w:rFonts w:ascii="David" w:cs="David" w:hint="cs"/>
          <w:szCs w:val="24"/>
          <w:rtl/>
        </w:rPr>
        <w:t>ט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השתתפות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בהכנת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הספר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לקראת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פתיחת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שנת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הלימודים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לרבות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ווידוא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סיוד</w:t>
      </w:r>
      <w:r w:rsidRPr="00084382">
        <w:rPr>
          <w:rFonts w:ascii="David" w:cs="David"/>
          <w:szCs w:val="24"/>
        </w:rPr>
        <w:t xml:space="preserve">, </w:t>
      </w:r>
    </w:p>
    <w:p w:rsidR="00084382" w:rsidRPr="00084382" w:rsidRDefault="00084382" w:rsidP="00047F0B">
      <w:pPr>
        <w:autoSpaceDE w:val="0"/>
        <w:autoSpaceDN w:val="0"/>
        <w:adjustRightInd w:val="0"/>
        <w:ind w:left="720" w:firstLine="271"/>
        <w:rPr>
          <w:rFonts w:ascii="David" w:cs="David"/>
          <w:szCs w:val="24"/>
        </w:rPr>
      </w:pPr>
      <w:r w:rsidRPr="00084382">
        <w:rPr>
          <w:rFonts w:ascii="David" w:cs="David" w:hint="cs"/>
          <w:szCs w:val="24"/>
          <w:rtl/>
        </w:rPr>
        <w:t>ניקיון</w:t>
      </w:r>
      <w:r w:rsidRPr="00084382">
        <w:rPr>
          <w:rFonts w:ascii="David" w:cs="David"/>
          <w:szCs w:val="24"/>
        </w:rPr>
        <w:t>,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וכדומה</w:t>
      </w:r>
      <w:r w:rsidRPr="00084382">
        <w:rPr>
          <w:rFonts w:ascii="David" w:cs="David"/>
          <w:szCs w:val="24"/>
        </w:rPr>
        <w:t>.</w:t>
      </w:r>
    </w:p>
    <w:p w:rsidR="00711B60" w:rsidRPr="00084382" w:rsidRDefault="00084382" w:rsidP="00084382">
      <w:pPr>
        <w:ind w:left="720"/>
        <w:rPr>
          <w:rFonts w:asciiTheme="minorBidi" w:hAnsiTheme="minorBidi" w:cs="David"/>
          <w:sz w:val="22"/>
          <w:szCs w:val="22"/>
        </w:rPr>
      </w:pPr>
      <w:r w:rsidRPr="00084382">
        <w:rPr>
          <w:rFonts w:ascii="David" w:cs="David" w:hint="cs"/>
          <w:szCs w:val="24"/>
          <w:rtl/>
        </w:rPr>
        <w:t>י</w:t>
      </w:r>
      <w:r w:rsidRPr="00084382">
        <w:rPr>
          <w:rFonts w:ascii="David" w:cs="David"/>
          <w:szCs w:val="24"/>
        </w:rPr>
        <w:t xml:space="preserve">. </w:t>
      </w:r>
      <w:r w:rsidR="003A5E9D">
        <w:rPr>
          <w:rFonts w:ascii="David" w:cs="David" w:hint="cs"/>
          <w:szCs w:val="24"/>
          <w:rtl/>
        </w:rPr>
        <w:t xml:space="preserve"> </w:t>
      </w:r>
      <w:r w:rsidRPr="00084382">
        <w:rPr>
          <w:rFonts w:ascii="David" w:cs="David" w:hint="cs"/>
          <w:szCs w:val="24"/>
          <w:rtl/>
        </w:rPr>
        <w:t>מתן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שירותים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חוץ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בית</w:t>
      </w:r>
      <w:r w:rsidRPr="00084382">
        <w:rPr>
          <w:rFonts w:ascii="David" w:cs="David"/>
          <w:szCs w:val="24"/>
        </w:rPr>
        <w:t xml:space="preserve"> </w:t>
      </w:r>
      <w:proofErr w:type="spellStart"/>
      <w:r w:rsidRPr="00084382">
        <w:rPr>
          <w:rFonts w:ascii="David" w:cs="David" w:hint="cs"/>
          <w:szCs w:val="24"/>
          <w:rtl/>
        </w:rPr>
        <w:t>ספריים</w:t>
      </w:r>
      <w:proofErr w:type="spellEnd"/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דוגמת</w:t>
      </w:r>
      <w:r w:rsidRPr="00084382">
        <w:rPr>
          <w:rFonts w:ascii="David" w:cs="David"/>
          <w:szCs w:val="24"/>
        </w:rPr>
        <w:t xml:space="preserve"> </w:t>
      </w:r>
      <w:r w:rsidRPr="00084382">
        <w:rPr>
          <w:rFonts w:ascii="David" w:cs="David" w:hint="cs"/>
          <w:szCs w:val="24"/>
          <w:rtl/>
        </w:rPr>
        <w:t>בנק</w:t>
      </w:r>
      <w:r w:rsidRPr="00084382">
        <w:rPr>
          <w:rFonts w:ascii="David" w:cs="David"/>
          <w:szCs w:val="24"/>
        </w:rPr>
        <w:t>.</w:t>
      </w:r>
    </w:p>
    <w:p w:rsidR="001A7CC9" w:rsidRPr="00084382" w:rsidRDefault="00711B60" w:rsidP="001A7CC9">
      <w:pPr>
        <w:pStyle w:val="ab"/>
        <w:numPr>
          <w:ilvl w:val="0"/>
          <w:numId w:val="5"/>
        </w:numPr>
        <w:rPr>
          <w:rFonts w:asciiTheme="minorBidi" w:hAnsiTheme="minorBidi" w:cs="David"/>
          <w:b/>
          <w:bCs/>
          <w:sz w:val="22"/>
          <w:szCs w:val="22"/>
        </w:rPr>
      </w:pPr>
      <w:r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>אספקה והתקנת ציוד בבית הספר</w:t>
      </w:r>
    </w:p>
    <w:p w:rsidR="00A94AFC" w:rsidRPr="00A94AFC" w:rsidRDefault="00A94AFC" w:rsidP="00A94AFC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A94AFC">
        <w:rPr>
          <w:rFonts w:ascii="David" w:cs="David" w:hint="cs"/>
          <w:szCs w:val="24"/>
          <w:rtl/>
        </w:rPr>
        <w:t>א</w:t>
      </w:r>
      <w:r w:rsidRPr="00A94AFC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A94AFC">
        <w:rPr>
          <w:rFonts w:ascii="David" w:cs="David" w:hint="cs"/>
          <w:szCs w:val="24"/>
          <w:rtl/>
        </w:rPr>
        <w:t>העברת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בלתי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תקין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לתיקון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ואספקת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חלופי</w:t>
      </w:r>
      <w:r w:rsidRPr="00A94AFC">
        <w:rPr>
          <w:rFonts w:ascii="David" w:cs="David"/>
          <w:szCs w:val="24"/>
        </w:rPr>
        <w:t>.</w:t>
      </w:r>
    </w:p>
    <w:p w:rsidR="00A94AFC" w:rsidRPr="00A94AFC" w:rsidRDefault="00A94AFC" w:rsidP="00A94AFC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A94AFC">
        <w:rPr>
          <w:rFonts w:ascii="David" w:cs="David" w:hint="cs"/>
          <w:szCs w:val="24"/>
          <w:rtl/>
        </w:rPr>
        <w:t>ב</w:t>
      </w:r>
      <w:r w:rsidRPr="00A94AFC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A94AFC">
        <w:rPr>
          <w:rFonts w:ascii="David" w:cs="David" w:hint="cs"/>
          <w:szCs w:val="24"/>
          <w:rtl/>
        </w:rPr>
        <w:t>אספקת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מתכלה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ובלתי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מתכלה</w:t>
      </w:r>
      <w:r w:rsidRPr="00A94AFC">
        <w:rPr>
          <w:rFonts w:ascii="David" w:cs="David"/>
          <w:szCs w:val="24"/>
        </w:rPr>
        <w:t>.</w:t>
      </w:r>
    </w:p>
    <w:p w:rsidR="00A94AFC" w:rsidRPr="00A94AFC" w:rsidRDefault="00A94AFC" w:rsidP="00A94AFC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A94AFC">
        <w:rPr>
          <w:rFonts w:ascii="David" w:cs="David" w:hint="cs"/>
          <w:szCs w:val="24"/>
          <w:rtl/>
        </w:rPr>
        <w:t>ג</w:t>
      </w:r>
      <w:r w:rsidRPr="00A94AFC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A94AFC">
        <w:rPr>
          <w:rFonts w:ascii="David" w:cs="David" w:hint="cs"/>
          <w:szCs w:val="24"/>
          <w:rtl/>
        </w:rPr>
        <w:t>התקנת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נדרש</w:t>
      </w:r>
      <w:r w:rsidRPr="00A94AFC">
        <w:rPr>
          <w:rFonts w:ascii="David" w:cs="David"/>
          <w:szCs w:val="24"/>
        </w:rPr>
        <w:t xml:space="preserve"> )</w:t>
      </w:r>
      <w:r w:rsidRPr="00A94AFC">
        <w:rPr>
          <w:rFonts w:ascii="David" w:cs="David" w:hint="cs"/>
          <w:szCs w:val="24"/>
          <w:rtl/>
        </w:rPr>
        <w:t>כגון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תאורה</w:t>
      </w:r>
      <w:r w:rsidRPr="00A94AFC">
        <w:rPr>
          <w:rFonts w:ascii="David" w:cs="David"/>
          <w:szCs w:val="24"/>
        </w:rPr>
        <w:t xml:space="preserve">,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חשמלי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ועוד</w:t>
      </w:r>
      <w:r>
        <w:rPr>
          <w:rFonts w:ascii="David" w:cs="David"/>
          <w:szCs w:val="24"/>
        </w:rPr>
        <w:t>(</w:t>
      </w:r>
      <w:r>
        <w:rPr>
          <w:rFonts w:ascii="David" w:cs="David" w:hint="cs"/>
          <w:szCs w:val="24"/>
          <w:rtl/>
        </w:rPr>
        <w:t xml:space="preserve">, </w:t>
      </w:r>
      <w:r w:rsidRPr="00A94AFC">
        <w:rPr>
          <w:rFonts w:ascii="David" w:cs="David" w:hint="cs"/>
          <w:szCs w:val="24"/>
          <w:rtl/>
        </w:rPr>
        <w:t>או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פנייה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לגורמי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מקצוע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לצורך</w:t>
      </w:r>
    </w:p>
    <w:p w:rsidR="00A94AFC" w:rsidRPr="00A94AFC" w:rsidRDefault="00A94AFC" w:rsidP="00A94AFC">
      <w:pPr>
        <w:autoSpaceDE w:val="0"/>
        <w:autoSpaceDN w:val="0"/>
        <w:adjustRightInd w:val="0"/>
        <w:ind w:left="720" w:firstLine="271"/>
        <w:rPr>
          <w:rFonts w:ascii="David" w:cs="David"/>
          <w:szCs w:val="24"/>
        </w:rPr>
      </w:pPr>
      <w:r w:rsidRPr="00A94AFC">
        <w:rPr>
          <w:rFonts w:ascii="David" w:cs="David" w:hint="cs"/>
          <w:szCs w:val="24"/>
          <w:rtl/>
        </w:rPr>
        <w:t>התקנה</w:t>
      </w:r>
      <w:r w:rsidRPr="00A94AFC">
        <w:rPr>
          <w:rFonts w:ascii="David" w:cs="David"/>
          <w:szCs w:val="24"/>
        </w:rPr>
        <w:t>.</w:t>
      </w:r>
    </w:p>
    <w:p w:rsidR="00711B60" w:rsidRPr="00A94AFC" w:rsidRDefault="00A94AFC" w:rsidP="00A94AFC">
      <w:pPr>
        <w:ind w:left="720"/>
        <w:rPr>
          <w:rFonts w:asciiTheme="minorBidi" w:hAnsiTheme="minorBidi" w:cs="David"/>
          <w:sz w:val="22"/>
          <w:szCs w:val="22"/>
        </w:rPr>
      </w:pPr>
      <w:r w:rsidRPr="00A94AFC">
        <w:rPr>
          <w:rFonts w:ascii="David" w:cs="David" w:hint="cs"/>
          <w:szCs w:val="24"/>
          <w:rtl/>
        </w:rPr>
        <w:t>ד</w:t>
      </w:r>
      <w:r>
        <w:rPr>
          <w:rFonts w:asciiTheme="minorHAnsi" w:hAnsiTheme="minorHAnsi" w:cs="David"/>
          <w:szCs w:val="24"/>
        </w:rPr>
        <w:t xml:space="preserve"> </w:t>
      </w:r>
      <w:r w:rsidRPr="00A94AFC">
        <w:rPr>
          <w:rFonts w:ascii="David" w:cs="David"/>
          <w:szCs w:val="24"/>
        </w:rPr>
        <w:t xml:space="preserve">. </w:t>
      </w:r>
      <w:r w:rsidRPr="00A94AFC">
        <w:rPr>
          <w:rFonts w:ascii="David" w:cs="David" w:hint="cs"/>
          <w:szCs w:val="24"/>
          <w:rtl/>
        </w:rPr>
        <w:t>אחסון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הציוד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במקומות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הייעודים</w:t>
      </w:r>
      <w:r w:rsidRPr="00A94AFC">
        <w:rPr>
          <w:rFonts w:ascii="David" w:cs="David"/>
          <w:szCs w:val="24"/>
        </w:rPr>
        <w:t>.</w:t>
      </w:r>
    </w:p>
    <w:p w:rsidR="00A94AFC" w:rsidRPr="00A94AFC" w:rsidRDefault="00A94AFC" w:rsidP="00A94AFC">
      <w:pPr>
        <w:ind w:left="720"/>
        <w:rPr>
          <w:rFonts w:asciiTheme="minorBidi" w:hAnsiTheme="minorBidi" w:cs="David"/>
          <w:sz w:val="22"/>
          <w:szCs w:val="22"/>
        </w:rPr>
      </w:pPr>
      <w:r w:rsidRPr="00A94AFC">
        <w:rPr>
          <w:rFonts w:ascii="David" w:cs="David" w:hint="cs"/>
          <w:szCs w:val="24"/>
          <w:rtl/>
        </w:rPr>
        <w:t>ה</w:t>
      </w:r>
      <w:r w:rsidRPr="00A94AFC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A94AFC">
        <w:rPr>
          <w:rFonts w:ascii="David" w:cs="David" w:hint="cs"/>
          <w:szCs w:val="24"/>
          <w:rtl/>
        </w:rPr>
        <w:t>רישום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מסודר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של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ציוד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שהותקן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או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נגרע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ועדכון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מנהל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בית</w:t>
      </w:r>
      <w:r w:rsidRPr="00A94AFC">
        <w:rPr>
          <w:rFonts w:ascii="David" w:cs="David"/>
          <w:szCs w:val="24"/>
        </w:rPr>
        <w:t xml:space="preserve"> </w:t>
      </w:r>
      <w:r w:rsidRPr="00A94AFC">
        <w:rPr>
          <w:rFonts w:ascii="David" w:cs="David" w:hint="cs"/>
          <w:szCs w:val="24"/>
          <w:rtl/>
        </w:rPr>
        <w:t>הספר</w:t>
      </w:r>
      <w:r w:rsidRPr="00A94AFC">
        <w:rPr>
          <w:rFonts w:ascii="David" w:cs="David"/>
          <w:szCs w:val="24"/>
        </w:rPr>
        <w:t>.</w:t>
      </w:r>
    </w:p>
    <w:p w:rsidR="001A7CC9" w:rsidRPr="00084382" w:rsidRDefault="00711B60" w:rsidP="009E1A36">
      <w:pPr>
        <w:pStyle w:val="ab"/>
        <w:numPr>
          <w:ilvl w:val="0"/>
          <w:numId w:val="5"/>
        </w:numPr>
        <w:rPr>
          <w:rFonts w:asciiTheme="minorBidi" w:hAnsiTheme="minorBidi" w:cs="David"/>
          <w:b/>
          <w:bCs/>
          <w:sz w:val="22"/>
          <w:szCs w:val="22"/>
        </w:rPr>
      </w:pPr>
      <w:r w:rsidRPr="00084382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סיוע בשמירה על בטיחות </w:t>
      </w:r>
      <w:r w:rsidR="009E1A36">
        <w:rPr>
          <w:rFonts w:asciiTheme="minorBidi" w:hAnsiTheme="minorBidi" w:cs="David" w:hint="cs"/>
          <w:b/>
          <w:bCs/>
          <w:sz w:val="22"/>
          <w:szCs w:val="22"/>
          <w:rtl/>
        </w:rPr>
        <w:t>המתקנים ביית הספר</w:t>
      </w:r>
    </w:p>
    <w:p w:rsidR="009E1A36" w:rsidRPr="009E1A36" w:rsidRDefault="009E1A36" w:rsidP="009E1A36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9E1A36">
        <w:rPr>
          <w:rFonts w:ascii="David" w:cs="David" w:hint="cs"/>
          <w:szCs w:val="24"/>
          <w:rtl/>
        </w:rPr>
        <w:t>א</w:t>
      </w:r>
      <w:r>
        <w:rPr>
          <w:rFonts w:asciiTheme="minorHAnsi" w:hAnsiTheme="minorHAnsi" w:cs="David"/>
          <w:szCs w:val="24"/>
        </w:rPr>
        <w:t xml:space="preserve"> </w:t>
      </w:r>
      <w:r w:rsidRPr="009E1A36">
        <w:rPr>
          <w:rFonts w:ascii="David" w:cs="David"/>
          <w:szCs w:val="24"/>
        </w:rPr>
        <w:t xml:space="preserve">. </w:t>
      </w:r>
      <w:r w:rsidRPr="009E1A36">
        <w:rPr>
          <w:rFonts w:ascii="David" w:cs="David" w:hint="cs"/>
          <w:szCs w:val="24"/>
          <w:rtl/>
        </w:rPr>
        <w:t>ביצוע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משימות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בהתאם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להנחיות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העב</w:t>
      </w:r>
      <w:r w:rsidRPr="009E1A36">
        <w:rPr>
          <w:rFonts w:ascii="David" w:cs="David"/>
          <w:szCs w:val="24"/>
        </w:rPr>
        <w:t>"</w:t>
      </w:r>
      <w:r w:rsidRPr="009E1A36">
        <w:rPr>
          <w:rFonts w:ascii="David" w:cs="David" w:hint="cs"/>
          <w:szCs w:val="24"/>
          <w:rtl/>
        </w:rPr>
        <w:t>ט</w:t>
      </w:r>
    </w:p>
    <w:p w:rsidR="009E1A36" w:rsidRPr="009E1A36" w:rsidRDefault="009E1A36" w:rsidP="009E1A36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9E1A36">
        <w:rPr>
          <w:rFonts w:ascii="David" w:cs="David" w:hint="cs"/>
          <w:szCs w:val="24"/>
          <w:rtl/>
        </w:rPr>
        <w:t>ב</w:t>
      </w:r>
      <w:r w:rsidRPr="009E1A36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9E1A36">
        <w:rPr>
          <w:rFonts w:ascii="David" w:cs="David" w:hint="cs"/>
          <w:szCs w:val="24"/>
          <w:rtl/>
        </w:rPr>
        <w:t>הצבת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שילוט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מוגדר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המתריע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בפני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סכנה</w:t>
      </w:r>
      <w:r w:rsidRPr="009E1A36">
        <w:rPr>
          <w:rFonts w:ascii="David" w:cs="David"/>
          <w:szCs w:val="24"/>
        </w:rPr>
        <w:t>.</w:t>
      </w:r>
    </w:p>
    <w:p w:rsidR="009E1A36" w:rsidRPr="009E1A36" w:rsidRDefault="009E1A36" w:rsidP="009E1A36">
      <w:pPr>
        <w:autoSpaceDE w:val="0"/>
        <w:autoSpaceDN w:val="0"/>
        <w:adjustRightInd w:val="0"/>
        <w:ind w:left="720"/>
        <w:rPr>
          <w:rFonts w:ascii="David" w:cs="David"/>
          <w:szCs w:val="24"/>
        </w:rPr>
      </w:pPr>
      <w:r w:rsidRPr="009E1A36">
        <w:rPr>
          <w:rFonts w:ascii="David" w:cs="David" w:hint="cs"/>
          <w:szCs w:val="24"/>
          <w:rtl/>
        </w:rPr>
        <w:t>ג</w:t>
      </w:r>
      <w:r w:rsidRPr="009E1A36">
        <w:rPr>
          <w:rFonts w:ascii="David" w:cs="David"/>
          <w:szCs w:val="24"/>
        </w:rPr>
        <w:t xml:space="preserve">. </w:t>
      </w:r>
      <w:r>
        <w:rPr>
          <w:rFonts w:ascii="David" w:cs="David" w:hint="cs"/>
          <w:szCs w:val="24"/>
          <w:rtl/>
        </w:rPr>
        <w:t xml:space="preserve"> </w:t>
      </w:r>
      <w:r w:rsidRPr="009E1A36">
        <w:rPr>
          <w:rFonts w:ascii="David" w:cs="David" w:hint="cs"/>
          <w:szCs w:val="24"/>
          <w:rtl/>
        </w:rPr>
        <w:t>תחימת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אזור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ביצוע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עבודות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כתחום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סכנה</w:t>
      </w:r>
      <w:r w:rsidRPr="009E1A36">
        <w:rPr>
          <w:rFonts w:ascii="David" w:cs="David"/>
          <w:szCs w:val="24"/>
        </w:rPr>
        <w:t>.</w:t>
      </w:r>
    </w:p>
    <w:p w:rsidR="00144746" w:rsidRPr="009E1A36" w:rsidRDefault="009E1A36" w:rsidP="009E1A36">
      <w:pPr>
        <w:ind w:left="720"/>
        <w:rPr>
          <w:rFonts w:asciiTheme="minorBidi" w:hAnsiTheme="minorBidi" w:cs="David"/>
          <w:sz w:val="22"/>
          <w:szCs w:val="22"/>
        </w:rPr>
      </w:pPr>
      <w:r w:rsidRPr="009E1A36">
        <w:rPr>
          <w:rFonts w:ascii="David" w:cs="David" w:hint="cs"/>
          <w:szCs w:val="24"/>
          <w:rtl/>
        </w:rPr>
        <w:t>ד</w:t>
      </w:r>
      <w:r>
        <w:rPr>
          <w:rFonts w:asciiTheme="minorHAnsi" w:hAnsiTheme="minorHAnsi" w:cs="David"/>
          <w:szCs w:val="24"/>
        </w:rPr>
        <w:t xml:space="preserve"> </w:t>
      </w:r>
      <w:r w:rsidRPr="009E1A36">
        <w:rPr>
          <w:rFonts w:ascii="David" w:cs="David"/>
          <w:szCs w:val="24"/>
        </w:rPr>
        <w:t xml:space="preserve">. </w:t>
      </w:r>
      <w:r w:rsidRPr="009E1A36">
        <w:rPr>
          <w:rFonts w:ascii="David" w:cs="David" w:hint="cs"/>
          <w:szCs w:val="24"/>
          <w:rtl/>
        </w:rPr>
        <w:t>בדיקת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שלמותם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של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מתקני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המשחק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במתחם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בית</w:t>
      </w:r>
      <w:r w:rsidRPr="009E1A36">
        <w:rPr>
          <w:rFonts w:ascii="David" w:cs="David"/>
          <w:szCs w:val="24"/>
        </w:rPr>
        <w:t xml:space="preserve"> </w:t>
      </w:r>
      <w:r w:rsidRPr="009E1A36">
        <w:rPr>
          <w:rFonts w:ascii="David" w:cs="David" w:hint="cs"/>
          <w:szCs w:val="24"/>
          <w:rtl/>
        </w:rPr>
        <w:t>הספר</w:t>
      </w:r>
      <w:r w:rsidRPr="009E1A36">
        <w:rPr>
          <w:rFonts w:ascii="David" w:cs="David"/>
          <w:szCs w:val="24"/>
        </w:rPr>
        <w:t>.</w:t>
      </w:r>
    </w:p>
    <w:p w:rsidR="00FB0063" w:rsidRDefault="004709CD" w:rsidP="00CF5F1F">
      <w:pPr>
        <w:rPr>
          <w:rFonts w:asciiTheme="minorBidi" w:hAnsiTheme="minorBidi" w:cs="David"/>
          <w:b/>
          <w:bCs/>
          <w:sz w:val="22"/>
          <w:szCs w:val="22"/>
          <w:rtl/>
        </w:rPr>
      </w:pPr>
      <w:r>
        <w:rPr>
          <w:rFonts w:asciiTheme="minorBidi" w:hAnsiTheme="minorBidi" w:cs="David" w:hint="cs"/>
          <w:b/>
          <w:bCs/>
          <w:sz w:val="22"/>
          <w:szCs w:val="22"/>
          <w:rtl/>
        </w:rPr>
        <w:t>תנאי סף</w:t>
      </w:r>
    </w:p>
    <w:p w:rsidR="00FB0063" w:rsidRPr="00084382" w:rsidRDefault="00FB0063" w:rsidP="00FB0063">
      <w:pPr>
        <w:pStyle w:val="ab"/>
        <w:numPr>
          <w:ilvl w:val="0"/>
          <w:numId w:val="11"/>
        </w:numPr>
        <w:ind w:left="991" w:hanging="142"/>
        <w:rPr>
          <w:rFonts w:asciiTheme="minorBidi" w:hAnsiTheme="minorBidi" w:cs="David"/>
          <w:sz w:val="22"/>
          <w:szCs w:val="22"/>
          <w:rtl/>
        </w:rPr>
      </w:pPr>
      <w:r w:rsidRPr="00084382">
        <w:rPr>
          <w:rFonts w:asciiTheme="minorBidi" w:hAnsiTheme="minorBidi" w:cs="David" w:hint="cs"/>
          <w:sz w:val="22"/>
          <w:szCs w:val="22"/>
          <w:rtl/>
        </w:rPr>
        <w:t xml:space="preserve">עברית </w:t>
      </w:r>
      <w:r w:rsidRPr="00084382">
        <w:rPr>
          <w:rFonts w:asciiTheme="minorBidi" w:hAnsiTheme="minorBidi" w:cs="David"/>
          <w:sz w:val="22"/>
          <w:szCs w:val="22"/>
          <w:rtl/>
        </w:rPr>
        <w:t>–</w:t>
      </w:r>
      <w:r w:rsidRPr="00084382">
        <w:rPr>
          <w:rFonts w:asciiTheme="minorBidi" w:hAnsiTheme="minorBidi" w:cs="David" w:hint="cs"/>
          <w:sz w:val="22"/>
          <w:szCs w:val="22"/>
          <w:rtl/>
        </w:rPr>
        <w:t xml:space="preserve"> רמה </w:t>
      </w:r>
      <w:r>
        <w:rPr>
          <w:rFonts w:asciiTheme="minorBidi" w:hAnsiTheme="minorBidi" w:cs="David" w:hint="cs"/>
          <w:sz w:val="22"/>
          <w:szCs w:val="22"/>
          <w:rtl/>
        </w:rPr>
        <w:t>סבירה</w:t>
      </w:r>
    </w:p>
    <w:p w:rsidR="00FB0063" w:rsidRPr="00FB0063" w:rsidRDefault="00FB0063" w:rsidP="00FB0063">
      <w:pPr>
        <w:pStyle w:val="ab"/>
        <w:numPr>
          <w:ilvl w:val="0"/>
          <w:numId w:val="11"/>
        </w:numPr>
        <w:ind w:left="991" w:hanging="142"/>
        <w:rPr>
          <w:rFonts w:asciiTheme="minorBidi" w:hAnsiTheme="minorBidi" w:cs="David"/>
          <w:sz w:val="22"/>
          <w:szCs w:val="22"/>
        </w:rPr>
      </w:pPr>
      <w:r w:rsidRPr="00FB0063">
        <w:rPr>
          <w:rFonts w:asciiTheme="minorBidi" w:hAnsiTheme="minorBidi" w:cs="David" w:hint="cs"/>
          <w:b/>
          <w:bCs/>
          <w:sz w:val="22"/>
          <w:szCs w:val="22"/>
          <w:rtl/>
        </w:rPr>
        <w:t>רישום פלילי</w:t>
      </w:r>
      <w:r w:rsidRPr="00FB0063">
        <w:rPr>
          <w:rFonts w:asciiTheme="minorBidi" w:hAnsiTheme="minorBidi" w:cs="David" w:hint="cs"/>
          <w:sz w:val="22"/>
          <w:szCs w:val="22"/>
          <w:rtl/>
        </w:rPr>
        <w:t>: היעדר הרשאה בעבירת מין, בהתאם לחוק למניעת העסקה של עברייני מין במוסדות מסוימים, תשס"א-2001.</w:t>
      </w:r>
    </w:p>
    <w:p w:rsidR="00CF5F1F" w:rsidRPr="00CF5F1F" w:rsidRDefault="00CF5F1F" w:rsidP="00CF5F1F">
      <w:pPr>
        <w:rPr>
          <w:rFonts w:asciiTheme="minorBidi" w:hAnsiTheme="minorBidi" w:cs="David"/>
          <w:b/>
          <w:bCs/>
          <w:sz w:val="22"/>
          <w:szCs w:val="22"/>
          <w:rtl/>
        </w:rPr>
      </w:pPr>
      <w:r w:rsidRPr="00CF5F1F">
        <w:rPr>
          <w:rFonts w:asciiTheme="minorBidi" w:hAnsiTheme="minorBidi" w:cs="David" w:hint="cs"/>
          <w:b/>
          <w:bCs/>
          <w:sz w:val="22"/>
          <w:szCs w:val="22"/>
          <w:rtl/>
        </w:rPr>
        <w:t>מאפייני</w:t>
      </w:r>
      <w:r w:rsidRPr="00CF5F1F">
        <w:rPr>
          <w:rFonts w:asciiTheme="minorBidi" w:hAnsiTheme="minorBidi" w:cs="David"/>
          <w:b/>
          <w:bCs/>
          <w:sz w:val="22"/>
          <w:szCs w:val="22"/>
        </w:rPr>
        <w:t xml:space="preserve"> </w:t>
      </w:r>
      <w:r w:rsidRPr="00CF5F1F">
        <w:rPr>
          <w:rFonts w:asciiTheme="minorBidi" w:hAnsiTheme="minorBidi" w:cs="David" w:hint="cs"/>
          <w:b/>
          <w:bCs/>
          <w:sz w:val="22"/>
          <w:szCs w:val="22"/>
          <w:rtl/>
        </w:rPr>
        <w:t>העשייה</w:t>
      </w:r>
      <w:r w:rsidRPr="00CF5F1F">
        <w:rPr>
          <w:rFonts w:asciiTheme="minorBidi" w:hAnsiTheme="minorBidi" w:cs="David"/>
          <w:b/>
          <w:bCs/>
          <w:sz w:val="22"/>
          <w:szCs w:val="22"/>
        </w:rPr>
        <w:t xml:space="preserve"> </w:t>
      </w:r>
      <w:r w:rsidRPr="00CF5F1F">
        <w:rPr>
          <w:rFonts w:asciiTheme="minorBidi" w:hAnsiTheme="minorBidi" w:cs="David" w:hint="cs"/>
          <w:b/>
          <w:bCs/>
          <w:sz w:val="22"/>
          <w:szCs w:val="22"/>
          <w:rtl/>
        </w:rPr>
        <w:t>הייחודיים</w:t>
      </w:r>
      <w:r w:rsidRPr="00CF5F1F">
        <w:rPr>
          <w:rFonts w:asciiTheme="minorBidi" w:hAnsiTheme="minorBidi" w:cs="David"/>
          <w:b/>
          <w:bCs/>
          <w:sz w:val="22"/>
          <w:szCs w:val="22"/>
        </w:rPr>
        <w:t xml:space="preserve"> </w:t>
      </w:r>
      <w:r w:rsidRPr="00CF5F1F">
        <w:rPr>
          <w:rFonts w:asciiTheme="minorBidi" w:hAnsiTheme="minorBidi" w:cs="David" w:hint="cs"/>
          <w:b/>
          <w:bCs/>
          <w:sz w:val="22"/>
          <w:szCs w:val="22"/>
          <w:rtl/>
        </w:rPr>
        <w:t>בתפקיד</w:t>
      </w:r>
    </w:p>
    <w:p w:rsidR="00CF5F1F" w:rsidRPr="00FB0063" w:rsidRDefault="00CF5F1F" w:rsidP="00FB0063">
      <w:pPr>
        <w:pStyle w:val="ab"/>
        <w:numPr>
          <w:ilvl w:val="0"/>
          <w:numId w:val="12"/>
        </w:numPr>
        <w:ind w:left="991" w:hanging="142"/>
        <w:rPr>
          <w:rFonts w:asciiTheme="minorBidi" w:hAnsiTheme="minorBidi" w:cs="David"/>
          <w:sz w:val="22"/>
          <w:szCs w:val="22"/>
        </w:rPr>
      </w:pPr>
      <w:r w:rsidRPr="00FB0063">
        <w:rPr>
          <w:rFonts w:asciiTheme="minorBidi" w:hAnsiTheme="minorBidi" w:cs="David" w:hint="cs"/>
          <w:sz w:val="22"/>
          <w:szCs w:val="22"/>
          <w:rtl/>
        </w:rPr>
        <w:t>יכולת עבודה פיזית מאומצת</w:t>
      </w:r>
    </w:p>
    <w:p w:rsidR="00FB0063" w:rsidRPr="00FB0063" w:rsidRDefault="00FB0063" w:rsidP="00FB0063">
      <w:pPr>
        <w:pStyle w:val="ab"/>
        <w:numPr>
          <w:ilvl w:val="0"/>
          <w:numId w:val="12"/>
        </w:numPr>
        <w:ind w:left="991" w:hanging="142"/>
        <w:rPr>
          <w:rFonts w:asciiTheme="minorBidi" w:hAnsiTheme="minorBidi" w:cs="David"/>
          <w:sz w:val="22"/>
          <w:szCs w:val="22"/>
        </w:rPr>
      </w:pPr>
      <w:r w:rsidRPr="00FB0063">
        <w:rPr>
          <w:rFonts w:asciiTheme="minorBidi" w:hAnsiTheme="minorBidi" w:cs="David" w:hint="cs"/>
          <w:sz w:val="22"/>
          <w:szCs w:val="22"/>
          <w:rtl/>
        </w:rPr>
        <w:t>יכולת עבודה עם ילדים/נוער</w:t>
      </w:r>
    </w:p>
    <w:p w:rsidR="004709CD" w:rsidRPr="004709CD" w:rsidRDefault="004709CD" w:rsidP="004709CD">
      <w:pPr>
        <w:rPr>
          <w:rFonts w:asciiTheme="minorBidi" w:hAnsiTheme="minorBidi" w:cs="David"/>
          <w:b/>
          <w:bCs/>
          <w:sz w:val="22"/>
          <w:szCs w:val="22"/>
        </w:rPr>
      </w:pPr>
      <w:r>
        <w:rPr>
          <w:rFonts w:asciiTheme="minorBidi" w:hAnsiTheme="minorBidi" w:cs="David" w:hint="cs"/>
          <w:b/>
          <w:bCs/>
          <w:sz w:val="22"/>
          <w:szCs w:val="22"/>
          <w:rtl/>
        </w:rPr>
        <w:t>יתרון</w:t>
      </w:r>
      <w:r w:rsidRPr="004709CD">
        <w:rPr>
          <w:rFonts w:asciiTheme="minorBidi" w:hAnsiTheme="minorBidi" w:cs="David" w:hint="cs"/>
          <w:b/>
          <w:bCs/>
          <w:sz w:val="22"/>
          <w:szCs w:val="22"/>
          <w:rtl/>
        </w:rPr>
        <w:t xml:space="preserve"> </w:t>
      </w:r>
    </w:p>
    <w:p w:rsidR="00CF5F1F" w:rsidRPr="004709CD" w:rsidRDefault="00CF5F1F" w:rsidP="004709CD">
      <w:pPr>
        <w:pStyle w:val="ab"/>
        <w:numPr>
          <w:ilvl w:val="0"/>
          <w:numId w:val="13"/>
        </w:numPr>
        <w:rPr>
          <w:rFonts w:asciiTheme="minorBidi" w:hAnsiTheme="minorBidi" w:cs="David"/>
          <w:sz w:val="22"/>
          <w:szCs w:val="22"/>
          <w:rtl/>
        </w:rPr>
      </w:pPr>
      <w:r w:rsidRPr="004709CD">
        <w:rPr>
          <w:rFonts w:asciiTheme="minorBidi" w:hAnsiTheme="minorBidi" w:cs="David" w:hint="cs"/>
          <w:sz w:val="22"/>
          <w:szCs w:val="22"/>
          <w:rtl/>
        </w:rPr>
        <w:t xml:space="preserve">נכונות לעבודה בשעות נוספות לפי צורך </w:t>
      </w:r>
    </w:p>
    <w:p w:rsidR="00CF5F1F" w:rsidRPr="004709CD" w:rsidRDefault="00CF5F1F" w:rsidP="004709CD">
      <w:pPr>
        <w:pStyle w:val="ab"/>
        <w:numPr>
          <w:ilvl w:val="0"/>
          <w:numId w:val="13"/>
        </w:numPr>
        <w:rPr>
          <w:rFonts w:asciiTheme="minorBidi" w:hAnsiTheme="minorBidi" w:cs="David"/>
          <w:sz w:val="22"/>
          <w:szCs w:val="22"/>
          <w:rtl/>
        </w:rPr>
      </w:pPr>
      <w:r w:rsidRPr="004709CD">
        <w:rPr>
          <w:rFonts w:asciiTheme="minorBidi" w:hAnsiTheme="minorBidi" w:cs="David" w:hint="cs"/>
          <w:sz w:val="22"/>
          <w:szCs w:val="22"/>
          <w:rtl/>
        </w:rPr>
        <w:t>ניידות</w:t>
      </w:r>
    </w:p>
    <w:p w:rsidR="00CF5F1F" w:rsidRPr="004709CD" w:rsidRDefault="00CF5F1F" w:rsidP="004709CD">
      <w:pPr>
        <w:pStyle w:val="ab"/>
        <w:numPr>
          <w:ilvl w:val="0"/>
          <w:numId w:val="13"/>
        </w:numPr>
        <w:rPr>
          <w:rFonts w:asciiTheme="minorBidi" w:hAnsiTheme="minorBidi" w:cs="David"/>
          <w:sz w:val="22"/>
          <w:szCs w:val="22"/>
          <w:rtl/>
        </w:rPr>
      </w:pPr>
      <w:r w:rsidRPr="004709CD">
        <w:rPr>
          <w:rFonts w:asciiTheme="minorBidi" w:hAnsiTheme="minorBidi" w:cs="David" w:hint="cs"/>
          <w:sz w:val="22"/>
          <w:szCs w:val="22"/>
          <w:rtl/>
        </w:rPr>
        <w:t>בעלי רקע טכני ועבודות אחזקה וביצוע</w:t>
      </w:r>
    </w:p>
    <w:p w:rsidR="00CF5F1F" w:rsidRDefault="00CF5F1F" w:rsidP="00144746">
      <w:pPr>
        <w:rPr>
          <w:rFonts w:asciiTheme="minorBidi" w:hAnsiTheme="minorBidi" w:cs="David"/>
          <w:b/>
          <w:bCs/>
          <w:sz w:val="22"/>
          <w:szCs w:val="22"/>
          <w:rtl/>
        </w:rPr>
      </w:pPr>
    </w:p>
    <w:p w:rsidR="00084382" w:rsidRPr="00CF5F1F" w:rsidRDefault="00084382" w:rsidP="00CF5F1F">
      <w:pPr>
        <w:jc w:val="center"/>
        <w:rPr>
          <w:rFonts w:ascii="Arial" w:hAnsi="Arial" w:cs="David"/>
          <w:b/>
          <w:bCs/>
          <w:szCs w:val="24"/>
          <w:rtl/>
        </w:rPr>
      </w:pPr>
      <w:r w:rsidRPr="00CF5F1F">
        <w:rPr>
          <w:rFonts w:ascii="Arial" w:hAnsi="Arial" w:cs="David"/>
          <w:b/>
          <w:bCs/>
          <w:szCs w:val="24"/>
          <w:rtl/>
        </w:rPr>
        <w:t>קורות חיים ותעודות יש להעביר לידי לילך פרסקו</w:t>
      </w:r>
    </w:p>
    <w:p w:rsidR="00084382" w:rsidRPr="00CF5F1F" w:rsidRDefault="00084382" w:rsidP="00774BB5">
      <w:pPr>
        <w:jc w:val="center"/>
        <w:rPr>
          <w:rFonts w:ascii="Arial" w:hAnsi="Arial" w:cs="David"/>
          <w:b/>
          <w:bCs/>
          <w:szCs w:val="24"/>
          <w:rtl/>
        </w:rPr>
      </w:pPr>
      <w:r w:rsidRPr="00CF5F1F">
        <w:rPr>
          <w:rFonts w:ascii="Arial" w:hAnsi="Arial" w:cs="David"/>
          <w:b/>
          <w:bCs/>
          <w:szCs w:val="24"/>
          <w:rtl/>
        </w:rPr>
        <w:t xml:space="preserve">עד לתאריך </w:t>
      </w:r>
      <w:r w:rsidR="00774BB5">
        <w:rPr>
          <w:rFonts w:ascii="Arial" w:hAnsi="Arial" w:cs="David" w:hint="cs"/>
          <w:b/>
          <w:bCs/>
          <w:szCs w:val="24"/>
          <w:rtl/>
        </w:rPr>
        <w:t>04</w:t>
      </w:r>
      <w:r w:rsidRPr="00CF5F1F">
        <w:rPr>
          <w:rFonts w:ascii="Arial" w:hAnsi="Arial" w:cs="David" w:hint="cs"/>
          <w:b/>
          <w:bCs/>
          <w:szCs w:val="24"/>
          <w:rtl/>
        </w:rPr>
        <w:t>/</w:t>
      </w:r>
      <w:r w:rsidR="00774BB5">
        <w:rPr>
          <w:rFonts w:ascii="Arial" w:hAnsi="Arial" w:cs="David" w:hint="cs"/>
          <w:b/>
          <w:bCs/>
          <w:szCs w:val="24"/>
          <w:rtl/>
        </w:rPr>
        <w:t>01</w:t>
      </w:r>
      <w:r w:rsidRPr="00CF5F1F">
        <w:rPr>
          <w:rFonts w:ascii="Arial" w:hAnsi="Arial" w:cs="David" w:hint="cs"/>
          <w:b/>
          <w:bCs/>
          <w:szCs w:val="24"/>
          <w:rtl/>
        </w:rPr>
        <w:t>/20</w:t>
      </w:r>
      <w:r w:rsidR="00774BB5">
        <w:rPr>
          <w:rFonts w:ascii="Arial" w:hAnsi="Arial" w:cs="David" w:hint="cs"/>
          <w:b/>
          <w:bCs/>
          <w:szCs w:val="24"/>
          <w:rtl/>
        </w:rPr>
        <w:t>20</w:t>
      </w:r>
    </w:p>
    <w:p w:rsidR="00084382" w:rsidRPr="00CF5F1F" w:rsidRDefault="00084382" w:rsidP="00CF5F1F">
      <w:pPr>
        <w:jc w:val="center"/>
        <w:rPr>
          <w:rFonts w:ascii="Arial" w:hAnsi="Arial" w:cs="David"/>
          <w:b/>
          <w:bCs/>
          <w:szCs w:val="24"/>
          <w:rtl/>
        </w:rPr>
      </w:pPr>
      <w:r w:rsidRPr="00CF5F1F">
        <w:rPr>
          <w:rFonts w:ascii="Arial" w:hAnsi="Arial" w:cs="David"/>
          <w:b/>
          <w:bCs/>
          <w:szCs w:val="24"/>
          <w:rtl/>
        </w:rPr>
        <w:t xml:space="preserve">למייל: </w:t>
      </w:r>
      <w:hyperlink r:id="rId8" w:history="1">
        <w:r w:rsidRPr="00CF5F1F">
          <w:rPr>
            <w:rStyle w:val="Hyperlink"/>
            <w:rFonts w:ascii="Arial" w:hAnsi="Arial" w:cs="David"/>
            <w:b/>
            <w:bCs/>
            <w:szCs w:val="24"/>
          </w:rPr>
          <w:t>lilach@yoav.org.il</w:t>
        </w:r>
      </w:hyperlink>
      <w:r w:rsidRPr="00CF5F1F">
        <w:rPr>
          <w:rStyle w:val="Hyperlink"/>
          <w:rFonts w:ascii="Arial" w:hAnsi="Arial" w:cs="David"/>
          <w:b/>
          <w:bCs/>
          <w:szCs w:val="24"/>
          <w:rtl/>
        </w:rPr>
        <w:t xml:space="preserve"> </w:t>
      </w:r>
      <w:r w:rsidRPr="00CF5F1F">
        <w:rPr>
          <w:rFonts w:ascii="Arial" w:hAnsi="Arial" w:cs="David"/>
          <w:b/>
          <w:bCs/>
          <w:szCs w:val="24"/>
          <w:rtl/>
        </w:rPr>
        <w:t>או לפקס 08-8500759</w:t>
      </w:r>
    </w:p>
    <w:p w:rsidR="00084382" w:rsidRPr="00CF5F1F" w:rsidRDefault="00084382" w:rsidP="00CF5F1F">
      <w:pPr>
        <w:jc w:val="center"/>
        <w:rPr>
          <w:rFonts w:ascii="Arial" w:hAnsi="Arial" w:cs="David"/>
          <w:b/>
          <w:bCs/>
          <w:szCs w:val="24"/>
          <w:rtl/>
        </w:rPr>
      </w:pPr>
      <w:r w:rsidRPr="00CF5F1F">
        <w:rPr>
          <w:rFonts w:ascii="Arial" w:hAnsi="Arial" w:cs="David"/>
          <w:b/>
          <w:bCs/>
          <w:szCs w:val="24"/>
          <w:rtl/>
        </w:rPr>
        <w:t xml:space="preserve">מועצה אזורית יואב ד.נ. </w:t>
      </w:r>
      <w:proofErr w:type="spellStart"/>
      <w:r w:rsidRPr="00CF5F1F">
        <w:rPr>
          <w:rFonts w:ascii="Arial" w:hAnsi="Arial" w:cs="David"/>
          <w:b/>
          <w:bCs/>
          <w:szCs w:val="24"/>
          <w:rtl/>
        </w:rPr>
        <w:t>שיקמים</w:t>
      </w:r>
      <w:proofErr w:type="spellEnd"/>
      <w:r w:rsidRPr="00CF5F1F">
        <w:rPr>
          <w:rFonts w:ascii="Arial" w:hAnsi="Arial" w:cs="David"/>
          <w:b/>
          <w:bCs/>
          <w:szCs w:val="24"/>
          <w:rtl/>
        </w:rPr>
        <w:t xml:space="preserve"> 7981601</w:t>
      </w:r>
    </w:p>
    <w:p w:rsidR="00084382" w:rsidRPr="00CF5F1F" w:rsidRDefault="00084382" w:rsidP="00CF5F1F">
      <w:pPr>
        <w:jc w:val="center"/>
        <w:rPr>
          <w:rFonts w:ascii="Arial" w:hAnsi="Arial" w:cs="David"/>
          <w:b/>
          <w:bCs/>
          <w:szCs w:val="24"/>
          <w:rtl/>
        </w:rPr>
      </w:pPr>
    </w:p>
    <w:p w:rsidR="00084382" w:rsidRPr="00CF5F1F" w:rsidRDefault="00084382" w:rsidP="00CF5F1F">
      <w:pPr>
        <w:autoSpaceDE w:val="0"/>
        <w:autoSpaceDN w:val="0"/>
        <w:adjustRightInd w:val="0"/>
        <w:jc w:val="center"/>
        <w:rPr>
          <w:rFonts w:asciiTheme="minorBidi" w:hAnsiTheme="minorBidi" w:cs="David"/>
          <w:szCs w:val="24"/>
          <w:rtl/>
        </w:rPr>
      </w:pPr>
      <w:r w:rsidRPr="00CF5F1F">
        <w:rPr>
          <w:rFonts w:asciiTheme="minorBidi" w:hAnsiTheme="minorBidi" w:cs="David"/>
          <w:szCs w:val="24"/>
          <w:rtl/>
        </w:rPr>
        <w:t>כל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מקום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בו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מפורט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תיאור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התפקיד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בלשון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זכר</w:t>
      </w:r>
      <w:r w:rsidRPr="00CF5F1F">
        <w:rPr>
          <w:rFonts w:asciiTheme="minorBidi" w:hAnsiTheme="minorBidi" w:cs="David" w:hint="cs"/>
          <w:szCs w:val="24"/>
          <w:rtl/>
        </w:rPr>
        <w:t>,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הכוונה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גם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ללשון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נקבה</w:t>
      </w:r>
      <w:r w:rsidRPr="00CF5F1F">
        <w:rPr>
          <w:rFonts w:asciiTheme="minorBidi" w:hAnsiTheme="minorBidi" w:cs="David" w:hint="cs"/>
          <w:szCs w:val="24"/>
          <w:rtl/>
        </w:rPr>
        <w:t>,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וכן</w:t>
      </w:r>
      <w:r w:rsidRPr="00CF5F1F">
        <w:rPr>
          <w:rFonts w:asciiTheme="minorBidi" w:hAnsiTheme="minorBidi" w:cs="David"/>
          <w:szCs w:val="24"/>
        </w:rPr>
        <w:t xml:space="preserve"> </w:t>
      </w:r>
      <w:r w:rsidRPr="00CF5F1F">
        <w:rPr>
          <w:rFonts w:asciiTheme="minorBidi" w:hAnsiTheme="minorBidi" w:cs="David"/>
          <w:szCs w:val="24"/>
          <w:rtl/>
        </w:rPr>
        <w:t>להיפך</w:t>
      </w:r>
    </w:p>
    <w:p w:rsidR="008C73EB" w:rsidRPr="00047F0B" w:rsidRDefault="00084382" w:rsidP="00047F0B">
      <w:pPr>
        <w:autoSpaceDE w:val="0"/>
        <w:autoSpaceDN w:val="0"/>
        <w:adjustRightInd w:val="0"/>
        <w:jc w:val="center"/>
        <w:rPr>
          <w:rFonts w:asciiTheme="minorBidi" w:hAnsiTheme="minorBidi" w:cs="David"/>
          <w:szCs w:val="24"/>
          <w:rtl/>
        </w:rPr>
      </w:pPr>
      <w:r w:rsidRPr="00CF5F1F">
        <w:rPr>
          <w:rFonts w:asciiTheme="minorBidi" w:hAnsiTheme="minorBidi" w:cs="David" w:hint="cs"/>
          <w:szCs w:val="24"/>
          <w:rtl/>
        </w:rPr>
        <w:t>הארגון נכון לבצע התאמות על מנת לשלב בתפקיד עובדים עם מוגבלות</w:t>
      </w:r>
    </w:p>
    <w:sectPr w:rsidR="008C73EB" w:rsidRPr="00047F0B" w:rsidSect="00CF5F1F">
      <w:headerReference w:type="default" r:id="rId9"/>
      <w:footerReference w:type="default" r:id="rId10"/>
      <w:pgSz w:w="11906" w:h="16838" w:code="9"/>
      <w:pgMar w:top="851" w:right="2126" w:bottom="851" w:left="1418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05" w:rsidRDefault="00690105">
      <w:r>
        <w:separator/>
      </w:r>
    </w:p>
  </w:endnote>
  <w:endnote w:type="continuationSeparator" w:id="0">
    <w:p w:rsidR="00690105" w:rsidRDefault="0069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7" w:rsidRDefault="004921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01E85" wp14:editId="10FFAD69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E7" w:rsidRPr="00B12FDD" w:rsidRDefault="00A839E7" w:rsidP="00CD1C4D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 w:rsidR="00CD1C4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Cs w:val="24"/>
                              <w:rtl/>
                            </w:rPr>
                            <w:t>7981601</w:t>
                          </w:r>
                        </w:p>
                        <w:p w:rsidR="00A839E7" w:rsidRPr="00B12FDD" w:rsidRDefault="00A839E7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>טלפון: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28730B" w:rsidRDefault="00690105" w:rsidP="00857EB1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857EB1" w:rsidRPr="005E7F11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28730B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0979FA" w:rsidRPr="0028730B" w:rsidRDefault="000979FA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B12FDD" w:rsidRPr="0028730B" w:rsidRDefault="00B12FDD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F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T08DwKyat7J6&#10;BAkrCQIDMcLcg0Uj1TeMBpghGdZf91QxjNp3Ap5BEhJih47bkPkygo2aWrZTCxUlQGXYYDQu12Yc&#10;VPte8V0DkcaHJ+QNPJ2aO1E/ZXV6cDAnXG2nmWYH0XTvvJ4m7+onAA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OMkWEW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A839E7" w:rsidRPr="00B12FDD" w:rsidRDefault="00A839E7" w:rsidP="00CD1C4D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 w:rsidR="00CD1C4D">
                      <w:rPr>
                        <w:rFonts w:cs="Guttman Yad-Brush" w:hint="cs"/>
                        <w:b/>
                        <w:bCs/>
                        <w:color w:val="4F6228"/>
                        <w:szCs w:val="24"/>
                        <w:rtl/>
                      </w:rPr>
                      <w:t>7981601</w:t>
                    </w:r>
                  </w:p>
                  <w:p w:rsidR="00A839E7" w:rsidRPr="00B12FDD" w:rsidRDefault="00A839E7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>טלפון: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28730B" w:rsidRDefault="00690105" w:rsidP="00857EB1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857EB1" w:rsidRPr="005E7F11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28730B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0979FA" w:rsidRPr="0028730B" w:rsidRDefault="000979FA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B12FDD" w:rsidRPr="0028730B" w:rsidRDefault="00B12FDD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05" w:rsidRDefault="00690105">
      <w:r>
        <w:separator/>
      </w:r>
    </w:p>
  </w:footnote>
  <w:footnote w:type="continuationSeparator" w:id="0">
    <w:p w:rsidR="00690105" w:rsidRDefault="0069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7" w:rsidRPr="00B12FDD" w:rsidRDefault="0014459A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868DA" wp14:editId="2A4B5EB8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9" name="תמונה 9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511"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7D857F" wp14:editId="72772C01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Pr="005A14E7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ניר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בית ניר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A839E7" w:rsidRPr="002D76AC" w:rsidRDefault="00A839E7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כפר מנחם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כפר מנחם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שדה יואב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שדה יואב</w:t>
                            </w:r>
                          </w:smartTag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D8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ZDwIAAPwD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" fillcolor="#f0faf5" stroked="f">
              <v:textbox>
                <w:txbxContent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Pr="005A14E7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ניר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בית ניר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A839E7" w:rsidRPr="002D76AC" w:rsidRDefault="00A839E7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כפר מנחם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כפר מנחם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שדה יואב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שדה יואב</w:t>
                      </w:r>
                    </w:smartTag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9E7" w:rsidRPr="00B12FDD">
      <w:rPr>
        <w:rFonts w:hint="cs"/>
        <w:color w:val="4F6228"/>
        <w:sz w:val="44"/>
        <w:szCs w:val="44"/>
        <w:rtl/>
      </w:rPr>
      <w:t xml:space="preserve">  </w:t>
    </w:r>
    <w:r w:rsidR="00A839E7"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42374D" w:rsidRPr="005A14E7" w:rsidRDefault="0042374D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 w:rsidR="000979FA">
      <w:rPr>
        <w:rFonts w:cs="Guttman Yad-Brush" w:hint="cs"/>
        <w:color w:val="4F6228"/>
        <w:szCs w:val="24"/>
        <w:rtl/>
      </w:rPr>
      <w:t>מנכ"ל</w:t>
    </w:r>
    <w:r w:rsidR="006A6754">
      <w:rPr>
        <w:rFonts w:cs="Guttman Yad-Brush" w:hint="cs"/>
        <w:color w:val="4F6228"/>
        <w:szCs w:val="24"/>
        <w:rtl/>
      </w:rPr>
      <w:t>ית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A839E7" w:rsidRPr="00B12FDD" w:rsidRDefault="00A839E7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2E2"/>
    <w:multiLevelType w:val="hybridMultilevel"/>
    <w:tmpl w:val="03A08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E340E"/>
    <w:multiLevelType w:val="hybridMultilevel"/>
    <w:tmpl w:val="54EC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026BF"/>
    <w:multiLevelType w:val="hybridMultilevel"/>
    <w:tmpl w:val="A490A5B2"/>
    <w:lvl w:ilvl="0" w:tplc="04090013">
      <w:start w:val="1"/>
      <w:numFmt w:val="hebrew1"/>
      <w:lvlText w:val="%1."/>
      <w:lvlJc w:val="center"/>
      <w:pPr>
        <w:ind w:left="1569" w:hanging="360"/>
      </w:pPr>
    </w:lvl>
    <w:lvl w:ilvl="1" w:tplc="04090011">
      <w:start w:val="1"/>
      <w:numFmt w:val="decimal"/>
      <w:lvlText w:val="%2)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2C9A5C54"/>
    <w:multiLevelType w:val="hybridMultilevel"/>
    <w:tmpl w:val="AEE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5" w15:restartNumberingAfterBreak="0">
    <w:nsid w:val="4EF67B1D"/>
    <w:multiLevelType w:val="hybridMultilevel"/>
    <w:tmpl w:val="C46E4E4A"/>
    <w:lvl w:ilvl="0" w:tplc="E26C006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60B86"/>
    <w:multiLevelType w:val="hybridMultilevel"/>
    <w:tmpl w:val="6DB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A7A08"/>
    <w:multiLevelType w:val="hybridMultilevel"/>
    <w:tmpl w:val="BB7877F0"/>
    <w:lvl w:ilvl="0" w:tplc="04090013">
      <w:start w:val="1"/>
      <w:numFmt w:val="hebrew1"/>
      <w:lvlText w:val="%1."/>
      <w:lvlJc w:val="center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56FF4D35"/>
    <w:multiLevelType w:val="hybridMultilevel"/>
    <w:tmpl w:val="4C20F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347D4"/>
    <w:multiLevelType w:val="hybridMultilevel"/>
    <w:tmpl w:val="9B50B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F544E"/>
    <w:multiLevelType w:val="hybridMultilevel"/>
    <w:tmpl w:val="0AD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3D12"/>
    <w:multiLevelType w:val="hybridMultilevel"/>
    <w:tmpl w:val="289C494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DC37AE"/>
    <w:multiLevelType w:val="hybridMultilevel"/>
    <w:tmpl w:val="802E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33A5"/>
    <w:rsid w:val="00003E30"/>
    <w:rsid w:val="000079E8"/>
    <w:rsid w:val="0001531A"/>
    <w:rsid w:val="00035523"/>
    <w:rsid w:val="00043101"/>
    <w:rsid w:val="00047F0B"/>
    <w:rsid w:val="00050918"/>
    <w:rsid w:val="0005343F"/>
    <w:rsid w:val="00084382"/>
    <w:rsid w:val="00094D35"/>
    <w:rsid w:val="00094E07"/>
    <w:rsid w:val="000979FA"/>
    <w:rsid w:val="000B3C05"/>
    <w:rsid w:val="000B54BD"/>
    <w:rsid w:val="000C257D"/>
    <w:rsid w:val="000C39CC"/>
    <w:rsid w:val="000C3B8E"/>
    <w:rsid w:val="000D3D79"/>
    <w:rsid w:val="000E02FC"/>
    <w:rsid w:val="00105A3E"/>
    <w:rsid w:val="001176DF"/>
    <w:rsid w:val="00121D6E"/>
    <w:rsid w:val="00132D01"/>
    <w:rsid w:val="001335FD"/>
    <w:rsid w:val="00137F19"/>
    <w:rsid w:val="0014256E"/>
    <w:rsid w:val="00142E54"/>
    <w:rsid w:val="0014459A"/>
    <w:rsid w:val="00144746"/>
    <w:rsid w:val="00150644"/>
    <w:rsid w:val="0015705E"/>
    <w:rsid w:val="0016472E"/>
    <w:rsid w:val="00170AF7"/>
    <w:rsid w:val="0017485B"/>
    <w:rsid w:val="00176813"/>
    <w:rsid w:val="00177811"/>
    <w:rsid w:val="00192629"/>
    <w:rsid w:val="001944AB"/>
    <w:rsid w:val="001A68C3"/>
    <w:rsid w:val="001A7CC9"/>
    <w:rsid w:val="001B1BE8"/>
    <w:rsid w:val="001C6D55"/>
    <w:rsid w:val="001E01C4"/>
    <w:rsid w:val="001E2F41"/>
    <w:rsid w:val="001E5ADD"/>
    <w:rsid w:val="001F146F"/>
    <w:rsid w:val="001F42C4"/>
    <w:rsid w:val="001F5B4D"/>
    <w:rsid w:val="0020401B"/>
    <w:rsid w:val="00210F0F"/>
    <w:rsid w:val="00212CFC"/>
    <w:rsid w:val="00217D0D"/>
    <w:rsid w:val="00226BB8"/>
    <w:rsid w:val="00227DB1"/>
    <w:rsid w:val="0023186A"/>
    <w:rsid w:val="0024159A"/>
    <w:rsid w:val="00253577"/>
    <w:rsid w:val="00262A77"/>
    <w:rsid w:val="0027586A"/>
    <w:rsid w:val="002773AD"/>
    <w:rsid w:val="00282607"/>
    <w:rsid w:val="00283EF2"/>
    <w:rsid w:val="0028730B"/>
    <w:rsid w:val="00287DA9"/>
    <w:rsid w:val="00292072"/>
    <w:rsid w:val="0029789C"/>
    <w:rsid w:val="00297DBB"/>
    <w:rsid w:val="002B4F5D"/>
    <w:rsid w:val="002B58E1"/>
    <w:rsid w:val="002C7BE0"/>
    <w:rsid w:val="002D460F"/>
    <w:rsid w:val="002D76AC"/>
    <w:rsid w:val="002E7CC0"/>
    <w:rsid w:val="0030172D"/>
    <w:rsid w:val="00303605"/>
    <w:rsid w:val="00311D30"/>
    <w:rsid w:val="003233A9"/>
    <w:rsid w:val="00323DBF"/>
    <w:rsid w:val="00324658"/>
    <w:rsid w:val="00325777"/>
    <w:rsid w:val="00330141"/>
    <w:rsid w:val="00343603"/>
    <w:rsid w:val="003437AF"/>
    <w:rsid w:val="00350F0D"/>
    <w:rsid w:val="003569A8"/>
    <w:rsid w:val="00381CB3"/>
    <w:rsid w:val="0039067F"/>
    <w:rsid w:val="00394462"/>
    <w:rsid w:val="003A5E9D"/>
    <w:rsid w:val="003A7F09"/>
    <w:rsid w:val="003B2267"/>
    <w:rsid w:val="003B6F46"/>
    <w:rsid w:val="003B7DCB"/>
    <w:rsid w:val="003C4E36"/>
    <w:rsid w:val="003D5C88"/>
    <w:rsid w:val="003E68EB"/>
    <w:rsid w:val="003E71C6"/>
    <w:rsid w:val="003E7BF8"/>
    <w:rsid w:val="003F1F05"/>
    <w:rsid w:val="003F6067"/>
    <w:rsid w:val="00405AC3"/>
    <w:rsid w:val="0041496E"/>
    <w:rsid w:val="00417606"/>
    <w:rsid w:val="0042374D"/>
    <w:rsid w:val="00423860"/>
    <w:rsid w:val="004262BC"/>
    <w:rsid w:val="0042746F"/>
    <w:rsid w:val="00446481"/>
    <w:rsid w:val="0044724D"/>
    <w:rsid w:val="004709CD"/>
    <w:rsid w:val="0047111B"/>
    <w:rsid w:val="00474B7D"/>
    <w:rsid w:val="00476287"/>
    <w:rsid w:val="00477203"/>
    <w:rsid w:val="0049211E"/>
    <w:rsid w:val="004A56D1"/>
    <w:rsid w:val="004A6CF0"/>
    <w:rsid w:val="004B03F2"/>
    <w:rsid w:val="004B56AB"/>
    <w:rsid w:val="004C18A2"/>
    <w:rsid w:val="004C3914"/>
    <w:rsid w:val="004C5770"/>
    <w:rsid w:val="004D0824"/>
    <w:rsid w:val="004D3D7B"/>
    <w:rsid w:val="004D5AE5"/>
    <w:rsid w:val="004D63E8"/>
    <w:rsid w:val="004E18D8"/>
    <w:rsid w:val="004F0831"/>
    <w:rsid w:val="004F690E"/>
    <w:rsid w:val="004F72BF"/>
    <w:rsid w:val="005010C2"/>
    <w:rsid w:val="005147FD"/>
    <w:rsid w:val="005309CF"/>
    <w:rsid w:val="00532511"/>
    <w:rsid w:val="0054558F"/>
    <w:rsid w:val="00556112"/>
    <w:rsid w:val="005622D1"/>
    <w:rsid w:val="00566628"/>
    <w:rsid w:val="00580BEA"/>
    <w:rsid w:val="005822DE"/>
    <w:rsid w:val="00582483"/>
    <w:rsid w:val="00590706"/>
    <w:rsid w:val="00593AFE"/>
    <w:rsid w:val="00596E13"/>
    <w:rsid w:val="005A14E7"/>
    <w:rsid w:val="005A48F3"/>
    <w:rsid w:val="005A6612"/>
    <w:rsid w:val="005C0985"/>
    <w:rsid w:val="005C1C52"/>
    <w:rsid w:val="005C660C"/>
    <w:rsid w:val="005D22B5"/>
    <w:rsid w:val="005D22ED"/>
    <w:rsid w:val="005D61CB"/>
    <w:rsid w:val="005E0462"/>
    <w:rsid w:val="005F35B6"/>
    <w:rsid w:val="00600991"/>
    <w:rsid w:val="00612A3E"/>
    <w:rsid w:val="00627CE7"/>
    <w:rsid w:val="0064410E"/>
    <w:rsid w:val="00644F97"/>
    <w:rsid w:val="00652D9F"/>
    <w:rsid w:val="00665181"/>
    <w:rsid w:val="00667426"/>
    <w:rsid w:val="00670ACA"/>
    <w:rsid w:val="00675580"/>
    <w:rsid w:val="00676CF7"/>
    <w:rsid w:val="00683BB1"/>
    <w:rsid w:val="00684981"/>
    <w:rsid w:val="00690105"/>
    <w:rsid w:val="006A580D"/>
    <w:rsid w:val="006A6754"/>
    <w:rsid w:val="006C1C59"/>
    <w:rsid w:val="006C440A"/>
    <w:rsid w:val="006C74D5"/>
    <w:rsid w:val="006D4BF8"/>
    <w:rsid w:val="006E2E3E"/>
    <w:rsid w:val="006E3BE7"/>
    <w:rsid w:val="006F7B28"/>
    <w:rsid w:val="00705E25"/>
    <w:rsid w:val="00710E6C"/>
    <w:rsid w:val="00711B60"/>
    <w:rsid w:val="00714C36"/>
    <w:rsid w:val="0071687C"/>
    <w:rsid w:val="00716D44"/>
    <w:rsid w:val="0072432E"/>
    <w:rsid w:val="00724D97"/>
    <w:rsid w:val="00733E7B"/>
    <w:rsid w:val="00741599"/>
    <w:rsid w:val="00742779"/>
    <w:rsid w:val="00744B92"/>
    <w:rsid w:val="0075188A"/>
    <w:rsid w:val="0075234C"/>
    <w:rsid w:val="00774BB5"/>
    <w:rsid w:val="00787807"/>
    <w:rsid w:val="007921D1"/>
    <w:rsid w:val="00797276"/>
    <w:rsid w:val="007A27C9"/>
    <w:rsid w:val="007B0623"/>
    <w:rsid w:val="007B6A5E"/>
    <w:rsid w:val="007E1C40"/>
    <w:rsid w:val="007F258F"/>
    <w:rsid w:val="00801424"/>
    <w:rsid w:val="0081504A"/>
    <w:rsid w:val="00815BA4"/>
    <w:rsid w:val="00821C58"/>
    <w:rsid w:val="008327A5"/>
    <w:rsid w:val="00833056"/>
    <w:rsid w:val="00835336"/>
    <w:rsid w:val="008514A8"/>
    <w:rsid w:val="00857EB1"/>
    <w:rsid w:val="008611A2"/>
    <w:rsid w:val="00867A4A"/>
    <w:rsid w:val="00870889"/>
    <w:rsid w:val="00872E87"/>
    <w:rsid w:val="008738E7"/>
    <w:rsid w:val="00874DD7"/>
    <w:rsid w:val="008A120E"/>
    <w:rsid w:val="008A743F"/>
    <w:rsid w:val="008C4A74"/>
    <w:rsid w:val="008C73EB"/>
    <w:rsid w:val="008D0D83"/>
    <w:rsid w:val="008E07A9"/>
    <w:rsid w:val="008E2152"/>
    <w:rsid w:val="008F172C"/>
    <w:rsid w:val="008F4986"/>
    <w:rsid w:val="00902CD4"/>
    <w:rsid w:val="0090370C"/>
    <w:rsid w:val="0090610B"/>
    <w:rsid w:val="00920DB9"/>
    <w:rsid w:val="00920F31"/>
    <w:rsid w:val="00930F50"/>
    <w:rsid w:val="009339AB"/>
    <w:rsid w:val="00935CF8"/>
    <w:rsid w:val="0095181A"/>
    <w:rsid w:val="00957FBE"/>
    <w:rsid w:val="009704B0"/>
    <w:rsid w:val="0099459D"/>
    <w:rsid w:val="009956D4"/>
    <w:rsid w:val="009A0AF2"/>
    <w:rsid w:val="009A161C"/>
    <w:rsid w:val="009A4A94"/>
    <w:rsid w:val="009A58B2"/>
    <w:rsid w:val="009A5FB0"/>
    <w:rsid w:val="009B6669"/>
    <w:rsid w:val="009B6896"/>
    <w:rsid w:val="009B7083"/>
    <w:rsid w:val="009C3239"/>
    <w:rsid w:val="009C3667"/>
    <w:rsid w:val="009C40C7"/>
    <w:rsid w:val="009C6E1E"/>
    <w:rsid w:val="009C78E0"/>
    <w:rsid w:val="009E1A36"/>
    <w:rsid w:val="009E2B30"/>
    <w:rsid w:val="009E2D64"/>
    <w:rsid w:val="00A014A4"/>
    <w:rsid w:val="00A01502"/>
    <w:rsid w:val="00A019CD"/>
    <w:rsid w:val="00A02C87"/>
    <w:rsid w:val="00A07C5D"/>
    <w:rsid w:val="00A15335"/>
    <w:rsid w:val="00A21579"/>
    <w:rsid w:val="00A3692C"/>
    <w:rsid w:val="00A41DFB"/>
    <w:rsid w:val="00A427E1"/>
    <w:rsid w:val="00A7339A"/>
    <w:rsid w:val="00A75E1A"/>
    <w:rsid w:val="00A77DCB"/>
    <w:rsid w:val="00A839E7"/>
    <w:rsid w:val="00A94AFC"/>
    <w:rsid w:val="00A95CF3"/>
    <w:rsid w:val="00A96960"/>
    <w:rsid w:val="00AA56BA"/>
    <w:rsid w:val="00AB77BA"/>
    <w:rsid w:val="00AC020A"/>
    <w:rsid w:val="00AC0D75"/>
    <w:rsid w:val="00AD12EE"/>
    <w:rsid w:val="00AD3816"/>
    <w:rsid w:val="00AD3FF4"/>
    <w:rsid w:val="00AE061F"/>
    <w:rsid w:val="00AF1FE1"/>
    <w:rsid w:val="00AF458B"/>
    <w:rsid w:val="00AF4EBF"/>
    <w:rsid w:val="00AF53EA"/>
    <w:rsid w:val="00AF691C"/>
    <w:rsid w:val="00B0340D"/>
    <w:rsid w:val="00B12FDD"/>
    <w:rsid w:val="00B214D4"/>
    <w:rsid w:val="00B31272"/>
    <w:rsid w:val="00B340AB"/>
    <w:rsid w:val="00B911CB"/>
    <w:rsid w:val="00BA6E0E"/>
    <w:rsid w:val="00BB35BF"/>
    <w:rsid w:val="00BC22CC"/>
    <w:rsid w:val="00BC5663"/>
    <w:rsid w:val="00BC684B"/>
    <w:rsid w:val="00BD31CE"/>
    <w:rsid w:val="00BE14C8"/>
    <w:rsid w:val="00BF6CE4"/>
    <w:rsid w:val="00C019AE"/>
    <w:rsid w:val="00C12187"/>
    <w:rsid w:val="00C16484"/>
    <w:rsid w:val="00C24EAF"/>
    <w:rsid w:val="00C31876"/>
    <w:rsid w:val="00C340E2"/>
    <w:rsid w:val="00C34E10"/>
    <w:rsid w:val="00C51143"/>
    <w:rsid w:val="00C5511D"/>
    <w:rsid w:val="00C574B7"/>
    <w:rsid w:val="00C62477"/>
    <w:rsid w:val="00C62E14"/>
    <w:rsid w:val="00C66D39"/>
    <w:rsid w:val="00C66E50"/>
    <w:rsid w:val="00C8740F"/>
    <w:rsid w:val="00C94283"/>
    <w:rsid w:val="00CA042F"/>
    <w:rsid w:val="00CA1C74"/>
    <w:rsid w:val="00CB3685"/>
    <w:rsid w:val="00CC03C7"/>
    <w:rsid w:val="00CD1C4D"/>
    <w:rsid w:val="00CF5AFE"/>
    <w:rsid w:val="00CF5F1F"/>
    <w:rsid w:val="00D00457"/>
    <w:rsid w:val="00D024D6"/>
    <w:rsid w:val="00D046EF"/>
    <w:rsid w:val="00D1283D"/>
    <w:rsid w:val="00D14FA8"/>
    <w:rsid w:val="00D15FC3"/>
    <w:rsid w:val="00D17E40"/>
    <w:rsid w:val="00D20A5D"/>
    <w:rsid w:val="00D250BB"/>
    <w:rsid w:val="00D31555"/>
    <w:rsid w:val="00D3223A"/>
    <w:rsid w:val="00D34B2A"/>
    <w:rsid w:val="00D34DAC"/>
    <w:rsid w:val="00D34E49"/>
    <w:rsid w:val="00D365BC"/>
    <w:rsid w:val="00D40118"/>
    <w:rsid w:val="00D4039D"/>
    <w:rsid w:val="00D43149"/>
    <w:rsid w:val="00D433C9"/>
    <w:rsid w:val="00D52427"/>
    <w:rsid w:val="00D565CC"/>
    <w:rsid w:val="00D62EF7"/>
    <w:rsid w:val="00D72D54"/>
    <w:rsid w:val="00D7366F"/>
    <w:rsid w:val="00D75E57"/>
    <w:rsid w:val="00D813B8"/>
    <w:rsid w:val="00D814F8"/>
    <w:rsid w:val="00D82498"/>
    <w:rsid w:val="00D92BC5"/>
    <w:rsid w:val="00DA4E01"/>
    <w:rsid w:val="00DA5047"/>
    <w:rsid w:val="00DB1953"/>
    <w:rsid w:val="00DD0C02"/>
    <w:rsid w:val="00DF62D0"/>
    <w:rsid w:val="00E1681B"/>
    <w:rsid w:val="00E21F2E"/>
    <w:rsid w:val="00E22D10"/>
    <w:rsid w:val="00E340F0"/>
    <w:rsid w:val="00E3734C"/>
    <w:rsid w:val="00E37955"/>
    <w:rsid w:val="00E461D3"/>
    <w:rsid w:val="00E63AB5"/>
    <w:rsid w:val="00E71264"/>
    <w:rsid w:val="00E7372D"/>
    <w:rsid w:val="00E81A6E"/>
    <w:rsid w:val="00E91095"/>
    <w:rsid w:val="00E9679C"/>
    <w:rsid w:val="00E973E1"/>
    <w:rsid w:val="00EA2DC7"/>
    <w:rsid w:val="00EC23E1"/>
    <w:rsid w:val="00EC58C4"/>
    <w:rsid w:val="00EC6289"/>
    <w:rsid w:val="00EC6B7F"/>
    <w:rsid w:val="00ED087A"/>
    <w:rsid w:val="00ED1BC8"/>
    <w:rsid w:val="00EE2C0C"/>
    <w:rsid w:val="00EE7404"/>
    <w:rsid w:val="00EF2A8F"/>
    <w:rsid w:val="00EF66FB"/>
    <w:rsid w:val="00F018E8"/>
    <w:rsid w:val="00F0340A"/>
    <w:rsid w:val="00F03519"/>
    <w:rsid w:val="00F0364E"/>
    <w:rsid w:val="00F06CE8"/>
    <w:rsid w:val="00F10A97"/>
    <w:rsid w:val="00F406B4"/>
    <w:rsid w:val="00F41757"/>
    <w:rsid w:val="00F42007"/>
    <w:rsid w:val="00F44179"/>
    <w:rsid w:val="00F4565F"/>
    <w:rsid w:val="00F47876"/>
    <w:rsid w:val="00F51B42"/>
    <w:rsid w:val="00F547BA"/>
    <w:rsid w:val="00F6119F"/>
    <w:rsid w:val="00F63FC8"/>
    <w:rsid w:val="00F72267"/>
    <w:rsid w:val="00F72CBE"/>
    <w:rsid w:val="00F83A83"/>
    <w:rsid w:val="00F85E05"/>
    <w:rsid w:val="00FA2100"/>
    <w:rsid w:val="00FA44F3"/>
    <w:rsid w:val="00FA7F41"/>
    <w:rsid w:val="00FB0063"/>
    <w:rsid w:val="00FB174B"/>
    <w:rsid w:val="00FB4A17"/>
    <w:rsid w:val="00FB7D51"/>
    <w:rsid w:val="00FD3EB7"/>
    <w:rsid w:val="00FE77D2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3D76E1"/>
  <w15:docId w15:val="{6D0FAFAC-ECAD-409B-9D87-8993CD7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c">
    <w:name w:val="Table Grid"/>
    <w:basedOn w:val="a2"/>
    <w:uiPriority w:val="59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ae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e">
    <w:name w:val="טקסט הערת שוליים תו"/>
    <w:basedOn w:val="a1"/>
    <w:link w:val="ad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ch@yoav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A78E-6F29-483E-A7CD-770C8E3C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moa.dot</Template>
  <TotalTime>44</TotalTime>
  <Pages>1</Pages>
  <Words>386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</dc:creator>
  <cp:lastModifiedBy>לילך פרסקו</cp:lastModifiedBy>
  <cp:revision>2</cp:revision>
  <cp:lastPrinted>2019-12-18T14:06:00Z</cp:lastPrinted>
  <dcterms:created xsi:type="dcterms:W3CDTF">2019-12-18T13:31:00Z</dcterms:created>
  <dcterms:modified xsi:type="dcterms:W3CDTF">2019-12-18T14:06:00Z</dcterms:modified>
</cp:coreProperties>
</file>