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D0863" w14:textId="77777777" w:rsidR="00EB0FF6" w:rsidRPr="00303402" w:rsidRDefault="00EB0FF6" w:rsidP="00EB0FF6">
      <w:pPr>
        <w:jc w:val="center"/>
        <w:rPr>
          <w:rFonts w:asciiTheme="minorBidi" w:hAnsiTheme="minorBidi" w:cstheme="minorBidi"/>
          <w:b/>
          <w:bCs/>
          <w:color w:val="FF0000"/>
          <w:sz w:val="40"/>
          <w:szCs w:val="40"/>
          <w:u w:val="single"/>
          <w:rtl/>
        </w:rPr>
      </w:pPr>
      <w:bookmarkStart w:id="0" w:name="_Hlk40699988"/>
      <w:r>
        <w:rPr>
          <w:rFonts w:asciiTheme="minorBidi" w:hAnsiTheme="minorBidi" w:cstheme="minorBidi" w:hint="cs"/>
          <w:b/>
          <w:bCs/>
          <w:color w:val="FF0000"/>
          <w:sz w:val="40"/>
          <w:szCs w:val="40"/>
          <w:u w:val="single"/>
          <w:rtl/>
        </w:rPr>
        <w:t>ל</w:t>
      </w:r>
      <w:r w:rsidRPr="00303402">
        <w:rPr>
          <w:rFonts w:asciiTheme="minorBidi" w:hAnsiTheme="minorBidi" w:cstheme="minorBidi" w:hint="cs"/>
          <w:b/>
          <w:bCs/>
          <w:color w:val="FF0000"/>
          <w:sz w:val="40"/>
          <w:szCs w:val="40"/>
          <w:u w:val="single"/>
          <w:rtl/>
        </w:rPr>
        <w:t>קיבוץ הל"ה דרוש/ה</w:t>
      </w:r>
      <w:r w:rsidRPr="00303402">
        <w:rPr>
          <w:rFonts w:asciiTheme="minorBidi" w:hAnsiTheme="minorBidi" w:cstheme="minorBidi"/>
          <w:b/>
          <w:bCs/>
          <w:color w:val="FF0000"/>
          <w:sz w:val="40"/>
          <w:szCs w:val="40"/>
          <w:u w:val="single"/>
          <w:rtl/>
        </w:rPr>
        <w:t xml:space="preserve"> </w:t>
      </w:r>
      <w:r>
        <w:rPr>
          <w:rFonts w:asciiTheme="minorBidi" w:hAnsiTheme="minorBidi" w:cstheme="minorBidi" w:hint="cs"/>
          <w:b/>
          <w:bCs/>
          <w:color w:val="FF0000"/>
          <w:sz w:val="40"/>
          <w:szCs w:val="40"/>
          <w:u w:val="single"/>
          <w:rtl/>
        </w:rPr>
        <w:t>מדריך/ה</w:t>
      </w:r>
      <w:r w:rsidRPr="00303402">
        <w:rPr>
          <w:rFonts w:asciiTheme="minorBidi" w:hAnsiTheme="minorBidi" w:cstheme="minorBidi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303402">
        <w:rPr>
          <w:rFonts w:asciiTheme="minorBidi" w:hAnsiTheme="minorBidi" w:cstheme="minorBidi" w:hint="cs"/>
          <w:b/>
          <w:bCs/>
          <w:color w:val="FF0000"/>
          <w:sz w:val="40"/>
          <w:szCs w:val="40"/>
          <w:u w:val="single"/>
          <w:rtl/>
        </w:rPr>
        <w:t>ל</w:t>
      </w:r>
      <w:r w:rsidRPr="00303402">
        <w:rPr>
          <w:rFonts w:asciiTheme="minorBidi" w:hAnsiTheme="minorBidi" w:cstheme="minorBidi"/>
          <w:b/>
          <w:bCs/>
          <w:color w:val="FF0000"/>
          <w:sz w:val="40"/>
          <w:szCs w:val="40"/>
          <w:u w:val="single"/>
          <w:rtl/>
        </w:rPr>
        <w:t xml:space="preserve">חינוך </w:t>
      </w:r>
      <w:r w:rsidRPr="00303402">
        <w:rPr>
          <w:rFonts w:asciiTheme="minorBidi" w:hAnsiTheme="minorBidi" w:cstheme="minorBidi" w:hint="cs"/>
          <w:b/>
          <w:bCs/>
          <w:color w:val="FF0000"/>
          <w:sz w:val="40"/>
          <w:szCs w:val="40"/>
          <w:u w:val="single"/>
          <w:rtl/>
        </w:rPr>
        <w:t>החברתי</w:t>
      </w:r>
    </w:p>
    <w:p w14:paraId="4817BA32" w14:textId="77777777" w:rsidR="00EB0FF6" w:rsidRDefault="00EB0FF6" w:rsidP="00EB0FF6">
      <w:pPr>
        <w:spacing w:line="276" w:lineRule="auto"/>
        <w:jc w:val="both"/>
        <w:rPr>
          <w:rFonts w:asciiTheme="minorBidi" w:hAnsiTheme="minorBidi" w:cstheme="minorBidi"/>
          <w:b/>
          <w:bCs/>
          <w:u w:val="single"/>
          <w:rtl/>
        </w:rPr>
      </w:pPr>
    </w:p>
    <w:bookmarkEnd w:id="0"/>
    <w:p w14:paraId="1ECCDA29" w14:textId="79D75BCA" w:rsidR="000249BD" w:rsidRPr="00E050F0" w:rsidRDefault="000249BD" w:rsidP="000249BD">
      <w:pPr>
        <w:jc w:val="center"/>
        <w:rPr>
          <w:rFonts w:asciiTheme="minorBidi" w:hAnsiTheme="minorBidi" w:cstheme="minorBidi"/>
          <w:b/>
          <w:bCs/>
          <w:color w:val="FF0000"/>
          <w:sz w:val="40"/>
          <w:szCs w:val="40"/>
          <w:u w:val="single"/>
          <w:rtl/>
        </w:rPr>
      </w:pPr>
      <w:r>
        <w:rPr>
          <w:rFonts w:asciiTheme="minorBidi" w:hAnsiTheme="minorBidi" w:cstheme="minorBidi" w:hint="cs"/>
          <w:b/>
          <w:bCs/>
          <w:color w:val="FF0000"/>
          <w:sz w:val="40"/>
          <w:szCs w:val="40"/>
          <w:u w:val="single"/>
          <w:rtl/>
        </w:rPr>
        <w:t xml:space="preserve">לכיתות </w:t>
      </w:r>
      <w:r w:rsidR="00DC2006">
        <w:rPr>
          <w:rFonts w:asciiTheme="minorBidi" w:hAnsiTheme="minorBidi" w:cstheme="minorBidi" w:hint="cs"/>
          <w:b/>
          <w:bCs/>
          <w:color w:val="FF0000"/>
          <w:sz w:val="40"/>
          <w:szCs w:val="40"/>
          <w:u w:val="single"/>
          <w:rtl/>
        </w:rPr>
        <w:t>ד</w:t>
      </w:r>
      <w:r>
        <w:rPr>
          <w:rFonts w:asciiTheme="minorBidi" w:hAnsiTheme="minorBidi" w:cstheme="minorBidi" w:hint="cs"/>
          <w:b/>
          <w:bCs/>
          <w:color w:val="FF0000"/>
          <w:sz w:val="40"/>
          <w:szCs w:val="40"/>
          <w:u w:val="single"/>
          <w:rtl/>
        </w:rPr>
        <w:t>'-ט'</w:t>
      </w:r>
    </w:p>
    <w:p w14:paraId="33DA1B61" w14:textId="77777777" w:rsidR="000249BD" w:rsidRDefault="000249BD" w:rsidP="000249BD">
      <w:pPr>
        <w:spacing w:line="276" w:lineRule="auto"/>
        <w:jc w:val="both"/>
        <w:rPr>
          <w:rFonts w:asciiTheme="minorBidi" w:hAnsiTheme="minorBidi" w:cstheme="minorBidi"/>
          <w:u w:val="single"/>
          <w:rtl/>
        </w:rPr>
      </w:pPr>
      <w:proofErr w:type="spellStart"/>
      <w:r>
        <w:rPr>
          <w:rFonts w:asciiTheme="minorBidi" w:hAnsiTheme="minorBidi" w:cstheme="minorBidi" w:hint="cs"/>
          <w:b/>
          <w:bCs/>
          <w:u w:val="single"/>
          <w:rtl/>
        </w:rPr>
        <w:t>תאור</w:t>
      </w:r>
      <w:proofErr w:type="spellEnd"/>
      <w:r>
        <w:rPr>
          <w:rFonts w:asciiTheme="minorBidi" w:hAnsiTheme="minorBidi" w:cstheme="minorBidi" w:hint="cs"/>
          <w:b/>
          <w:bCs/>
          <w:u w:val="single"/>
          <w:rtl/>
        </w:rPr>
        <w:t xml:space="preserve"> התפקיד</w:t>
      </w:r>
      <w:r w:rsidRPr="00044244">
        <w:rPr>
          <w:rFonts w:asciiTheme="minorBidi" w:hAnsiTheme="minorBidi" w:cstheme="minorBidi"/>
          <w:rtl/>
        </w:rPr>
        <w:t>:</w:t>
      </w:r>
      <w:r w:rsidRPr="00044244">
        <w:rPr>
          <w:rFonts w:asciiTheme="minorBidi" w:hAnsiTheme="minorBidi" w:cstheme="minorBidi"/>
          <w:u w:val="single"/>
          <w:rtl/>
        </w:rPr>
        <w:t xml:space="preserve"> </w:t>
      </w:r>
    </w:p>
    <w:p w14:paraId="515932D3" w14:textId="77777777" w:rsidR="000249BD" w:rsidRPr="00B77E19" w:rsidRDefault="000249BD" w:rsidP="000249BD">
      <w:pPr>
        <w:spacing w:line="276" w:lineRule="auto"/>
        <w:jc w:val="both"/>
        <w:rPr>
          <w:rFonts w:asciiTheme="minorBidi" w:hAnsiTheme="minorBidi" w:cstheme="minorBidi"/>
          <w:u w:val="single"/>
        </w:rPr>
      </w:pPr>
    </w:p>
    <w:p w14:paraId="65FFB9A4" w14:textId="77777777" w:rsidR="000249BD" w:rsidRPr="002E0C69" w:rsidRDefault="000249BD" w:rsidP="000249BD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Arial"/>
        </w:rPr>
      </w:pPr>
      <w:r w:rsidRPr="002E0C69">
        <w:rPr>
          <w:rFonts w:ascii="Calibri" w:eastAsia="Calibri" w:hAnsi="Calibri" w:cs="Arial" w:hint="cs"/>
          <w:rtl/>
        </w:rPr>
        <w:t>להוות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גורם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חינוכי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שיעניק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כיוונים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לפתרון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בעיות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של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הילד</w:t>
      </w:r>
      <w:r w:rsidRPr="002E0C69">
        <w:rPr>
          <w:rFonts w:ascii="Calibri" w:eastAsia="Calibri" w:hAnsi="Calibri" w:cs="Arial"/>
          <w:rtl/>
        </w:rPr>
        <w:t>.</w:t>
      </w:r>
    </w:p>
    <w:p w14:paraId="1E81C57C" w14:textId="77777777" w:rsidR="000249BD" w:rsidRPr="002E0C69" w:rsidRDefault="000249BD" w:rsidP="000249BD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Arial"/>
        </w:rPr>
      </w:pPr>
      <w:r w:rsidRPr="002E0C69">
        <w:rPr>
          <w:rFonts w:ascii="Calibri" w:eastAsia="Calibri" w:hAnsi="Calibri" w:cs="Arial" w:hint="cs"/>
          <w:rtl/>
        </w:rPr>
        <w:t>להקנות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ולהעביר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ערכים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ומסורת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קיבוצית</w:t>
      </w:r>
      <w:r w:rsidRPr="002E0C69">
        <w:rPr>
          <w:rFonts w:ascii="Calibri" w:eastAsia="Calibri" w:hAnsi="Calibri" w:cs="Arial"/>
          <w:rtl/>
        </w:rPr>
        <w:t>.</w:t>
      </w:r>
    </w:p>
    <w:p w14:paraId="7381F804" w14:textId="77777777" w:rsidR="000249BD" w:rsidRPr="00BE6724" w:rsidRDefault="000249BD" w:rsidP="000249BD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Arial"/>
        </w:rPr>
      </w:pPr>
      <w:r w:rsidRPr="002E0C69">
        <w:rPr>
          <w:rFonts w:ascii="Calibri" w:eastAsia="Calibri" w:hAnsi="Calibri" w:cs="Arial" w:hint="cs"/>
          <w:rtl/>
        </w:rPr>
        <w:t>ליצר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חיבור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לקהילה</w:t>
      </w:r>
      <w:r w:rsidRPr="002E0C69">
        <w:rPr>
          <w:rFonts w:ascii="Calibri" w:eastAsia="Calibri" w:hAnsi="Calibri" w:cs="Arial"/>
          <w:rtl/>
        </w:rPr>
        <w:t xml:space="preserve">, </w:t>
      </w:r>
      <w:r w:rsidRPr="002E0C69">
        <w:rPr>
          <w:rFonts w:ascii="Calibri" w:eastAsia="Calibri" w:hAnsi="Calibri" w:cs="Arial" w:hint="cs"/>
          <w:rtl/>
        </w:rPr>
        <w:t>לערכים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ולנורמות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של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קיבוץ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נתיב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הל</w:t>
      </w:r>
      <w:r w:rsidRPr="002E0C69">
        <w:rPr>
          <w:rFonts w:ascii="Calibri" w:eastAsia="Calibri" w:hAnsi="Calibri" w:cs="Arial"/>
          <w:rtl/>
        </w:rPr>
        <w:t>"</w:t>
      </w:r>
      <w:r w:rsidRPr="002E0C69">
        <w:rPr>
          <w:rFonts w:ascii="Calibri" w:eastAsia="Calibri" w:hAnsi="Calibri" w:cs="Arial" w:hint="cs"/>
          <w:rtl/>
        </w:rPr>
        <w:t>ה</w:t>
      </w:r>
    </w:p>
    <w:p w14:paraId="5C14A6B7" w14:textId="77777777" w:rsidR="000249BD" w:rsidRDefault="000249BD" w:rsidP="000249BD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Arial"/>
        </w:rPr>
      </w:pPr>
      <w:r w:rsidRPr="002E0C69">
        <w:rPr>
          <w:rFonts w:ascii="Calibri" w:eastAsia="Calibri" w:hAnsi="Calibri" w:cs="Arial" w:hint="cs"/>
          <w:rtl/>
        </w:rPr>
        <w:t>ליי</w:t>
      </w:r>
      <w:r>
        <w:rPr>
          <w:rFonts w:ascii="Calibri" w:eastAsia="Calibri" w:hAnsi="Calibri" w:cs="Arial" w:hint="cs"/>
          <w:rtl/>
        </w:rPr>
        <w:t>ש</w:t>
      </w:r>
      <w:r w:rsidRPr="002E0C69">
        <w:rPr>
          <w:rFonts w:ascii="Calibri" w:eastAsia="Calibri" w:hAnsi="Calibri" w:cs="Arial" w:hint="cs"/>
          <w:rtl/>
        </w:rPr>
        <w:t>ם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את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תוכנית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העבודה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השנתית</w:t>
      </w:r>
    </w:p>
    <w:p w14:paraId="1F4C9EA9" w14:textId="77777777" w:rsidR="000249BD" w:rsidRDefault="000249BD" w:rsidP="000249BD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 w:hint="cs"/>
          <w:rtl/>
        </w:rPr>
        <w:t>לקחת חלק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ולהיות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שותף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בפעילויות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הקיבוציות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כדוגמת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חג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משק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חגים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ומועדים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מיוחדים</w:t>
      </w:r>
      <w:r w:rsidRPr="002E0C69">
        <w:rPr>
          <w:rFonts w:ascii="Calibri" w:eastAsia="Calibri" w:hAnsi="Calibri" w:cs="Arial"/>
          <w:rtl/>
        </w:rPr>
        <w:t>.</w:t>
      </w:r>
    </w:p>
    <w:p w14:paraId="596F8D9D" w14:textId="77777777" w:rsidR="000249BD" w:rsidRDefault="000249BD" w:rsidP="000249BD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 w:hint="cs"/>
          <w:rtl/>
        </w:rPr>
        <w:t>הפקת חג בר מצווה.</w:t>
      </w:r>
    </w:p>
    <w:p w14:paraId="2798A02C" w14:textId="77777777" w:rsidR="000249BD" w:rsidRPr="00BE6724" w:rsidRDefault="000249BD" w:rsidP="000249BD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 w:hint="cs"/>
          <w:rtl/>
        </w:rPr>
        <w:t>הפעלת מועדונים.</w:t>
      </w:r>
    </w:p>
    <w:p w14:paraId="25456D2F" w14:textId="77777777" w:rsidR="000249BD" w:rsidRDefault="000249BD" w:rsidP="000249BD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 w:hint="cs"/>
          <w:rtl/>
        </w:rPr>
        <w:t>ליווי מחנות וטיולים.</w:t>
      </w:r>
    </w:p>
    <w:p w14:paraId="737A7C90" w14:textId="77777777" w:rsidR="000249BD" w:rsidRDefault="000249BD" w:rsidP="000249BD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 w:hint="cs"/>
          <w:rtl/>
        </w:rPr>
        <w:t xml:space="preserve">ליווי </w:t>
      </w:r>
      <w:proofErr w:type="spellStart"/>
      <w:r>
        <w:rPr>
          <w:rFonts w:ascii="Calibri" w:eastAsia="Calibri" w:hAnsi="Calibri" w:cs="Arial" w:hint="cs"/>
          <w:rtl/>
        </w:rPr>
        <w:t>מד"צים</w:t>
      </w:r>
      <w:proofErr w:type="spellEnd"/>
      <w:r>
        <w:rPr>
          <w:rFonts w:ascii="Calibri" w:eastAsia="Calibri" w:hAnsi="Calibri" w:cs="Arial" w:hint="cs"/>
          <w:rtl/>
        </w:rPr>
        <w:t>.</w:t>
      </w:r>
    </w:p>
    <w:p w14:paraId="3D098E02" w14:textId="77777777" w:rsidR="000249BD" w:rsidRDefault="000249BD" w:rsidP="000249BD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 w:hint="cs"/>
          <w:rtl/>
        </w:rPr>
        <w:t>הדרכת החניכים לפי תוכנית ובניית קשר משמעותי עם הקבוצה.</w:t>
      </w:r>
    </w:p>
    <w:p w14:paraId="3299B992" w14:textId="77777777" w:rsidR="000249BD" w:rsidRDefault="000249BD" w:rsidP="000249BD">
      <w:pPr>
        <w:numPr>
          <w:ilvl w:val="0"/>
          <w:numId w:val="2"/>
        </w:numPr>
        <w:tabs>
          <w:tab w:val="left" w:pos="1076"/>
        </w:tabs>
        <w:spacing w:after="200" w:line="276" w:lineRule="auto"/>
        <w:contextualSpacing/>
        <w:rPr>
          <w:rFonts w:ascii="Calibri" w:eastAsia="Calibri" w:hAnsi="Calibri" w:cs="Arial"/>
        </w:rPr>
      </w:pPr>
      <w:r w:rsidRPr="002E0C69">
        <w:rPr>
          <w:rFonts w:ascii="Calibri" w:eastAsia="Calibri" w:hAnsi="Calibri" w:cs="Arial" w:hint="cs"/>
          <w:rtl/>
        </w:rPr>
        <w:t>פגישות</w:t>
      </w:r>
      <w:r w:rsidRPr="002E0C69">
        <w:rPr>
          <w:rFonts w:ascii="Calibri" w:eastAsia="Calibri" w:hAnsi="Calibri" w:cs="Arial"/>
          <w:rtl/>
        </w:rPr>
        <w:t xml:space="preserve"> </w:t>
      </w:r>
      <w:r>
        <w:rPr>
          <w:rFonts w:ascii="Calibri" w:eastAsia="Calibri" w:hAnsi="Calibri" w:cs="Arial" w:hint="cs"/>
          <w:rtl/>
        </w:rPr>
        <w:t xml:space="preserve">עבודה קבועות </w:t>
      </w:r>
      <w:r w:rsidRPr="002E0C69">
        <w:rPr>
          <w:rFonts w:ascii="Calibri" w:eastAsia="Calibri" w:hAnsi="Calibri" w:cs="Arial" w:hint="cs"/>
          <w:rtl/>
        </w:rPr>
        <w:t>עם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מנהל</w:t>
      </w:r>
      <w:r w:rsidRPr="002E0C69">
        <w:rPr>
          <w:rFonts w:ascii="Calibri" w:eastAsia="Calibri" w:hAnsi="Calibri" w:cs="Arial"/>
          <w:rtl/>
        </w:rPr>
        <w:t>/</w:t>
      </w:r>
      <w:r w:rsidRPr="002E0C69">
        <w:rPr>
          <w:rFonts w:ascii="Calibri" w:eastAsia="Calibri" w:hAnsi="Calibri" w:cs="Arial" w:hint="cs"/>
          <w:rtl/>
        </w:rPr>
        <w:t>ת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החינוך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הקהילתי</w:t>
      </w:r>
      <w:r>
        <w:rPr>
          <w:rFonts w:ascii="Calibri" w:eastAsia="Calibri" w:hAnsi="Calibri" w:cs="Arial" w:hint="cs"/>
          <w:rtl/>
        </w:rPr>
        <w:t xml:space="preserve"> ומרכזת החינוך המשלים.</w:t>
      </w:r>
    </w:p>
    <w:p w14:paraId="4E70DD85" w14:textId="77777777" w:rsidR="000249BD" w:rsidRDefault="000249BD" w:rsidP="000249BD">
      <w:pPr>
        <w:numPr>
          <w:ilvl w:val="0"/>
          <w:numId w:val="2"/>
        </w:numPr>
        <w:tabs>
          <w:tab w:val="left" w:pos="1076"/>
        </w:tabs>
        <w:spacing w:after="200" w:line="276" w:lineRule="auto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 w:hint="cs"/>
          <w:rtl/>
        </w:rPr>
        <w:t>הדרכות והשתלמויות במועצה האזורית (ככל שיתאפשר).</w:t>
      </w:r>
    </w:p>
    <w:p w14:paraId="5AEF1C18" w14:textId="77777777" w:rsidR="000249BD" w:rsidRDefault="000249BD" w:rsidP="000249BD">
      <w:pPr>
        <w:numPr>
          <w:ilvl w:val="0"/>
          <w:numId w:val="2"/>
        </w:numPr>
        <w:tabs>
          <w:tab w:val="left" w:pos="1076"/>
        </w:tabs>
        <w:spacing w:after="200" w:line="276" w:lineRule="auto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 w:hint="cs"/>
          <w:rtl/>
        </w:rPr>
        <w:t>אחריות על תחזוקת המועדון וסביבתו.</w:t>
      </w:r>
    </w:p>
    <w:p w14:paraId="2215AA53" w14:textId="77777777" w:rsidR="000249BD" w:rsidRPr="00BE6724" w:rsidRDefault="000249BD" w:rsidP="000249BD">
      <w:pPr>
        <w:numPr>
          <w:ilvl w:val="0"/>
          <w:numId w:val="2"/>
        </w:numPr>
        <w:tabs>
          <w:tab w:val="left" w:pos="1076"/>
        </w:tabs>
        <w:spacing w:after="200" w:line="276" w:lineRule="auto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 w:hint="cs"/>
          <w:rtl/>
        </w:rPr>
        <w:t>קשר עם ההורים</w:t>
      </w:r>
    </w:p>
    <w:p w14:paraId="3433F151" w14:textId="77777777" w:rsidR="000249BD" w:rsidRDefault="000249BD" w:rsidP="000249BD">
      <w:pPr>
        <w:numPr>
          <w:ilvl w:val="0"/>
          <w:numId w:val="2"/>
        </w:numPr>
        <w:tabs>
          <w:tab w:val="left" w:pos="1076"/>
        </w:tabs>
        <w:spacing w:after="200" w:line="276" w:lineRule="auto"/>
        <w:contextualSpacing/>
        <w:rPr>
          <w:rFonts w:ascii="Calibri" w:eastAsia="Calibri" w:hAnsi="Calibri" w:cs="Arial"/>
        </w:rPr>
      </w:pPr>
      <w:r w:rsidRPr="00DC3972">
        <w:rPr>
          <w:rFonts w:asciiTheme="minorBidi" w:hAnsiTheme="minorBidi" w:cstheme="minorBidi"/>
          <w:rtl/>
        </w:rPr>
        <w:t>עבודה בשיתוף פעולה עם הצוות</w:t>
      </w:r>
      <w:r w:rsidRPr="00DC3972">
        <w:rPr>
          <w:rFonts w:asciiTheme="minorBidi" w:hAnsiTheme="minorBidi" w:cstheme="minorBidi" w:hint="cs"/>
          <w:rtl/>
        </w:rPr>
        <w:t xml:space="preserve"> והשתתפות קבועה בישיבות צוות.</w:t>
      </w:r>
    </w:p>
    <w:p w14:paraId="47BD8EFC" w14:textId="77777777" w:rsidR="000249BD" w:rsidRPr="00DC3972" w:rsidRDefault="000249BD" w:rsidP="000249BD">
      <w:pPr>
        <w:numPr>
          <w:ilvl w:val="0"/>
          <w:numId w:val="2"/>
        </w:numPr>
        <w:tabs>
          <w:tab w:val="left" w:pos="1076"/>
        </w:tabs>
        <w:spacing w:after="200" w:line="276" w:lineRule="auto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 w:hint="cs"/>
          <w:rtl/>
        </w:rPr>
        <w:t>ההדרכה תפוצל ותינתן בשתי קבוצות גיל בתוך השכבה, בתיאום עם המנהל/ת.</w:t>
      </w:r>
    </w:p>
    <w:p w14:paraId="38CA5F61" w14:textId="77777777" w:rsidR="000249BD" w:rsidRPr="00876FA3" w:rsidRDefault="000249BD" w:rsidP="000249BD">
      <w:pPr>
        <w:spacing w:line="276" w:lineRule="auto"/>
        <w:rPr>
          <w:rFonts w:asciiTheme="minorBidi" w:hAnsiTheme="minorBidi" w:cstheme="minorBidi"/>
          <w:rtl/>
        </w:rPr>
      </w:pPr>
    </w:p>
    <w:p w14:paraId="46B9CBB4" w14:textId="77777777" w:rsidR="000249BD" w:rsidRDefault="000249BD" w:rsidP="000249BD">
      <w:pPr>
        <w:spacing w:line="276" w:lineRule="auto"/>
        <w:rPr>
          <w:rFonts w:asciiTheme="minorBidi" w:hAnsiTheme="minorBidi" w:cstheme="minorBidi"/>
          <w:b/>
          <w:bCs/>
          <w:u w:val="single"/>
          <w:rtl/>
        </w:rPr>
      </w:pPr>
      <w:r w:rsidRPr="00044244">
        <w:rPr>
          <w:rFonts w:asciiTheme="minorBidi" w:hAnsiTheme="minorBidi" w:cstheme="minorBidi"/>
          <w:b/>
          <w:bCs/>
          <w:u w:val="single"/>
          <w:rtl/>
        </w:rPr>
        <w:t>דרישות התפקיד</w:t>
      </w:r>
    </w:p>
    <w:p w14:paraId="60C88C75" w14:textId="77777777" w:rsidR="000249BD" w:rsidRPr="00044244" w:rsidRDefault="000249BD" w:rsidP="000249BD">
      <w:pPr>
        <w:spacing w:line="276" w:lineRule="auto"/>
        <w:rPr>
          <w:rFonts w:asciiTheme="minorBidi" w:hAnsiTheme="minorBidi" w:cstheme="minorBidi"/>
          <w:b/>
          <w:bCs/>
          <w:u w:val="single"/>
          <w:rtl/>
        </w:rPr>
      </w:pPr>
    </w:p>
    <w:p w14:paraId="08C15D11" w14:textId="77777777" w:rsidR="000249BD" w:rsidRPr="00DC3972" w:rsidRDefault="000249BD" w:rsidP="000249BD">
      <w:pPr>
        <w:pStyle w:val="a7"/>
        <w:numPr>
          <w:ilvl w:val="0"/>
          <w:numId w:val="2"/>
        </w:numPr>
        <w:spacing w:line="276" w:lineRule="auto"/>
        <w:jc w:val="both"/>
        <w:rPr>
          <w:rFonts w:asciiTheme="minorBidi" w:hAnsiTheme="minorBidi" w:cstheme="minorBidi"/>
        </w:rPr>
      </w:pPr>
      <w:r w:rsidRPr="00DC3972">
        <w:rPr>
          <w:rFonts w:asciiTheme="minorBidi" w:hAnsiTheme="minorBidi" w:cstheme="minorBidi"/>
          <w:rtl/>
        </w:rPr>
        <w:t>יכולת הדרכה ויצירת קשר עם ילדים.</w:t>
      </w:r>
    </w:p>
    <w:p w14:paraId="7D1C129D" w14:textId="77777777" w:rsidR="000249BD" w:rsidRPr="00DC3972" w:rsidRDefault="000249BD" w:rsidP="000249BD">
      <w:pPr>
        <w:pStyle w:val="a7"/>
        <w:numPr>
          <w:ilvl w:val="0"/>
          <w:numId w:val="2"/>
        </w:numPr>
        <w:spacing w:line="276" w:lineRule="auto"/>
        <w:jc w:val="both"/>
        <w:rPr>
          <w:rFonts w:asciiTheme="minorBidi" w:hAnsiTheme="minorBidi" w:cstheme="minorBidi"/>
        </w:rPr>
      </w:pPr>
      <w:r w:rsidRPr="00DC3972">
        <w:rPr>
          <w:rFonts w:asciiTheme="minorBidi" w:hAnsiTheme="minorBidi" w:cstheme="minorBidi"/>
          <w:rtl/>
        </w:rPr>
        <w:t>יחסי אנוש טובים ויכולת עבודה בצוות.</w:t>
      </w:r>
    </w:p>
    <w:p w14:paraId="39030F24" w14:textId="0EA7B549" w:rsidR="000249BD" w:rsidRPr="00DC3972" w:rsidRDefault="000249BD" w:rsidP="000249BD">
      <w:pPr>
        <w:pStyle w:val="a7"/>
        <w:numPr>
          <w:ilvl w:val="0"/>
          <w:numId w:val="2"/>
        </w:numPr>
        <w:spacing w:line="276" w:lineRule="auto"/>
        <w:jc w:val="both"/>
        <w:rPr>
          <w:rFonts w:asciiTheme="minorBidi" w:hAnsiTheme="minorBidi" w:cstheme="minorBidi"/>
        </w:rPr>
      </w:pPr>
      <w:r w:rsidRPr="00DC3972">
        <w:rPr>
          <w:rFonts w:asciiTheme="minorBidi" w:hAnsiTheme="minorBidi" w:cstheme="minorBidi"/>
          <w:rtl/>
        </w:rPr>
        <w:t>יצירתיות וי</w:t>
      </w:r>
      <w:r w:rsidR="007D1FEC">
        <w:rPr>
          <w:rFonts w:asciiTheme="minorBidi" w:hAnsiTheme="minorBidi" w:cstheme="minorBidi" w:hint="cs"/>
          <w:rtl/>
        </w:rPr>
        <w:t>ו</w:t>
      </w:r>
      <w:r w:rsidRPr="00DC3972">
        <w:rPr>
          <w:rFonts w:asciiTheme="minorBidi" w:hAnsiTheme="minorBidi" w:cstheme="minorBidi"/>
          <w:rtl/>
        </w:rPr>
        <w:t>זמה.</w:t>
      </w:r>
    </w:p>
    <w:p w14:paraId="4568A687" w14:textId="77777777" w:rsidR="000249BD" w:rsidRPr="00DC3972" w:rsidRDefault="000249BD" w:rsidP="000249BD">
      <w:pPr>
        <w:pStyle w:val="a7"/>
        <w:numPr>
          <w:ilvl w:val="0"/>
          <w:numId w:val="2"/>
        </w:numPr>
        <w:spacing w:line="276" w:lineRule="auto"/>
        <w:jc w:val="both"/>
        <w:rPr>
          <w:rFonts w:asciiTheme="minorBidi" w:hAnsiTheme="minorBidi" w:cstheme="minorBidi"/>
        </w:rPr>
      </w:pPr>
      <w:r w:rsidRPr="00DC3972">
        <w:rPr>
          <w:rFonts w:asciiTheme="minorBidi" w:hAnsiTheme="minorBidi" w:cstheme="minorBidi"/>
          <w:rtl/>
        </w:rPr>
        <w:t>אחריות ואמינות.</w:t>
      </w:r>
    </w:p>
    <w:p w14:paraId="5AC969B3" w14:textId="77777777" w:rsidR="000249BD" w:rsidRDefault="000249BD" w:rsidP="000249BD">
      <w:pPr>
        <w:pStyle w:val="a7"/>
        <w:numPr>
          <w:ilvl w:val="0"/>
          <w:numId w:val="2"/>
        </w:numPr>
        <w:spacing w:line="276" w:lineRule="auto"/>
        <w:jc w:val="both"/>
        <w:rPr>
          <w:rFonts w:asciiTheme="minorBidi" w:hAnsiTheme="minorBidi" w:cstheme="minorBidi"/>
        </w:rPr>
      </w:pPr>
      <w:r w:rsidRPr="00DC3972">
        <w:rPr>
          <w:rFonts w:asciiTheme="minorBidi" w:hAnsiTheme="minorBidi" w:cstheme="minorBidi"/>
          <w:rtl/>
        </w:rPr>
        <w:t xml:space="preserve">ניסיון קודם בעבודה עם ילדים </w:t>
      </w:r>
      <w:r>
        <w:rPr>
          <w:rFonts w:asciiTheme="minorBidi" w:hAnsiTheme="minorBidi" w:cstheme="minorBidi" w:hint="cs"/>
          <w:rtl/>
        </w:rPr>
        <w:t>ונוער</w:t>
      </w:r>
      <w:r w:rsidRPr="00DC3972">
        <w:rPr>
          <w:rFonts w:asciiTheme="minorBidi" w:hAnsiTheme="minorBidi" w:cstheme="minorBidi"/>
          <w:rtl/>
        </w:rPr>
        <w:t xml:space="preserve">- </w:t>
      </w:r>
      <w:r>
        <w:rPr>
          <w:rFonts w:asciiTheme="minorBidi" w:hAnsiTheme="minorBidi" w:cstheme="minorBidi" w:hint="cs"/>
          <w:rtl/>
        </w:rPr>
        <w:t>חובה</w:t>
      </w:r>
      <w:r w:rsidRPr="00DC3972">
        <w:rPr>
          <w:rFonts w:asciiTheme="minorBidi" w:hAnsiTheme="minorBidi" w:cstheme="minorBidi"/>
          <w:rtl/>
        </w:rPr>
        <w:t>.</w:t>
      </w:r>
    </w:p>
    <w:p w14:paraId="7BE8DE00" w14:textId="77777777" w:rsidR="000249BD" w:rsidRPr="00DC3972" w:rsidRDefault="000249BD" w:rsidP="000249BD">
      <w:pPr>
        <w:pStyle w:val="a7"/>
        <w:numPr>
          <w:ilvl w:val="0"/>
          <w:numId w:val="2"/>
        </w:numPr>
        <w:spacing w:line="276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נכונות לעבודה בשעות לא שגרתיות ויציאה לטיולים בהתאם לתוכנית.</w:t>
      </w:r>
    </w:p>
    <w:p w14:paraId="2F99AE5F" w14:textId="77777777" w:rsidR="000249BD" w:rsidRDefault="000249BD" w:rsidP="00830929">
      <w:pPr>
        <w:rPr>
          <w:rFonts w:ascii="Arial" w:eastAsia="Arial" w:hAnsi="Arial" w:cs="Arial"/>
          <w:color w:val="000000"/>
          <w:sz w:val="28"/>
          <w:szCs w:val="28"/>
        </w:rPr>
      </w:pPr>
    </w:p>
    <w:p w14:paraId="1DF385C9" w14:textId="77777777" w:rsidR="000249BD" w:rsidRPr="00475A7D" w:rsidRDefault="000249BD" w:rsidP="000249BD">
      <w:pPr>
        <w:pStyle w:val="a7"/>
        <w:numPr>
          <w:ilvl w:val="0"/>
          <w:numId w:val="2"/>
        </w:numPr>
        <w:spacing w:line="276" w:lineRule="auto"/>
        <w:jc w:val="both"/>
        <w:rPr>
          <w:rFonts w:asciiTheme="minorBidi" w:hAnsiTheme="minorBidi" w:cstheme="minorBidi"/>
          <w:rtl/>
        </w:rPr>
      </w:pPr>
      <w:r w:rsidRPr="00876FA3">
        <w:rPr>
          <w:rFonts w:asciiTheme="minorBidi" w:hAnsiTheme="minorBidi" w:cstheme="minorBidi"/>
          <w:b/>
          <w:bCs/>
          <w:u w:val="single"/>
          <w:rtl/>
        </w:rPr>
        <w:t>היקף משרה</w:t>
      </w:r>
      <w:r w:rsidRPr="00876FA3">
        <w:rPr>
          <w:rFonts w:asciiTheme="minorBidi" w:hAnsiTheme="minorBidi" w:cstheme="minorBidi"/>
          <w:rtl/>
        </w:rPr>
        <w:t xml:space="preserve">: </w:t>
      </w:r>
      <w:r>
        <w:rPr>
          <w:rFonts w:asciiTheme="minorBidi" w:hAnsiTheme="minorBidi" w:cstheme="minorBidi" w:hint="cs"/>
          <w:rtl/>
        </w:rPr>
        <w:t>מלאה</w:t>
      </w:r>
    </w:p>
    <w:p w14:paraId="226040B8" w14:textId="77777777" w:rsidR="000249BD" w:rsidRDefault="000249BD" w:rsidP="000249BD">
      <w:pPr>
        <w:pStyle w:val="a7"/>
        <w:numPr>
          <w:ilvl w:val="0"/>
          <w:numId w:val="2"/>
        </w:numPr>
        <w:spacing w:line="276" w:lineRule="auto"/>
        <w:jc w:val="both"/>
        <w:rPr>
          <w:rFonts w:ascii="Arial" w:hAnsi="Arial"/>
          <w:szCs w:val="28"/>
        </w:rPr>
      </w:pPr>
      <w:r w:rsidRPr="00876FA3">
        <w:rPr>
          <w:rFonts w:asciiTheme="minorBidi" w:hAnsiTheme="minorBidi" w:cstheme="minorBidi"/>
          <w:b/>
          <w:bCs/>
          <w:u w:val="single"/>
          <w:rtl/>
        </w:rPr>
        <w:t>כפיפות</w:t>
      </w:r>
      <w:r w:rsidRPr="00876FA3">
        <w:rPr>
          <w:rFonts w:ascii="Arial" w:hAnsi="Arial" w:hint="cs"/>
          <w:szCs w:val="28"/>
          <w:rtl/>
        </w:rPr>
        <w:t xml:space="preserve"> - </w:t>
      </w:r>
      <w:r w:rsidRPr="00876FA3">
        <w:rPr>
          <w:rFonts w:ascii="Arial" w:hAnsi="Arial"/>
          <w:szCs w:val="28"/>
          <w:rtl/>
        </w:rPr>
        <w:t xml:space="preserve"> </w:t>
      </w:r>
      <w:r>
        <w:rPr>
          <w:rFonts w:asciiTheme="minorBidi" w:hAnsiTheme="minorBidi" w:cstheme="minorBidi" w:hint="cs"/>
          <w:rtl/>
        </w:rPr>
        <w:t>מנהל/ת החינוך החברתי</w:t>
      </w:r>
    </w:p>
    <w:p w14:paraId="619F9E5F" w14:textId="77777777" w:rsidR="000249BD" w:rsidRPr="00876FA3" w:rsidRDefault="000249BD" w:rsidP="000249BD">
      <w:pPr>
        <w:pStyle w:val="a7"/>
        <w:spacing w:line="276" w:lineRule="auto"/>
        <w:jc w:val="both"/>
        <w:rPr>
          <w:rFonts w:ascii="Arial" w:hAnsi="Arial"/>
          <w:szCs w:val="28"/>
          <w:rtl/>
        </w:rPr>
      </w:pPr>
    </w:p>
    <w:p w14:paraId="5D341841" w14:textId="012379F8" w:rsidR="00AF43CC" w:rsidRDefault="000249BD" w:rsidP="00A6592B">
      <w:pPr>
        <w:spacing w:line="276" w:lineRule="auto"/>
        <w:rPr>
          <w:rFonts w:ascii="Arial" w:hAnsi="Arial"/>
          <w:sz w:val="28"/>
          <w:szCs w:val="28"/>
          <w:rtl/>
        </w:rPr>
      </w:pPr>
      <w:r w:rsidRPr="00876FA3">
        <w:rPr>
          <w:rFonts w:ascii="Arial" w:hAnsi="Arial" w:hint="cs"/>
          <w:sz w:val="28"/>
          <w:szCs w:val="28"/>
          <w:rtl/>
        </w:rPr>
        <w:t xml:space="preserve">למעוניינים, </w:t>
      </w:r>
      <w:r w:rsidRPr="00876FA3">
        <w:rPr>
          <w:rFonts w:ascii="Arial" w:hAnsi="Arial"/>
          <w:sz w:val="28"/>
          <w:szCs w:val="28"/>
          <w:rtl/>
        </w:rPr>
        <w:t xml:space="preserve">יש להעביר קורות חיים </w:t>
      </w:r>
      <w:r>
        <w:rPr>
          <w:rFonts w:ascii="Arial" w:hAnsi="Arial" w:hint="cs"/>
          <w:sz w:val="28"/>
          <w:szCs w:val="28"/>
          <w:rtl/>
        </w:rPr>
        <w:t>ללימור אופק</w:t>
      </w:r>
      <w:r w:rsidR="00A6592B">
        <w:rPr>
          <w:rFonts w:ascii="Arial" w:hAnsi="Arial" w:hint="cs"/>
          <w:sz w:val="28"/>
          <w:szCs w:val="28"/>
          <w:rtl/>
        </w:rPr>
        <w:t>- מהלת מש"א</w:t>
      </w:r>
      <w:r w:rsidRPr="00876FA3">
        <w:rPr>
          <w:rFonts w:ascii="Arial" w:hAnsi="Arial" w:hint="cs"/>
          <w:sz w:val="28"/>
          <w:szCs w:val="28"/>
          <w:rtl/>
        </w:rPr>
        <w:t xml:space="preserve"> </w:t>
      </w:r>
      <w:r w:rsidR="00AF43CC">
        <w:rPr>
          <w:rFonts w:ascii="Arial" w:hAnsi="Arial" w:hint="cs"/>
          <w:sz w:val="28"/>
          <w:szCs w:val="28"/>
          <w:rtl/>
        </w:rPr>
        <w:t>לא יאוחר מה- 11/5/2023</w:t>
      </w:r>
    </w:p>
    <w:p w14:paraId="438B7FF3" w14:textId="625E7825" w:rsidR="000249BD" w:rsidRPr="00876FA3" w:rsidRDefault="000249BD" w:rsidP="000249BD">
      <w:pPr>
        <w:spacing w:line="276" w:lineRule="auto"/>
        <w:ind w:left="1080"/>
        <w:jc w:val="center"/>
        <w:rPr>
          <w:rFonts w:ascii="Arial" w:hAnsi="Arial"/>
          <w:sz w:val="28"/>
          <w:szCs w:val="28"/>
          <w:rtl/>
        </w:rPr>
      </w:pPr>
      <w:r w:rsidRPr="00876FA3">
        <w:rPr>
          <w:rFonts w:ascii="Arial" w:hAnsi="Arial"/>
          <w:sz w:val="28"/>
          <w:szCs w:val="28"/>
          <w:rtl/>
        </w:rPr>
        <w:t xml:space="preserve">למייל : </w:t>
      </w:r>
      <w:r w:rsidRPr="00876FA3">
        <w:rPr>
          <w:rFonts w:ascii="Arial" w:hAnsi="Arial"/>
          <w:b/>
          <w:bCs/>
          <w:sz w:val="28"/>
          <w:szCs w:val="28"/>
        </w:rPr>
        <w:t>menosh@netiv.co.il</w:t>
      </w:r>
    </w:p>
    <w:p w14:paraId="593559A9" w14:textId="77777777" w:rsidR="00555900" w:rsidRDefault="00000000" w:rsidP="00A10339">
      <w:pPr>
        <w:spacing w:line="360" w:lineRule="auto"/>
        <w:rPr>
          <w:rtl/>
        </w:rPr>
      </w:pPr>
    </w:p>
    <w:sectPr w:rsidR="00555900" w:rsidSect="00A103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4BF20" w14:textId="77777777" w:rsidR="00303F1A" w:rsidRDefault="00303F1A" w:rsidP="00922DD9">
      <w:r>
        <w:separator/>
      </w:r>
    </w:p>
  </w:endnote>
  <w:endnote w:type="continuationSeparator" w:id="0">
    <w:p w14:paraId="1BAAB223" w14:textId="77777777" w:rsidR="00303F1A" w:rsidRDefault="00303F1A" w:rsidP="0092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BA33" w14:textId="77777777" w:rsidR="00922DD9" w:rsidRDefault="00922D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7CCB" w14:textId="77777777" w:rsidR="00922DD9" w:rsidRPr="00922DD9" w:rsidRDefault="00922DD9" w:rsidP="00922DD9">
    <w:pPr>
      <w:pStyle w:val="a5"/>
    </w:pPr>
    <w:r w:rsidRPr="00922DD9">
      <w:rPr>
        <w:noProof/>
      </w:rPr>
      <w:drawing>
        <wp:inline distT="0" distB="0" distL="0" distR="0" wp14:anchorId="4D747EA2" wp14:editId="092AF9F3">
          <wp:extent cx="5727700" cy="13589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700" cy="135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13AE" w14:textId="77777777" w:rsidR="00922DD9" w:rsidRDefault="00922D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61A4C" w14:textId="77777777" w:rsidR="00303F1A" w:rsidRDefault="00303F1A" w:rsidP="00922DD9">
      <w:r>
        <w:separator/>
      </w:r>
    </w:p>
  </w:footnote>
  <w:footnote w:type="continuationSeparator" w:id="0">
    <w:p w14:paraId="2C58964B" w14:textId="77777777" w:rsidR="00303F1A" w:rsidRDefault="00303F1A" w:rsidP="00922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7D6D" w14:textId="77777777" w:rsidR="00922DD9" w:rsidRDefault="00922D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C839F" w14:textId="77777777" w:rsidR="00922DD9" w:rsidRDefault="00922DD9" w:rsidP="00922DD9">
    <w:pPr>
      <w:pStyle w:val="a3"/>
      <w:jc w:val="center"/>
    </w:pPr>
    <w:r w:rsidRPr="00922DD9">
      <w:rPr>
        <w:noProof/>
      </w:rPr>
      <w:drawing>
        <wp:inline distT="0" distB="0" distL="0" distR="0" wp14:anchorId="1963C6FC" wp14:editId="23D56AF2">
          <wp:extent cx="1316355" cy="1316355"/>
          <wp:effectExtent l="0" t="0" r="444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4027" cy="1354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021459" w14:textId="77777777" w:rsidR="00922DD9" w:rsidRDefault="00922DD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A57AF" w14:textId="77777777" w:rsidR="00922DD9" w:rsidRDefault="00922D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82FD0"/>
    <w:multiLevelType w:val="hybridMultilevel"/>
    <w:tmpl w:val="E40C3A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2E37C3"/>
    <w:multiLevelType w:val="multilevel"/>
    <w:tmpl w:val="FAD0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FD2D0A"/>
    <w:multiLevelType w:val="hybridMultilevel"/>
    <w:tmpl w:val="41CA2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C4F06"/>
    <w:multiLevelType w:val="hybridMultilevel"/>
    <w:tmpl w:val="689C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047352">
    <w:abstractNumId w:val="2"/>
  </w:num>
  <w:num w:numId="2" w16cid:durableId="132605699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7307398">
    <w:abstractNumId w:val="0"/>
  </w:num>
  <w:num w:numId="4" w16cid:durableId="17499565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39"/>
    <w:rsid w:val="000249BD"/>
    <w:rsid w:val="0020495C"/>
    <w:rsid w:val="00303F1A"/>
    <w:rsid w:val="00304F9B"/>
    <w:rsid w:val="003635D7"/>
    <w:rsid w:val="00364B41"/>
    <w:rsid w:val="00476893"/>
    <w:rsid w:val="00794E31"/>
    <w:rsid w:val="007D1FEC"/>
    <w:rsid w:val="00830929"/>
    <w:rsid w:val="0090497F"/>
    <w:rsid w:val="00922DD9"/>
    <w:rsid w:val="009A662B"/>
    <w:rsid w:val="00A10339"/>
    <w:rsid w:val="00A6592B"/>
    <w:rsid w:val="00A71403"/>
    <w:rsid w:val="00A87B38"/>
    <w:rsid w:val="00AF2652"/>
    <w:rsid w:val="00AF43CC"/>
    <w:rsid w:val="00B05FEE"/>
    <w:rsid w:val="00B60447"/>
    <w:rsid w:val="00C859BD"/>
    <w:rsid w:val="00CE5BA5"/>
    <w:rsid w:val="00DC2006"/>
    <w:rsid w:val="00E5741B"/>
    <w:rsid w:val="00E678A4"/>
    <w:rsid w:val="00EB0FF6"/>
    <w:rsid w:val="00FD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3A8BE"/>
  <w14:defaultImageDpi w14:val="32767"/>
  <w15:chartTrackingRefBased/>
  <w15:docId w15:val="{6B81CF2C-E88E-4A55-8407-A1F4ED55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A10339"/>
    <w:pPr>
      <w:bidi/>
    </w:pPr>
    <w:rPr>
      <w:rFonts w:ascii="Times New Roman" w:eastAsia="Times New Roman" w:hAnsi="Times New Roman" w:cs="Times New Roman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DD9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922DD9"/>
  </w:style>
  <w:style w:type="paragraph" w:styleId="a5">
    <w:name w:val="footer"/>
    <w:basedOn w:val="a"/>
    <w:link w:val="a6"/>
    <w:uiPriority w:val="99"/>
    <w:unhideWhenUsed/>
    <w:rsid w:val="00922DD9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922DD9"/>
  </w:style>
  <w:style w:type="paragraph" w:styleId="a7">
    <w:name w:val="List Paragraph"/>
    <w:basedOn w:val="a"/>
    <w:uiPriority w:val="34"/>
    <w:qFormat/>
    <w:rsid w:val="00A1033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103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kir\Documents\&#8235;&#1514;&#1489;&#1504;&#1497;&#1493;&#1514;%20&#1502;&#1493;&#1514;&#1488;&#1502;&#1493;&#1514;%20&#1488;&#1497;&#1513;&#1497;&#1514;%20&#1513;&#1500;%20Office&#8236;\&#1491;&#1507;%20&#1500;&#1493;&#1490;&#1493;%20&#1495;&#1491;&#151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חדש.dotx</Template>
  <TotalTime>2</TotalTime>
  <Pages>1</Pages>
  <Words>185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mazkir</dc:creator>
  <cp:keywords/>
  <dc:description/>
  <cp:lastModifiedBy>Limor</cp:lastModifiedBy>
  <cp:revision>5</cp:revision>
  <cp:lastPrinted>2023-04-17T12:04:00Z</cp:lastPrinted>
  <dcterms:created xsi:type="dcterms:W3CDTF">2023-04-25T11:50:00Z</dcterms:created>
  <dcterms:modified xsi:type="dcterms:W3CDTF">2023-04-27T04:38:00Z</dcterms:modified>
</cp:coreProperties>
</file>