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89" w:rsidRDefault="00EE3289" w:rsidP="00A75252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Theme="minorBidi" w:hAnsiTheme="minorBidi" w:cstheme="minorBidi"/>
          <w:b/>
          <w:bCs/>
          <w:sz w:val="28"/>
          <w:u w:val="single"/>
          <w:rtl/>
          <w:lang w:eastAsia="he-IL"/>
        </w:rPr>
      </w:pPr>
      <w:r>
        <w:rPr>
          <w:rFonts w:ascii="Arial" w:hAnsi="Arial" w:cs="Arial" w:hint="eastAsia"/>
          <w:szCs w:val="24"/>
          <w:rtl/>
        </w:rPr>
        <w:t>‏</w:t>
      </w:r>
      <w:r w:rsidR="00A75252">
        <w:rPr>
          <w:rFonts w:ascii="Arial" w:hAnsi="Arial" w:cs="Arial" w:hint="cs"/>
          <w:szCs w:val="24"/>
          <w:rtl/>
        </w:rPr>
        <w:t>23</w:t>
      </w:r>
      <w:r>
        <w:rPr>
          <w:rFonts w:ascii="Arial" w:hAnsi="Arial" w:cs="Arial"/>
          <w:szCs w:val="24"/>
          <w:rtl/>
        </w:rPr>
        <w:t xml:space="preserve"> ינואר, 2020</w:t>
      </w:r>
    </w:p>
    <w:p w:rsidR="002B4A96" w:rsidRPr="00C07E5C" w:rsidRDefault="002B4A96" w:rsidP="00A7525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Bidi" w:hAnsiTheme="minorBidi" w:cstheme="minorBidi"/>
          <w:b/>
          <w:bCs/>
          <w:sz w:val="28"/>
          <w:u w:val="single"/>
          <w:rtl/>
          <w:lang w:eastAsia="he-IL"/>
        </w:rPr>
      </w:pPr>
      <w:r w:rsidRPr="002D1898">
        <w:rPr>
          <w:rFonts w:asciiTheme="minorBidi" w:hAnsiTheme="minorBidi" w:cstheme="minorBidi" w:hint="cs"/>
          <w:b/>
          <w:bCs/>
          <w:sz w:val="28"/>
          <w:u w:val="single"/>
          <w:rtl/>
          <w:lang w:eastAsia="he-IL"/>
        </w:rPr>
        <w:t xml:space="preserve">מכרז למשרת </w:t>
      </w:r>
      <w:r w:rsidR="00BA0BB6" w:rsidRPr="002D1898">
        <w:rPr>
          <w:rFonts w:asciiTheme="minorBidi" w:hAnsiTheme="minorBidi" w:cstheme="minorBidi" w:hint="cs"/>
          <w:b/>
          <w:bCs/>
          <w:sz w:val="28"/>
          <w:u w:val="single"/>
          <w:rtl/>
          <w:lang w:eastAsia="he-IL"/>
        </w:rPr>
        <w:t>ל</w:t>
      </w:r>
      <w:r w:rsidR="0045563C" w:rsidRPr="002D1898">
        <w:rPr>
          <w:rFonts w:asciiTheme="minorBidi" w:hAnsiTheme="minorBidi" w:cstheme="minorBidi" w:hint="cs"/>
          <w:b/>
          <w:bCs/>
          <w:sz w:val="28"/>
          <w:u w:val="single"/>
          <w:rtl/>
          <w:lang w:eastAsia="he-IL"/>
        </w:rPr>
        <w:t>נהג</w:t>
      </w:r>
      <w:r w:rsidR="005E220C">
        <w:rPr>
          <w:rFonts w:asciiTheme="minorBidi" w:hAnsiTheme="minorBidi" w:cstheme="minorBidi" w:hint="cs"/>
          <w:b/>
          <w:bCs/>
          <w:sz w:val="28"/>
          <w:u w:val="single"/>
          <w:rtl/>
          <w:lang w:eastAsia="he-IL"/>
        </w:rPr>
        <w:t>/ת</w:t>
      </w:r>
      <w:r w:rsidR="0045563C" w:rsidRPr="002D1898">
        <w:rPr>
          <w:rFonts w:asciiTheme="minorBidi" w:hAnsiTheme="minorBidi" w:cstheme="minorBidi" w:hint="cs"/>
          <w:b/>
          <w:bCs/>
          <w:sz w:val="28"/>
          <w:u w:val="single"/>
          <w:rtl/>
          <w:lang w:eastAsia="he-IL"/>
        </w:rPr>
        <w:t xml:space="preserve"> אוטובוס</w:t>
      </w:r>
      <w:r w:rsidR="0036179F">
        <w:rPr>
          <w:rFonts w:asciiTheme="minorBidi" w:hAnsiTheme="minorBidi" w:cstheme="minorBidi" w:hint="cs"/>
          <w:b/>
          <w:bCs/>
          <w:sz w:val="28"/>
          <w:u w:val="single"/>
          <w:rtl/>
          <w:lang w:eastAsia="he-IL"/>
        </w:rPr>
        <w:t xml:space="preserve"> - מחליף שעתי</w:t>
      </w:r>
    </w:p>
    <w:p w:rsidR="008D2569" w:rsidRDefault="008D2569" w:rsidP="008D2569">
      <w:pPr>
        <w:jc w:val="both"/>
        <w:outlineLvl w:val="0"/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</w:pPr>
    </w:p>
    <w:p w:rsidR="002B4A96" w:rsidRPr="007C1BD1" w:rsidRDefault="002B4A96" w:rsidP="00EE4727">
      <w:pPr>
        <w:jc w:val="both"/>
        <w:outlineLvl w:val="0"/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</w:pPr>
      <w:r w:rsidRPr="005B5FB0">
        <w:rPr>
          <w:rFonts w:asciiTheme="minorBidi" w:hAnsiTheme="minorBidi" w:cstheme="minorBidi" w:hint="cs"/>
          <w:b/>
          <w:bCs/>
          <w:szCs w:val="24"/>
          <w:u w:val="single"/>
          <w:rtl/>
          <w:lang w:eastAsia="he-IL"/>
        </w:rPr>
        <w:t>הקף עבודה:</w:t>
      </w:r>
      <w:r w:rsidR="008D2569" w:rsidRPr="005B5FB0">
        <w:rPr>
          <w:rFonts w:asciiTheme="minorBidi" w:hAnsiTheme="minorBidi" w:cstheme="minorBidi" w:hint="cs"/>
          <w:b/>
          <w:bCs/>
          <w:szCs w:val="24"/>
          <w:rtl/>
          <w:lang w:eastAsia="he-IL"/>
        </w:rPr>
        <w:t xml:space="preserve">  </w:t>
      </w:r>
      <w:r w:rsidR="00EE4727">
        <w:rPr>
          <w:rFonts w:asciiTheme="minorBidi" w:hAnsiTheme="minorBidi" w:cstheme="minorBidi" w:hint="cs"/>
          <w:szCs w:val="24"/>
          <w:rtl/>
          <w:lang w:eastAsia="he-IL"/>
        </w:rPr>
        <w:t>מחליף שעתי</w:t>
      </w:r>
    </w:p>
    <w:p w:rsidR="002B4A96" w:rsidRDefault="002B4A96" w:rsidP="00FF27FF">
      <w:pPr>
        <w:jc w:val="both"/>
        <w:outlineLvl w:val="0"/>
        <w:rPr>
          <w:rFonts w:asciiTheme="minorBidi" w:hAnsiTheme="minorBidi" w:cstheme="minorBidi"/>
          <w:szCs w:val="24"/>
          <w:rtl/>
          <w:lang w:eastAsia="he-IL"/>
        </w:rPr>
      </w:pPr>
      <w:r w:rsidRPr="00FF27FF">
        <w:rPr>
          <w:rFonts w:asciiTheme="minorBidi" w:hAnsiTheme="minorBidi" w:cstheme="minorBidi" w:hint="cs"/>
          <w:b/>
          <w:bCs/>
          <w:szCs w:val="24"/>
          <w:u w:val="single"/>
          <w:rtl/>
          <w:lang w:eastAsia="he-IL"/>
        </w:rPr>
        <w:t>שכר:</w:t>
      </w:r>
      <w:r w:rsidRPr="00FF27FF">
        <w:rPr>
          <w:rFonts w:asciiTheme="minorBidi" w:hAnsiTheme="minorBidi" w:cstheme="minorBidi" w:hint="cs"/>
          <w:b/>
          <w:bCs/>
          <w:szCs w:val="24"/>
          <w:rtl/>
          <w:lang w:eastAsia="he-IL"/>
        </w:rPr>
        <w:t xml:space="preserve"> </w:t>
      </w:r>
      <w:r w:rsidR="00FF27FF">
        <w:rPr>
          <w:rFonts w:asciiTheme="minorBidi" w:hAnsiTheme="minorBidi" w:cstheme="minorBidi" w:hint="cs"/>
          <w:szCs w:val="24"/>
          <w:rtl/>
          <w:lang w:eastAsia="he-IL"/>
        </w:rPr>
        <w:t xml:space="preserve">דירוג </w:t>
      </w:r>
      <w:proofErr w:type="spellStart"/>
      <w:r w:rsidR="00FF27FF">
        <w:rPr>
          <w:rFonts w:asciiTheme="minorBidi" w:hAnsiTheme="minorBidi" w:cstheme="minorBidi" w:hint="cs"/>
          <w:szCs w:val="24"/>
          <w:rtl/>
          <w:lang w:eastAsia="he-IL"/>
        </w:rPr>
        <w:t>מינהלי</w:t>
      </w:r>
      <w:proofErr w:type="spellEnd"/>
      <w:r w:rsidR="00FF27FF">
        <w:rPr>
          <w:rFonts w:asciiTheme="minorBidi" w:hAnsiTheme="minorBidi" w:cstheme="minorBidi" w:hint="cs"/>
          <w:szCs w:val="24"/>
          <w:rtl/>
          <w:lang w:eastAsia="he-IL"/>
        </w:rPr>
        <w:t xml:space="preserve"> 7-</w:t>
      </w:r>
      <w:r w:rsidR="002F2ADD">
        <w:rPr>
          <w:rFonts w:asciiTheme="minorBidi" w:hAnsiTheme="minorBidi" w:cstheme="minorBidi" w:hint="cs"/>
          <w:szCs w:val="24"/>
          <w:rtl/>
          <w:lang w:eastAsia="he-IL"/>
        </w:rPr>
        <w:t>10</w:t>
      </w:r>
    </w:p>
    <w:p w:rsidR="002B4A96" w:rsidRPr="006C05F7" w:rsidRDefault="002B4A96" w:rsidP="0045563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Theme="minorBidi" w:hAnsiTheme="minorBidi" w:cstheme="minorBidi"/>
          <w:szCs w:val="24"/>
          <w:rtl/>
          <w:lang w:eastAsia="he-IL"/>
        </w:rPr>
      </w:pPr>
      <w:r w:rsidRPr="00A96263"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  <w:t>כפיפות</w:t>
      </w:r>
      <w:r w:rsidRPr="00A96263">
        <w:rPr>
          <w:rFonts w:asciiTheme="minorBidi" w:hAnsiTheme="minorBidi" w:cstheme="minorBidi"/>
          <w:szCs w:val="24"/>
          <w:rtl/>
          <w:lang w:eastAsia="he-IL"/>
        </w:rPr>
        <w:t xml:space="preserve">:  </w:t>
      </w:r>
      <w:r w:rsidR="0045563C">
        <w:rPr>
          <w:rFonts w:asciiTheme="minorBidi" w:hAnsiTheme="minorBidi" w:cstheme="minorBidi" w:hint="cs"/>
          <w:szCs w:val="24"/>
          <w:rtl/>
          <w:lang w:eastAsia="he-IL"/>
        </w:rPr>
        <w:t>מנהל מחלקת תחבורה</w:t>
      </w:r>
      <w:r w:rsidR="006C05F7" w:rsidRPr="006C05F7">
        <w:rPr>
          <w:rFonts w:asciiTheme="minorBidi" w:hAnsiTheme="minorBidi" w:cstheme="minorBidi" w:hint="cs"/>
          <w:szCs w:val="24"/>
          <w:rtl/>
          <w:lang w:eastAsia="he-IL"/>
        </w:rPr>
        <w:t xml:space="preserve"> ומונחה מקצועית ע"י קצין בטיחות בתעבורה</w:t>
      </w:r>
    </w:p>
    <w:p w:rsidR="00977CDA" w:rsidRDefault="00977CDA" w:rsidP="002B4A96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  <w:lang w:eastAsia="he-IL"/>
        </w:rPr>
        <w:t>תחילת עבודה:</w:t>
      </w:r>
      <w:r w:rsidRPr="00977CDA">
        <w:rPr>
          <w:rFonts w:asciiTheme="minorBidi" w:hAnsiTheme="minorBidi" w:cstheme="minorBidi" w:hint="cs"/>
          <w:szCs w:val="24"/>
          <w:rtl/>
          <w:lang w:eastAsia="he-IL"/>
        </w:rPr>
        <w:t xml:space="preserve"> </w:t>
      </w:r>
      <w:proofErr w:type="spellStart"/>
      <w:r w:rsidRPr="00977CDA">
        <w:rPr>
          <w:rFonts w:asciiTheme="minorBidi" w:hAnsiTheme="minorBidi" w:cstheme="minorBidi" w:hint="cs"/>
          <w:szCs w:val="24"/>
          <w:rtl/>
          <w:lang w:eastAsia="he-IL"/>
        </w:rPr>
        <w:t>מיידי</w:t>
      </w:r>
      <w:proofErr w:type="spellEnd"/>
    </w:p>
    <w:p w:rsidR="00977CDA" w:rsidRDefault="00977CDA" w:rsidP="002B4A96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</w:pPr>
    </w:p>
    <w:p w:rsidR="002B4A96" w:rsidRPr="00A96263" w:rsidRDefault="002B4A96" w:rsidP="002B4A96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</w:pPr>
      <w:r w:rsidRPr="00A96263"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  <w:t>ת</w:t>
      </w:r>
      <w:r w:rsidRPr="00A96263">
        <w:rPr>
          <w:rFonts w:asciiTheme="minorBidi" w:hAnsiTheme="minorBidi" w:cstheme="minorBidi" w:hint="cs"/>
          <w:b/>
          <w:bCs/>
          <w:szCs w:val="24"/>
          <w:u w:val="single"/>
          <w:rtl/>
          <w:lang w:eastAsia="he-IL"/>
        </w:rPr>
        <w:t>י</w:t>
      </w:r>
      <w:r w:rsidRPr="00A96263"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  <w:t>אור התפקיד :</w:t>
      </w:r>
    </w:p>
    <w:p w:rsidR="0045563C" w:rsidRPr="000B030F" w:rsidRDefault="0045563C" w:rsidP="0045563C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u w:val="single"/>
          <w:rtl/>
          <w:lang w:eastAsia="he-IL"/>
        </w:rPr>
      </w:pPr>
      <w:r w:rsidRPr="000B030F">
        <w:rPr>
          <w:rFonts w:asciiTheme="minorBidi" w:hAnsiTheme="minorBidi" w:cstheme="minorBidi" w:hint="cs"/>
          <w:szCs w:val="24"/>
          <w:u w:val="single"/>
          <w:rtl/>
          <w:lang w:eastAsia="he-IL"/>
        </w:rPr>
        <w:t xml:space="preserve">ייעוד: </w:t>
      </w:r>
    </w:p>
    <w:p w:rsidR="0045563C" w:rsidRPr="0045563C" w:rsidRDefault="0045563C" w:rsidP="0045563C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rtl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נהיגה באוטובוס השייך לרשות האזורית או משמש אותה והפעלתו לצורך הסעת תלמידים או הסעת נוסעים אחרים, בהתאם לצרכי הרשות האזורית.</w:t>
      </w:r>
    </w:p>
    <w:p w:rsidR="0045563C" w:rsidRPr="000B030F" w:rsidRDefault="0045563C" w:rsidP="0045563C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u w:val="single"/>
          <w:rtl/>
          <w:lang w:eastAsia="he-IL"/>
        </w:rPr>
      </w:pPr>
      <w:r w:rsidRPr="000B030F">
        <w:rPr>
          <w:rFonts w:asciiTheme="minorBidi" w:hAnsiTheme="minorBidi" w:cstheme="minorBidi" w:hint="cs"/>
          <w:szCs w:val="24"/>
          <w:u w:val="single"/>
          <w:rtl/>
          <w:lang w:eastAsia="he-IL"/>
        </w:rPr>
        <w:t>תחומי אחריות:</w:t>
      </w:r>
    </w:p>
    <w:p w:rsidR="0045563C" w:rsidRDefault="0045563C" w:rsidP="0045563C">
      <w:pPr>
        <w:pStyle w:val="ab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 xml:space="preserve">הסעת נוסעים באוטובוס, </w:t>
      </w:r>
      <w:r w:rsidR="000B030F">
        <w:rPr>
          <w:rFonts w:asciiTheme="minorBidi" w:hAnsiTheme="minorBidi" w:cstheme="minorBidi" w:hint="cs"/>
          <w:szCs w:val="24"/>
          <w:rtl/>
          <w:lang w:eastAsia="he-IL"/>
        </w:rPr>
        <w:t>בהתאם לצרכי הרשות המקומית</w:t>
      </w:r>
      <w:r w:rsidR="005B5FB0">
        <w:rPr>
          <w:rFonts w:asciiTheme="minorBidi" w:hAnsiTheme="minorBidi" w:cstheme="minorBidi" w:hint="cs"/>
          <w:szCs w:val="24"/>
          <w:rtl/>
          <w:lang w:eastAsia="he-IL"/>
        </w:rPr>
        <w:t xml:space="preserve"> וכל הנדרש ממחלקת תחבורה</w:t>
      </w:r>
      <w:r w:rsidR="000B030F">
        <w:rPr>
          <w:rFonts w:asciiTheme="minorBidi" w:hAnsiTheme="minorBidi" w:cstheme="minorBidi" w:hint="cs"/>
          <w:szCs w:val="24"/>
          <w:rtl/>
          <w:lang w:eastAsia="he-IL"/>
        </w:rPr>
        <w:t>.</w:t>
      </w:r>
    </w:p>
    <w:p w:rsidR="000B030F" w:rsidRDefault="000B030F" w:rsidP="000B030F">
      <w:pPr>
        <w:pStyle w:val="ab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הסעת תלמידים למסגרות חינוכיות ולפעילויות מטעם המסגרות החינוכיות.</w:t>
      </w:r>
    </w:p>
    <w:p w:rsidR="000B030F" w:rsidRDefault="000B030F" w:rsidP="0045563C">
      <w:pPr>
        <w:pStyle w:val="ab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טיפול בבטיחות ובתקינות של האוטובוס.</w:t>
      </w:r>
    </w:p>
    <w:p w:rsidR="00946751" w:rsidRPr="00946751" w:rsidRDefault="00946751" w:rsidP="000B030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 w:val="12"/>
          <w:szCs w:val="12"/>
          <w:u w:val="single"/>
          <w:rtl/>
          <w:lang w:eastAsia="he-IL"/>
        </w:rPr>
      </w:pPr>
    </w:p>
    <w:p w:rsidR="000B030F" w:rsidRPr="000B030F" w:rsidRDefault="000B030F" w:rsidP="000B030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u w:val="single"/>
          <w:rtl/>
          <w:lang w:eastAsia="he-IL"/>
        </w:rPr>
      </w:pPr>
      <w:r w:rsidRPr="000B030F">
        <w:rPr>
          <w:rFonts w:asciiTheme="minorBidi" w:hAnsiTheme="minorBidi" w:cstheme="minorBidi" w:hint="cs"/>
          <w:szCs w:val="24"/>
          <w:u w:val="single"/>
          <w:rtl/>
          <w:lang w:eastAsia="he-IL"/>
        </w:rPr>
        <w:t>פירוט הביצועים והמשימות העיקריות, כנגזר מתחומי האחריות:</w:t>
      </w:r>
    </w:p>
    <w:p w:rsidR="000B030F" w:rsidRPr="0023003C" w:rsidRDefault="000B030F" w:rsidP="000B030F">
      <w:pPr>
        <w:pStyle w:val="ab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b/>
          <w:bCs/>
          <w:szCs w:val="24"/>
          <w:lang w:eastAsia="he-IL"/>
        </w:rPr>
      </w:pPr>
      <w:r w:rsidRPr="0023003C">
        <w:rPr>
          <w:rFonts w:asciiTheme="minorBidi" w:hAnsiTheme="minorBidi" w:cstheme="minorBidi" w:hint="cs"/>
          <w:b/>
          <w:bCs/>
          <w:szCs w:val="24"/>
          <w:rtl/>
          <w:lang w:eastAsia="he-IL"/>
        </w:rPr>
        <w:t xml:space="preserve">הסעת נוסעים באוטובוס, </w:t>
      </w:r>
      <w:r w:rsidR="0002100B">
        <w:rPr>
          <w:rFonts w:asciiTheme="minorBidi" w:hAnsiTheme="minorBidi" w:cstheme="minorBidi" w:hint="cs"/>
          <w:b/>
          <w:bCs/>
          <w:szCs w:val="24"/>
          <w:rtl/>
          <w:lang w:eastAsia="he-IL"/>
        </w:rPr>
        <w:t>בהתאם לצרכי הרשות המקומית</w:t>
      </w:r>
    </w:p>
    <w:p w:rsidR="000B030F" w:rsidRDefault="000B030F" w:rsidP="000B030F">
      <w:pPr>
        <w:pStyle w:val="ab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 xml:space="preserve">נהיגה בטוחה בהתאם לכללי </w:t>
      </w:r>
      <w:r w:rsidR="0023003C">
        <w:rPr>
          <w:rFonts w:asciiTheme="minorBidi" w:hAnsiTheme="minorBidi" w:cstheme="minorBidi" w:hint="cs"/>
          <w:szCs w:val="24"/>
          <w:rtl/>
          <w:lang w:eastAsia="he-IL"/>
        </w:rPr>
        <w:t>הבטיחות ולהוראות דין הקיים, לרבות הקפדה על שעות הנהיגה וההפסקות שנקבעו בדין.</w:t>
      </w:r>
    </w:p>
    <w:p w:rsidR="0023003C" w:rsidRDefault="0023003C" w:rsidP="000B030F">
      <w:pPr>
        <w:pStyle w:val="ab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נקיטת אמצעי זהירות, לצורך הבטחת ביטחון הנוסעים.</w:t>
      </w:r>
    </w:p>
    <w:p w:rsidR="0023003C" w:rsidRDefault="0023003C" w:rsidP="000B030F">
      <w:pPr>
        <w:pStyle w:val="ab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קיום סדרי ביטחון ובדיקות לאיתור חפצים חשודים, בהתאם להוראות הדין הקיים.</w:t>
      </w:r>
    </w:p>
    <w:p w:rsidR="0023003C" w:rsidRDefault="0023003C" w:rsidP="000B030F">
      <w:pPr>
        <w:pStyle w:val="ab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העלאה והורדה של נוסעים, על פי כללי הבטיחות.</w:t>
      </w:r>
    </w:p>
    <w:p w:rsidR="0023003C" w:rsidRDefault="0023003C" w:rsidP="000B030F">
      <w:pPr>
        <w:pStyle w:val="ab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rtl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מתן שירות אדיב ומנומס לנוסעים.</w:t>
      </w:r>
    </w:p>
    <w:p w:rsidR="000B030F" w:rsidRDefault="000B030F" w:rsidP="000B030F">
      <w:pPr>
        <w:pStyle w:val="ab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</w:p>
    <w:p w:rsidR="0023003C" w:rsidRPr="0023003C" w:rsidRDefault="0023003C" w:rsidP="0023003C">
      <w:pPr>
        <w:pStyle w:val="ab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b/>
          <w:bCs/>
          <w:szCs w:val="24"/>
          <w:lang w:eastAsia="he-IL"/>
        </w:rPr>
      </w:pPr>
      <w:r w:rsidRPr="0023003C">
        <w:rPr>
          <w:rFonts w:asciiTheme="minorBidi" w:hAnsiTheme="minorBidi" w:cstheme="minorBidi" w:hint="cs"/>
          <w:b/>
          <w:bCs/>
          <w:szCs w:val="24"/>
          <w:rtl/>
          <w:lang w:eastAsia="he-IL"/>
        </w:rPr>
        <w:t>הסעת תלמידים למסגרות חינוכיות ולפעילויות מטעם המסגרות החי</w:t>
      </w:r>
      <w:r w:rsidR="0002100B">
        <w:rPr>
          <w:rFonts w:asciiTheme="minorBidi" w:hAnsiTheme="minorBidi" w:cstheme="minorBidi" w:hint="cs"/>
          <w:b/>
          <w:bCs/>
          <w:szCs w:val="24"/>
          <w:rtl/>
          <w:lang w:eastAsia="he-IL"/>
        </w:rPr>
        <w:t>נוכיות</w:t>
      </w:r>
    </w:p>
    <w:p w:rsidR="0023003C" w:rsidRDefault="00D031EC" w:rsidP="00D031EC">
      <w:pPr>
        <w:pStyle w:val="ab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התקנת שילוט לפני ומאחורי האוטובוס, ועליו כיתוב בולט "הסעות ילדים".</w:t>
      </w:r>
    </w:p>
    <w:p w:rsidR="00D031EC" w:rsidRDefault="00D031EC" w:rsidP="00D031EC">
      <w:pPr>
        <w:pStyle w:val="ab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פיקוח על ישיבת התלמידים במקומות הישיבה ועל היותם חגורים בחגורות בטיחות, בהתאם למספר מקומות הישיבה.</w:t>
      </w:r>
    </w:p>
    <w:p w:rsidR="00D031EC" w:rsidRDefault="00D031EC" w:rsidP="00D031EC">
      <w:pPr>
        <w:pStyle w:val="ab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פיקוח על המתרחש באוטובוס במהלך ההסעה, ומניעת התנהגות לא בטיחותית.</w:t>
      </w:r>
    </w:p>
    <w:p w:rsidR="00D031EC" w:rsidRDefault="00D031EC" w:rsidP="00D031EC">
      <w:pPr>
        <w:pStyle w:val="ab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העלאה והורדה של התלמידים, על פי כללי הבטיחות (בין אם אוטובוס זעיר און אוטובוס), בתחנות הסעה קבועות ומוסדרות מראש, לרבות הפעלת פנסי איתות מהבהבים בכל עת שדלתות הרכב פתוחות.</w:t>
      </w:r>
    </w:p>
    <w:p w:rsidR="00D031EC" w:rsidRDefault="00D031EC" w:rsidP="00D031EC">
      <w:pPr>
        <w:pStyle w:val="ab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בדיקה כי התלמידים ירדו מהאוטובוס והתרחקו מנתיב הנסיעה, לפני המשך הנסיעה.</w:t>
      </w:r>
    </w:p>
    <w:p w:rsidR="00D031EC" w:rsidRDefault="00D031EC" w:rsidP="00D031EC">
      <w:pPr>
        <w:pStyle w:val="ab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סריקת האוטובוס בתום ההסעה, על מנת לוודא כי לא נותרו בו ילדים או חפצים.</w:t>
      </w:r>
    </w:p>
    <w:p w:rsidR="00EB61CE" w:rsidRDefault="00EB61CE" w:rsidP="00EB61CE">
      <w:pPr>
        <w:pStyle w:val="ab"/>
        <w:overflowPunct w:val="0"/>
        <w:autoSpaceDE w:val="0"/>
        <w:autoSpaceDN w:val="0"/>
        <w:adjustRightInd w:val="0"/>
        <w:ind w:left="108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</w:p>
    <w:p w:rsidR="000B030F" w:rsidRPr="0002100B" w:rsidRDefault="0023003C" w:rsidP="0002100B">
      <w:pPr>
        <w:pStyle w:val="ab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b/>
          <w:bCs/>
          <w:szCs w:val="24"/>
          <w:rtl/>
          <w:lang w:eastAsia="he-IL"/>
        </w:rPr>
      </w:pPr>
      <w:r w:rsidRPr="0023003C">
        <w:rPr>
          <w:rFonts w:asciiTheme="minorBidi" w:hAnsiTheme="minorBidi" w:cstheme="minorBidi" w:hint="cs"/>
          <w:b/>
          <w:bCs/>
          <w:szCs w:val="24"/>
          <w:rtl/>
          <w:lang w:eastAsia="he-IL"/>
        </w:rPr>
        <w:t>טיפ</w:t>
      </w:r>
      <w:r w:rsidR="0002100B">
        <w:rPr>
          <w:rFonts w:asciiTheme="minorBidi" w:hAnsiTheme="minorBidi" w:cstheme="minorBidi" w:hint="cs"/>
          <w:b/>
          <w:bCs/>
          <w:szCs w:val="24"/>
          <w:rtl/>
          <w:lang w:eastAsia="he-IL"/>
        </w:rPr>
        <w:t>ול בבטיחות ובתקינות של האוטובוס</w:t>
      </w:r>
    </w:p>
    <w:p w:rsidR="0045563C" w:rsidRDefault="0002100B" w:rsidP="0002100B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 xml:space="preserve">בדיקת תקינות מערכותיו ההידראוליות והמכניות של האוטובוס, מדי יום לפני היציאה ובמהלך ביצוען (כגון: ביצוע בדיקת שמן, מים, צמיגים, בלמים, מגבים, מערכת החשמל והאורות, פעולות הפתיחה והסגירה של הדלתות </w:t>
      </w:r>
      <w:proofErr w:type="spellStart"/>
      <w:r>
        <w:rPr>
          <w:rFonts w:asciiTheme="minorBidi" w:hAnsiTheme="minorBidi" w:cstheme="minorBidi" w:hint="cs"/>
          <w:szCs w:val="24"/>
          <w:rtl/>
          <w:lang w:eastAsia="he-IL"/>
        </w:rPr>
        <w:t>וכיוצ"ב</w:t>
      </w:r>
      <w:proofErr w:type="spellEnd"/>
      <w:r>
        <w:rPr>
          <w:rFonts w:asciiTheme="minorBidi" w:hAnsiTheme="minorBidi" w:cstheme="minorBidi" w:hint="cs"/>
          <w:szCs w:val="24"/>
          <w:rtl/>
          <w:lang w:eastAsia="he-IL"/>
        </w:rPr>
        <w:t>).</w:t>
      </w:r>
    </w:p>
    <w:p w:rsidR="0002100B" w:rsidRDefault="00946044" w:rsidP="0002100B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ביצוע תיקונים קלים הדרושים לאחזקה של האוטובוס, ודיווח על תקלות או ליקויים שהתגלו.</w:t>
      </w:r>
    </w:p>
    <w:p w:rsidR="00946044" w:rsidRDefault="00946044" w:rsidP="00946044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העברת האוטובוס למוסך המורשה של הרשות המקומית, בהתאם להנחיות הממונה.</w:t>
      </w:r>
    </w:p>
    <w:p w:rsidR="00946044" w:rsidRDefault="00946044" w:rsidP="0002100B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מילוי פרטי תקלות בכרטיס הרכב.</w:t>
      </w:r>
    </w:p>
    <w:p w:rsidR="00946044" w:rsidRDefault="00946044" w:rsidP="0002100B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בדיקת האוטובוס לאחר תיקונו במוסך המורשה של הרשות האזורית, בהתאם לנהלים ולהנחיות הממונה.</w:t>
      </w:r>
    </w:p>
    <w:p w:rsidR="00946044" w:rsidRDefault="00946044" w:rsidP="0002100B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זיווד האוטובוס באביזרי בטיחות ובאביזרי עזר (מטף, משולש, עזרה ראשונה, אפוד זוהר וכיו"ב).</w:t>
      </w:r>
    </w:p>
    <w:p w:rsidR="00946044" w:rsidRDefault="00946044" w:rsidP="0002100B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lastRenderedPageBreak/>
        <w:t>וידוא תוקפם של מסמכי הרכב (רישיון הרכב, ביטוח חובה וכיו"ב) והימצאותם ברכב בזמן הנסיעה.</w:t>
      </w:r>
    </w:p>
    <w:p w:rsidR="00946044" w:rsidRDefault="00946044" w:rsidP="0002100B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תדלוק הרכב וחנייתו בהתאם להנחיות הממונה והרשות האזורית.</w:t>
      </w:r>
    </w:p>
    <w:p w:rsidR="00946044" w:rsidRDefault="006C05F7" w:rsidP="00922BC5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שטיפת הרכב ווידוא נ</w:t>
      </w:r>
      <w:r w:rsidR="00922BC5">
        <w:rPr>
          <w:rFonts w:asciiTheme="minorBidi" w:hAnsiTheme="minorBidi" w:cstheme="minorBidi" w:hint="cs"/>
          <w:szCs w:val="24"/>
          <w:rtl/>
          <w:lang w:eastAsia="he-IL"/>
        </w:rPr>
        <w:t>י</w:t>
      </w:r>
      <w:r>
        <w:rPr>
          <w:rFonts w:asciiTheme="minorBidi" w:hAnsiTheme="minorBidi" w:cstheme="minorBidi" w:hint="cs"/>
          <w:szCs w:val="24"/>
          <w:rtl/>
          <w:lang w:eastAsia="he-IL"/>
        </w:rPr>
        <w:t>קיונ</w:t>
      </w:r>
      <w:r>
        <w:rPr>
          <w:rFonts w:asciiTheme="minorBidi" w:hAnsiTheme="minorBidi" w:cstheme="minorBidi" w:hint="eastAsia"/>
          <w:szCs w:val="24"/>
          <w:rtl/>
          <w:lang w:eastAsia="he-IL"/>
        </w:rPr>
        <w:t>ו</w:t>
      </w:r>
      <w:r>
        <w:rPr>
          <w:rFonts w:asciiTheme="minorBidi" w:hAnsiTheme="minorBidi" w:cstheme="minorBidi" w:hint="cs"/>
          <w:szCs w:val="24"/>
          <w:rtl/>
          <w:lang w:eastAsia="he-IL"/>
        </w:rPr>
        <w:t xml:space="preserve"> של האוטובוס, לרבות ניקיון סביר מבחוץ וחיטוי אחת לשנה.</w:t>
      </w:r>
    </w:p>
    <w:p w:rsidR="006C05F7" w:rsidRDefault="006C05F7" w:rsidP="0002100B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החזרת הרכב בסיום יום עבודה למקום הריכוז של רכב ברשות המקומית.</w:t>
      </w:r>
    </w:p>
    <w:p w:rsidR="006C05F7" w:rsidRPr="0002100B" w:rsidRDefault="006C05F7" w:rsidP="0002100B">
      <w:pPr>
        <w:pStyle w:val="ab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rtl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 xml:space="preserve">רישום </w:t>
      </w:r>
      <w:proofErr w:type="spellStart"/>
      <w:r>
        <w:rPr>
          <w:rFonts w:asciiTheme="minorBidi" w:hAnsiTheme="minorBidi" w:cstheme="minorBidi" w:hint="cs"/>
          <w:szCs w:val="24"/>
          <w:rtl/>
          <w:lang w:eastAsia="he-IL"/>
        </w:rPr>
        <w:t>מדוייק</w:t>
      </w:r>
      <w:proofErr w:type="spellEnd"/>
      <w:r>
        <w:rPr>
          <w:rFonts w:asciiTheme="minorBidi" w:hAnsiTheme="minorBidi" w:cstheme="minorBidi" w:hint="cs"/>
          <w:szCs w:val="24"/>
          <w:rtl/>
          <w:lang w:eastAsia="he-IL"/>
        </w:rPr>
        <w:t xml:space="preserve"> ביומן הנסיעות (כרטיס הרכב) של הרשות המקומית מדי יום.</w:t>
      </w:r>
    </w:p>
    <w:p w:rsidR="00946751" w:rsidRDefault="00946751" w:rsidP="002B4A96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</w:pPr>
    </w:p>
    <w:p w:rsidR="002B4A96" w:rsidRPr="00FB7E67" w:rsidRDefault="002B4A96" w:rsidP="002B4A96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</w:pPr>
      <w:r w:rsidRPr="00FB7E67"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  <w:t>דרישות התפקיד :</w:t>
      </w:r>
    </w:p>
    <w:p w:rsidR="00AB7F3F" w:rsidRPr="006C05F7" w:rsidRDefault="006C05F7" w:rsidP="006C05F7">
      <w:pPr>
        <w:pStyle w:val="ab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proofErr w:type="spellStart"/>
      <w:r w:rsidRPr="006C05F7">
        <w:rPr>
          <w:rFonts w:asciiTheme="minorBidi" w:hAnsiTheme="minorBidi" w:cstheme="minorBidi" w:hint="cs"/>
          <w:szCs w:val="24"/>
          <w:rtl/>
          <w:lang w:eastAsia="he-IL"/>
        </w:rPr>
        <w:t>שירותיות</w:t>
      </w:r>
      <w:proofErr w:type="spellEnd"/>
      <w:r w:rsidRPr="006C05F7">
        <w:rPr>
          <w:rFonts w:asciiTheme="minorBidi" w:hAnsiTheme="minorBidi" w:cstheme="minorBidi" w:hint="cs"/>
          <w:szCs w:val="24"/>
          <w:rtl/>
          <w:lang w:eastAsia="he-IL"/>
        </w:rPr>
        <w:t xml:space="preserve"> בעבודה מול קהל ועם ילדים בפרט.</w:t>
      </w:r>
    </w:p>
    <w:p w:rsidR="006C05F7" w:rsidRPr="006C05F7" w:rsidRDefault="006C05F7" w:rsidP="006C05F7">
      <w:pPr>
        <w:pStyle w:val="ab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 w:rsidRPr="006C05F7">
        <w:rPr>
          <w:rFonts w:asciiTheme="minorBidi" w:hAnsiTheme="minorBidi" w:cstheme="minorBidi" w:hint="cs"/>
          <w:szCs w:val="24"/>
          <w:rtl/>
          <w:lang w:eastAsia="he-IL"/>
        </w:rPr>
        <w:t>ייצוגיות.</w:t>
      </w:r>
    </w:p>
    <w:p w:rsidR="006C05F7" w:rsidRDefault="006C05F7" w:rsidP="006C05F7">
      <w:pPr>
        <w:pStyle w:val="ab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 w:rsidRPr="006C05F7">
        <w:rPr>
          <w:rFonts w:asciiTheme="minorBidi" w:hAnsiTheme="minorBidi" w:cstheme="minorBidi" w:hint="cs"/>
          <w:szCs w:val="24"/>
          <w:rtl/>
          <w:lang w:eastAsia="he-IL"/>
        </w:rPr>
        <w:t>אחריות לחיי אדם.</w:t>
      </w:r>
    </w:p>
    <w:p w:rsidR="00866653" w:rsidRPr="006C05F7" w:rsidRDefault="00866653" w:rsidP="00866653">
      <w:pPr>
        <w:pStyle w:val="ab"/>
        <w:overflowPunct w:val="0"/>
        <w:autoSpaceDE w:val="0"/>
        <w:autoSpaceDN w:val="0"/>
        <w:adjustRightInd w:val="0"/>
        <w:ind w:left="1080"/>
        <w:jc w:val="both"/>
        <w:textAlignment w:val="baseline"/>
        <w:outlineLvl w:val="0"/>
        <w:rPr>
          <w:rFonts w:asciiTheme="minorBidi" w:hAnsiTheme="minorBidi" w:cstheme="minorBidi"/>
          <w:szCs w:val="24"/>
          <w:rtl/>
          <w:lang w:eastAsia="he-IL"/>
        </w:rPr>
      </w:pPr>
    </w:p>
    <w:p w:rsidR="00AB7F3F" w:rsidRPr="00866653" w:rsidRDefault="00645CDD" w:rsidP="00866653">
      <w:pPr>
        <w:overflowPunct w:val="0"/>
        <w:autoSpaceDE w:val="0"/>
        <w:autoSpaceDN w:val="0"/>
        <w:adjustRightInd w:val="0"/>
        <w:ind w:left="360"/>
        <w:jc w:val="both"/>
        <w:textAlignment w:val="baseline"/>
        <w:outlineLvl w:val="0"/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</w:pPr>
      <w:r w:rsidRPr="00866653">
        <w:rPr>
          <w:rFonts w:asciiTheme="minorBidi" w:hAnsiTheme="minorBidi" w:cstheme="minorBidi" w:hint="cs"/>
          <w:b/>
          <w:bCs/>
          <w:szCs w:val="24"/>
          <w:u w:val="single"/>
          <w:rtl/>
          <w:lang w:eastAsia="he-IL"/>
        </w:rPr>
        <w:t>דרישות סף</w:t>
      </w:r>
    </w:p>
    <w:p w:rsidR="00BB55C9" w:rsidRDefault="00BB55C9" w:rsidP="00922BC5">
      <w:pPr>
        <w:pStyle w:val="ab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>12 שנות לימוד או תעודת בגרות מלאה.</w:t>
      </w:r>
    </w:p>
    <w:p w:rsidR="00AB7F3F" w:rsidRPr="00922BC5" w:rsidRDefault="00922BC5" w:rsidP="00922BC5">
      <w:pPr>
        <w:pStyle w:val="ab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 w:rsidRPr="00922BC5">
        <w:rPr>
          <w:rFonts w:asciiTheme="minorBidi" w:hAnsiTheme="minorBidi" w:cstheme="minorBidi" w:hint="cs"/>
          <w:szCs w:val="24"/>
          <w:rtl/>
          <w:lang w:eastAsia="he-IL"/>
        </w:rPr>
        <w:t>קורס לנהגי רכב ציבורי של משרד התחבורה.</w:t>
      </w:r>
    </w:p>
    <w:p w:rsidR="00922BC5" w:rsidRPr="00922BC5" w:rsidRDefault="00922BC5" w:rsidP="00922BC5">
      <w:pPr>
        <w:pStyle w:val="ab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 w:rsidRPr="00922BC5">
        <w:rPr>
          <w:rFonts w:asciiTheme="minorBidi" w:hAnsiTheme="minorBidi" w:cstheme="minorBidi" w:hint="cs"/>
          <w:szCs w:val="24"/>
          <w:rtl/>
          <w:lang w:eastAsia="he-IL"/>
        </w:rPr>
        <w:t>השתלמות להסעת תלמידים בהתאם לתקנה 84 לתקנות התעבורה.</w:t>
      </w:r>
    </w:p>
    <w:p w:rsidR="00922BC5" w:rsidRPr="00922BC5" w:rsidRDefault="00922BC5" w:rsidP="00922BC5">
      <w:pPr>
        <w:pStyle w:val="ab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 w:rsidRPr="00922BC5">
        <w:rPr>
          <w:rFonts w:asciiTheme="minorBidi" w:hAnsiTheme="minorBidi" w:cstheme="minorBidi" w:hint="cs"/>
          <w:szCs w:val="24"/>
          <w:rtl/>
          <w:lang w:eastAsia="he-IL"/>
        </w:rPr>
        <w:t>עברית ברמה טובה</w:t>
      </w:r>
    </w:p>
    <w:p w:rsidR="00922BC5" w:rsidRPr="00922BC5" w:rsidRDefault="00922BC5" w:rsidP="00922BC5">
      <w:pPr>
        <w:pStyle w:val="ab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 w:rsidRPr="00922BC5">
        <w:rPr>
          <w:rFonts w:asciiTheme="minorBidi" w:hAnsiTheme="minorBidi" w:cstheme="minorBidi" w:hint="cs"/>
          <w:szCs w:val="24"/>
          <w:rtl/>
          <w:lang w:eastAsia="he-IL"/>
        </w:rPr>
        <w:t>היעדר הרשעות פליליות או תחבורתיות, בהתאם לתקנה 15ב לתקנות התעבורה.</w:t>
      </w:r>
    </w:p>
    <w:p w:rsidR="00922BC5" w:rsidRDefault="00922BC5" w:rsidP="00922BC5">
      <w:pPr>
        <w:pStyle w:val="ab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lang w:eastAsia="he-IL"/>
        </w:rPr>
      </w:pPr>
      <w:r w:rsidRPr="00922BC5">
        <w:rPr>
          <w:rFonts w:asciiTheme="minorBidi" w:hAnsiTheme="minorBidi" w:cstheme="minorBidi" w:hint="cs"/>
          <w:szCs w:val="24"/>
          <w:rtl/>
          <w:lang w:eastAsia="he-IL"/>
        </w:rPr>
        <w:t>היעדר הרשעה בעבירת מין, בהתאם לחוק למניעת העסקה של עברייני מין במוסדות מסוימים, תשס"א-2001.</w:t>
      </w:r>
    </w:p>
    <w:p w:rsidR="00BB55C9" w:rsidRPr="00922BC5" w:rsidRDefault="00BB55C9" w:rsidP="00922BC5">
      <w:pPr>
        <w:pStyle w:val="ab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theme="minorBidi"/>
          <w:szCs w:val="24"/>
          <w:rtl/>
          <w:lang w:eastAsia="he-IL"/>
        </w:rPr>
      </w:pPr>
      <w:r>
        <w:rPr>
          <w:rFonts w:asciiTheme="minorBidi" w:hAnsiTheme="minorBidi" w:cstheme="minorBidi" w:hint="cs"/>
          <w:szCs w:val="24"/>
          <w:rtl/>
          <w:lang w:eastAsia="he-IL"/>
        </w:rPr>
        <w:t xml:space="preserve">ניסיון מקצועי </w:t>
      </w:r>
      <w:r>
        <w:rPr>
          <w:rFonts w:asciiTheme="minorBidi" w:hAnsiTheme="minorBidi" w:cstheme="minorBidi"/>
          <w:szCs w:val="24"/>
          <w:rtl/>
          <w:lang w:eastAsia="he-IL"/>
        </w:rPr>
        <w:t>–</w:t>
      </w:r>
      <w:r>
        <w:rPr>
          <w:rFonts w:asciiTheme="minorBidi" w:hAnsiTheme="minorBidi" w:cstheme="minorBidi" w:hint="cs"/>
          <w:szCs w:val="24"/>
          <w:rtl/>
          <w:lang w:eastAsia="he-IL"/>
        </w:rPr>
        <w:t xml:space="preserve"> ניסיון של שנתיים לפחות בעבודה כנהג אוטובוס.</w:t>
      </w:r>
    </w:p>
    <w:p w:rsidR="002B4A96" w:rsidRDefault="002B4A96" w:rsidP="00922BC5">
      <w:pPr>
        <w:rPr>
          <w:rFonts w:ascii="Arial" w:hAnsi="Arial"/>
          <w:rtl/>
        </w:rPr>
      </w:pPr>
    </w:p>
    <w:p w:rsidR="002D1898" w:rsidRDefault="002D1898" w:rsidP="00C11F64">
      <w:pPr>
        <w:jc w:val="center"/>
        <w:rPr>
          <w:rFonts w:ascii="Arial" w:hAnsi="Arial" w:cs="Arial"/>
          <w:b/>
          <w:bCs/>
          <w:sz w:val="28"/>
          <w:u w:val="single"/>
          <w:rtl/>
        </w:rPr>
      </w:pPr>
    </w:p>
    <w:p w:rsidR="00A75252" w:rsidRDefault="00A75252" w:rsidP="00A75252">
      <w:pPr>
        <w:pStyle w:val="ab"/>
        <w:ind w:left="861"/>
        <w:jc w:val="center"/>
        <w:rPr>
          <w:rFonts w:ascii="Arial" w:hAnsi="Arial" w:cs="David"/>
          <w:szCs w:val="24"/>
        </w:rPr>
      </w:pPr>
      <w:r w:rsidRPr="003604E3">
        <w:rPr>
          <w:rFonts w:ascii="Arial" w:hAnsi="Arial" w:cs="David"/>
          <w:b/>
          <w:bCs/>
          <w:szCs w:val="24"/>
          <w:rtl/>
        </w:rPr>
        <w:t>לצורך הגשת מועמדות חובה להגיש</w:t>
      </w:r>
      <w:r>
        <w:rPr>
          <w:rFonts w:ascii="Arial" w:hAnsi="Arial" w:cs="David" w:hint="cs"/>
          <w:szCs w:val="24"/>
          <w:rtl/>
        </w:rPr>
        <w:t>:</w:t>
      </w:r>
    </w:p>
    <w:p w:rsidR="00A75252" w:rsidRPr="00F86A83" w:rsidRDefault="00A75252" w:rsidP="00A75252">
      <w:pPr>
        <w:pStyle w:val="ab"/>
        <w:numPr>
          <w:ilvl w:val="0"/>
          <w:numId w:val="15"/>
        </w:numPr>
        <w:jc w:val="center"/>
        <w:rPr>
          <w:rFonts w:ascii="Arial" w:hAnsi="Arial" w:cs="David"/>
          <w:szCs w:val="24"/>
        </w:rPr>
      </w:pPr>
      <w:r w:rsidRPr="003604E3">
        <w:rPr>
          <w:rFonts w:ascii="Arial" w:hAnsi="Arial" w:cs="David" w:hint="cs"/>
          <w:szCs w:val="24"/>
          <w:rtl/>
        </w:rPr>
        <w:t>ש</w:t>
      </w:r>
      <w:r w:rsidRPr="003604E3">
        <w:rPr>
          <w:rFonts w:ascii="Arial" w:hAnsi="Arial" w:cs="David"/>
          <w:szCs w:val="24"/>
          <w:rtl/>
        </w:rPr>
        <w:t>אלון אישי</w:t>
      </w:r>
      <w:r w:rsidRPr="003604E3">
        <w:rPr>
          <w:rFonts w:ascii="Arial" w:hAnsi="Arial" w:cs="David"/>
          <w:szCs w:val="24"/>
        </w:rPr>
        <w:t xml:space="preserve"> </w:t>
      </w:r>
      <w:hyperlink r:id="rId8" w:tgtFrame="_blank" w:tooltip="פתיחת PDF" w:history="1">
        <w:r w:rsidRPr="00E90AE7">
          <w:rPr>
            <w:rFonts w:ascii="Arial" w:hAnsi="Arial" w:cs="David"/>
            <w:color w:val="00B0F0"/>
            <w:szCs w:val="24"/>
            <w:rtl/>
          </w:rPr>
          <w:t>הקליק/י להורדה</w:t>
        </w:r>
      </w:hyperlink>
    </w:p>
    <w:p w:rsidR="00A75252" w:rsidRPr="003604E3" w:rsidRDefault="00A75252" w:rsidP="00A75252">
      <w:pPr>
        <w:pStyle w:val="ab"/>
        <w:numPr>
          <w:ilvl w:val="0"/>
          <w:numId w:val="15"/>
        </w:numPr>
        <w:jc w:val="center"/>
        <w:rPr>
          <w:rFonts w:ascii="Arial" w:hAnsi="Arial" w:cs="David"/>
          <w:szCs w:val="24"/>
          <w:rtl/>
        </w:rPr>
      </w:pPr>
      <w:r w:rsidRPr="003604E3">
        <w:rPr>
          <w:rFonts w:ascii="Arial" w:hAnsi="Arial" w:cs="David"/>
          <w:szCs w:val="24"/>
          <w:rtl/>
        </w:rPr>
        <w:t>קורות חיים</w:t>
      </w:r>
    </w:p>
    <w:p w:rsidR="00A75252" w:rsidRDefault="00A75252" w:rsidP="00A75252">
      <w:pPr>
        <w:pStyle w:val="ab"/>
        <w:numPr>
          <w:ilvl w:val="0"/>
          <w:numId w:val="15"/>
        </w:numPr>
        <w:jc w:val="center"/>
        <w:rPr>
          <w:rFonts w:ascii="Arial" w:hAnsi="Arial" w:cs="David"/>
          <w:szCs w:val="24"/>
          <w:rtl/>
        </w:rPr>
      </w:pPr>
      <w:r w:rsidRPr="003604E3">
        <w:rPr>
          <w:rFonts w:ascii="Arial" w:hAnsi="Arial" w:cs="David"/>
          <w:szCs w:val="24"/>
          <w:rtl/>
        </w:rPr>
        <w:t>תעודות השכלה בהתאם לדרישות המשרה</w:t>
      </w:r>
    </w:p>
    <w:p w:rsidR="00A75252" w:rsidRDefault="00A75252" w:rsidP="00347971">
      <w:pPr>
        <w:pStyle w:val="ab"/>
        <w:numPr>
          <w:ilvl w:val="0"/>
          <w:numId w:val="15"/>
        </w:numPr>
        <w:jc w:val="center"/>
        <w:rPr>
          <w:rFonts w:ascii="Arial" w:hAnsi="Arial" w:cs="David"/>
          <w:szCs w:val="24"/>
          <w:rtl/>
        </w:rPr>
      </w:pPr>
      <w:r w:rsidRPr="003604E3">
        <w:rPr>
          <w:rFonts w:ascii="Arial" w:hAnsi="Arial" w:cs="David"/>
          <w:szCs w:val="24"/>
          <w:rtl/>
        </w:rPr>
        <w:t xml:space="preserve">המלצות (במידה </w:t>
      </w:r>
      <w:r w:rsidR="00347971">
        <w:rPr>
          <w:rFonts w:ascii="Arial" w:hAnsi="Arial" w:cs="David" w:hint="cs"/>
          <w:szCs w:val="24"/>
          <w:rtl/>
        </w:rPr>
        <w:t>ויש)</w:t>
      </w:r>
      <w:bookmarkStart w:id="0" w:name="_GoBack"/>
      <w:bookmarkEnd w:id="0"/>
    </w:p>
    <w:p w:rsidR="00A75252" w:rsidRDefault="00A75252" w:rsidP="00A75252">
      <w:pPr>
        <w:rPr>
          <w:rFonts w:ascii="Arial" w:hAnsi="Arial" w:cs="David"/>
          <w:b/>
          <w:bCs/>
          <w:szCs w:val="24"/>
          <w:rtl/>
        </w:rPr>
      </w:pPr>
    </w:p>
    <w:p w:rsidR="00A75252" w:rsidRPr="00F86A83" w:rsidRDefault="00A75252" w:rsidP="00A75252">
      <w:pPr>
        <w:jc w:val="center"/>
        <w:rPr>
          <w:rFonts w:ascii="Arial" w:hAnsi="Arial" w:cs="David"/>
          <w:szCs w:val="24"/>
          <w:rtl/>
        </w:rPr>
      </w:pPr>
      <w:r w:rsidRPr="00F86A83">
        <w:rPr>
          <w:rFonts w:ascii="Arial" w:hAnsi="Arial" w:cs="David"/>
          <w:b/>
          <w:bCs/>
          <w:szCs w:val="24"/>
          <w:rtl/>
        </w:rPr>
        <w:t>על המעוניינים/</w:t>
      </w:r>
      <w:proofErr w:type="spellStart"/>
      <w:r w:rsidRPr="00F86A83">
        <w:rPr>
          <w:rFonts w:ascii="Arial" w:hAnsi="Arial" w:cs="David"/>
          <w:b/>
          <w:bCs/>
          <w:szCs w:val="24"/>
          <w:rtl/>
        </w:rPr>
        <w:t>ות</w:t>
      </w:r>
      <w:proofErr w:type="spellEnd"/>
      <w:r w:rsidRPr="00F86A83">
        <w:rPr>
          <w:rFonts w:ascii="Arial" w:hAnsi="Arial" w:cs="David"/>
          <w:b/>
          <w:bCs/>
          <w:szCs w:val="24"/>
          <w:rtl/>
        </w:rPr>
        <w:t xml:space="preserve"> העונים לדרישות התפקיד להעביר את כל המסמכים הנדרשים לעיל, באופן מסודר וקריא</w:t>
      </w:r>
      <w:r w:rsidRPr="00F86A83">
        <w:rPr>
          <w:rFonts w:ascii="Arial" w:hAnsi="Arial" w:cs="David"/>
          <w:b/>
          <w:bCs/>
          <w:szCs w:val="24"/>
        </w:rPr>
        <w:t>, </w:t>
      </w:r>
      <w:r>
        <w:rPr>
          <w:rFonts w:ascii="Arial" w:hAnsi="Arial" w:cs="David" w:hint="cs"/>
          <w:szCs w:val="24"/>
          <w:rtl/>
        </w:rPr>
        <w:t xml:space="preserve"> </w:t>
      </w:r>
      <w:r w:rsidRPr="00F86A83">
        <w:rPr>
          <w:rFonts w:ascii="Arial" w:hAnsi="Arial" w:cs="David"/>
          <w:szCs w:val="24"/>
          <w:rtl/>
        </w:rPr>
        <w:t xml:space="preserve">וזאת לא יאוחר מיום  </w:t>
      </w:r>
      <w:r>
        <w:rPr>
          <w:rFonts w:ascii="Arial" w:hAnsi="Arial" w:cs="David" w:hint="cs"/>
          <w:szCs w:val="24"/>
          <w:rtl/>
        </w:rPr>
        <w:t>08</w:t>
      </w:r>
      <w:r w:rsidRPr="00F86A83">
        <w:rPr>
          <w:rFonts w:ascii="Arial" w:hAnsi="Arial" w:cs="David"/>
          <w:szCs w:val="24"/>
          <w:rtl/>
        </w:rPr>
        <w:t>.</w:t>
      </w:r>
      <w:r>
        <w:rPr>
          <w:rFonts w:ascii="Arial" w:hAnsi="Arial" w:cs="David" w:hint="cs"/>
          <w:szCs w:val="24"/>
          <w:rtl/>
        </w:rPr>
        <w:t>02</w:t>
      </w:r>
      <w:r w:rsidRPr="00F86A83">
        <w:rPr>
          <w:rFonts w:ascii="Arial" w:hAnsi="Arial" w:cs="David"/>
          <w:szCs w:val="24"/>
          <w:rtl/>
        </w:rPr>
        <w:t>.</w:t>
      </w:r>
      <w:r>
        <w:rPr>
          <w:rFonts w:ascii="Arial" w:hAnsi="Arial" w:cs="David" w:hint="cs"/>
          <w:szCs w:val="24"/>
          <w:rtl/>
        </w:rPr>
        <w:t>2020</w:t>
      </w:r>
      <w:r w:rsidRPr="00F86A83">
        <w:rPr>
          <w:rFonts w:ascii="Arial" w:hAnsi="Arial" w:cs="David"/>
          <w:b/>
          <w:bCs/>
          <w:szCs w:val="24"/>
        </w:rPr>
        <w:t> </w:t>
      </w:r>
      <w:r w:rsidRPr="00F86A83">
        <w:rPr>
          <w:rFonts w:ascii="Arial" w:hAnsi="Arial" w:cs="David"/>
          <w:b/>
          <w:bCs/>
          <w:szCs w:val="24"/>
          <w:rtl/>
        </w:rPr>
        <w:t xml:space="preserve">באמצעות הגשה למייל: </w:t>
      </w:r>
      <w:hyperlink r:id="rId9" w:history="1">
        <w:r w:rsidRPr="00E90AE7">
          <w:rPr>
            <w:color w:val="00B0F0"/>
          </w:rPr>
          <w:t>lilach@yoav.org.il</w:t>
        </w:r>
      </w:hyperlink>
      <w:r w:rsidRPr="00E90AE7">
        <w:rPr>
          <w:color w:val="00B0F0"/>
          <w:rtl/>
        </w:rPr>
        <w:t xml:space="preserve"> </w:t>
      </w:r>
      <w:r w:rsidRPr="00F86A83">
        <w:rPr>
          <w:rFonts w:ascii="Arial" w:hAnsi="Arial" w:cs="David"/>
          <w:b/>
          <w:bCs/>
          <w:szCs w:val="24"/>
          <w:rtl/>
        </w:rPr>
        <w:t>או לפקס 08-8500759</w:t>
      </w:r>
      <w:r w:rsidRPr="00F86A83">
        <w:rPr>
          <w:rFonts w:ascii="Arial" w:hAnsi="Arial" w:cs="David" w:hint="cs"/>
          <w:b/>
          <w:bCs/>
          <w:szCs w:val="24"/>
          <w:rtl/>
        </w:rPr>
        <w:t xml:space="preserve"> </w:t>
      </w:r>
      <w:r w:rsidRPr="00F86A83">
        <w:rPr>
          <w:rFonts w:ascii="Arial" w:hAnsi="Arial" w:cs="David"/>
          <w:b/>
          <w:bCs/>
          <w:szCs w:val="24"/>
          <w:rtl/>
        </w:rPr>
        <w:t xml:space="preserve">או במסירה ידנית </w:t>
      </w:r>
      <w:r w:rsidRPr="00F86A83">
        <w:rPr>
          <w:rFonts w:ascii="Arial" w:hAnsi="Arial" w:cs="David" w:hint="cs"/>
          <w:b/>
          <w:bCs/>
          <w:szCs w:val="24"/>
          <w:rtl/>
        </w:rPr>
        <w:t xml:space="preserve">- </w:t>
      </w:r>
      <w:r w:rsidRPr="00F86A83">
        <w:rPr>
          <w:rFonts w:ascii="Arial" w:hAnsi="Arial" w:cs="David"/>
          <w:b/>
          <w:bCs/>
          <w:szCs w:val="24"/>
          <w:rtl/>
        </w:rPr>
        <w:t xml:space="preserve">לידי לילך פרסקו </w:t>
      </w:r>
      <w:r w:rsidRPr="00F86A83">
        <w:rPr>
          <w:rFonts w:ascii="Arial" w:hAnsi="Arial" w:cs="David" w:hint="cs"/>
          <w:b/>
          <w:bCs/>
          <w:szCs w:val="24"/>
          <w:rtl/>
        </w:rPr>
        <w:t xml:space="preserve">מנהלת לשכת מנכ"ל </w:t>
      </w:r>
      <w:r w:rsidRPr="00F86A83">
        <w:rPr>
          <w:rFonts w:ascii="Arial" w:hAnsi="Arial" w:cs="David"/>
          <w:b/>
          <w:bCs/>
          <w:szCs w:val="24"/>
          <w:rtl/>
        </w:rPr>
        <w:t>במשרדי מועצה אזורית יואב, בשעות הפעילות הקבועות</w:t>
      </w:r>
      <w:r w:rsidRPr="00F86A83">
        <w:rPr>
          <w:rFonts w:ascii="Arial" w:hAnsi="Arial" w:cs="David"/>
          <w:b/>
          <w:bCs/>
          <w:szCs w:val="24"/>
        </w:rPr>
        <w:br/>
      </w:r>
    </w:p>
    <w:p w:rsidR="00A75252" w:rsidRPr="00D92396" w:rsidRDefault="00A75252" w:rsidP="00A75252">
      <w:pPr>
        <w:jc w:val="center"/>
        <w:rPr>
          <w:rFonts w:ascii="Arial" w:hAnsi="Arial" w:cs="David"/>
          <w:b/>
          <w:bCs/>
          <w:szCs w:val="24"/>
          <w:rtl/>
        </w:rPr>
      </w:pPr>
      <w:r w:rsidRPr="00F86A83">
        <w:rPr>
          <w:rFonts w:ascii="Arial" w:hAnsi="Arial" w:cs="David"/>
          <w:szCs w:val="24"/>
          <w:rtl/>
        </w:rPr>
        <w:t>מועמדים/</w:t>
      </w:r>
      <w:proofErr w:type="spellStart"/>
      <w:r w:rsidRPr="00F86A83">
        <w:rPr>
          <w:rFonts w:ascii="Arial" w:hAnsi="Arial" w:cs="David"/>
          <w:szCs w:val="24"/>
          <w:rtl/>
        </w:rPr>
        <w:t>ות</w:t>
      </w:r>
      <w:proofErr w:type="spellEnd"/>
      <w:r w:rsidRPr="00F86A83">
        <w:rPr>
          <w:rFonts w:ascii="Arial" w:hAnsi="Arial" w:cs="David"/>
          <w:szCs w:val="24"/>
          <w:rtl/>
        </w:rPr>
        <w:t xml:space="preserve"> שלא יגישו את כל המסמכים הנדרשים במלואם כאמור לעיל ובמועד שנקבע, מועמדותם/ן לא תיבדק והיא תפסל על הסף</w:t>
      </w:r>
      <w:r w:rsidRPr="00F86A83">
        <w:rPr>
          <w:rFonts w:ascii="Arial" w:hAnsi="Arial" w:cs="David"/>
          <w:szCs w:val="24"/>
        </w:rPr>
        <w:t>.</w:t>
      </w:r>
      <w:r w:rsidRPr="00F86A83">
        <w:rPr>
          <w:rFonts w:ascii="Arial" w:hAnsi="Arial" w:cs="David"/>
          <w:b/>
          <w:bCs/>
          <w:szCs w:val="24"/>
        </w:rPr>
        <w:br/>
      </w:r>
    </w:p>
    <w:p w:rsidR="008C73EB" w:rsidRPr="00A75252" w:rsidRDefault="00A75252" w:rsidP="00A75252">
      <w:pPr>
        <w:jc w:val="center"/>
        <w:rPr>
          <w:rFonts w:ascii="Arial" w:hAnsi="Arial" w:cs="David"/>
          <w:b/>
          <w:bCs/>
          <w:szCs w:val="24"/>
          <w:rtl/>
        </w:rPr>
      </w:pPr>
      <w:r w:rsidRPr="003604E3">
        <w:rPr>
          <w:rFonts w:ascii="Arial" w:hAnsi="Arial" w:cs="David"/>
          <w:b/>
          <w:bCs/>
          <w:szCs w:val="24"/>
          <w:rtl/>
        </w:rPr>
        <w:t>כל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מקום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בו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מפורט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תיאור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התפקיד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בלשון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זכר</w:t>
      </w:r>
      <w:r w:rsidRPr="003604E3">
        <w:rPr>
          <w:rFonts w:ascii="Arial" w:hAnsi="Arial" w:cs="David" w:hint="cs"/>
          <w:b/>
          <w:bCs/>
          <w:szCs w:val="24"/>
          <w:rtl/>
        </w:rPr>
        <w:t>,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הכוונה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גם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ללשון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נקבה</w:t>
      </w:r>
      <w:r w:rsidRPr="003604E3">
        <w:rPr>
          <w:rFonts w:ascii="Arial" w:hAnsi="Arial" w:cs="David" w:hint="cs"/>
          <w:b/>
          <w:bCs/>
          <w:szCs w:val="24"/>
          <w:rtl/>
        </w:rPr>
        <w:t>,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וכן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להיפך</w:t>
      </w:r>
    </w:p>
    <w:sectPr w:rsidR="008C73EB" w:rsidRPr="00A75252" w:rsidSect="002E20FB">
      <w:headerReference w:type="default" r:id="rId10"/>
      <w:footerReference w:type="default" r:id="rId11"/>
      <w:pgSz w:w="11906" w:h="16838" w:code="9"/>
      <w:pgMar w:top="851" w:right="2126" w:bottom="851" w:left="1134" w:header="284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77" w:rsidRDefault="00262A77">
      <w:r>
        <w:separator/>
      </w:r>
    </w:p>
  </w:endnote>
  <w:endnote w:type="continuationSeparator" w:id="0">
    <w:p w:rsidR="00262A77" w:rsidRDefault="0026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F Graffiti">
    <w:charset w:val="B1"/>
    <w:family w:val="auto"/>
    <w:pitch w:val="variable"/>
    <w:sig w:usb0="00001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E7" w:rsidRDefault="0049211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7F66FE" wp14:editId="409F0F91">
              <wp:simplePos x="0" y="0"/>
              <wp:positionH relativeFrom="column">
                <wp:posOffset>1066800</wp:posOffset>
              </wp:positionH>
              <wp:positionV relativeFrom="paragraph">
                <wp:posOffset>-97562</wp:posOffset>
              </wp:positionV>
              <wp:extent cx="3810000" cy="1030778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0307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9E7" w:rsidRPr="00B12FDD" w:rsidRDefault="00A839E7" w:rsidP="00CE0772">
                          <w:pPr>
                            <w:jc w:val="center"/>
                            <w:rPr>
                              <w:rFonts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</w:pP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מועצה אזורית יואב, ד"נ שקמים מיקוד </w:t>
                          </w:r>
                          <w:r w:rsidR="00CE0772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>7981601</w:t>
                          </w:r>
                        </w:p>
                        <w:p w:rsidR="00A839E7" w:rsidRPr="00B12FDD" w:rsidRDefault="00A839E7" w:rsidP="000979FA">
                          <w:pPr>
                            <w:jc w:val="center"/>
                            <w:rPr>
                              <w:rFonts w:cs="Guttman Yad-Brush"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>טלפון:</w:t>
                          </w:r>
                          <w:r w:rsidR="00B12FDD"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 </w:t>
                          </w:r>
                          <w:r w:rsidRPr="00B12FDD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08-850070</w:t>
                          </w:r>
                          <w:r w:rsidR="000979FA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3</w:t>
                          </w: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    פקס':</w:t>
                          </w:r>
                          <w:r w:rsidR="00B12FDD"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 </w:t>
                          </w:r>
                          <w:r w:rsidRPr="00B12FDD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08-850075</w:t>
                          </w:r>
                          <w:r w:rsidR="000979FA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9</w:t>
                          </w:r>
                        </w:p>
                        <w:p w:rsidR="0028730B" w:rsidRDefault="00347971" w:rsidP="00CE0772">
                          <w:pPr>
                            <w:spacing w:line="240" w:lineRule="exact"/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  <w:hyperlink r:id="rId1" w:history="1">
                            <w:r w:rsidR="00CE0772" w:rsidRPr="00EF04F5">
                              <w:rPr>
                                <w:rStyle w:val="Hyperlink"/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  <w:t>mirit@yoav.org.il</w:t>
                            </w:r>
                          </w:hyperlink>
                          <w:r w:rsidR="0028730B" w:rsidRPr="0028730B"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</w:rPr>
                            <w:tab/>
                            <w:t>www.yoav.org.il</w:t>
                          </w:r>
                        </w:p>
                        <w:p w:rsidR="000979FA" w:rsidRPr="0028730B" w:rsidRDefault="000979FA" w:rsidP="000979FA">
                          <w:pPr>
                            <w:spacing w:line="240" w:lineRule="exact"/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B12FDD" w:rsidRPr="0028730B" w:rsidRDefault="00B12FDD" w:rsidP="005A14E7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F66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4pt;margin-top:-7.7pt;width:300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hFug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" filled="f" stroked="f">
              <v:textbox>
                <w:txbxContent>
                  <w:p w:rsidR="00A839E7" w:rsidRPr="00B12FDD" w:rsidRDefault="00A839E7" w:rsidP="00CE0772">
                    <w:pPr>
                      <w:jc w:val="center"/>
                      <w:rPr>
                        <w:rFonts w:cs="Guttman Yad-Brush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</w:pP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מועצה אזורית יואב, ד"נ שקמים מיקוד </w:t>
                    </w:r>
                    <w:r w:rsidR="00CE0772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>7981601</w:t>
                    </w:r>
                  </w:p>
                  <w:p w:rsidR="00A839E7" w:rsidRPr="00B12FDD" w:rsidRDefault="00A839E7" w:rsidP="000979FA">
                    <w:pPr>
                      <w:jc w:val="center"/>
                      <w:rPr>
                        <w:rFonts w:cs="Guttman Yad-Brush"/>
                        <w:color w:val="4F6228"/>
                        <w:sz w:val="20"/>
                        <w:szCs w:val="20"/>
                        <w:rtl/>
                      </w:rPr>
                    </w:pP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>טלפון:</w:t>
                    </w:r>
                    <w:r w:rsidR="00B12FDD"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 </w:t>
                    </w:r>
                    <w:r w:rsidRPr="00B12FDD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08-850070</w:t>
                    </w:r>
                    <w:r w:rsidR="000979FA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3</w:t>
                    </w: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    פקס':</w:t>
                    </w:r>
                    <w:r w:rsidR="00B12FDD"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 </w:t>
                    </w:r>
                    <w:r w:rsidRPr="00B12FDD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08-850075</w:t>
                    </w:r>
                    <w:r w:rsidR="000979FA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9</w:t>
                    </w:r>
                  </w:p>
                  <w:p w:rsidR="0028730B" w:rsidRDefault="00347971" w:rsidP="00CE0772">
                    <w:pPr>
                      <w:spacing w:line="240" w:lineRule="exact"/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  <w:rtl/>
                      </w:rPr>
                    </w:pPr>
                    <w:hyperlink r:id="rId2" w:history="1">
                      <w:r w:rsidR="00CE0772" w:rsidRPr="00EF04F5">
                        <w:rPr>
                          <w:rStyle w:val="Hyperlink"/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  <w:t>mirit@yoav.org.il</w:t>
                      </w:r>
                    </w:hyperlink>
                    <w:r w:rsidR="0028730B" w:rsidRPr="0028730B"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</w:rPr>
                      <w:tab/>
                      <w:t>www.yoav.org.il</w:t>
                    </w:r>
                  </w:p>
                  <w:p w:rsidR="000979FA" w:rsidRPr="0028730B" w:rsidRDefault="000979FA" w:rsidP="000979FA">
                    <w:pPr>
                      <w:spacing w:line="240" w:lineRule="exact"/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  <w:rtl/>
                      </w:rPr>
                    </w:pPr>
                  </w:p>
                  <w:p w:rsidR="00B12FDD" w:rsidRPr="0028730B" w:rsidRDefault="00B12FDD" w:rsidP="005A14E7">
                    <w:pPr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77" w:rsidRDefault="00262A77">
      <w:r>
        <w:separator/>
      </w:r>
    </w:p>
  </w:footnote>
  <w:footnote w:type="continuationSeparator" w:id="0">
    <w:p w:rsidR="00262A77" w:rsidRDefault="0026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E7" w:rsidRPr="00B12FDD" w:rsidRDefault="0014459A" w:rsidP="005A14E7">
    <w:pPr>
      <w:ind w:left="2160" w:hanging="319"/>
      <w:rPr>
        <w:rFonts w:cs="Guttman Yad-Brush"/>
        <w:color w:val="4F6228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CC9B54" wp14:editId="626FAA26">
          <wp:simplePos x="0" y="0"/>
          <wp:positionH relativeFrom="column">
            <wp:posOffset>5519420</wp:posOffset>
          </wp:positionH>
          <wp:positionV relativeFrom="paragraph">
            <wp:posOffset>-121920</wp:posOffset>
          </wp:positionV>
          <wp:extent cx="948690" cy="1045210"/>
          <wp:effectExtent l="0" t="0" r="3810" b="2540"/>
          <wp:wrapThrough wrapText="bothSides">
            <wp:wrapPolygon edited="0">
              <wp:start x="5639" y="0"/>
              <wp:lineTo x="4337" y="1968"/>
              <wp:lineTo x="2169" y="6299"/>
              <wp:lineTo x="434" y="15747"/>
              <wp:lineTo x="0" y="21259"/>
              <wp:lineTo x="21253" y="21259"/>
              <wp:lineTo x="19952" y="5905"/>
              <wp:lineTo x="15614" y="3543"/>
              <wp:lineTo x="7373" y="0"/>
              <wp:lineTo x="5639" y="0"/>
            </wp:wrapPolygon>
          </wp:wrapThrough>
          <wp:docPr id="9" name="תמונה 9" descr="cid:E5DFA3E7-1BEB-4DB5-879E-8855E0877B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9d2732-27a3-4ed3-91dc-8d14b0028dcf" descr="cid:E5DFA3E7-1BEB-4DB5-879E-8855E0877B2F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511" w:rsidRPr="00B12FDD">
      <w:rPr>
        <w:b/>
        <w:bCs/>
        <w:noProof/>
        <w:color w:val="4F6228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0DF5C54" wp14:editId="43E5EB44">
              <wp:simplePos x="0" y="0"/>
              <wp:positionH relativeFrom="column">
                <wp:posOffset>5438082</wp:posOffset>
              </wp:positionH>
              <wp:positionV relativeFrom="paragraph">
                <wp:posOffset>-194310</wp:posOffset>
              </wp:positionV>
              <wp:extent cx="1353820" cy="10855960"/>
              <wp:effectExtent l="0" t="0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0855960"/>
                      </a:xfrm>
                      <a:prstGeom prst="rect">
                        <a:avLst/>
                      </a:prstGeom>
                      <a:solidFill>
                        <a:srgbClr val="F0FAF5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839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D3D79" w:rsidRDefault="000D3D79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D3D79" w:rsidRDefault="000D3D79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D3D79" w:rsidRPr="005A14E7" w:rsidRDefault="000D3D79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C62477" w:rsidRDefault="00C6247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C62477" w:rsidRDefault="00C6247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D76AC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D76AC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אל עזי</w:t>
                          </w:r>
                        </w:p>
                        <w:p w:rsidR="002D76AC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D76AC" w:rsidRPr="005A14E7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2D76AC" w:rsidRPr="005A14E7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בית גוברין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בית ניר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בית ניר</w:t>
                            </w:r>
                          </w:smartTag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גל-און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 xml:space="preserve">* 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גת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ורדון</w:t>
                          </w:r>
                        </w:p>
                        <w:p w:rsidR="00A839E7" w:rsidRPr="002D76AC" w:rsidRDefault="00A839E7" w:rsidP="002D76AC">
                          <w:pPr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כפר-הריף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כפר מנחם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כפר מנחם</w:t>
                            </w:r>
                          </w:smartTag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נגבה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נחלה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סגולה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קדמה</w:t>
                          </w:r>
                          <w:r w:rsidRPr="005A14E7"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כפר הנוער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רבדים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שדה יואב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שדה יואב</w:t>
                            </w:r>
                          </w:smartTag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Cs w:val="24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F5C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8.2pt;margin-top:-15.3pt;width:106.6pt;height:854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" fillcolor="#f0faf5" stroked="f">
              <v:textbox>
                <w:txbxContent>
                  <w:p w:rsidR="00A839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D3D79" w:rsidRDefault="000D3D79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D3D79" w:rsidRDefault="000D3D79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D3D79" w:rsidRPr="005A14E7" w:rsidRDefault="000D3D79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C62477" w:rsidRDefault="00C6247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C62477" w:rsidRDefault="00C6247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2D76AC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2D76AC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אל עזי</w:t>
                    </w:r>
                  </w:p>
                  <w:p w:rsidR="002D76AC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2D76AC" w:rsidRPr="005A14E7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2D76AC" w:rsidRPr="005A14E7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בית גוברין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בית ניר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בית ניר</w:t>
                      </w:r>
                    </w:smartTag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גל-און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 xml:space="preserve">* 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גת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ורדון</w:t>
                    </w:r>
                  </w:p>
                  <w:p w:rsidR="00A839E7" w:rsidRPr="002D76AC" w:rsidRDefault="00A839E7" w:rsidP="002D76AC">
                    <w:pPr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כפר-הריף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כפר מנחם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כפר מנחם</w:t>
                      </w:r>
                    </w:smartTag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נגבה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נחלה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סגולה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קדמה</w:t>
                    </w:r>
                    <w:r w:rsidRPr="005A14E7"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  <w:br/>
                    </w: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כפר הנוער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רבדים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שדה יואב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שדה יואב</w:t>
                      </w:r>
                    </w:smartTag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Cs w:val="24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839E7" w:rsidRPr="00B12FDD">
      <w:rPr>
        <w:rFonts w:hint="cs"/>
        <w:color w:val="4F6228"/>
        <w:sz w:val="44"/>
        <w:szCs w:val="44"/>
        <w:rtl/>
      </w:rPr>
      <w:t xml:space="preserve">  </w:t>
    </w:r>
    <w:r w:rsidR="00A839E7" w:rsidRPr="00B12FDD">
      <w:rPr>
        <w:rFonts w:cs="Guttman Yad-Brush" w:hint="cs"/>
        <w:color w:val="4F6228"/>
        <w:sz w:val="36"/>
        <w:szCs w:val="36"/>
        <w:rtl/>
      </w:rPr>
      <w:t>המועצה האזורית יואב</w:t>
    </w:r>
  </w:p>
  <w:p w:rsidR="0042374D" w:rsidRPr="005A14E7" w:rsidRDefault="0042374D" w:rsidP="000979FA">
    <w:pPr>
      <w:ind w:left="2160" w:hanging="319"/>
      <w:rPr>
        <w:rFonts w:cs="Guttman Yad-Brush"/>
        <w:color w:val="4F6228"/>
        <w:szCs w:val="24"/>
        <w:rtl/>
      </w:rPr>
    </w:pPr>
    <w:r w:rsidRPr="005A14E7">
      <w:rPr>
        <w:rFonts w:cs="Guttman Yad-Brush" w:hint="cs"/>
        <w:color w:val="4F6228"/>
        <w:sz w:val="40"/>
        <w:szCs w:val="40"/>
        <w:rtl/>
      </w:rPr>
      <w:t xml:space="preserve">      </w:t>
    </w:r>
    <w:r w:rsidRPr="005A14E7">
      <w:rPr>
        <w:rFonts w:cs="Guttman Yad-Brush" w:hint="cs"/>
        <w:color w:val="4F6228"/>
        <w:szCs w:val="24"/>
        <w:rtl/>
      </w:rPr>
      <w:t xml:space="preserve">לשכת </w:t>
    </w:r>
    <w:r w:rsidR="000979FA">
      <w:rPr>
        <w:rFonts w:cs="Guttman Yad-Brush" w:hint="cs"/>
        <w:color w:val="4F6228"/>
        <w:szCs w:val="24"/>
        <w:rtl/>
      </w:rPr>
      <w:t>מנכ"ל</w:t>
    </w:r>
    <w:r w:rsidRPr="005A14E7">
      <w:rPr>
        <w:rFonts w:cs="Guttman Yad-Brush" w:hint="cs"/>
        <w:color w:val="4F6228"/>
        <w:szCs w:val="24"/>
        <w:rtl/>
      </w:rPr>
      <w:t xml:space="preserve"> המועצה</w:t>
    </w:r>
  </w:p>
  <w:p w:rsidR="00A839E7" w:rsidRPr="00B12FDD" w:rsidRDefault="00A839E7">
    <w:pPr>
      <w:pStyle w:val="a5"/>
      <w:tabs>
        <w:tab w:val="clear" w:pos="4153"/>
        <w:tab w:val="clear" w:pos="8306"/>
        <w:tab w:val="left" w:pos="720"/>
        <w:tab w:val="left" w:pos="1440"/>
      </w:tabs>
      <w:rPr>
        <w:b/>
        <w:bCs/>
        <w:color w:val="4F6228"/>
        <w:sz w:val="28"/>
      </w:rPr>
    </w:pP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A2E"/>
    <w:multiLevelType w:val="hybridMultilevel"/>
    <w:tmpl w:val="275A2B4C"/>
    <w:lvl w:ilvl="0" w:tplc="76F2BE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743B2"/>
    <w:multiLevelType w:val="hybridMultilevel"/>
    <w:tmpl w:val="931A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7A3"/>
    <w:multiLevelType w:val="hybridMultilevel"/>
    <w:tmpl w:val="1178A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85482"/>
    <w:multiLevelType w:val="hybridMultilevel"/>
    <w:tmpl w:val="B73E5AFA"/>
    <w:lvl w:ilvl="0" w:tplc="65A834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A3E0A"/>
    <w:multiLevelType w:val="hybridMultilevel"/>
    <w:tmpl w:val="7D0A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61D7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307B2DE3"/>
    <w:multiLevelType w:val="hybridMultilevel"/>
    <w:tmpl w:val="1ACE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40267"/>
    <w:multiLevelType w:val="hybridMultilevel"/>
    <w:tmpl w:val="1ACE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13C4"/>
    <w:multiLevelType w:val="multilevel"/>
    <w:tmpl w:val="F10639BE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9" w15:restartNumberingAfterBreak="0">
    <w:nsid w:val="507A16B4"/>
    <w:multiLevelType w:val="multilevel"/>
    <w:tmpl w:val="70C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11305C"/>
    <w:multiLevelType w:val="hybridMultilevel"/>
    <w:tmpl w:val="0E6A3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40ACC"/>
    <w:multiLevelType w:val="hybridMultilevel"/>
    <w:tmpl w:val="A80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14741"/>
    <w:multiLevelType w:val="hybridMultilevel"/>
    <w:tmpl w:val="DC6A8E30"/>
    <w:lvl w:ilvl="0" w:tplc="287A3F1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682DEE"/>
    <w:multiLevelType w:val="hybridMultilevel"/>
    <w:tmpl w:val="7CC628BE"/>
    <w:lvl w:ilvl="0" w:tplc="02085A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D74D7"/>
    <w:multiLevelType w:val="hybridMultilevel"/>
    <w:tmpl w:val="583C7574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28"/>
    <w:rsid w:val="000033A5"/>
    <w:rsid w:val="00003E30"/>
    <w:rsid w:val="000079E8"/>
    <w:rsid w:val="0001531A"/>
    <w:rsid w:val="0002100B"/>
    <w:rsid w:val="00034F4C"/>
    <w:rsid w:val="00035523"/>
    <w:rsid w:val="00043101"/>
    <w:rsid w:val="00050918"/>
    <w:rsid w:val="00094D35"/>
    <w:rsid w:val="00094E07"/>
    <w:rsid w:val="000979FA"/>
    <w:rsid w:val="000B030F"/>
    <w:rsid w:val="000B3C05"/>
    <w:rsid w:val="000B54BD"/>
    <w:rsid w:val="000C257D"/>
    <w:rsid w:val="000C3B8E"/>
    <w:rsid w:val="000D3D79"/>
    <w:rsid w:val="000E02FC"/>
    <w:rsid w:val="00105A3E"/>
    <w:rsid w:val="00121D6E"/>
    <w:rsid w:val="00132D01"/>
    <w:rsid w:val="001335FD"/>
    <w:rsid w:val="00137F19"/>
    <w:rsid w:val="0014256E"/>
    <w:rsid w:val="00142E54"/>
    <w:rsid w:val="0014459A"/>
    <w:rsid w:val="00150644"/>
    <w:rsid w:val="0015705E"/>
    <w:rsid w:val="0016472E"/>
    <w:rsid w:val="00170AF7"/>
    <w:rsid w:val="0017485B"/>
    <w:rsid w:val="00187AAD"/>
    <w:rsid w:val="00192629"/>
    <w:rsid w:val="001944AB"/>
    <w:rsid w:val="001A68C3"/>
    <w:rsid w:val="001B1BE8"/>
    <w:rsid w:val="001C6D55"/>
    <w:rsid w:val="001E5ADD"/>
    <w:rsid w:val="001F5B4D"/>
    <w:rsid w:val="0020401B"/>
    <w:rsid w:val="00210F0F"/>
    <w:rsid w:val="00212CFC"/>
    <w:rsid w:val="00217D0D"/>
    <w:rsid w:val="00226BB8"/>
    <w:rsid w:val="0023003C"/>
    <w:rsid w:val="0024159A"/>
    <w:rsid w:val="00253577"/>
    <w:rsid w:val="00262A77"/>
    <w:rsid w:val="00274030"/>
    <w:rsid w:val="0027586A"/>
    <w:rsid w:val="002773AD"/>
    <w:rsid w:val="00282607"/>
    <w:rsid w:val="00283EF2"/>
    <w:rsid w:val="0028730B"/>
    <w:rsid w:val="00292072"/>
    <w:rsid w:val="00297DBB"/>
    <w:rsid w:val="002B4A96"/>
    <w:rsid w:val="002B4F5D"/>
    <w:rsid w:val="002B58E1"/>
    <w:rsid w:val="002C7B24"/>
    <w:rsid w:val="002D1898"/>
    <w:rsid w:val="002D460F"/>
    <w:rsid w:val="002D76AC"/>
    <w:rsid w:val="002E20FB"/>
    <w:rsid w:val="002E7CC0"/>
    <w:rsid w:val="002F2ADD"/>
    <w:rsid w:val="00303605"/>
    <w:rsid w:val="00311D30"/>
    <w:rsid w:val="003233A9"/>
    <w:rsid w:val="00323DBF"/>
    <w:rsid w:val="00324658"/>
    <w:rsid w:val="00325777"/>
    <w:rsid w:val="00330141"/>
    <w:rsid w:val="00343603"/>
    <w:rsid w:val="003437AF"/>
    <w:rsid w:val="00347971"/>
    <w:rsid w:val="00350F0D"/>
    <w:rsid w:val="003569A8"/>
    <w:rsid w:val="0036179F"/>
    <w:rsid w:val="0039067F"/>
    <w:rsid w:val="00394462"/>
    <w:rsid w:val="003A7F09"/>
    <w:rsid w:val="003B2267"/>
    <w:rsid w:val="003B6F46"/>
    <w:rsid w:val="003B7DCB"/>
    <w:rsid w:val="003C31CC"/>
    <w:rsid w:val="003D5C88"/>
    <w:rsid w:val="003E68EB"/>
    <w:rsid w:val="003E71C6"/>
    <w:rsid w:val="003E7BF8"/>
    <w:rsid w:val="003F1F05"/>
    <w:rsid w:val="003F6067"/>
    <w:rsid w:val="00405AC3"/>
    <w:rsid w:val="0041496E"/>
    <w:rsid w:val="00417606"/>
    <w:rsid w:val="0042374D"/>
    <w:rsid w:val="00423860"/>
    <w:rsid w:val="004262BC"/>
    <w:rsid w:val="0042746F"/>
    <w:rsid w:val="00441864"/>
    <w:rsid w:val="00446481"/>
    <w:rsid w:val="0045563C"/>
    <w:rsid w:val="0047111B"/>
    <w:rsid w:val="00476287"/>
    <w:rsid w:val="0049211E"/>
    <w:rsid w:val="004A2D2A"/>
    <w:rsid w:val="004A56D1"/>
    <w:rsid w:val="004A6CF0"/>
    <w:rsid w:val="004B56AB"/>
    <w:rsid w:val="004C18A2"/>
    <w:rsid w:val="004C3914"/>
    <w:rsid w:val="004C7039"/>
    <w:rsid w:val="004D3D7B"/>
    <w:rsid w:val="004D63E8"/>
    <w:rsid w:val="004E18D8"/>
    <w:rsid w:val="004F0831"/>
    <w:rsid w:val="004F690E"/>
    <w:rsid w:val="004F72BF"/>
    <w:rsid w:val="005010C2"/>
    <w:rsid w:val="005309CF"/>
    <w:rsid w:val="00532511"/>
    <w:rsid w:val="0054558F"/>
    <w:rsid w:val="00556112"/>
    <w:rsid w:val="005622D1"/>
    <w:rsid w:val="00566628"/>
    <w:rsid w:val="00580BEA"/>
    <w:rsid w:val="00582483"/>
    <w:rsid w:val="00590706"/>
    <w:rsid w:val="00593AFE"/>
    <w:rsid w:val="00596E13"/>
    <w:rsid w:val="005A14E7"/>
    <w:rsid w:val="005A48F3"/>
    <w:rsid w:val="005A6612"/>
    <w:rsid w:val="005B5FB0"/>
    <w:rsid w:val="005C1C52"/>
    <w:rsid w:val="005C660C"/>
    <w:rsid w:val="005D22B5"/>
    <w:rsid w:val="005D61CB"/>
    <w:rsid w:val="005E0462"/>
    <w:rsid w:val="005E220C"/>
    <w:rsid w:val="005F35B6"/>
    <w:rsid w:val="00600991"/>
    <w:rsid w:val="00627CE7"/>
    <w:rsid w:val="0064410E"/>
    <w:rsid w:val="00645CDD"/>
    <w:rsid w:val="0065028A"/>
    <w:rsid w:val="00652D9F"/>
    <w:rsid w:val="00663ED6"/>
    <w:rsid w:val="00665181"/>
    <w:rsid w:val="00667426"/>
    <w:rsid w:val="00670ACA"/>
    <w:rsid w:val="00675580"/>
    <w:rsid w:val="00676CF7"/>
    <w:rsid w:val="00683BB1"/>
    <w:rsid w:val="00684981"/>
    <w:rsid w:val="006A580D"/>
    <w:rsid w:val="006C05F7"/>
    <w:rsid w:val="006C440A"/>
    <w:rsid w:val="006C5544"/>
    <w:rsid w:val="006E2E3E"/>
    <w:rsid w:val="006E3BE7"/>
    <w:rsid w:val="006F7B28"/>
    <w:rsid w:val="00705E25"/>
    <w:rsid w:val="00710E6C"/>
    <w:rsid w:val="00714C36"/>
    <w:rsid w:val="0071687C"/>
    <w:rsid w:val="00716D44"/>
    <w:rsid w:val="00724D97"/>
    <w:rsid w:val="00733E7B"/>
    <w:rsid w:val="00741599"/>
    <w:rsid w:val="00742779"/>
    <w:rsid w:val="00744B92"/>
    <w:rsid w:val="0075188A"/>
    <w:rsid w:val="0075234C"/>
    <w:rsid w:val="007A27C9"/>
    <w:rsid w:val="007B0623"/>
    <w:rsid w:val="007F258F"/>
    <w:rsid w:val="00801424"/>
    <w:rsid w:val="0081504A"/>
    <w:rsid w:val="00815BA4"/>
    <w:rsid w:val="008327A5"/>
    <w:rsid w:val="00833056"/>
    <w:rsid w:val="00866653"/>
    <w:rsid w:val="00867A4A"/>
    <w:rsid w:val="00870889"/>
    <w:rsid w:val="00872E87"/>
    <w:rsid w:val="008738E7"/>
    <w:rsid w:val="00874DD7"/>
    <w:rsid w:val="008A72E9"/>
    <w:rsid w:val="008A743F"/>
    <w:rsid w:val="008C4A74"/>
    <w:rsid w:val="008C73EB"/>
    <w:rsid w:val="008D0D83"/>
    <w:rsid w:val="008D2569"/>
    <w:rsid w:val="008E07A9"/>
    <w:rsid w:val="008E2152"/>
    <w:rsid w:val="00902CD4"/>
    <w:rsid w:val="0090370C"/>
    <w:rsid w:val="0090610B"/>
    <w:rsid w:val="00920DB9"/>
    <w:rsid w:val="00920F31"/>
    <w:rsid w:val="00922BC5"/>
    <w:rsid w:val="00930F50"/>
    <w:rsid w:val="009339AB"/>
    <w:rsid w:val="00935CF8"/>
    <w:rsid w:val="00946044"/>
    <w:rsid w:val="00946751"/>
    <w:rsid w:val="0095181A"/>
    <w:rsid w:val="00957FBE"/>
    <w:rsid w:val="00977CDA"/>
    <w:rsid w:val="0099459D"/>
    <w:rsid w:val="009956D4"/>
    <w:rsid w:val="009A0AF2"/>
    <w:rsid w:val="009A161C"/>
    <w:rsid w:val="009A58B2"/>
    <w:rsid w:val="009A5FB0"/>
    <w:rsid w:val="009B6896"/>
    <w:rsid w:val="009C3239"/>
    <w:rsid w:val="009C3667"/>
    <w:rsid w:val="009C6E1E"/>
    <w:rsid w:val="009C78E0"/>
    <w:rsid w:val="009E2B30"/>
    <w:rsid w:val="009E2D64"/>
    <w:rsid w:val="00A014A4"/>
    <w:rsid w:val="00A019CD"/>
    <w:rsid w:val="00A02C87"/>
    <w:rsid w:val="00A07C5D"/>
    <w:rsid w:val="00A15335"/>
    <w:rsid w:val="00A21579"/>
    <w:rsid w:val="00A3692C"/>
    <w:rsid w:val="00A427E1"/>
    <w:rsid w:val="00A75252"/>
    <w:rsid w:val="00A75E1A"/>
    <w:rsid w:val="00A77DCB"/>
    <w:rsid w:val="00A839E7"/>
    <w:rsid w:val="00A95CF3"/>
    <w:rsid w:val="00A96960"/>
    <w:rsid w:val="00A97D89"/>
    <w:rsid w:val="00AA56BA"/>
    <w:rsid w:val="00AB77BA"/>
    <w:rsid w:val="00AB7F3F"/>
    <w:rsid w:val="00AC020A"/>
    <w:rsid w:val="00AC0D75"/>
    <w:rsid w:val="00AD12EE"/>
    <w:rsid w:val="00AD3816"/>
    <w:rsid w:val="00AD3FF4"/>
    <w:rsid w:val="00AE061F"/>
    <w:rsid w:val="00AF1FE1"/>
    <w:rsid w:val="00AF458B"/>
    <w:rsid w:val="00AF4EBF"/>
    <w:rsid w:val="00AF53EA"/>
    <w:rsid w:val="00AF691C"/>
    <w:rsid w:val="00B0340D"/>
    <w:rsid w:val="00B12FDD"/>
    <w:rsid w:val="00B214D4"/>
    <w:rsid w:val="00B31272"/>
    <w:rsid w:val="00B33066"/>
    <w:rsid w:val="00B340AB"/>
    <w:rsid w:val="00B911CB"/>
    <w:rsid w:val="00BA0BB6"/>
    <w:rsid w:val="00BB35BF"/>
    <w:rsid w:val="00BB55C9"/>
    <w:rsid w:val="00BB5CED"/>
    <w:rsid w:val="00BC22CC"/>
    <w:rsid w:val="00BC5663"/>
    <w:rsid w:val="00BC684B"/>
    <w:rsid w:val="00C019AE"/>
    <w:rsid w:val="00C07E5C"/>
    <w:rsid w:val="00C11F64"/>
    <w:rsid w:val="00C12187"/>
    <w:rsid w:val="00C16484"/>
    <w:rsid w:val="00C24EAF"/>
    <w:rsid w:val="00C31876"/>
    <w:rsid w:val="00C340E2"/>
    <w:rsid w:val="00C34E10"/>
    <w:rsid w:val="00C51143"/>
    <w:rsid w:val="00C5511D"/>
    <w:rsid w:val="00C574B7"/>
    <w:rsid w:val="00C62477"/>
    <w:rsid w:val="00C66D39"/>
    <w:rsid w:val="00C66E50"/>
    <w:rsid w:val="00C8740F"/>
    <w:rsid w:val="00CA042F"/>
    <w:rsid w:val="00CA1C74"/>
    <w:rsid w:val="00CB3685"/>
    <w:rsid w:val="00CC015D"/>
    <w:rsid w:val="00CC03C7"/>
    <w:rsid w:val="00CC0C7C"/>
    <w:rsid w:val="00CE0772"/>
    <w:rsid w:val="00CF5AFE"/>
    <w:rsid w:val="00D00457"/>
    <w:rsid w:val="00D024D6"/>
    <w:rsid w:val="00D031EC"/>
    <w:rsid w:val="00D046EF"/>
    <w:rsid w:val="00D1283D"/>
    <w:rsid w:val="00D15FC3"/>
    <w:rsid w:val="00D17E40"/>
    <w:rsid w:val="00D20A5D"/>
    <w:rsid w:val="00D250BB"/>
    <w:rsid w:val="00D31555"/>
    <w:rsid w:val="00D34B2A"/>
    <w:rsid w:val="00D34E49"/>
    <w:rsid w:val="00D365BC"/>
    <w:rsid w:val="00D40118"/>
    <w:rsid w:val="00D4039D"/>
    <w:rsid w:val="00D43149"/>
    <w:rsid w:val="00D52427"/>
    <w:rsid w:val="00D565CC"/>
    <w:rsid w:val="00D62EF7"/>
    <w:rsid w:val="00D7366F"/>
    <w:rsid w:val="00D75E57"/>
    <w:rsid w:val="00D813B8"/>
    <w:rsid w:val="00D814F8"/>
    <w:rsid w:val="00D82498"/>
    <w:rsid w:val="00D92BC5"/>
    <w:rsid w:val="00DA4E01"/>
    <w:rsid w:val="00DB1953"/>
    <w:rsid w:val="00DD0C02"/>
    <w:rsid w:val="00DF0A22"/>
    <w:rsid w:val="00DF62D0"/>
    <w:rsid w:val="00E1681B"/>
    <w:rsid w:val="00E21F2E"/>
    <w:rsid w:val="00E22D10"/>
    <w:rsid w:val="00E340F0"/>
    <w:rsid w:val="00E3734C"/>
    <w:rsid w:val="00E37955"/>
    <w:rsid w:val="00E461D3"/>
    <w:rsid w:val="00E7372D"/>
    <w:rsid w:val="00E81A6E"/>
    <w:rsid w:val="00E91095"/>
    <w:rsid w:val="00E9679C"/>
    <w:rsid w:val="00E973E1"/>
    <w:rsid w:val="00EA2DC7"/>
    <w:rsid w:val="00EB2D6B"/>
    <w:rsid w:val="00EB61CE"/>
    <w:rsid w:val="00EC23E1"/>
    <w:rsid w:val="00EC58C4"/>
    <w:rsid w:val="00EC6289"/>
    <w:rsid w:val="00EC6B7F"/>
    <w:rsid w:val="00ED087A"/>
    <w:rsid w:val="00ED1BC8"/>
    <w:rsid w:val="00EE2C0C"/>
    <w:rsid w:val="00EE3289"/>
    <w:rsid w:val="00EE4727"/>
    <w:rsid w:val="00EE7404"/>
    <w:rsid w:val="00EF2A8F"/>
    <w:rsid w:val="00EF66FB"/>
    <w:rsid w:val="00F018E8"/>
    <w:rsid w:val="00F0340A"/>
    <w:rsid w:val="00F03519"/>
    <w:rsid w:val="00F06CE8"/>
    <w:rsid w:val="00F10A97"/>
    <w:rsid w:val="00F41757"/>
    <w:rsid w:val="00F44179"/>
    <w:rsid w:val="00F4565F"/>
    <w:rsid w:val="00F47876"/>
    <w:rsid w:val="00F51B42"/>
    <w:rsid w:val="00F547BA"/>
    <w:rsid w:val="00F6119F"/>
    <w:rsid w:val="00F72267"/>
    <w:rsid w:val="00F72CBE"/>
    <w:rsid w:val="00F85E05"/>
    <w:rsid w:val="00FA2100"/>
    <w:rsid w:val="00FA44F3"/>
    <w:rsid w:val="00FA7F41"/>
    <w:rsid w:val="00FB174B"/>
    <w:rsid w:val="00FB4A17"/>
    <w:rsid w:val="00FB7E67"/>
    <w:rsid w:val="00FC6242"/>
    <w:rsid w:val="00FD3EB7"/>
    <w:rsid w:val="00FE77D2"/>
    <w:rsid w:val="00FF27FF"/>
    <w:rsid w:val="00FF3FD3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."/>
  <w:listSeparator w:val=","/>
  <w14:docId w14:val="4A1633CC"/>
  <w15:docId w15:val="{33903E90-AE40-4E7A-8B16-BF49AF52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rFonts w:cs="Narkisim"/>
      <w:sz w:val="24"/>
      <w:szCs w:val="28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cs="Arial"/>
      <w:b/>
      <w:bCs/>
      <w:i/>
      <w:iCs/>
      <w:sz w:val="32"/>
      <w:szCs w:val="32"/>
      <w:u w:val="single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eastAsia="Arial Unicode MS" w:cs="Arial"/>
      <w:sz w:val="20"/>
      <w:szCs w:val="24"/>
      <w:lang w:eastAsia="he-IL"/>
    </w:rPr>
  </w:style>
  <w:style w:type="paragraph" w:styleId="3">
    <w:name w:val="heading 3"/>
    <w:basedOn w:val="a0"/>
    <w:next w:val="a0"/>
    <w:qFormat/>
    <w:pPr>
      <w:keepNext/>
      <w:ind w:left="1440" w:firstLine="720"/>
      <w:jc w:val="center"/>
      <w:outlineLvl w:val="2"/>
    </w:pPr>
    <w:rPr>
      <w:rFonts w:cs="Arial"/>
      <w:b/>
      <w:bCs/>
      <w:sz w:val="28"/>
      <w:u w:val="single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eastAsia="Arial Unicode MS" w:cs="Arial"/>
      <w:sz w:val="20"/>
      <w:szCs w:val="24"/>
      <w:lang w:eastAsia="he-IL"/>
    </w:rPr>
  </w:style>
  <w:style w:type="paragraph" w:styleId="5">
    <w:name w:val="heading 5"/>
    <w:basedOn w:val="a0"/>
    <w:next w:val="a0"/>
    <w:qFormat/>
    <w:pPr>
      <w:keepNext/>
      <w:ind w:left="2160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  <w:sz w:val="32"/>
      <w:szCs w:val="32"/>
      <w:u w:val="single"/>
    </w:rPr>
  </w:style>
  <w:style w:type="paragraph" w:styleId="7">
    <w:name w:val="heading 7"/>
    <w:basedOn w:val="a0"/>
    <w:next w:val="a0"/>
    <w:qFormat/>
    <w:pPr>
      <w:keepNext/>
      <w:ind w:right="6480" w:firstLine="720"/>
      <w:outlineLvl w:val="6"/>
    </w:pPr>
    <w:rPr>
      <w:rFonts w:cs="MF Graffiti"/>
      <w:sz w:val="20"/>
      <w:szCs w:val="52"/>
      <w:lang w:eastAsia="he-IL"/>
    </w:rPr>
  </w:style>
  <w:style w:type="paragraph" w:styleId="8">
    <w:name w:val="heading 8"/>
    <w:basedOn w:val="a0"/>
    <w:next w:val="a0"/>
    <w:qFormat/>
    <w:pPr>
      <w:keepNext/>
      <w:ind w:firstLine="720"/>
      <w:outlineLvl w:val="7"/>
    </w:pPr>
    <w:rPr>
      <w:rFonts w:cs="Arial"/>
      <w:sz w:val="20"/>
      <w:szCs w:val="24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rFonts w:cs="Arial"/>
      <w:noProof/>
      <w:sz w:val="20"/>
      <w:szCs w:val="24"/>
      <w:lang w:eastAsia="he-IL"/>
    </w:rPr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Hyperlink">
    <w:name w:val="Hyperlink"/>
    <w:basedOn w:val="a1"/>
    <w:rPr>
      <w:color w:val="264890"/>
      <w:u w:val="single"/>
    </w:rPr>
  </w:style>
  <w:style w:type="paragraph" w:styleId="a8">
    <w:name w:val="Title"/>
    <w:basedOn w:val="a0"/>
    <w:qFormat/>
    <w:pPr>
      <w:jc w:val="center"/>
    </w:pPr>
    <w:rPr>
      <w:rFonts w:ascii="Arial" w:hAnsi="Arial" w:cs="David"/>
      <w:sz w:val="36"/>
      <w:szCs w:val="36"/>
    </w:rPr>
  </w:style>
  <w:style w:type="character" w:customStyle="1" w:styleId="black121">
    <w:name w:val="black121"/>
    <w:basedOn w:val="a1"/>
    <w:rPr>
      <w:rFonts w:ascii="Arial" w:hAnsi="Arial" w:cs="Arial" w:hint="default"/>
      <w:color w:val="000000"/>
      <w:sz w:val="24"/>
      <w:szCs w:val="24"/>
    </w:rPr>
  </w:style>
  <w:style w:type="paragraph" w:styleId="a9">
    <w:name w:val="Subtitle"/>
    <w:basedOn w:val="a0"/>
    <w:qFormat/>
    <w:pPr>
      <w:jc w:val="center"/>
    </w:pPr>
    <w:rPr>
      <w:rFonts w:ascii="Arial" w:hAnsi="Arial" w:cs="Arial"/>
      <w:b/>
      <w:bCs/>
      <w:sz w:val="44"/>
      <w:szCs w:val="44"/>
      <w:u w:val="single"/>
    </w:rPr>
  </w:style>
  <w:style w:type="paragraph" w:styleId="aa">
    <w:name w:val="Balloon Text"/>
    <w:basedOn w:val="a0"/>
    <w:semiHidden/>
    <w:rsid w:val="007F258F"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34"/>
    <w:qFormat/>
    <w:rsid w:val="00253577"/>
    <w:pPr>
      <w:ind w:left="720"/>
      <w:contextualSpacing/>
    </w:pPr>
  </w:style>
  <w:style w:type="character" w:customStyle="1" w:styleId="a6">
    <w:name w:val="כותרת עליונה תו"/>
    <w:link w:val="a5"/>
    <w:uiPriority w:val="99"/>
    <w:rsid w:val="00D1283D"/>
    <w:rPr>
      <w:rFonts w:cs="Narkisim"/>
      <w:sz w:val="24"/>
      <w:szCs w:val="28"/>
    </w:rPr>
  </w:style>
  <w:style w:type="table" w:styleId="ad">
    <w:name w:val="Table Grid"/>
    <w:basedOn w:val="a2"/>
    <w:uiPriority w:val="59"/>
    <w:rsid w:val="00D1283D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0"/>
    <w:link w:val="af"/>
    <w:uiPriority w:val="99"/>
    <w:unhideWhenUsed/>
    <w:rsid w:val="00D1283D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af">
    <w:name w:val="טקסט הערת שוליים תו"/>
    <w:basedOn w:val="a1"/>
    <w:link w:val="ae"/>
    <w:uiPriority w:val="99"/>
    <w:rsid w:val="00D1283D"/>
    <w:rPr>
      <w:rFonts w:ascii="Calibri" w:eastAsia="Calibri" w:hAnsi="Calibri" w:cs="Arial"/>
    </w:rPr>
  </w:style>
  <w:style w:type="paragraph" w:styleId="30">
    <w:name w:val="Body Text 3"/>
    <w:basedOn w:val="a0"/>
    <w:link w:val="31"/>
    <w:rsid w:val="00902CD4"/>
    <w:pPr>
      <w:spacing w:after="120"/>
    </w:pPr>
    <w:rPr>
      <w:sz w:val="16"/>
      <w:szCs w:val="16"/>
    </w:rPr>
  </w:style>
  <w:style w:type="character" w:customStyle="1" w:styleId="31">
    <w:name w:val="גוף טקסט 3 תו"/>
    <w:basedOn w:val="a1"/>
    <w:link w:val="30"/>
    <w:rsid w:val="00902CD4"/>
    <w:rPr>
      <w:rFonts w:cs="Narkisim"/>
      <w:sz w:val="16"/>
      <w:szCs w:val="16"/>
    </w:rPr>
  </w:style>
  <w:style w:type="character" w:styleId="af0">
    <w:name w:val="Strong"/>
    <w:basedOn w:val="a1"/>
    <w:uiPriority w:val="22"/>
    <w:qFormat/>
    <w:rsid w:val="00AC020A"/>
    <w:rPr>
      <w:b/>
      <w:bCs/>
    </w:rPr>
  </w:style>
  <w:style w:type="paragraph" w:customStyle="1" w:styleId="a">
    <w:name w:val="ממוספר"/>
    <w:basedOn w:val="a0"/>
    <w:rsid w:val="00AC0D75"/>
    <w:pPr>
      <w:numPr>
        <w:numId w:val="1"/>
      </w:numPr>
      <w:spacing w:before="240"/>
      <w:jc w:val="both"/>
    </w:pPr>
    <w:rPr>
      <w:rFonts w:cs="David"/>
      <w:sz w:val="22"/>
      <w:szCs w:val="24"/>
    </w:rPr>
  </w:style>
  <w:style w:type="paragraph" w:styleId="NormalWeb">
    <w:name w:val="Normal (Web)"/>
    <w:basedOn w:val="a0"/>
    <w:uiPriority w:val="99"/>
    <w:unhideWhenUsed/>
    <w:rsid w:val="005010C2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customStyle="1" w:styleId="ac">
    <w:name w:val="פיסקת רשימה תו"/>
    <w:link w:val="ab"/>
    <w:uiPriority w:val="34"/>
    <w:locked/>
    <w:rsid w:val="006C5544"/>
    <w:rPr>
      <w:rFonts w:cs="Narkisim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&#1514;&#1499;&#1504;&#1493;&#1503;%20&#1488;&#1505;&#1496;&#1512;&#1496;&#1490;&#1497;\&#1502;&#1513;&#1488;&#1489;&#1497;%20&#1488;&#1504;&#1493;&#1513;\&#1493;&#1506;&#1491;&#1514;%20&#1489;&#1495;&#1497;&#1504;&#1492;\&#1496;&#1508;&#1505;&#1497;&#1501;%20&#1499;&#1500;&#1500;&#1497;&#1497;&#1501;%20&#1493;&#1492;&#1504;&#1495;&#1497;&#1493;&#1514;\&#1500;&#1493;&#1506;&#1491;&#1514;%20&#1489;&#1495;&#1497;&#1504;&#1492;\&#1513;&#1488;&#1500;&#1493;&#1503;%20&#1500;&#1502;&#1513;&#1512;&#1492;%20&#1508;&#1504;&#1493;&#1497;&#1492;-&#1505;&#1493;&#1508;&#1497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lach@yoav.org.i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it@yoav.org.il" TargetMode="External"/><Relationship Id="rId1" Type="http://schemas.openxmlformats.org/officeDocument/2006/relationships/hyperlink" Target="mailto:mirit@yoav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E5DFA3E7-1BEB-4DB5-879E-8855E0877B2F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i.YOAV.000\Local%20Settings\Temporary%20Internet%20Files\OLK17\mo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0639-1C16-4E2F-919E-E61D22E1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moa.dot</Template>
  <TotalTime>2</TotalTime>
  <Pages>2</Pages>
  <Words>589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</dc:creator>
  <cp:lastModifiedBy>לילך פרסקו</cp:lastModifiedBy>
  <cp:revision>3</cp:revision>
  <cp:lastPrinted>2020-01-23T09:48:00Z</cp:lastPrinted>
  <dcterms:created xsi:type="dcterms:W3CDTF">2020-01-23T09:46:00Z</dcterms:created>
  <dcterms:modified xsi:type="dcterms:W3CDTF">2020-01-23T09:49:00Z</dcterms:modified>
</cp:coreProperties>
</file>