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1E82" w14:textId="77777777" w:rsidR="0093574C" w:rsidRDefault="0093574C" w:rsidP="0093574C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44905823" w14:textId="77777777" w:rsidR="0093574C" w:rsidRDefault="0093574C" w:rsidP="0093574C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70921AAB" w14:textId="77777777" w:rsidR="0093574C" w:rsidRPr="00EE4A31" w:rsidRDefault="0093574C" w:rsidP="0093574C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D34F32">
        <w:rPr>
          <w:rFonts w:asciiTheme="minorHAnsi" w:hAnsiTheme="minorHAnsi" w:cstheme="minorHAnsi"/>
          <w:b/>
          <w:color w:val="000000"/>
          <w:u w:val="single"/>
        </w:rPr>
        <w:t>Application Engineer</w:t>
      </w:r>
    </w:p>
    <w:p w14:paraId="3015F7CD" w14:textId="77777777" w:rsidR="0093574C" w:rsidRDefault="0093574C" w:rsidP="0093574C">
      <w:pPr>
        <w:rPr>
          <w:rFonts w:asciiTheme="minorHAnsi" w:hAnsiTheme="minorHAnsi" w:cstheme="minorHAnsi"/>
          <w:b/>
          <w:bCs/>
          <w:color w:val="000000"/>
        </w:rPr>
      </w:pPr>
    </w:p>
    <w:p w14:paraId="55D039AE" w14:textId="77777777" w:rsidR="0093574C" w:rsidRPr="0014093E" w:rsidRDefault="0093574C" w:rsidP="0093574C">
      <w:pPr>
        <w:rPr>
          <w:rFonts w:asciiTheme="minorHAnsi" w:hAnsiTheme="minorHAnsi" w:cstheme="minorHAnsi"/>
          <w:color w:val="000000"/>
        </w:rPr>
      </w:pPr>
      <w:r w:rsidRPr="00911EFF">
        <w:rPr>
          <w:rFonts w:asciiTheme="minorHAnsi" w:hAnsiTheme="minorHAnsi" w:cstheme="minorHAnsi"/>
          <w:b/>
          <w:bCs/>
          <w:color w:val="000000"/>
        </w:rPr>
        <w:t>What it takes to succeed?</w:t>
      </w:r>
      <w:r w:rsidRPr="0014093E">
        <w:rPr>
          <w:rFonts w:asciiTheme="minorHAnsi" w:hAnsiTheme="minorHAnsi" w:cstheme="minorHAnsi"/>
          <w:color w:val="000000"/>
        </w:rPr>
        <w:t xml:space="preserve"> </w:t>
      </w:r>
    </w:p>
    <w:p w14:paraId="3041A99E" w14:textId="77777777" w:rsidR="0093574C" w:rsidRPr="00EE4A31" w:rsidRDefault="0093574C" w:rsidP="0093574C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The “know how” to create a customer that loves us</w:t>
      </w:r>
    </w:p>
    <w:p w14:paraId="6214F155" w14:textId="1E7B921C" w:rsidR="0093574C" w:rsidRPr="00EE4A31" w:rsidRDefault="0093574C" w:rsidP="003E590F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Open minded</w:t>
      </w:r>
      <w:r w:rsidR="003E590F">
        <w:rPr>
          <w:rFonts w:asciiTheme="minorHAnsi" w:eastAsia="Times New Roman" w:hAnsiTheme="minorHAnsi" w:cstheme="minorHAnsi"/>
          <w:color w:val="000000"/>
        </w:rPr>
        <w:t>,</w:t>
      </w:r>
      <w:r w:rsidRPr="00EE4A31">
        <w:rPr>
          <w:rFonts w:asciiTheme="minorHAnsi" w:eastAsia="Times New Roman" w:hAnsiTheme="minorHAnsi" w:cstheme="minorHAnsi"/>
          <w:color w:val="000000"/>
        </w:rPr>
        <w:t xml:space="preserve"> </w:t>
      </w:r>
      <w:r w:rsidR="000507A5" w:rsidRPr="00EE4A31">
        <w:rPr>
          <w:rFonts w:asciiTheme="minorHAnsi" w:eastAsia="Times New Roman" w:hAnsiTheme="minorHAnsi" w:cstheme="minorHAnsi"/>
          <w:color w:val="000000"/>
        </w:rPr>
        <w:t>creative,</w:t>
      </w:r>
      <w:r w:rsidRPr="00EE4A31">
        <w:rPr>
          <w:rFonts w:asciiTheme="minorHAnsi" w:eastAsia="Times New Roman" w:hAnsiTheme="minorHAnsi" w:cstheme="minorHAnsi"/>
          <w:color w:val="000000"/>
        </w:rPr>
        <w:t xml:space="preserve"> </w:t>
      </w:r>
      <w:r w:rsidR="003E590F">
        <w:rPr>
          <w:rFonts w:asciiTheme="minorHAnsi" w:eastAsia="Times New Roman" w:hAnsiTheme="minorHAnsi" w:cstheme="minorHAnsi"/>
          <w:color w:val="000000"/>
        </w:rPr>
        <w:t xml:space="preserve">and analytical </w:t>
      </w:r>
      <w:r w:rsidRPr="00EE4A31">
        <w:rPr>
          <w:rFonts w:asciiTheme="minorHAnsi" w:eastAsia="Times New Roman" w:hAnsiTheme="minorHAnsi" w:cstheme="minorHAnsi"/>
          <w:color w:val="000000"/>
        </w:rPr>
        <w:t>personality</w:t>
      </w:r>
    </w:p>
    <w:p w14:paraId="587B2909" w14:textId="77777777" w:rsidR="0093574C" w:rsidRPr="00EE4A31" w:rsidRDefault="0093574C" w:rsidP="0093574C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Capacity to pay attention to details </w:t>
      </w:r>
    </w:p>
    <w:p w14:paraId="07E23256" w14:textId="77777777" w:rsidR="0093574C" w:rsidRDefault="0093574C" w:rsidP="0093574C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Readiness for intensive work</w:t>
      </w:r>
    </w:p>
    <w:p w14:paraId="0BB1CE95" w14:textId="77777777" w:rsidR="00220D30" w:rsidRPr="00EE4A31" w:rsidRDefault="00220D30" w:rsidP="0093574C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“doer”</w:t>
      </w:r>
      <w:r w:rsidR="00B4022C">
        <w:rPr>
          <w:rFonts w:asciiTheme="minorHAnsi" w:eastAsia="Times New Roman" w:hAnsiTheme="minorHAnsi" w:cstheme="minorHAnsi"/>
          <w:color w:val="000000"/>
        </w:rPr>
        <w:t xml:space="preserve"> and able to deliver</w:t>
      </w:r>
    </w:p>
    <w:p w14:paraId="3F4EEC97" w14:textId="77777777" w:rsidR="0093574C" w:rsidRDefault="0093574C" w:rsidP="0093574C">
      <w:pPr>
        <w:rPr>
          <w:rFonts w:asciiTheme="minorHAnsi" w:hAnsiTheme="minorHAnsi" w:cstheme="minorHAnsi"/>
          <w:b/>
          <w:bCs/>
          <w:color w:val="000000"/>
        </w:rPr>
      </w:pPr>
    </w:p>
    <w:p w14:paraId="51D73B1D" w14:textId="77777777" w:rsidR="0093574C" w:rsidRPr="0014093E" w:rsidRDefault="0093574C" w:rsidP="0093574C">
      <w:pPr>
        <w:rPr>
          <w:rFonts w:asciiTheme="minorHAnsi" w:hAnsiTheme="minorHAnsi" w:cstheme="minorHAnsi"/>
          <w:color w:val="000000"/>
        </w:rPr>
      </w:pPr>
      <w:r w:rsidRPr="00911EFF">
        <w:rPr>
          <w:rFonts w:asciiTheme="minorHAnsi" w:hAnsiTheme="minorHAnsi" w:cstheme="minorHAnsi"/>
          <w:b/>
          <w:bCs/>
          <w:color w:val="000000"/>
        </w:rPr>
        <w:t>Requirements: </w:t>
      </w:r>
      <w:r w:rsidRPr="0014093E">
        <w:rPr>
          <w:rFonts w:asciiTheme="minorHAnsi" w:hAnsiTheme="minorHAnsi" w:cstheme="minorHAnsi"/>
          <w:color w:val="000000"/>
        </w:rPr>
        <w:t xml:space="preserve"> </w:t>
      </w:r>
    </w:p>
    <w:p w14:paraId="4903B4B5" w14:textId="05A0F905" w:rsidR="0093574C" w:rsidRDefault="003E590F" w:rsidP="00220D30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3</w:t>
      </w:r>
      <w:r w:rsidR="00220D30">
        <w:rPr>
          <w:rFonts w:asciiTheme="minorHAnsi" w:eastAsia="Times New Roman" w:hAnsiTheme="minorHAnsi" w:cstheme="minorHAnsi"/>
          <w:color w:val="000000"/>
        </w:rPr>
        <w:t>+</w:t>
      </w:r>
      <w:r>
        <w:rPr>
          <w:rFonts w:asciiTheme="minorHAnsi" w:eastAsia="Times New Roman" w:hAnsiTheme="minorHAnsi" w:cstheme="minorHAnsi"/>
          <w:color w:val="000000"/>
        </w:rPr>
        <w:t xml:space="preserve"> years of</w:t>
      </w:r>
      <w:r w:rsidR="0093574C" w:rsidRPr="00EE4A31">
        <w:rPr>
          <w:rFonts w:asciiTheme="minorHAnsi" w:eastAsia="Times New Roman" w:hAnsiTheme="minorHAnsi" w:cstheme="minorHAnsi"/>
          <w:color w:val="000000"/>
        </w:rPr>
        <w:t xml:space="preserve"> experience in systems implementation and business analysis</w:t>
      </w:r>
    </w:p>
    <w:p w14:paraId="2E38502F" w14:textId="77777777" w:rsidR="00220D30" w:rsidRPr="000507A5" w:rsidRDefault="00220D30" w:rsidP="000507A5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0507A5">
        <w:rPr>
          <w:rFonts w:asciiTheme="minorHAnsi" w:hAnsiTheme="minorHAnsi" w:cstheme="minorHAnsi"/>
          <w:color w:val="000000"/>
          <w:szCs w:val="22"/>
          <w:lang w:bidi="ar-SA"/>
        </w:rPr>
        <w:t xml:space="preserve">Proven </w:t>
      </w:r>
      <w:r w:rsidR="00B4022C">
        <w:rPr>
          <w:rFonts w:asciiTheme="minorHAnsi" w:hAnsiTheme="minorHAnsi" w:cstheme="minorHAnsi"/>
          <w:color w:val="000000"/>
          <w:szCs w:val="22"/>
          <w:lang w:bidi="ar-SA"/>
        </w:rPr>
        <w:t>experience</w:t>
      </w:r>
      <w:r w:rsidRPr="000507A5">
        <w:rPr>
          <w:rFonts w:asciiTheme="minorHAnsi" w:hAnsiTheme="minorHAnsi" w:cstheme="minorHAnsi"/>
          <w:color w:val="000000"/>
          <w:szCs w:val="22"/>
          <w:lang w:bidi="ar-SA"/>
        </w:rPr>
        <w:t xml:space="preserve"> in system analysis on </w:t>
      </w:r>
      <w:r w:rsidR="00B4022C">
        <w:rPr>
          <w:rFonts w:asciiTheme="minorHAnsi" w:hAnsiTheme="minorHAnsi" w:cstheme="minorHAnsi"/>
          <w:color w:val="000000"/>
          <w:szCs w:val="22"/>
          <w:lang w:bidi="ar-SA"/>
        </w:rPr>
        <w:t>complex</w:t>
      </w:r>
      <w:r w:rsidRPr="000507A5">
        <w:rPr>
          <w:rFonts w:asciiTheme="minorHAnsi" w:hAnsiTheme="minorHAnsi" w:cstheme="minorHAnsi"/>
          <w:color w:val="000000"/>
          <w:szCs w:val="22"/>
          <w:lang w:bidi="ar-SA"/>
        </w:rPr>
        <w:t xml:space="preserve"> systems</w:t>
      </w:r>
    </w:p>
    <w:p w14:paraId="6E5B36C9" w14:textId="77777777" w:rsidR="00B4022C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Experience in working with customers, both with business stakeholders and technical teams</w:t>
      </w:r>
    </w:p>
    <w:p w14:paraId="3C51BB46" w14:textId="77777777" w:rsidR="0093574C" w:rsidRPr="00EE4A31" w:rsidRDefault="00B4022C" w:rsidP="00B4022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>
        <w:t>Experience in performing analysis sessions with customers</w:t>
      </w:r>
      <w:r w:rsidR="0093574C" w:rsidRPr="00EE4A31">
        <w:rPr>
          <w:rFonts w:asciiTheme="minorHAnsi" w:eastAsia="Times New Roman" w:hAnsiTheme="minorHAnsi" w:cstheme="minorHAnsi"/>
          <w:color w:val="000000"/>
        </w:rPr>
        <w:t>  </w:t>
      </w:r>
    </w:p>
    <w:p w14:paraId="268A48D1" w14:textId="5611BF9F" w:rsidR="0093574C" w:rsidRDefault="0093574C" w:rsidP="00DD08E3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 xml:space="preserve">Experience in hands-on implementation, </w:t>
      </w:r>
      <w:r w:rsidR="003B0D88">
        <w:rPr>
          <w:rFonts w:asciiTheme="minorHAnsi" w:eastAsia="Times New Roman" w:hAnsiTheme="minorHAnsi" w:cstheme="minorHAnsi"/>
          <w:color w:val="000000"/>
        </w:rPr>
        <w:t xml:space="preserve">training, </w:t>
      </w:r>
      <w:r w:rsidR="000507A5" w:rsidRPr="00EE4A31">
        <w:rPr>
          <w:rFonts w:asciiTheme="minorHAnsi" w:eastAsia="Times New Roman" w:hAnsiTheme="minorHAnsi" w:cstheme="minorHAnsi"/>
          <w:color w:val="000000"/>
        </w:rPr>
        <w:t>deployment,</w:t>
      </w:r>
      <w:r w:rsidRPr="00EE4A31">
        <w:rPr>
          <w:rFonts w:asciiTheme="minorHAnsi" w:eastAsia="Times New Roman" w:hAnsiTheme="minorHAnsi" w:cstheme="minorHAnsi"/>
          <w:color w:val="000000"/>
        </w:rPr>
        <w:t xml:space="preserve"> and troubleshooting </w:t>
      </w:r>
    </w:p>
    <w:p w14:paraId="22185258" w14:textId="77777777" w:rsidR="00DD08E3" w:rsidRDefault="00DD08E3" w:rsidP="00DD08E3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Experience with system configuration and deployment tools</w:t>
      </w:r>
    </w:p>
    <w:p w14:paraId="1A1BBA56" w14:textId="77777777" w:rsidR="00DD08E3" w:rsidRPr="000507A5" w:rsidRDefault="00DD08E3" w:rsidP="00DD08E3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Experience with web and xml tools and environments</w:t>
      </w:r>
    </w:p>
    <w:p w14:paraId="34C829D8" w14:textId="77777777" w:rsidR="0093574C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Experience with system testing</w:t>
      </w:r>
    </w:p>
    <w:p w14:paraId="7DFA0A92" w14:textId="77777777" w:rsidR="004C2F16" w:rsidRPr="00EE4A31" w:rsidRDefault="004C2F16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Very high level of experience with analysis tools (i.e. MS-Excel)</w:t>
      </w:r>
    </w:p>
    <w:p w14:paraId="7C7491B3" w14:textId="77777777" w:rsidR="0093574C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Experience in writing detailed specification documents </w:t>
      </w:r>
    </w:p>
    <w:p w14:paraId="1F067A3D" w14:textId="77777777" w:rsidR="00DD08E3" w:rsidRDefault="00DD08E3" w:rsidP="000507A5">
      <w:pPr>
        <w:pStyle w:val="ListParagraph"/>
        <w:ind w:left="1230"/>
        <w:rPr>
          <w:rFonts w:asciiTheme="minorHAnsi" w:eastAsia="Times New Roman" w:hAnsiTheme="minorHAnsi" w:cstheme="minorHAnsi"/>
          <w:color w:val="000000"/>
        </w:rPr>
      </w:pPr>
    </w:p>
    <w:p w14:paraId="5BA192D0" w14:textId="6099AC4F" w:rsidR="00DD08E3" w:rsidRDefault="00DD08E3" w:rsidP="000507A5">
      <w:pPr>
        <w:rPr>
          <w:rFonts w:asciiTheme="minorHAnsi" w:hAnsiTheme="minorHAnsi" w:cstheme="minorHAnsi"/>
          <w:b/>
          <w:bCs/>
          <w:color w:val="000000"/>
        </w:rPr>
      </w:pPr>
      <w:r w:rsidRPr="000507A5">
        <w:rPr>
          <w:rFonts w:asciiTheme="minorHAnsi" w:hAnsiTheme="minorHAnsi" w:cstheme="minorHAnsi"/>
          <w:b/>
          <w:bCs/>
          <w:color w:val="000000"/>
        </w:rPr>
        <w:t>Advantages:</w:t>
      </w:r>
    </w:p>
    <w:p w14:paraId="608A2E6C" w14:textId="77777777" w:rsidR="00DD08E3" w:rsidRPr="00EE4A31" w:rsidRDefault="00DD08E3" w:rsidP="00DD08E3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Advantage to candidates with experience in Healthcare IT, especially in implementing EHR, EMR and HIE systems.</w:t>
      </w:r>
    </w:p>
    <w:p w14:paraId="3023BE8D" w14:textId="77777777" w:rsidR="00DD08E3" w:rsidRDefault="00DD08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0507A5">
        <w:rPr>
          <w:rFonts w:asciiTheme="minorHAnsi" w:hAnsiTheme="minorHAnsi" w:cstheme="minorHAnsi"/>
          <w:color w:val="000000"/>
        </w:rPr>
        <w:t>SQL Server data bases querying</w:t>
      </w:r>
    </w:p>
    <w:p w14:paraId="6651EE7A" w14:textId="77777777" w:rsidR="00DD08E3" w:rsidRDefault="00DD08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Data mapping and development</w:t>
      </w:r>
    </w:p>
    <w:p w14:paraId="7036B48E" w14:textId="77777777" w:rsidR="00DD08E3" w:rsidRPr="000507A5" w:rsidRDefault="004C2F16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Proven work in </w:t>
      </w:r>
      <w:r w:rsidR="00DD08E3" w:rsidRPr="00DD08E3">
        <w:rPr>
          <w:rFonts w:asciiTheme="minorHAnsi" w:hAnsiTheme="minorHAnsi" w:cstheme="minorHAnsi"/>
          <w:color w:val="000000"/>
        </w:rPr>
        <w:t>Agile methodology</w:t>
      </w:r>
    </w:p>
    <w:p w14:paraId="7DB99D8C" w14:textId="77777777" w:rsidR="0093574C" w:rsidRDefault="0093574C" w:rsidP="0093574C">
      <w:pPr>
        <w:rPr>
          <w:rFonts w:asciiTheme="minorHAnsi" w:hAnsiTheme="minorHAnsi" w:cstheme="minorHAnsi"/>
          <w:b/>
          <w:bCs/>
          <w:color w:val="000000"/>
        </w:rPr>
      </w:pPr>
    </w:p>
    <w:p w14:paraId="54DE0EB3" w14:textId="77777777" w:rsidR="0093574C" w:rsidRPr="000574D0" w:rsidRDefault="0093574C" w:rsidP="0093574C">
      <w:pPr>
        <w:rPr>
          <w:rFonts w:asciiTheme="minorHAnsi" w:hAnsiTheme="minorHAnsi" w:cstheme="minorHAnsi"/>
          <w:b/>
          <w:bCs/>
          <w:color w:val="000000"/>
        </w:rPr>
      </w:pPr>
      <w:r w:rsidRPr="000574D0">
        <w:rPr>
          <w:rFonts w:asciiTheme="minorHAnsi" w:hAnsiTheme="minorHAnsi" w:cstheme="minorHAnsi"/>
          <w:b/>
          <w:bCs/>
          <w:color w:val="000000"/>
        </w:rPr>
        <w:t>Personal Skills and Characteristics: </w:t>
      </w:r>
    </w:p>
    <w:p w14:paraId="65E6D931" w14:textId="77777777" w:rsidR="0093574C" w:rsidRPr="00EE4A31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Excellent communication and presentation skills </w:t>
      </w:r>
    </w:p>
    <w:p w14:paraId="642729C7" w14:textId="77777777" w:rsidR="0093574C" w:rsidRPr="00EE4A31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Creative thinker, problem solving approach </w:t>
      </w:r>
    </w:p>
    <w:p w14:paraId="4D7AB698" w14:textId="77777777" w:rsidR="0093574C" w:rsidRPr="00EE4A31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Highly responsible and accountable </w:t>
      </w:r>
    </w:p>
    <w:p w14:paraId="77BBD65B" w14:textId="77777777" w:rsidR="0093574C" w:rsidRPr="00EE4A31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Assertive and able to lead tasks </w:t>
      </w:r>
    </w:p>
    <w:p w14:paraId="7C1B6BE6" w14:textId="77777777" w:rsidR="0093574C" w:rsidRPr="00EE4A31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Possess a systematic view </w:t>
      </w:r>
    </w:p>
    <w:p w14:paraId="430746B9" w14:textId="77777777" w:rsidR="0093574C" w:rsidRPr="00EE4A31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Strong analytical abilities </w:t>
      </w:r>
    </w:p>
    <w:p w14:paraId="0930FDE7" w14:textId="77777777" w:rsidR="0093574C" w:rsidRDefault="0093574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Ability to work in a distributed work environment (different locations &amp; time zones)</w:t>
      </w:r>
    </w:p>
    <w:p w14:paraId="37894077" w14:textId="77777777" w:rsidR="00B4022C" w:rsidRPr="00EE4A31" w:rsidRDefault="00B4022C" w:rsidP="0093574C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team player</w:t>
      </w:r>
    </w:p>
    <w:p w14:paraId="277ADBE4" w14:textId="77777777" w:rsidR="0093574C" w:rsidRDefault="0093574C" w:rsidP="0093574C">
      <w:pPr>
        <w:rPr>
          <w:rFonts w:asciiTheme="minorHAnsi" w:hAnsiTheme="minorHAnsi" w:cstheme="minorHAnsi"/>
          <w:b/>
          <w:bCs/>
          <w:color w:val="000000"/>
        </w:rPr>
      </w:pPr>
    </w:p>
    <w:p w14:paraId="2F527852" w14:textId="77777777" w:rsidR="0093574C" w:rsidRPr="0014093E" w:rsidRDefault="0093574C" w:rsidP="0093574C">
      <w:pPr>
        <w:rPr>
          <w:rFonts w:asciiTheme="minorHAnsi" w:hAnsiTheme="minorHAnsi" w:cstheme="minorHAnsi"/>
          <w:color w:val="000000"/>
        </w:rPr>
      </w:pPr>
      <w:r w:rsidRPr="00911EFF">
        <w:rPr>
          <w:rFonts w:asciiTheme="minorHAnsi" w:hAnsiTheme="minorHAnsi" w:cstheme="minorHAnsi"/>
          <w:b/>
          <w:bCs/>
          <w:color w:val="000000"/>
        </w:rPr>
        <w:t>Education: </w:t>
      </w:r>
      <w:r w:rsidRPr="0014093E">
        <w:rPr>
          <w:rFonts w:asciiTheme="minorHAnsi" w:hAnsiTheme="minorHAnsi" w:cstheme="minorHAnsi"/>
          <w:color w:val="000000"/>
        </w:rPr>
        <w:t xml:space="preserve"> </w:t>
      </w:r>
    </w:p>
    <w:p w14:paraId="09DEA800" w14:textId="2BDD3E1D" w:rsidR="0093574C" w:rsidRPr="00EE4A31" w:rsidRDefault="0093574C" w:rsidP="0093574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Bachelor</w:t>
      </w:r>
      <w:r>
        <w:rPr>
          <w:rFonts w:asciiTheme="minorHAnsi" w:eastAsia="Times New Roman" w:hAnsiTheme="minorHAnsi" w:cstheme="minorHAnsi"/>
          <w:color w:val="000000"/>
        </w:rPr>
        <w:t>’</w:t>
      </w:r>
      <w:r w:rsidRPr="00EE4A31">
        <w:rPr>
          <w:rFonts w:asciiTheme="minorHAnsi" w:eastAsia="Times New Roman" w:hAnsiTheme="minorHAnsi" w:cstheme="minorHAnsi"/>
          <w:color w:val="000000"/>
        </w:rPr>
        <w:t>s degree in Computer Science</w:t>
      </w:r>
      <w:r w:rsidR="004C2F16">
        <w:rPr>
          <w:rFonts w:asciiTheme="minorHAnsi" w:eastAsia="Times New Roman" w:hAnsiTheme="minorHAnsi" w:cstheme="minorHAnsi"/>
          <w:color w:val="000000"/>
        </w:rPr>
        <w:t>,</w:t>
      </w:r>
      <w:r w:rsidRPr="00EE4A31">
        <w:rPr>
          <w:rFonts w:asciiTheme="minorHAnsi" w:eastAsia="Times New Roman" w:hAnsiTheme="minorHAnsi" w:cstheme="minorHAnsi"/>
          <w:color w:val="000000"/>
        </w:rPr>
        <w:t xml:space="preserve"> Information Systems</w:t>
      </w:r>
      <w:r w:rsidR="004C2F16">
        <w:rPr>
          <w:rFonts w:asciiTheme="minorHAnsi" w:eastAsia="Times New Roman" w:hAnsiTheme="minorHAnsi" w:cstheme="minorHAnsi"/>
          <w:color w:val="000000"/>
        </w:rPr>
        <w:t>, or Industrial &amp; Management Engineering</w:t>
      </w:r>
      <w:r w:rsidRPr="00EE4A31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3DDFC30B" w14:textId="77777777" w:rsidR="0093574C" w:rsidRDefault="0093574C" w:rsidP="0093574C">
      <w:pPr>
        <w:rPr>
          <w:rFonts w:asciiTheme="minorHAnsi" w:hAnsiTheme="minorHAnsi" w:cstheme="minorHAnsi"/>
          <w:b/>
          <w:bCs/>
          <w:color w:val="000000"/>
        </w:rPr>
      </w:pPr>
    </w:p>
    <w:p w14:paraId="4C4A5BEE" w14:textId="77777777" w:rsidR="0093574C" w:rsidRPr="0014093E" w:rsidRDefault="0093574C" w:rsidP="0093574C">
      <w:pPr>
        <w:rPr>
          <w:rFonts w:asciiTheme="minorHAnsi" w:hAnsiTheme="minorHAnsi" w:cstheme="minorHAnsi"/>
          <w:color w:val="000000"/>
        </w:rPr>
      </w:pPr>
      <w:r w:rsidRPr="00911EFF">
        <w:rPr>
          <w:rFonts w:asciiTheme="minorHAnsi" w:hAnsiTheme="minorHAnsi" w:cstheme="minorHAnsi"/>
          <w:b/>
          <w:bCs/>
          <w:color w:val="000000"/>
        </w:rPr>
        <w:t>General Information: </w:t>
      </w:r>
      <w:r w:rsidRPr="0014093E">
        <w:rPr>
          <w:rFonts w:asciiTheme="minorHAnsi" w:hAnsiTheme="minorHAnsi" w:cstheme="minorHAnsi"/>
          <w:color w:val="000000"/>
        </w:rPr>
        <w:t xml:space="preserve"> </w:t>
      </w:r>
    </w:p>
    <w:p w14:paraId="5BB5989E" w14:textId="77777777" w:rsidR="0093574C" w:rsidRPr="00EE4A31" w:rsidRDefault="0093574C" w:rsidP="0093574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>Full time position </w:t>
      </w:r>
    </w:p>
    <w:p w14:paraId="60ACD976" w14:textId="7E4774C9" w:rsidR="0093574C" w:rsidRPr="00EE4A31" w:rsidRDefault="0093574C" w:rsidP="0093574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</w:rPr>
      </w:pPr>
      <w:r w:rsidRPr="00EE4A31">
        <w:rPr>
          <w:rFonts w:asciiTheme="minorHAnsi" w:eastAsia="Times New Roman" w:hAnsiTheme="minorHAnsi" w:cstheme="minorHAnsi"/>
          <w:color w:val="000000"/>
        </w:rPr>
        <w:t xml:space="preserve">Location: </w:t>
      </w:r>
      <w:r>
        <w:rPr>
          <w:rFonts w:asciiTheme="minorHAnsi" w:eastAsia="Times New Roman" w:hAnsiTheme="minorHAnsi" w:cstheme="minorHAnsi"/>
          <w:color w:val="000000"/>
        </w:rPr>
        <w:t>Beer Sheva</w:t>
      </w:r>
      <w:r w:rsidR="00C77C89">
        <w:rPr>
          <w:rFonts w:asciiTheme="minorHAnsi" w:eastAsia="Times New Roman" w:hAnsiTheme="minorHAnsi" w:cstheme="minorHAnsi"/>
          <w:color w:val="000000"/>
        </w:rPr>
        <w:t xml:space="preserve">/Hybrid </w:t>
      </w:r>
    </w:p>
    <w:p w14:paraId="621F6B91" w14:textId="77777777" w:rsidR="002214DC" w:rsidRPr="0093574C" w:rsidRDefault="002214DC" w:rsidP="0093574C"/>
    <w:sectPr w:rsidR="002214DC" w:rsidRPr="0093574C" w:rsidSect="00856FA9">
      <w:headerReference w:type="default" r:id="rId7"/>
      <w:pgSz w:w="11906" w:h="16838" w:code="9"/>
      <w:pgMar w:top="720" w:right="720" w:bottom="720" w:left="720" w:header="53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FB43" w14:textId="77777777" w:rsidR="00206665" w:rsidRDefault="00206665">
      <w:r>
        <w:separator/>
      </w:r>
    </w:p>
  </w:endnote>
  <w:endnote w:type="continuationSeparator" w:id="0">
    <w:p w14:paraId="2A41AF07" w14:textId="77777777" w:rsidR="00206665" w:rsidRDefault="002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E8280" w14:textId="77777777" w:rsidR="00206665" w:rsidRDefault="00206665">
      <w:r>
        <w:separator/>
      </w:r>
    </w:p>
  </w:footnote>
  <w:footnote w:type="continuationSeparator" w:id="0">
    <w:p w14:paraId="5C546DA5" w14:textId="77777777" w:rsidR="00206665" w:rsidRDefault="0020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5202" w14:textId="77777777" w:rsidR="00FC0128" w:rsidRDefault="00107B09" w:rsidP="004E1ABC">
    <w:pPr>
      <w:pStyle w:val="Header"/>
      <w:rPr>
        <w:rFonts w:ascii="Century Gothic" w:hAnsi="Century Gothic"/>
      </w:rPr>
    </w:pPr>
    <w:r>
      <w:rPr>
        <w:rFonts w:ascii="Century Gothic" w:hAnsi="Century Gothic"/>
        <w:noProof/>
      </w:rPr>
      <w:drawing>
        <wp:inline distT="0" distB="0" distL="0" distR="0" wp14:anchorId="23AD98E2" wp14:editId="55CEECA5">
          <wp:extent cx="1390650" cy="788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M_logo_CMYK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543" cy="80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F7F"/>
    <w:multiLevelType w:val="multilevel"/>
    <w:tmpl w:val="434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C3D57"/>
    <w:multiLevelType w:val="multilevel"/>
    <w:tmpl w:val="EBFC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8086F"/>
    <w:multiLevelType w:val="multilevel"/>
    <w:tmpl w:val="546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B5AA4"/>
    <w:multiLevelType w:val="multilevel"/>
    <w:tmpl w:val="2EB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117316"/>
    <w:multiLevelType w:val="multilevel"/>
    <w:tmpl w:val="CA34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15628"/>
    <w:multiLevelType w:val="multilevel"/>
    <w:tmpl w:val="F5B6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04976"/>
    <w:multiLevelType w:val="hybridMultilevel"/>
    <w:tmpl w:val="020C042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1D952535"/>
    <w:multiLevelType w:val="hybridMultilevel"/>
    <w:tmpl w:val="4CD645D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D9D158E"/>
    <w:multiLevelType w:val="multilevel"/>
    <w:tmpl w:val="2F82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C6EFD"/>
    <w:multiLevelType w:val="multilevel"/>
    <w:tmpl w:val="848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A6F56"/>
    <w:multiLevelType w:val="multilevel"/>
    <w:tmpl w:val="6E0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316C5"/>
    <w:multiLevelType w:val="hybridMultilevel"/>
    <w:tmpl w:val="60C0FA8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5AB927E3"/>
    <w:multiLevelType w:val="hybridMultilevel"/>
    <w:tmpl w:val="E54A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E07E8"/>
    <w:multiLevelType w:val="multilevel"/>
    <w:tmpl w:val="05C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71E76"/>
    <w:multiLevelType w:val="multilevel"/>
    <w:tmpl w:val="B70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2B"/>
    <w:rsid w:val="0001186E"/>
    <w:rsid w:val="00040FED"/>
    <w:rsid w:val="000464FD"/>
    <w:rsid w:val="000507A5"/>
    <w:rsid w:val="000767B0"/>
    <w:rsid w:val="000B0B33"/>
    <w:rsid w:val="000C0B00"/>
    <w:rsid w:val="000C5DC5"/>
    <w:rsid w:val="00106576"/>
    <w:rsid w:val="00107B09"/>
    <w:rsid w:val="00124BB2"/>
    <w:rsid w:val="001642C8"/>
    <w:rsid w:val="001B0EEA"/>
    <w:rsid w:val="001D7B80"/>
    <w:rsid w:val="001E277D"/>
    <w:rsid w:val="00206665"/>
    <w:rsid w:val="00220D30"/>
    <w:rsid w:val="00220DA9"/>
    <w:rsid w:val="002214DC"/>
    <w:rsid w:val="00233C47"/>
    <w:rsid w:val="00237170"/>
    <w:rsid w:val="00243477"/>
    <w:rsid w:val="00293592"/>
    <w:rsid w:val="002C11C4"/>
    <w:rsid w:val="002D7F80"/>
    <w:rsid w:val="003013C8"/>
    <w:rsid w:val="003346A4"/>
    <w:rsid w:val="003513DE"/>
    <w:rsid w:val="003A3C00"/>
    <w:rsid w:val="003B0D88"/>
    <w:rsid w:val="003E590F"/>
    <w:rsid w:val="004476C9"/>
    <w:rsid w:val="004734BC"/>
    <w:rsid w:val="0049091E"/>
    <w:rsid w:val="004C2F16"/>
    <w:rsid w:val="004E1ABC"/>
    <w:rsid w:val="0052345D"/>
    <w:rsid w:val="005319B6"/>
    <w:rsid w:val="005457C9"/>
    <w:rsid w:val="0054588E"/>
    <w:rsid w:val="00556AAD"/>
    <w:rsid w:val="005707A0"/>
    <w:rsid w:val="005926EA"/>
    <w:rsid w:val="005A2193"/>
    <w:rsid w:val="005A6084"/>
    <w:rsid w:val="005C0D5E"/>
    <w:rsid w:val="005C1D74"/>
    <w:rsid w:val="005C5A26"/>
    <w:rsid w:val="005D0D98"/>
    <w:rsid w:val="005D1CC3"/>
    <w:rsid w:val="005E7FC4"/>
    <w:rsid w:val="00610CBB"/>
    <w:rsid w:val="00640FD8"/>
    <w:rsid w:val="006562D0"/>
    <w:rsid w:val="00673B2A"/>
    <w:rsid w:val="0068648A"/>
    <w:rsid w:val="006F3AED"/>
    <w:rsid w:val="00745557"/>
    <w:rsid w:val="00772CA6"/>
    <w:rsid w:val="007828E4"/>
    <w:rsid w:val="007A6417"/>
    <w:rsid w:val="007B5442"/>
    <w:rsid w:val="007B5FC3"/>
    <w:rsid w:val="007E5F08"/>
    <w:rsid w:val="00856FA9"/>
    <w:rsid w:val="00860468"/>
    <w:rsid w:val="0086350E"/>
    <w:rsid w:val="00885676"/>
    <w:rsid w:val="008B53DE"/>
    <w:rsid w:val="008D66BB"/>
    <w:rsid w:val="0093574C"/>
    <w:rsid w:val="00970438"/>
    <w:rsid w:val="00994884"/>
    <w:rsid w:val="00A17C03"/>
    <w:rsid w:val="00A22D54"/>
    <w:rsid w:val="00A319AC"/>
    <w:rsid w:val="00A321F7"/>
    <w:rsid w:val="00A41D69"/>
    <w:rsid w:val="00A66FBF"/>
    <w:rsid w:val="00AA425D"/>
    <w:rsid w:val="00AA6175"/>
    <w:rsid w:val="00AC308F"/>
    <w:rsid w:val="00AD036A"/>
    <w:rsid w:val="00B1083E"/>
    <w:rsid w:val="00B10E91"/>
    <w:rsid w:val="00B13861"/>
    <w:rsid w:val="00B142B0"/>
    <w:rsid w:val="00B4022C"/>
    <w:rsid w:val="00B50DFD"/>
    <w:rsid w:val="00B53786"/>
    <w:rsid w:val="00B617C8"/>
    <w:rsid w:val="00B67C05"/>
    <w:rsid w:val="00B85D3A"/>
    <w:rsid w:val="00BE324E"/>
    <w:rsid w:val="00BF2E47"/>
    <w:rsid w:val="00C24FBF"/>
    <w:rsid w:val="00C27E4C"/>
    <w:rsid w:val="00C31F2B"/>
    <w:rsid w:val="00C36630"/>
    <w:rsid w:val="00C77C89"/>
    <w:rsid w:val="00C84DEA"/>
    <w:rsid w:val="00CA6E0C"/>
    <w:rsid w:val="00CC7C51"/>
    <w:rsid w:val="00CE2ADB"/>
    <w:rsid w:val="00D06F7F"/>
    <w:rsid w:val="00D13058"/>
    <w:rsid w:val="00D32612"/>
    <w:rsid w:val="00D35755"/>
    <w:rsid w:val="00D474B0"/>
    <w:rsid w:val="00D64826"/>
    <w:rsid w:val="00D95824"/>
    <w:rsid w:val="00DA633F"/>
    <w:rsid w:val="00DB3BCB"/>
    <w:rsid w:val="00DD08E3"/>
    <w:rsid w:val="00DF4F16"/>
    <w:rsid w:val="00E30CE4"/>
    <w:rsid w:val="00E368F6"/>
    <w:rsid w:val="00E4000C"/>
    <w:rsid w:val="00E5235B"/>
    <w:rsid w:val="00E6720B"/>
    <w:rsid w:val="00E724D2"/>
    <w:rsid w:val="00EC226B"/>
    <w:rsid w:val="00EF228C"/>
    <w:rsid w:val="00F414C7"/>
    <w:rsid w:val="00F46C2A"/>
    <w:rsid w:val="00F82505"/>
    <w:rsid w:val="00F8266A"/>
    <w:rsid w:val="00FC0128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28AAE8"/>
  <w15:docId w15:val="{3F5D0C60-3148-4F67-9CDE-3FD861E5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A0"/>
    <w:rPr>
      <w:rFonts w:ascii="Arial" w:hAnsi="Arial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586"/>
    <w:rPr>
      <w:rFonts w:ascii="Arial" w:hAnsi="Arial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046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586"/>
    <w:rPr>
      <w:rFonts w:ascii="Arial" w:hAnsi="Arial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rsid w:val="00F41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86"/>
    <w:rPr>
      <w:sz w:val="0"/>
      <w:szCs w:val="0"/>
      <w:lang w:bidi="he-IL"/>
    </w:rPr>
  </w:style>
  <w:style w:type="paragraph" w:customStyle="1" w:styleId="StyleComplexArialComplex11ptJustified">
    <w:name w:val="Style (Complex) Arial (Complex) 11 pt Justified"/>
    <w:basedOn w:val="Normal"/>
    <w:uiPriority w:val="99"/>
    <w:rsid w:val="005707A0"/>
    <w:pPr>
      <w:jc w:val="both"/>
    </w:pPr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93574C"/>
    <w:pPr>
      <w:ind w:left="720"/>
      <w:contextualSpacing/>
    </w:pPr>
    <w:rPr>
      <w:rFonts w:ascii="Calibri" w:eastAsiaTheme="minorHAnsi" w:hAnsi="Calibri"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ib\Application%20Data\Microsoft\Templates\dbMotion%20Eng%20without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dbMotion Eng without address.dot</Template>
  <TotalTime>5</TotalTime>
  <Pages>1</Pages>
  <Words>219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  Systems Engineer - Analyst</vt:lpstr>
    </vt:vector>
  </TitlesOfParts>
  <Company>dbMotion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  Systems Engineer - Analyst</dc:title>
  <dc:creator>davidib</dc:creator>
  <cp:lastModifiedBy>Gorodischer, Eli</cp:lastModifiedBy>
  <cp:revision>4</cp:revision>
  <cp:lastPrinted>2004-06-14T17:17:00Z</cp:lastPrinted>
  <dcterms:created xsi:type="dcterms:W3CDTF">2021-11-03T18:34:00Z</dcterms:created>
  <dcterms:modified xsi:type="dcterms:W3CDTF">2021-11-08T13:16:00Z</dcterms:modified>
</cp:coreProperties>
</file>