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12D5" w14:textId="63817064" w:rsidR="00BD321B" w:rsidRPr="00F13108" w:rsidRDefault="00BD321B" w:rsidP="00BD321B">
      <w:pPr>
        <w:jc w:val="center"/>
        <w:rPr>
          <w:rFonts w:ascii="Tahoma" w:eastAsia="Calibri" w:hAnsi="Tahoma" w:cs="Tahoma"/>
          <w:b/>
          <w:bCs/>
          <w:sz w:val="32"/>
          <w:szCs w:val="32"/>
          <w:u w:val="single"/>
        </w:rPr>
      </w:pPr>
      <w:r w:rsidRPr="00F13108">
        <w:rPr>
          <w:rFonts w:ascii="Tahoma" w:eastAsia="Calibri" w:hAnsi="Tahoma" w:cs="Tahoma"/>
          <w:b/>
          <w:bCs/>
          <w:sz w:val="28"/>
          <w:szCs w:val="28"/>
          <w:u w:val="single"/>
        </w:rPr>
        <w:t>Associate Product Manager</w:t>
      </w:r>
    </w:p>
    <w:p w14:paraId="4E560E60" w14:textId="4C2C3942" w:rsidR="00BD321B" w:rsidRPr="00144F3C" w:rsidRDefault="00BD321B" w:rsidP="00F06DAB">
      <w:p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The product manager will 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join the dbMotion Solution Team taking part in defining and leading the roadmap of the product,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manage priorities and drive 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innovative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solutions. 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As a product owner, the associate product manager will have responsibility for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several areas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 of the solution and will lead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all aspects from 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the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requirement phase 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through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to delivery</w:t>
      </w:r>
      <w:r>
        <w:rPr>
          <w:rFonts w:ascii="Tahoma" w:eastAsia="Times New Roman" w:hAnsi="Tahoma" w:cs="Tahoma"/>
          <w:color w:val="333333"/>
          <w:shd w:val="clear" w:color="auto" w:fill="FFFFFF"/>
        </w:rPr>
        <w:t>, including but not limited to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:</w:t>
      </w:r>
    </w:p>
    <w:p w14:paraId="7A0D1176" w14:textId="4A378FD7" w:rsidR="00BD321B" w:rsidRPr="00144F3C" w:rsidRDefault="00BD321B" w:rsidP="00F13108">
      <w:pPr>
        <w:numPr>
          <w:ilvl w:val="0"/>
          <w:numId w:val="37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Scope setting </w:t>
      </w:r>
    </w:p>
    <w:p w14:paraId="6263D16E" w14:textId="322EE23C" w:rsidR="00BD321B" w:rsidRPr="00144F3C" w:rsidRDefault="00BD321B" w:rsidP="00F13108">
      <w:pPr>
        <w:numPr>
          <w:ilvl w:val="0"/>
          <w:numId w:val="37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Design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Review</w:t>
      </w:r>
    </w:p>
    <w:p w14:paraId="2A6642A7" w14:textId="4D0FEAA8" w:rsidR="00BD321B" w:rsidRPr="00144F3C" w:rsidRDefault="00BD321B" w:rsidP="00F13108">
      <w:pPr>
        <w:numPr>
          <w:ilvl w:val="0"/>
          <w:numId w:val="37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Development and testing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 tracking</w:t>
      </w:r>
    </w:p>
    <w:p w14:paraId="3017C468" w14:textId="77777777" w:rsidR="00BD321B" w:rsidRPr="00144F3C" w:rsidRDefault="00BD321B" w:rsidP="00F13108">
      <w:pPr>
        <w:numPr>
          <w:ilvl w:val="0"/>
          <w:numId w:val="37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Delivery &amp; Training</w:t>
      </w:r>
    </w:p>
    <w:p w14:paraId="1AD6850D" w14:textId="76FA37C8" w:rsidR="00BD321B" w:rsidRDefault="00BD321B" w:rsidP="00F13108">
      <w:pPr>
        <w:numPr>
          <w:ilvl w:val="0"/>
          <w:numId w:val="37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Support </w:t>
      </w:r>
      <w:r>
        <w:rPr>
          <w:rFonts w:ascii="Tahoma" w:eastAsia="Times New Roman" w:hAnsi="Tahoma" w:cs="Tahoma"/>
          <w:color w:val="333333"/>
          <w:shd w:val="clear" w:color="auto" w:fill="FFFFFF"/>
        </w:rPr>
        <w:t>the d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elivery group</w:t>
      </w:r>
    </w:p>
    <w:p w14:paraId="32BB1133" w14:textId="63091E61" w:rsidR="00BD321B" w:rsidRPr="00957C01" w:rsidRDefault="00FE3A30" w:rsidP="00F13108">
      <w:pPr>
        <w:numPr>
          <w:ilvl w:val="0"/>
          <w:numId w:val="37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957C01">
        <w:rPr>
          <w:rFonts w:ascii="Tahoma" w:eastAsia="Times New Roman" w:hAnsi="Tahoma" w:cs="Tahoma"/>
          <w:color w:val="333333"/>
          <w:shd w:val="clear" w:color="auto" w:fill="FFFFFF"/>
        </w:rPr>
        <w:t>E</w:t>
      </w:r>
      <w:r w:rsidRPr="00965B52">
        <w:rPr>
          <w:rFonts w:ascii="Tahoma" w:eastAsia="Times New Roman" w:hAnsi="Tahoma" w:cs="Tahoma"/>
          <w:color w:val="333333"/>
          <w:shd w:val="clear" w:color="auto" w:fill="FFFFFF"/>
        </w:rPr>
        <w:t>ngag</w:t>
      </w:r>
      <w:r w:rsidR="00615BA0">
        <w:rPr>
          <w:rFonts w:ascii="Tahoma" w:eastAsia="Times New Roman" w:hAnsi="Tahoma" w:cs="Tahoma"/>
          <w:color w:val="333333"/>
          <w:shd w:val="clear" w:color="auto" w:fill="FFFFFF"/>
        </w:rPr>
        <w:t>e</w:t>
      </w:r>
      <w:r w:rsidRPr="00965B52">
        <w:rPr>
          <w:rFonts w:ascii="Tahoma" w:eastAsia="Times New Roman" w:hAnsi="Tahoma" w:cs="Tahoma"/>
          <w:color w:val="333333"/>
          <w:shd w:val="clear" w:color="auto" w:fill="FFFFFF"/>
        </w:rPr>
        <w:t xml:space="preserve"> </w:t>
      </w:r>
      <w:r w:rsidR="00615BA0">
        <w:rPr>
          <w:rFonts w:ascii="Tahoma" w:eastAsia="Times New Roman" w:hAnsi="Tahoma" w:cs="Tahoma"/>
          <w:color w:val="333333"/>
          <w:shd w:val="clear" w:color="auto" w:fill="FFFFFF"/>
        </w:rPr>
        <w:t xml:space="preserve">and lead discussions with </w:t>
      </w:r>
      <w:r w:rsidR="00010D0F" w:rsidRPr="00615BA0">
        <w:rPr>
          <w:rFonts w:ascii="Tahoma" w:eastAsia="Times New Roman" w:hAnsi="Tahoma" w:cs="Tahoma"/>
          <w:color w:val="333333"/>
          <w:shd w:val="clear" w:color="auto" w:fill="FFFFFF"/>
        </w:rPr>
        <w:t>customers</w:t>
      </w:r>
    </w:p>
    <w:p w14:paraId="4D8FA453" w14:textId="77777777" w:rsidR="00BD321B" w:rsidRPr="00F13108" w:rsidRDefault="00BD321B" w:rsidP="00BD321B">
      <w:pPr>
        <w:shd w:val="clear" w:color="auto" w:fill="FFFFFF"/>
        <w:spacing w:after="0"/>
        <w:ind w:left="360"/>
        <w:rPr>
          <w:rFonts w:ascii="Tahoma" w:eastAsia="Times New Roman" w:hAnsi="Tahoma" w:cs="Tahoma"/>
          <w:b/>
          <w:bCs/>
          <w:color w:val="333333"/>
          <w:shd w:val="clear" w:color="auto" w:fill="FFFFFF"/>
        </w:rPr>
      </w:pPr>
      <w:r w:rsidRPr="00F13108">
        <w:rPr>
          <w:rFonts w:ascii="Tahoma" w:eastAsia="Times New Roman" w:hAnsi="Tahoma" w:cs="Tahoma"/>
          <w:b/>
          <w:bCs/>
          <w:color w:val="333333"/>
          <w:shd w:val="clear" w:color="auto" w:fill="FFFFFF"/>
        </w:rPr>
        <w:t xml:space="preserve"> </w:t>
      </w:r>
    </w:p>
    <w:p w14:paraId="1A9FD2FB" w14:textId="77777777" w:rsidR="00BD321B" w:rsidRPr="00F13108" w:rsidRDefault="00BD321B" w:rsidP="00BD321B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F13108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Requirements:</w:t>
      </w:r>
    </w:p>
    <w:p w14:paraId="006D9DF6" w14:textId="3A04B42F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2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years of experience in System Analysis/Product Management/Development</w:t>
      </w:r>
    </w:p>
    <w:p w14:paraId="08519161" w14:textId="0B09E6A3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Proven ability &amp; experience in system analysis o</w:t>
      </w:r>
      <w:r>
        <w:rPr>
          <w:rFonts w:ascii="Tahoma" w:eastAsia="Times New Roman" w:hAnsi="Tahoma" w:cs="Tahoma"/>
          <w:color w:val="333333"/>
          <w:shd w:val="clear" w:color="auto" w:fill="FFFFFF"/>
        </w:rPr>
        <w:t>f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 complicated</w:t>
      </w:r>
      <w:r>
        <w:rPr>
          <w:rFonts w:ascii="Tahoma" w:eastAsia="Times New Roman" w:hAnsi="Tahoma" w:cs="Tahoma"/>
          <w:color w:val="333333"/>
          <w:shd w:val="clear" w:color="auto" w:fill="FFFFFF"/>
        </w:rPr>
        <w:t>, enterprise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 systems</w:t>
      </w:r>
    </w:p>
    <w:p w14:paraId="6F8E1D52" w14:textId="37A1DD75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Planning and c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onducting analysis sessions with </w:t>
      </w: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all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customers</w:t>
      </w:r>
      <w:r>
        <w:rPr>
          <w:rFonts w:ascii="Tahoma" w:eastAsia="Times New Roman" w:hAnsi="Tahoma" w:cs="Tahoma"/>
          <w:color w:val="333333"/>
          <w:shd w:val="clear" w:color="auto" w:fill="FFFFFF"/>
        </w:rPr>
        <w:t>, internal and external</w:t>
      </w:r>
    </w:p>
    <w:p w14:paraId="3A07D205" w14:textId="1EAD1056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Defining product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specifications and </w:t>
      </w:r>
      <w:r>
        <w:rPr>
          <w:rFonts w:ascii="Tahoma" w:eastAsia="Times New Roman" w:hAnsi="Tahoma" w:cs="Tahoma"/>
          <w:color w:val="333333"/>
          <w:shd w:val="clear" w:color="auto" w:fill="FFFFFF"/>
        </w:rPr>
        <w:t>features</w:t>
      </w:r>
    </w:p>
    <w:p w14:paraId="5910CDC6" w14:textId="5C845150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Experience </w:t>
      </w:r>
      <w:r w:rsidR="00E94924">
        <w:rPr>
          <w:rFonts w:ascii="Tahoma" w:eastAsia="Times New Roman" w:hAnsi="Tahoma" w:cs="Tahoma"/>
          <w:color w:val="333333"/>
          <w:shd w:val="clear" w:color="auto" w:fill="FFFFFF"/>
        </w:rPr>
        <w:t xml:space="preserve">in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design and analysis</w:t>
      </w:r>
      <w:r w:rsidR="00E94924">
        <w:rPr>
          <w:rFonts w:ascii="Tahoma" w:eastAsia="Times New Roman" w:hAnsi="Tahoma" w:cs="Tahoma"/>
          <w:color w:val="333333"/>
          <w:shd w:val="clear" w:color="auto" w:fill="FFFFFF"/>
        </w:rPr>
        <w:t xml:space="preserve"> of frontend and backend </w:t>
      </w:r>
      <w:r w:rsidR="005550DA">
        <w:rPr>
          <w:rFonts w:ascii="Tahoma" w:eastAsia="Times New Roman" w:hAnsi="Tahoma" w:cs="Tahoma"/>
          <w:color w:val="333333"/>
          <w:shd w:val="clear" w:color="auto" w:fill="FFFFFF"/>
        </w:rPr>
        <w:t>areas</w:t>
      </w:r>
      <w:r w:rsidR="00D862E3">
        <w:rPr>
          <w:rFonts w:ascii="Tahoma" w:eastAsia="Times New Roman" w:hAnsi="Tahoma" w:cs="Tahoma"/>
          <w:color w:val="333333"/>
          <w:shd w:val="clear" w:color="auto" w:fill="FFFFFF"/>
        </w:rPr>
        <w:t>\applications</w:t>
      </w:r>
      <w:r w:rsidR="005550DA">
        <w:rPr>
          <w:rFonts w:ascii="Tahoma" w:eastAsia="Times New Roman" w:hAnsi="Tahoma" w:cs="Tahoma"/>
          <w:color w:val="333333"/>
          <w:shd w:val="clear" w:color="auto" w:fill="FFFFFF"/>
        </w:rPr>
        <w:t xml:space="preserve"> </w:t>
      </w:r>
      <w:r w:rsidR="00E94924">
        <w:rPr>
          <w:rFonts w:ascii="Tahoma" w:eastAsia="Times New Roman" w:hAnsi="Tahoma" w:cs="Tahoma"/>
          <w:color w:val="333333"/>
          <w:shd w:val="clear" w:color="auto" w:fill="FFFFFF"/>
        </w:rPr>
        <w:t xml:space="preserve"> </w:t>
      </w:r>
    </w:p>
    <w:p w14:paraId="74B31B77" w14:textId="77777777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Good understanding of Enterprise Software (tools and processes)</w:t>
      </w:r>
    </w:p>
    <w:p w14:paraId="16318BB6" w14:textId="77777777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Understand data modeling</w:t>
      </w:r>
    </w:p>
    <w:p w14:paraId="05C972C1" w14:textId="5B3050CA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Experience in leading development </w:t>
      </w:r>
      <w:r w:rsidR="00954613">
        <w:rPr>
          <w:rFonts w:ascii="Tahoma" w:eastAsia="Times New Roman" w:hAnsi="Tahoma" w:cs="Tahoma"/>
          <w:color w:val="333333"/>
          <w:shd w:val="clear" w:color="auto" w:fill="FFFFFF"/>
        </w:rPr>
        <w:t xml:space="preserve">teams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from inception to deployment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br/>
      </w:r>
    </w:p>
    <w:p w14:paraId="770030BE" w14:textId="5C943B40" w:rsidR="00BD321B" w:rsidRPr="00F13108" w:rsidRDefault="00BD321B" w:rsidP="00BD321B">
      <w:pPr>
        <w:shd w:val="clear" w:color="auto" w:fill="FFFFFF"/>
        <w:spacing w:after="0"/>
        <w:rPr>
          <w:sz w:val="20"/>
          <w:szCs w:val="20"/>
        </w:rPr>
      </w:pPr>
      <w:r w:rsidRPr="00F13108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Advantage</w:t>
      </w:r>
      <w:r w:rsidR="00F06DAB" w:rsidRPr="00F13108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s</w:t>
      </w:r>
      <w:r w:rsidRPr="00F13108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5D5AE6C0" w14:textId="73358918" w:rsidR="00BD321B" w:rsidRPr="00144F3C" w:rsidRDefault="00F06DA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Medical Informatics / Healthcare IT </w:t>
      </w:r>
      <w:r w:rsidR="00BD321B" w:rsidRPr="00144F3C">
        <w:rPr>
          <w:rFonts w:ascii="Tahoma" w:eastAsia="Times New Roman" w:hAnsi="Tahoma" w:cs="Tahoma"/>
          <w:color w:val="333333"/>
          <w:shd w:val="clear" w:color="auto" w:fill="FFFFFF"/>
        </w:rPr>
        <w:t>experience</w:t>
      </w:r>
    </w:p>
    <w:p w14:paraId="03534C2A" w14:textId="1A4CF8CD" w:rsidR="00BD321B" w:rsidRPr="00144F3C" w:rsidRDefault="00F06DA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  <w:rtl/>
          <w:lang w:bidi="ar-SA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Previous experience and knowledge of </w:t>
      </w:r>
      <w:r w:rsidR="00BD321B" w:rsidRPr="00144F3C">
        <w:rPr>
          <w:rFonts w:ascii="Tahoma" w:eastAsia="Times New Roman" w:hAnsi="Tahoma" w:cs="Tahoma"/>
          <w:color w:val="333333"/>
          <w:shd w:val="clear" w:color="auto" w:fill="FFFFFF"/>
        </w:rPr>
        <w:t>products lifecycle</w:t>
      </w:r>
    </w:p>
    <w:p w14:paraId="2D9D96C4" w14:textId="2B1DBF69" w:rsidR="00BD321B" w:rsidRDefault="00F06DA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Familiarity with a</w:t>
      </w:r>
      <w:r w:rsidR="00BD321B" w:rsidRPr="00144F3C">
        <w:rPr>
          <w:rFonts w:ascii="Tahoma" w:eastAsia="Times New Roman" w:hAnsi="Tahoma" w:cs="Tahoma"/>
          <w:color w:val="333333"/>
          <w:shd w:val="clear" w:color="auto" w:fill="FFFFFF"/>
        </w:rPr>
        <w:t>gile methodolog</w:t>
      </w:r>
      <w:r>
        <w:rPr>
          <w:rFonts w:ascii="Tahoma" w:eastAsia="Times New Roman" w:hAnsi="Tahoma" w:cs="Tahoma"/>
          <w:color w:val="333333"/>
          <w:shd w:val="clear" w:color="auto" w:fill="FFFFFF"/>
        </w:rPr>
        <w:t>ies</w:t>
      </w:r>
      <w:r w:rsidR="00BD321B"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 (Kanban, Scrum</w:t>
      </w:r>
      <w:r>
        <w:rPr>
          <w:rFonts w:ascii="Tahoma" w:eastAsia="Times New Roman" w:hAnsi="Tahoma" w:cs="Tahoma"/>
          <w:color w:val="333333"/>
          <w:shd w:val="clear" w:color="auto" w:fill="FFFFFF"/>
        </w:rPr>
        <w:t>)</w:t>
      </w:r>
    </w:p>
    <w:p w14:paraId="4B800148" w14:textId="7BEF9C83" w:rsidR="00BD321B" w:rsidRDefault="00F06DAB" w:rsidP="00676F24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F06DAB">
        <w:rPr>
          <w:rFonts w:ascii="Tahoma" w:eastAsia="Times New Roman" w:hAnsi="Tahoma" w:cs="Tahoma"/>
          <w:color w:val="333333"/>
          <w:shd w:val="clear" w:color="auto" w:fill="FFFFFF"/>
        </w:rPr>
        <w:t xml:space="preserve">Experience in UX design, Human Centered </w:t>
      </w:r>
      <w:proofErr w:type="gramStart"/>
      <w:r w:rsidRPr="00F06DAB">
        <w:rPr>
          <w:rFonts w:ascii="Tahoma" w:eastAsia="Times New Roman" w:hAnsi="Tahoma" w:cs="Tahoma"/>
          <w:color w:val="333333"/>
          <w:shd w:val="clear" w:color="auto" w:fill="FFFFFF"/>
        </w:rPr>
        <w:t>design</w:t>
      </w:r>
      <w:proofErr w:type="gramEnd"/>
      <w:r w:rsidRPr="00F06DAB">
        <w:rPr>
          <w:rFonts w:ascii="Tahoma" w:eastAsia="Times New Roman" w:hAnsi="Tahoma" w:cs="Tahoma"/>
          <w:color w:val="333333"/>
          <w:shd w:val="clear" w:color="auto" w:fill="FFFFFF"/>
        </w:rPr>
        <w:t xml:space="preserve"> and best practices</w:t>
      </w:r>
    </w:p>
    <w:p w14:paraId="3254585C" w14:textId="1AE0C173" w:rsidR="004C3AF8" w:rsidRPr="00F06DAB" w:rsidRDefault="004C3AF8" w:rsidP="00676F24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Experience with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data modeling</w:t>
      </w:r>
      <w:r w:rsidR="00957C01">
        <w:rPr>
          <w:rFonts w:ascii="Tahoma" w:eastAsia="Times New Roman" w:hAnsi="Tahoma" w:cs="Tahoma"/>
          <w:color w:val="333333"/>
          <w:shd w:val="clear" w:color="auto" w:fill="FFFFFF"/>
        </w:rPr>
        <w:t xml:space="preserve"> design</w:t>
      </w:r>
    </w:p>
    <w:p w14:paraId="17F10749" w14:textId="77777777" w:rsidR="00F06DAB" w:rsidRPr="00F13108" w:rsidRDefault="00F06DAB" w:rsidP="00F06DAB">
      <w:pPr>
        <w:shd w:val="clear" w:color="auto" w:fill="FFFFFF"/>
        <w:spacing w:after="0"/>
        <w:ind w:left="720"/>
        <w:rPr>
          <w:rFonts w:ascii="Tahoma" w:eastAsia="Times New Roman" w:hAnsi="Tahoma" w:cs="Tahoma"/>
          <w:b/>
          <w:bCs/>
          <w:color w:val="333333"/>
          <w:shd w:val="clear" w:color="auto" w:fill="FFFFFF"/>
        </w:rPr>
      </w:pPr>
    </w:p>
    <w:p w14:paraId="08BDFED3" w14:textId="3A9A9032" w:rsidR="00BD321B" w:rsidRPr="00F13108" w:rsidRDefault="00BD321B" w:rsidP="00BD321B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F13108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Personal Skills and Characteristics:</w:t>
      </w:r>
    </w:p>
    <w:p w14:paraId="7BE5AC0E" w14:textId="4EBA35B4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Highly responsible</w:t>
      </w:r>
      <w:r w:rsidR="00F06DAB">
        <w:rPr>
          <w:rFonts w:ascii="Tahoma" w:eastAsia="Times New Roman" w:hAnsi="Tahoma" w:cs="Tahoma"/>
          <w:color w:val="333333"/>
          <w:shd w:val="clear" w:color="auto" w:fill="FFFFFF"/>
        </w:rPr>
        <w:t xml:space="preserve">, 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accountable</w:t>
      </w:r>
      <w:r w:rsidR="00F06DAB">
        <w:rPr>
          <w:rFonts w:ascii="Tahoma" w:eastAsia="Times New Roman" w:hAnsi="Tahoma" w:cs="Tahoma"/>
          <w:color w:val="333333"/>
          <w:shd w:val="clear" w:color="auto" w:fill="FFFFFF"/>
        </w:rPr>
        <w:t xml:space="preserve">, independent, and </w:t>
      </w:r>
      <w:proofErr w:type="spellStart"/>
      <w:r w:rsidR="00F06DAB">
        <w:rPr>
          <w:rFonts w:ascii="Tahoma" w:eastAsia="Times New Roman" w:hAnsi="Tahoma" w:cs="Tahoma"/>
          <w:color w:val="333333"/>
          <w:shd w:val="clear" w:color="auto" w:fill="FFFFFF"/>
        </w:rPr>
        <w:t>self motivated</w:t>
      </w:r>
      <w:proofErr w:type="spellEnd"/>
    </w:p>
    <w:p w14:paraId="35069943" w14:textId="76844C2E" w:rsidR="00BD321B" w:rsidRPr="00144F3C" w:rsidRDefault="00F06DA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proofErr w:type="gramStart"/>
      <w:r>
        <w:rPr>
          <w:rFonts w:ascii="Tahoma" w:eastAsia="Times New Roman" w:hAnsi="Tahoma" w:cs="Tahoma"/>
          <w:color w:val="333333"/>
          <w:shd w:val="clear" w:color="auto" w:fill="FFFFFF"/>
        </w:rPr>
        <w:t>Multi tasker</w:t>
      </w:r>
      <w:proofErr w:type="gramEnd"/>
    </w:p>
    <w:p w14:paraId="593262B3" w14:textId="65B5F656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Ability to work in a distributed work environment (different locations</w:t>
      </w:r>
      <w:r w:rsidR="00F06DAB">
        <w:rPr>
          <w:rFonts w:ascii="Tahoma" w:eastAsia="Times New Roman" w:hAnsi="Tahoma" w:cs="Tahoma"/>
          <w:color w:val="333333"/>
          <w:shd w:val="clear" w:color="auto" w:fill="FFFFFF"/>
        </w:rPr>
        <w:t>, cultures</w:t>
      </w: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 &amp; time zones)</w:t>
      </w:r>
    </w:p>
    <w:p w14:paraId="7D01522D" w14:textId="77777777" w:rsidR="00BD321B" w:rsidRPr="00144F3C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Strong problem solving and </w:t>
      </w:r>
      <w:proofErr w:type="gramStart"/>
      <w:r w:rsidRPr="00144F3C">
        <w:rPr>
          <w:rFonts w:ascii="Tahoma" w:eastAsia="Times New Roman" w:hAnsi="Tahoma" w:cs="Tahoma"/>
          <w:color w:val="333333"/>
          <w:shd w:val="clear" w:color="auto" w:fill="FFFFFF"/>
        </w:rPr>
        <w:t>decision making</w:t>
      </w:r>
      <w:proofErr w:type="gramEnd"/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 skills</w:t>
      </w:r>
    </w:p>
    <w:p w14:paraId="2E518CBF" w14:textId="77777777" w:rsidR="00BD321B" w:rsidRPr="00144F3C" w:rsidRDefault="00BD321B" w:rsidP="00BD321B"/>
    <w:p w14:paraId="09913C6E" w14:textId="34B3805F" w:rsidR="00BD321B" w:rsidRPr="00F13108" w:rsidRDefault="00BD321B" w:rsidP="00F13108">
      <w:pP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F13108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>Education:</w:t>
      </w:r>
    </w:p>
    <w:p w14:paraId="23C7EE8D" w14:textId="3DB1E064" w:rsidR="00BD321B" w:rsidRDefault="00BD321B" w:rsidP="00BD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 w:rsidRPr="00144F3C">
        <w:rPr>
          <w:rFonts w:ascii="Tahoma" w:eastAsia="Times New Roman" w:hAnsi="Tahoma" w:cs="Tahoma"/>
          <w:color w:val="333333"/>
          <w:shd w:val="clear" w:color="auto" w:fill="FFFFFF"/>
        </w:rPr>
        <w:t xml:space="preserve">Bachelor's degree - Preference to Computer Science / Information Systems Engineering Studies </w:t>
      </w:r>
    </w:p>
    <w:p w14:paraId="6BFA2382" w14:textId="77777777" w:rsidR="00F13108" w:rsidRPr="00144F3C" w:rsidRDefault="00F13108" w:rsidP="00F13108">
      <w:pPr>
        <w:shd w:val="clear" w:color="auto" w:fill="FFFFFF"/>
        <w:spacing w:after="0"/>
        <w:ind w:left="720"/>
        <w:rPr>
          <w:rFonts w:ascii="Tahoma" w:eastAsia="Times New Roman" w:hAnsi="Tahoma" w:cs="Tahoma"/>
          <w:color w:val="333333"/>
          <w:shd w:val="clear" w:color="auto" w:fill="FFFFFF"/>
        </w:rPr>
      </w:pPr>
    </w:p>
    <w:p w14:paraId="0B8EC1EA" w14:textId="77777777" w:rsidR="00BD321B" w:rsidRPr="00F13108" w:rsidRDefault="00BD321B" w:rsidP="00BD321B">
      <w:pP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F13108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General Information: </w:t>
      </w:r>
    </w:p>
    <w:p w14:paraId="7EB1F1AA" w14:textId="77777777" w:rsidR="00BD321B" w:rsidRDefault="00BD321B" w:rsidP="00BD321B">
      <w:pPr>
        <w:numPr>
          <w:ilvl w:val="0"/>
          <w:numId w:val="36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 xml:space="preserve">Full time position </w:t>
      </w:r>
    </w:p>
    <w:p w14:paraId="55E47BC4" w14:textId="77777777" w:rsidR="00BD321B" w:rsidRDefault="00BD321B" w:rsidP="00BD321B">
      <w:pPr>
        <w:numPr>
          <w:ilvl w:val="0"/>
          <w:numId w:val="36"/>
        </w:numPr>
        <w:shd w:val="clear" w:color="auto" w:fill="FFFFFF"/>
        <w:spacing w:after="0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ahoma" w:eastAsia="Times New Roman" w:hAnsi="Tahoma" w:cs="Tahoma"/>
          <w:color w:val="333333"/>
          <w:shd w:val="clear" w:color="auto" w:fill="FFFFFF"/>
        </w:rPr>
        <w:t>Location: Beer-Sheva</w:t>
      </w:r>
    </w:p>
    <w:p w14:paraId="396CEE90" w14:textId="77777777" w:rsidR="00BD321B" w:rsidRDefault="00BD321B" w:rsidP="00BD321B">
      <w:pPr>
        <w:shd w:val="clear" w:color="auto" w:fill="FFFFFF"/>
        <w:spacing w:after="0"/>
        <w:ind w:left="360"/>
        <w:jc w:val="both"/>
        <w:rPr>
          <w:rFonts w:ascii="Arial" w:hAnsi="Arial" w:cs="Arial"/>
        </w:rPr>
      </w:pPr>
    </w:p>
    <w:p w14:paraId="6E969D74" w14:textId="3FC2F15C" w:rsidR="00BD321B" w:rsidRPr="000A0E04" w:rsidRDefault="00BD321B" w:rsidP="00BD321B">
      <w:pPr>
        <w:pStyle w:val="ListBullet"/>
        <w:numPr>
          <w:ilvl w:val="0"/>
          <w:numId w:val="0"/>
        </w:numPr>
        <w:ind w:left="270"/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To </w:t>
      </w:r>
      <w:r w:rsidR="00F06DAB">
        <w:rPr>
          <w:rFonts w:ascii="Tahoma" w:hAnsi="Tahoma" w:cs="Tahoma"/>
          <w:b/>
          <w:bCs/>
          <w:sz w:val="24"/>
          <w:szCs w:val="24"/>
          <w:shd w:val="clear" w:color="auto" w:fill="FFFFFF"/>
        </w:rPr>
        <w:t>a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pply please send your</w:t>
      </w:r>
      <w:r w:rsidR="00F06DA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resume 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to: </w:t>
      </w:r>
      <w:hyperlink r:id="rId8" w:history="1">
        <w:r w:rsidRPr="000A0E04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jobs@dbmotion.com</w:t>
        </w:r>
      </w:hyperlink>
    </w:p>
    <w:p w14:paraId="711CD2F2" w14:textId="34B23DC0" w:rsidR="00470ADE" w:rsidRPr="00BD321B" w:rsidRDefault="00BD321B" w:rsidP="00F06DAB">
      <w:pPr>
        <w:pStyle w:val="ListBullet"/>
        <w:numPr>
          <w:ilvl w:val="0"/>
          <w:numId w:val="0"/>
        </w:numPr>
        <w:ind w:left="270"/>
        <w:jc w:val="center"/>
      </w:pP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*Be sure the file is in 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PDF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 format or with file extension doc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x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sectPr w:rsidR="00470ADE" w:rsidRPr="00BD321B" w:rsidSect="00C0483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82D7" w14:textId="77777777" w:rsidR="001C3E5A" w:rsidRDefault="001C3E5A" w:rsidP="008D267C">
      <w:pPr>
        <w:spacing w:after="0"/>
      </w:pPr>
      <w:r>
        <w:separator/>
      </w:r>
    </w:p>
  </w:endnote>
  <w:endnote w:type="continuationSeparator" w:id="0">
    <w:p w14:paraId="365B43FA" w14:textId="77777777" w:rsidR="001C3E5A" w:rsidRDefault="001C3E5A" w:rsidP="008D2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116E" w14:textId="77777777" w:rsidR="0025214D" w:rsidRDefault="0025214D" w:rsidP="00951DA5">
    <w:pPr>
      <w:pStyle w:val="Footer"/>
    </w:pPr>
    <w:r>
      <w:rPr>
        <w:b/>
        <w:bCs/>
      </w:rPr>
      <w:tab/>
    </w:r>
    <w:r w:rsidRPr="00951DA5">
      <w:t xml:space="preserve">Page </w:t>
    </w:r>
    <w:sdt>
      <w:sdtPr>
        <w:id w:val="16245084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5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r w:rsidR="001C3E5A">
          <w:fldChar w:fldCharType="begin"/>
        </w:r>
        <w:r w:rsidR="001C3E5A">
          <w:instrText xml:space="preserve"> NUMPAGES   \* MERGEFORMAT </w:instrText>
        </w:r>
        <w:r w:rsidR="001C3E5A">
          <w:fldChar w:fldCharType="separate"/>
        </w:r>
        <w:r w:rsidR="00667657">
          <w:rPr>
            <w:noProof/>
          </w:rPr>
          <w:t>3</w:t>
        </w:r>
        <w:r w:rsidR="001C3E5A">
          <w:rPr>
            <w:noProof/>
          </w:rPr>
          <w:fldChar w:fldCharType="end"/>
        </w:r>
      </w:sdtContent>
    </w:sdt>
  </w:p>
  <w:p w14:paraId="25C45326" w14:textId="77777777" w:rsidR="0025214D" w:rsidRDefault="0025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CC5B" w14:textId="77777777" w:rsidR="001C3E5A" w:rsidRDefault="001C3E5A" w:rsidP="008D267C">
      <w:pPr>
        <w:spacing w:after="0"/>
      </w:pPr>
      <w:r>
        <w:separator/>
      </w:r>
    </w:p>
  </w:footnote>
  <w:footnote w:type="continuationSeparator" w:id="0">
    <w:p w14:paraId="63E7DA5F" w14:textId="77777777" w:rsidR="001C3E5A" w:rsidRDefault="001C3E5A" w:rsidP="008D26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4865F" w14:textId="77777777" w:rsidR="0025214D" w:rsidRDefault="00C04835" w:rsidP="00B920F0">
    <w:pPr>
      <w:pStyle w:val="Header"/>
    </w:pPr>
    <w:r>
      <w:rPr>
        <w:noProof/>
      </w:rPr>
      <w:drawing>
        <wp:inline distT="0" distB="0" distL="0" distR="0" wp14:anchorId="28E5CA30" wp14:editId="128A4C3C">
          <wp:extent cx="2404741" cy="6870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script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071" cy="69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9B677F" wp14:editId="0ADE5AD7">
              <wp:simplePos x="0" y="0"/>
              <wp:positionH relativeFrom="column">
                <wp:posOffset>-1017270</wp:posOffset>
              </wp:positionH>
              <wp:positionV relativeFrom="paragraph">
                <wp:posOffset>-496570</wp:posOffset>
              </wp:positionV>
              <wp:extent cx="560070" cy="10725150"/>
              <wp:effectExtent l="1905" t="0" r="0" b="12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" cy="10725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90C8"/>
                          </a:gs>
                          <a:gs pos="100000">
                            <a:srgbClr val="0090C8">
                              <a:gamma/>
                              <a:tint val="60784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DC5D1" id="Rectangle 2" o:spid="_x0000_s1026" style="position:absolute;margin-left:-80.1pt;margin-top:-39.1pt;width:44.1pt;height:8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" fillcolor="#0090c8" stroked="f">
              <v:fill color2="#64bcde" angle="90" focus="100%" type="gradient"/>
            </v:rect>
          </w:pict>
        </mc:Fallback>
      </mc:AlternateContent>
    </w:r>
    <w:r w:rsidR="00E643D9">
      <w:tab/>
    </w:r>
    <w:r w:rsidR="00E643D9">
      <w:tab/>
      <w:t xml:space="preserve">                                                                     </w:t>
    </w:r>
    <w:r w:rsidR="00E643D9">
      <w:rPr>
        <w:noProof/>
      </w:rPr>
      <w:drawing>
        <wp:inline distT="0" distB="0" distL="0" distR="0" wp14:anchorId="0F4FAC92" wp14:editId="7E9C14EF">
          <wp:extent cx="1593215" cy="728069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bMotion Logo_no tag line.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1065" cy="74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0F69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7391C"/>
    <w:multiLevelType w:val="hybridMultilevel"/>
    <w:tmpl w:val="6378543A"/>
    <w:lvl w:ilvl="0" w:tplc="B69C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74A"/>
    <w:multiLevelType w:val="hybridMultilevel"/>
    <w:tmpl w:val="03E27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664E1"/>
    <w:multiLevelType w:val="hybridMultilevel"/>
    <w:tmpl w:val="DCE6DC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1255BB"/>
    <w:multiLevelType w:val="hybridMultilevel"/>
    <w:tmpl w:val="5E8CB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069D7"/>
    <w:multiLevelType w:val="hybridMultilevel"/>
    <w:tmpl w:val="37CCE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B41B3"/>
    <w:multiLevelType w:val="hybridMultilevel"/>
    <w:tmpl w:val="5686CE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EB149AA"/>
    <w:multiLevelType w:val="hybridMultilevel"/>
    <w:tmpl w:val="0802834A"/>
    <w:lvl w:ilvl="0" w:tplc="23CEDC1A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7936CF"/>
    <w:multiLevelType w:val="hybridMultilevel"/>
    <w:tmpl w:val="A296B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83431A"/>
    <w:multiLevelType w:val="multilevel"/>
    <w:tmpl w:val="E140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E33B9"/>
    <w:multiLevelType w:val="hybridMultilevel"/>
    <w:tmpl w:val="FE28C742"/>
    <w:lvl w:ilvl="0" w:tplc="CD04D1D4">
      <w:start w:val="1"/>
      <w:numFmt w:val="decimal"/>
      <w:pStyle w:val="Last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8829F6"/>
    <w:multiLevelType w:val="hybridMultilevel"/>
    <w:tmpl w:val="F76ED3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9AD35EE"/>
    <w:multiLevelType w:val="multilevel"/>
    <w:tmpl w:val="5F5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895E29"/>
    <w:multiLevelType w:val="hybridMultilevel"/>
    <w:tmpl w:val="28CA5338"/>
    <w:lvl w:ilvl="0" w:tplc="48AC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93312"/>
    <w:multiLevelType w:val="hybridMultilevel"/>
    <w:tmpl w:val="E67841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03F3875"/>
    <w:multiLevelType w:val="hybridMultilevel"/>
    <w:tmpl w:val="330825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A303386"/>
    <w:multiLevelType w:val="multilevel"/>
    <w:tmpl w:val="A404C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01722BD"/>
    <w:multiLevelType w:val="hybridMultilevel"/>
    <w:tmpl w:val="CF66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3040A"/>
    <w:multiLevelType w:val="hybridMultilevel"/>
    <w:tmpl w:val="4E9E6B50"/>
    <w:lvl w:ilvl="0" w:tplc="6A3CDA06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7F134A6"/>
    <w:multiLevelType w:val="hybridMultilevel"/>
    <w:tmpl w:val="E682BB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9354260"/>
    <w:multiLevelType w:val="hybridMultilevel"/>
    <w:tmpl w:val="3C784F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B856C50"/>
    <w:multiLevelType w:val="hybridMultilevel"/>
    <w:tmpl w:val="1B68E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ED32F21"/>
    <w:multiLevelType w:val="multilevel"/>
    <w:tmpl w:val="806E7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04614E"/>
    <w:multiLevelType w:val="hybridMultilevel"/>
    <w:tmpl w:val="70943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2A7B67"/>
    <w:multiLevelType w:val="hybridMultilevel"/>
    <w:tmpl w:val="EA4E30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28460C3"/>
    <w:multiLevelType w:val="hybridMultilevel"/>
    <w:tmpl w:val="B0C877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59027A48"/>
    <w:multiLevelType w:val="multilevel"/>
    <w:tmpl w:val="C4C2C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7" w15:restartNumberingAfterBreak="0">
    <w:nsid w:val="5C090F8F"/>
    <w:multiLevelType w:val="hybridMultilevel"/>
    <w:tmpl w:val="0FBAA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17DEF"/>
    <w:multiLevelType w:val="hybridMultilevel"/>
    <w:tmpl w:val="FC920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90531"/>
    <w:multiLevelType w:val="hybridMultilevel"/>
    <w:tmpl w:val="999A40BA"/>
    <w:lvl w:ilvl="0" w:tplc="3024334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cs="Symbol" w:hint="default"/>
        <w:color w:val="000080"/>
      </w:rPr>
    </w:lvl>
    <w:lvl w:ilvl="1" w:tplc="04090019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333399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0612"/>
    <w:multiLevelType w:val="multilevel"/>
    <w:tmpl w:val="1D2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503D4"/>
    <w:multiLevelType w:val="hybridMultilevel"/>
    <w:tmpl w:val="1A08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34CC"/>
    <w:multiLevelType w:val="hybridMultilevel"/>
    <w:tmpl w:val="6B14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94C93"/>
    <w:multiLevelType w:val="hybridMultilevel"/>
    <w:tmpl w:val="BF4A0F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5B80"/>
    <w:multiLevelType w:val="hybridMultilevel"/>
    <w:tmpl w:val="E7FEAE54"/>
    <w:lvl w:ilvl="0" w:tplc="23282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B56AD"/>
    <w:multiLevelType w:val="hybridMultilevel"/>
    <w:tmpl w:val="D45C4458"/>
    <w:lvl w:ilvl="0" w:tplc="F712F69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9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7"/>
  </w:num>
  <w:num w:numId="10">
    <w:abstractNumId w:val="34"/>
  </w:num>
  <w:num w:numId="11">
    <w:abstractNumId w:val="1"/>
  </w:num>
  <w:num w:numId="12">
    <w:abstractNumId w:val="10"/>
  </w:num>
  <w:num w:numId="13">
    <w:abstractNumId w:val="10"/>
  </w:num>
  <w:num w:numId="14">
    <w:abstractNumId w:val="35"/>
  </w:num>
  <w:num w:numId="15">
    <w:abstractNumId w:val="13"/>
  </w:num>
  <w:num w:numId="16">
    <w:abstractNumId w:val="2"/>
  </w:num>
  <w:num w:numId="17">
    <w:abstractNumId w:val="14"/>
  </w:num>
  <w:num w:numId="18">
    <w:abstractNumId w:val="19"/>
  </w:num>
  <w:num w:numId="19">
    <w:abstractNumId w:val="24"/>
  </w:num>
  <w:num w:numId="20">
    <w:abstractNumId w:val="21"/>
  </w:num>
  <w:num w:numId="21">
    <w:abstractNumId w:val="32"/>
  </w:num>
  <w:num w:numId="22">
    <w:abstractNumId w:val="18"/>
  </w:num>
  <w:num w:numId="23">
    <w:abstractNumId w:val="30"/>
  </w:num>
  <w:num w:numId="24">
    <w:abstractNumId w:val="12"/>
  </w:num>
  <w:num w:numId="25">
    <w:abstractNumId w:val="6"/>
  </w:num>
  <w:num w:numId="26">
    <w:abstractNumId w:val="3"/>
  </w:num>
  <w:num w:numId="27">
    <w:abstractNumId w:val="11"/>
  </w:num>
  <w:num w:numId="28">
    <w:abstractNumId w:val="20"/>
  </w:num>
  <w:num w:numId="29">
    <w:abstractNumId w:val="8"/>
  </w:num>
  <w:num w:numId="30">
    <w:abstractNumId w:val="15"/>
  </w:num>
  <w:num w:numId="31">
    <w:abstractNumId w:val="16"/>
  </w:num>
  <w:num w:numId="32">
    <w:abstractNumId w:val="22"/>
  </w:num>
  <w:num w:numId="33">
    <w:abstractNumId w:val="26"/>
  </w:num>
  <w:num w:numId="34">
    <w:abstractNumId w:val="4"/>
  </w:num>
  <w:num w:numId="35">
    <w:abstractNumId w:val="3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57"/>
    <w:rsid w:val="0000110D"/>
    <w:rsid w:val="00010D0F"/>
    <w:rsid w:val="00013C11"/>
    <w:rsid w:val="000145D9"/>
    <w:rsid w:val="0001537D"/>
    <w:rsid w:val="00017C82"/>
    <w:rsid w:val="00020769"/>
    <w:rsid w:val="00023C79"/>
    <w:rsid w:val="00041E32"/>
    <w:rsid w:val="00045313"/>
    <w:rsid w:val="00045CCD"/>
    <w:rsid w:val="00050031"/>
    <w:rsid w:val="00050D6D"/>
    <w:rsid w:val="000518DD"/>
    <w:rsid w:val="00053787"/>
    <w:rsid w:val="00055E1D"/>
    <w:rsid w:val="00060434"/>
    <w:rsid w:val="00063A4A"/>
    <w:rsid w:val="0006667A"/>
    <w:rsid w:val="00075950"/>
    <w:rsid w:val="0007610A"/>
    <w:rsid w:val="00076B9F"/>
    <w:rsid w:val="00082E15"/>
    <w:rsid w:val="000972A5"/>
    <w:rsid w:val="000A113F"/>
    <w:rsid w:val="000A184C"/>
    <w:rsid w:val="000A29FD"/>
    <w:rsid w:val="000A3325"/>
    <w:rsid w:val="000A5AF2"/>
    <w:rsid w:val="000A690D"/>
    <w:rsid w:val="000B2193"/>
    <w:rsid w:val="000B2D4D"/>
    <w:rsid w:val="000B52B1"/>
    <w:rsid w:val="000C369D"/>
    <w:rsid w:val="000C7D77"/>
    <w:rsid w:val="000D026D"/>
    <w:rsid w:val="000D2FF7"/>
    <w:rsid w:val="000D5304"/>
    <w:rsid w:val="000E30E1"/>
    <w:rsid w:val="000E3D8A"/>
    <w:rsid w:val="000E55E9"/>
    <w:rsid w:val="000E7557"/>
    <w:rsid w:val="000F194A"/>
    <w:rsid w:val="000F1EE3"/>
    <w:rsid w:val="000F3C29"/>
    <w:rsid w:val="000F3D29"/>
    <w:rsid w:val="000F4130"/>
    <w:rsid w:val="00101A51"/>
    <w:rsid w:val="001103F5"/>
    <w:rsid w:val="0011325D"/>
    <w:rsid w:val="00117090"/>
    <w:rsid w:val="00122E1F"/>
    <w:rsid w:val="00125811"/>
    <w:rsid w:val="001258A2"/>
    <w:rsid w:val="00125EBF"/>
    <w:rsid w:val="00131709"/>
    <w:rsid w:val="001360A1"/>
    <w:rsid w:val="001414C7"/>
    <w:rsid w:val="001419BF"/>
    <w:rsid w:val="00147479"/>
    <w:rsid w:val="00147AA4"/>
    <w:rsid w:val="00152D4E"/>
    <w:rsid w:val="00153709"/>
    <w:rsid w:val="001574A5"/>
    <w:rsid w:val="00160B30"/>
    <w:rsid w:val="00163EC7"/>
    <w:rsid w:val="00171212"/>
    <w:rsid w:val="00172201"/>
    <w:rsid w:val="001724DF"/>
    <w:rsid w:val="0017257B"/>
    <w:rsid w:val="00173263"/>
    <w:rsid w:val="0017542C"/>
    <w:rsid w:val="0018032B"/>
    <w:rsid w:val="00183C27"/>
    <w:rsid w:val="00184568"/>
    <w:rsid w:val="00192B45"/>
    <w:rsid w:val="00196458"/>
    <w:rsid w:val="001A1DE1"/>
    <w:rsid w:val="001B1A49"/>
    <w:rsid w:val="001B5A66"/>
    <w:rsid w:val="001C1221"/>
    <w:rsid w:val="001C2221"/>
    <w:rsid w:val="001C2FA9"/>
    <w:rsid w:val="001C3E5A"/>
    <w:rsid w:val="001C503E"/>
    <w:rsid w:val="001C6461"/>
    <w:rsid w:val="001C77E8"/>
    <w:rsid w:val="001C7E40"/>
    <w:rsid w:val="001D28DD"/>
    <w:rsid w:val="001E2294"/>
    <w:rsid w:val="001F2299"/>
    <w:rsid w:val="001F3701"/>
    <w:rsid w:val="001F43AB"/>
    <w:rsid w:val="00200594"/>
    <w:rsid w:val="00202585"/>
    <w:rsid w:val="002048D7"/>
    <w:rsid w:val="00205742"/>
    <w:rsid w:val="00205B25"/>
    <w:rsid w:val="00211C04"/>
    <w:rsid w:val="0021696A"/>
    <w:rsid w:val="00217986"/>
    <w:rsid w:val="002231C8"/>
    <w:rsid w:val="00224938"/>
    <w:rsid w:val="0023186E"/>
    <w:rsid w:val="00233EE9"/>
    <w:rsid w:val="00233EF7"/>
    <w:rsid w:val="002368E9"/>
    <w:rsid w:val="00241987"/>
    <w:rsid w:val="0025214D"/>
    <w:rsid w:val="0025379F"/>
    <w:rsid w:val="00254235"/>
    <w:rsid w:val="002562C6"/>
    <w:rsid w:val="00256819"/>
    <w:rsid w:val="00257C33"/>
    <w:rsid w:val="002607B7"/>
    <w:rsid w:val="00265D70"/>
    <w:rsid w:val="0027316B"/>
    <w:rsid w:val="00276DFD"/>
    <w:rsid w:val="00280F1A"/>
    <w:rsid w:val="00281E17"/>
    <w:rsid w:val="002823AD"/>
    <w:rsid w:val="0028324A"/>
    <w:rsid w:val="00283780"/>
    <w:rsid w:val="00284198"/>
    <w:rsid w:val="00287312"/>
    <w:rsid w:val="002904E5"/>
    <w:rsid w:val="00291CB5"/>
    <w:rsid w:val="00291FB2"/>
    <w:rsid w:val="00292E12"/>
    <w:rsid w:val="002A1454"/>
    <w:rsid w:val="002A3078"/>
    <w:rsid w:val="002A6211"/>
    <w:rsid w:val="002A6ADC"/>
    <w:rsid w:val="002A7A3B"/>
    <w:rsid w:val="002B102F"/>
    <w:rsid w:val="002B3147"/>
    <w:rsid w:val="002B3151"/>
    <w:rsid w:val="002B383E"/>
    <w:rsid w:val="002B6546"/>
    <w:rsid w:val="002B7F4D"/>
    <w:rsid w:val="002D332C"/>
    <w:rsid w:val="002D37A3"/>
    <w:rsid w:val="002D4CA7"/>
    <w:rsid w:val="002D5603"/>
    <w:rsid w:val="002D5D55"/>
    <w:rsid w:val="002D666C"/>
    <w:rsid w:val="002D66AE"/>
    <w:rsid w:val="002D781C"/>
    <w:rsid w:val="002E22C5"/>
    <w:rsid w:val="002F2113"/>
    <w:rsid w:val="002F22BD"/>
    <w:rsid w:val="002F4CFD"/>
    <w:rsid w:val="002F6F0D"/>
    <w:rsid w:val="003022AD"/>
    <w:rsid w:val="00302C7C"/>
    <w:rsid w:val="003074F3"/>
    <w:rsid w:val="00311530"/>
    <w:rsid w:val="00316990"/>
    <w:rsid w:val="003170E4"/>
    <w:rsid w:val="0032239B"/>
    <w:rsid w:val="00326382"/>
    <w:rsid w:val="00332772"/>
    <w:rsid w:val="00337D40"/>
    <w:rsid w:val="003466F9"/>
    <w:rsid w:val="0035114D"/>
    <w:rsid w:val="003531DC"/>
    <w:rsid w:val="0035344F"/>
    <w:rsid w:val="00361DC9"/>
    <w:rsid w:val="0036247D"/>
    <w:rsid w:val="0037444B"/>
    <w:rsid w:val="00374619"/>
    <w:rsid w:val="00377B96"/>
    <w:rsid w:val="00377D5A"/>
    <w:rsid w:val="00382F39"/>
    <w:rsid w:val="003842C1"/>
    <w:rsid w:val="003855D7"/>
    <w:rsid w:val="0038698C"/>
    <w:rsid w:val="0038748B"/>
    <w:rsid w:val="00390517"/>
    <w:rsid w:val="00390D19"/>
    <w:rsid w:val="00391670"/>
    <w:rsid w:val="00395B6C"/>
    <w:rsid w:val="00396F09"/>
    <w:rsid w:val="003A217A"/>
    <w:rsid w:val="003A6FDA"/>
    <w:rsid w:val="003B068D"/>
    <w:rsid w:val="003B3E02"/>
    <w:rsid w:val="003B4D2A"/>
    <w:rsid w:val="003B4ED8"/>
    <w:rsid w:val="003B6388"/>
    <w:rsid w:val="003D16D0"/>
    <w:rsid w:val="003D1E75"/>
    <w:rsid w:val="003D3FF3"/>
    <w:rsid w:val="003E1F5C"/>
    <w:rsid w:val="003F4E6F"/>
    <w:rsid w:val="003F5DD0"/>
    <w:rsid w:val="003F6F1A"/>
    <w:rsid w:val="00403AA4"/>
    <w:rsid w:val="0040599E"/>
    <w:rsid w:val="00406D69"/>
    <w:rsid w:val="00410363"/>
    <w:rsid w:val="004105DA"/>
    <w:rsid w:val="0041473B"/>
    <w:rsid w:val="004149C2"/>
    <w:rsid w:val="004168B2"/>
    <w:rsid w:val="00420230"/>
    <w:rsid w:val="004207ED"/>
    <w:rsid w:val="004220D8"/>
    <w:rsid w:val="00426CD2"/>
    <w:rsid w:val="00431B9B"/>
    <w:rsid w:val="004352F0"/>
    <w:rsid w:val="00443061"/>
    <w:rsid w:val="00445B54"/>
    <w:rsid w:val="00456B87"/>
    <w:rsid w:val="00463701"/>
    <w:rsid w:val="00470ADE"/>
    <w:rsid w:val="00471F99"/>
    <w:rsid w:val="00474B92"/>
    <w:rsid w:val="00475249"/>
    <w:rsid w:val="00475996"/>
    <w:rsid w:val="00487085"/>
    <w:rsid w:val="004926C3"/>
    <w:rsid w:val="0049749E"/>
    <w:rsid w:val="004A277A"/>
    <w:rsid w:val="004A37DB"/>
    <w:rsid w:val="004A4D0C"/>
    <w:rsid w:val="004B415F"/>
    <w:rsid w:val="004B4A12"/>
    <w:rsid w:val="004B4B75"/>
    <w:rsid w:val="004B7910"/>
    <w:rsid w:val="004B7A01"/>
    <w:rsid w:val="004C2514"/>
    <w:rsid w:val="004C3AF8"/>
    <w:rsid w:val="004D2122"/>
    <w:rsid w:val="004D4872"/>
    <w:rsid w:val="004D632D"/>
    <w:rsid w:val="004D66AE"/>
    <w:rsid w:val="004F01DE"/>
    <w:rsid w:val="004F23CB"/>
    <w:rsid w:val="004F2D37"/>
    <w:rsid w:val="004F3B84"/>
    <w:rsid w:val="004F7920"/>
    <w:rsid w:val="005148C5"/>
    <w:rsid w:val="0052412D"/>
    <w:rsid w:val="0052491E"/>
    <w:rsid w:val="00530C6E"/>
    <w:rsid w:val="00530CBA"/>
    <w:rsid w:val="00533892"/>
    <w:rsid w:val="00533BB1"/>
    <w:rsid w:val="005362AA"/>
    <w:rsid w:val="0053692A"/>
    <w:rsid w:val="00542626"/>
    <w:rsid w:val="00544192"/>
    <w:rsid w:val="00550A5B"/>
    <w:rsid w:val="00550DC3"/>
    <w:rsid w:val="00552CA3"/>
    <w:rsid w:val="00554C2D"/>
    <w:rsid w:val="005550DA"/>
    <w:rsid w:val="00560229"/>
    <w:rsid w:val="00573816"/>
    <w:rsid w:val="005757BE"/>
    <w:rsid w:val="00583B57"/>
    <w:rsid w:val="005900C8"/>
    <w:rsid w:val="0059118F"/>
    <w:rsid w:val="00594F78"/>
    <w:rsid w:val="0059585E"/>
    <w:rsid w:val="0059656E"/>
    <w:rsid w:val="00596AEA"/>
    <w:rsid w:val="00597D6C"/>
    <w:rsid w:val="005A0628"/>
    <w:rsid w:val="005A282B"/>
    <w:rsid w:val="005A57AC"/>
    <w:rsid w:val="005B1212"/>
    <w:rsid w:val="005B4188"/>
    <w:rsid w:val="005B481A"/>
    <w:rsid w:val="005B548B"/>
    <w:rsid w:val="005C2A46"/>
    <w:rsid w:val="005C6AF6"/>
    <w:rsid w:val="005D2D53"/>
    <w:rsid w:val="005D3718"/>
    <w:rsid w:val="005F590D"/>
    <w:rsid w:val="00601000"/>
    <w:rsid w:val="00601BE1"/>
    <w:rsid w:val="006033FB"/>
    <w:rsid w:val="0060428A"/>
    <w:rsid w:val="006139FC"/>
    <w:rsid w:val="00614E3E"/>
    <w:rsid w:val="00615BA0"/>
    <w:rsid w:val="00617A36"/>
    <w:rsid w:val="006211F8"/>
    <w:rsid w:val="00624D79"/>
    <w:rsid w:val="00630795"/>
    <w:rsid w:val="00631228"/>
    <w:rsid w:val="006343F4"/>
    <w:rsid w:val="0063539D"/>
    <w:rsid w:val="006435EB"/>
    <w:rsid w:val="00643D08"/>
    <w:rsid w:val="00645957"/>
    <w:rsid w:val="006466DD"/>
    <w:rsid w:val="0064701E"/>
    <w:rsid w:val="00657951"/>
    <w:rsid w:val="006614C7"/>
    <w:rsid w:val="006674B8"/>
    <w:rsid w:val="00667657"/>
    <w:rsid w:val="00670887"/>
    <w:rsid w:val="00670E91"/>
    <w:rsid w:val="0067134C"/>
    <w:rsid w:val="0067291A"/>
    <w:rsid w:val="006774B9"/>
    <w:rsid w:val="006834EA"/>
    <w:rsid w:val="00686CE0"/>
    <w:rsid w:val="00687991"/>
    <w:rsid w:val="00691508"/>
    <w:rsid w:val="00692448"/>
    <w:rsid w:val="00694841"/>
    <w:rsid w:val="006A0017"/>
    <w:rsid w:val="006A24A9"/>
    <w:rsid w:val="006A57CE"/>
    <w:rsid w:val="006A7360"/>
    <w:rsid w:val="006A78EE"/>
    <w:rsid w:val="006A7FB5"/>
    <w:rsid w:val="006B2907"/>
    <w:rsid w:val="006B39DC"/>
    <w:rsid w:val="006B514E"/>
    <w:rsid w:val="006C197C"/>
    <w:rsid w:val="006C2516"/>
    <w:rsid w:val="006C66D6"/>
    <w:rsid w:val="006C741A"/>
    <w:rsid w:val="006D046C"/>
    <w:rsid w:val="006D2839"/>
    <w:rsid w:val="006D3267"/>
    <w:rsid w:val="006D3A2F"/>
    <w:rsid w:val="006D40D6"/>
    <w:rsid w:val="006D70A4"/>
    <w:rsid w:val="006E54B1"/>
    <w:rsid w:val="006F0408"/>
    <w:rsid w:val="006F0CBE"/>
    <w:rsid w:val="006F2D04"/>
    <w:rsid w:val="006F46E5"/>
    <w:rsid w:val="00707D5E"/>
    <w:rsid w:val="00710B03"/>
    <w:rsid w:val="00711DEC"/>
    <w:rsid w:val="00716188"/>
    <w:rsid w:val="0072137A"/>
    <w:rsid w:val="00727874"/>
    <w:rsid w:val="00731219"/>
    <w:rsid w:val="00732BF2"/>
    <w:rsid w:val="0073395C"/>
    <w:rsid w:val="00735AE9"/>
    <w:rsid w:val="00737E4A"/>
    <w:rsid w:val="00741DBC"/>
    <w:rsid w:val="00744382"/>
    <w:rsid w:val="00745E42"/>
    <w:rsid w:val="0074683D"/>
    <w:rsid w:val="00747B7C"/>
    <w:rsid w:val="00752851"/>
    <w:rsid w:val="007546B0"/>
    <w:rsid w:val="00755A7B"/>
    <w:rsid w:val="0075762D"/>
    <w:rsid w:val="00757ACC"/>
    <w:rsid w:val="0076000F"/>
    <w:rsid w:val="007610E0"/>
    <w:rsid w:val="0076161C"/>
    <w:rsid w:val="00761D0F"/>
    <w:rsid w:val="00771126"/>
    <w:rsid w:val="007726A8"/>
    <w:rsid w:val="00774BE5"/>
    <w:rsid w:val="007769B6"/>
    <w:rsid w:val="0077711B"/>
    <w:rsid w:val="0078266C"/>
    <w:rsid w:val="00783473"/>
    <w:rsid w:val="00783D19"/>
    <w:rsid w:val="00785B56"/>
    <w:rsid w:val="007929AC"/>
    <w:rsid w:val="00793D5C"/>
    <w:rsid w:val="00795334"/>
    <w:rsid w:val="007A4162"/>
    <w:rsid w:val="007A4535"/>
    <w:rsid w:val="007A4D7A"/>
    <w:rsid w:val="007A642A"/>
    <w:rsid w:val="007B0CAC"/>
    <w:rsid w:val="007B5AA0"/>
    <w:rsid w:val="007C1270"/>
    <w:rsid w:val="007C1670"/>
    <w:rsid w:val="007C62F6"/>
    <w:rsid w:val="007C71A3"/>
    <w:rsid w:val="007D4A4F"/>
    <w:rsid w:val="007D4C6B"/>
    <w:rsid w:val="007D61B1"/>
    <w:rsid w:val="007D75CA"/>
    <w:rsid w:val="007E5A99"/>
    <w:rsid w:val="007E76F8"/>
    <w:rsid w:val="007F093A"/>
    <w:rsid w:val="007F13D6"/>
    <w:rsid w:val="007F2472"/>
    <w:rsid w:val="007F2A63"/>
    <w:rsid w:val="007F4CB4"/>
    <w:rsid w:val="00801133"/>
    <w:rsid w:val="00802750"/>
    <w:rsid w:val="00803F53"/>
    <w:rsid w:val="0081410C"/>
    <w:rsid w:val="0081465D"/>
    <w:rsid w:val="00814F8A"/>
    <w:rsid w:val="0082052A"/>
    <w:rsid w:val="0082198D"/>
    <w:rsid w:val="00822111"/>
    <w:rsid w:val="008332CC"/>
    <w:rsid w:val="00835B9D"/>
    <w:rsid w:val="008371FB"/>
    <w:rsid w:val="00841939"/>
    <w:rsid w:val="00841EB9"/>
    <w:rsid w:val="00842789"/>
    <w:rsid w:val="00843E22"/>
    <w:rsid w:val="00847702"/>
    <w:rsid w:val="00851484"/>
    <w:rsid w:val="00855BF9"/>
    <w:rsid w:val="00855C8F"/>
    <w:rsid w:val="00855CD8"/>
    <w:rsid w:val="008607BB"/>
    <w:rsid w:val="0086164F"/>
    <w:rsid w:val="00863708"/>
    <w:rsid w:val="00863900"/>
    <w:rsid w:val="00863D0D"/>
    <w:rsid w:val="00866DCF"/>
    <w:rsid w:val="00870973"/>
    <w:rsid w:val="00870EC6"/>
    <w:rsid w:val="0088055C"/>
    <w:rsid w:val="00880E0E"/>
    <w:rsid w:val="008A039D"/>
    <w:rsid w:val="008A1766"/>
    <w:rsid w:val="008A2E0E"/>
    <w:rsid w:val="008B0C3C"/>
    <w:rsid w:val="008C3381"/>
    <w:rsid w:val="008C3D53"/>
    <w:rsid w:val="008C7A0E"/>
    <w:rsid w:val="008D0829"/>
    <w:rsid w:val="008D267C"/>
    <w:rsid w:val="008D313F"/>
    <w:rsid w:val="008D3B52"/>
    <w:rsid w:val="008D54D4"/>
    <w:rsid w:val="008E1B63"/>
    <w:rsid w:val="008E217E"/>
    <w:rsid w:val="008F1DEF"/>
    <w:rsid w:val="008F1EF9"/>
    <w:rsid w:val="008F4814"/>
    <w:rsid w:val="008F48F2"/>
    <w:rsid w:val="008F56B7"/>
    <w:rsid w:val="008F729D"/>
    <w:rsid w:val="00903076"/>
    <w:rsid w:val="00903196"/>
    <w:rsid w:val="00905CA6"/>
    <w:rsid w:val="00906AEF"/>
    <w:rsid w:val="00907B52"/>
    <w:rsid w:val="00910A41"/>
    <w:rsid w:val="00915B4A"/>
    <w:rsid w:val="009165CA"/>
    <w:rsid w:val="00917F4B"/>
    <w:rsid w:val="00932B68"/>
    <w:rsid w:val="00934579"/>
    <w:rsid w:val="0093626E"/>
    <w:rsid w:val="0093660E"/>
    <w:rsid w:val="00937206"/>
    <w:rsid w:val="00942811"/>
    <w:rsid w:val="00945DC4"/>
    <w:rsid w:val="00950B85"/>
    <w:rsid w:val="00951DA5"/>
    <w:rsid w:val="00954613"/>
    <w:rsid w:val="00955140"/>
    <w:rsid w:val="0095545A"/>
    <w:rsid w:val="009567E8"/>
    <w:rsid w:val="009568BC"/>
    <w:rsid w:val="0095741A"/>
    <w:rsid w:val="00957C01"/>
    <w:rsid w:val="00957CFD"/>
    <w:rsid w:val="009624C1"/>
    <w:rsid w:val="00963655"/>
    <w:rsid w:val="00965B52"/>
    <w:rsid w:val="00967700"/>
    <w:rsid w:val="00970E42"/>
    <w:rsid w:val="0098721B"/>
    <w:rsid w:val="00995D21"/>
    <w:rsid w:val="00997233"/>
    <w:rsid w:val="009A094A"/>
    <w:rsid w:val="009A517C"/>
    <w:rsid w:val="009B686A"/>
    <w:rsid w:val="009C421F"/>
    <w:rsid w:val="009C46DD"/>
    <w:rsid w:val="009D263A"/>
    <w:rsid w:val="009D4495"/>
    <w:rsid w:val="009D7C2E"/>
    <w:rsid w:val="009E3F19"/>
    <w:rsid w:val="009E74EA"/>
    <w:rsid w:val="009F290F"/>
    <w:rsid w:val="009F2DAA"/>
    <w:rsid w:val="00A01535"/>
    <w:rsid w:val="00A02DB1"/>
    <w:rsid w:val="00A03DC6"/>
    <w:rsid w:val="00A04A65"/>
    <w:rsid w:val="00A05958"/>
    <w:rsid w:val="00A06683"/>
    <w:rsid w:val="00A12748"/>
    <w:rsid w:val="00A13541"/>
    <w:rsid w:val="00A15990"/>
    <w:rsid w:val="00A15A70"/>
    <w:rsid w:val="00A21AB2"/>
    <w:rsid w:val="00A24888"/>
    <w:rsid w:val="00A253F4"/>
    <w:rsid w:val="00A257BD"/>
    <w:rsid w:val="00A32103"/>
    <w:rsid w:val="00A323A9"/>
    <w:rsid w:val="00A37B26"/>
    <w:rsid w:val="00A45A88"/>
    <w:rsid w:val="00A47461"/>
    <w:rsid w:val="00A477C4"/>
    <w:rsid w:val="00A51113"/>
    <w:rsid w:val="00A51754"/>
    <w:rsid w:val="00A51899"/>
    <w:rsid w:val="00A54320"/>
    <w:rsid w:val="00A57964"/>
    <w:rsid w:val="00A6004F"/>
    <w:rsid w:val="00A60FA8"/>
    <w:rsid w:val="00A62BC2"/>
    <w:rsid w:val="00A64D8B"/>
    <w:rsid w:val="00A6569B"/>
    <w:rsid w:val="00A668BA"/>
    <w:rsid w:val="00A768EF"/>
    <w:rsid w:val="00A77370"/>
    <w:rsid w:val="00A8109B"/>
    <w:rsid w:val="00A811E2"/>
    <w:rsid w:val="00A8595C"/>
    <w:rsid w:val="00A8622F"/>
    <w:rsid w:val="00A87C1D"/>
    <w:rsid w:val="00A92577"/>
    <w:rsid w:val="00A94E15"/>
    <w:rsid w:val="00AA26E7"/>
    <w:rsid w:val="00AA6A5B"/>
    <w:rsid w:val="00AA7AA4"/>
    <w:rsid w:val="00AB1106"/>
    <w:rsid w:val="00AB4510"/>
    <w:rsid w:val="00AB5E89"/>
    <w:rsid w:val="00AB75B2"/>
    <w:rsid w:val="00AB7DBE"/>
    <w:rsid w:val="00AC0F77"/>
    <w:rsid w:val="00AC2443"/>
    <w:rsid w:val="00AC3EF4"/>
    <w:rsid w:val="00AD1B62"/>
    <w:rsid w:val="00AD33FF"/>
    <w:rsid w:val="00AD67E4"/>
    <w:rsid w:val="00AE3893"/>
    <w:rsid w:val="00AF125C"/>
    <w:rsid w:val="00AF1A8F"/>
    <w:rsid w:val="00AF3566"/>
    <w:rsid w:val="00B10AF3"/>
    <w:rsid w:val="00B141B2"/>
    <w:rsid w:val="00B163B5"/>
    <w:rsid w:val="00B16B8E"/>
    <w:rsid w:val="00B2470F"/>
    <w:rsid w:val="00B24D4D"/>
    <w:rsid w:val="00B263D9"/>
    <w:rsid w:val="00B27796"/>
    <w:rsid w:val="00B30C03"/>
    <w:rsid w:val="00B41A91"/>
    <w:rsid w:val="00B42341"/>
    <w:rsid w:val="00B42AF0"/>
    <w:rsid w:val="00B42D1D"/>
    <w:rsid w:val="00B50FDF"/>
    <w:rsid w:val="00B51FB6"/>
    <w:rsid w:val="00B618AA"/>
    <w:rsid w:val="00B64342"/>
    <w:rsid w:val="00B65675"/>
    <w:rsid w:val="00B66C06"/>
    <w:rsid w:val="00B71041"/>
    <w:rsid w:val="00B71EB2"/>
    <w:rsid w:val="00B74681"/>
    <w:rsid w:val="00B75019"/>
    <w:rsid w:val="00B751C8"/>
    <w:rsid w:val="00B77945"/>
    <w:rsid w:val="00B82022"/>
    <w:rsid w:val="00B8266D"/>
    <w:rsid w:val="00B84537"/>
    <w:rsid w:val="00B846E1"/>
    <w:rsid w:val="00B920F0"/>
    <w:rsid w:val="00B93AA3"/>
    <w:rsid w:val="00B94FB0"/>
    <w:rsid w:val="00B96BCF"/>
    <w:rsid w:val="00B96D46"/>
    <w:rsid w:val="00BA22C0"/>
    <w:rsid w:val="00BA326E"/>
    <w:rsid w:val="00BB1EBB"/>
    <w:rsid w:val="00BB54AA"/>
    <w:rsid w:val="00BB5C56"/>
    <w:rsid w:val="00BB5CA3"/>
    <w:rsid w:val="00BC1B26"/>
    <w:rsid w:val="00BC4167"/>
    <w:rsid w:val="00BC49C1"/>
    <w:rsid w:val="00BC5046"/>
    <w:rsid w:val="00BC7670"/>
    <w:rsid w:val="00BD0673"/>
    <w:rsid w:val="00BD16DD"/>
    <w:rsid w:val="00BD2368"/>
    <w:rsid w:val="00BD2541"/>
    <w:rsid w:val="00BD321B"/>
    <w:rsid w:val="00BD3778"/>
    <w:rsid w:val="00BE2117"/>
    <w:rsid w:val="00BE252E"/>
    <w:rsid w:val="00BF0C03"/>
    <w:rsid w:val="00BF1C8C"/>
    <w:rsid w:val="00C0194C"/>
    <w:rsid w:val="00C04835"/>
    <w:rsid w:val="00C04C48"/>
    <w:rsid w:val="00C142DC"/>
    <w:rsid w:val="00C17631"/>
    <w:rsid w:val="00C17A1E"/>
    <w:rsid w:val="00C17A7B"/>
    <w:rsid w:val="00C20994"/>
    <w:rsid w:val="00C2140A"/>
    <w:rsid w:val="00C22FBB"/>
    <w:rsid w:val="00C27011"/>
    <w:rsid w:val="00C277A0"/>
    <w:rsid w:val="00C27845"/>
    <w:rsid w:val="00C27DEE"/>
    <w:rsid w:val="00C305F2"/>
    <w:rsid w:val="00C31B3A"/>
    <w:rsid w:val="00C32B40"/>
    <w:rsid w:val="00C34887"/>
    <w:rsid w:val="00C3668E"/>
    <w:rsid w:val="00C37170"/>
    <w:rsid w:val="00C5385C"/>
    <w:rsid w:val="00C539CE"/>
    <w:rsid w:val="00C53FFF"/>
    <w:rsid w:val="00C54942"/>
    <w:rsid w:val="00C60770"/>
    <w:rsid w:val="00C60E53"/>
    <w:rsid w:val="00C672D7"/>
    <w:rsid w:val="00C764F8"/>
    <w:rsid w:val="00C815D4"/>
    <w:rsid w:val="00C876CD"/>
    <w:rsid w:val="00C91961"/>
    <w:rsid w:val="00C9272C"/>
    <w:rsid w:val="00C927E0"/>
    <w:rsid w:val="00C92DA5"/>
    <w:rsid w:val="00C94B0B"/>
    <w:rsid w:val="00C96B0F"/>
    <w:rsid w:val="00CA3D29"/>
    <w:rsid w:val="00CA53EF"/>
    <w:rsid w:val="00CA6EEB"/>
    <w:rsid w:val="00CB5B8A"/>
    <w:rsid w:val="00CB794D"/>
    <w:rsid w:val="00CB79C8"/>
    <w:rsid w:val="00CC0E9C"/>
    <w:rsid w:val="00CC3220"/>
    <w:rsid w:val="00CD1DBD"/>
    <w:rsid w:val="00CD2613"/>
    <w:rsid w:val="00CE05DA"/>
    <w:rsid w:val="00CE2CE5"/>
    <w:rsid w:val="00CE4CCC"/>
    <w:rsid w:val="00CE56EC"/>
    <w:rsid w:val="00CE6E32"/>
    <w:rsid w:val="00CE719C"/>
    <w:rsid w:val="00CF075F"/>
    <w:rsid w:val="00CF643B"/>
    <w:rsid w:val="00D1035F"/>
    <w:rsid w:val="00D124F9"/>
    <w:rsid w:val="00D132C2"/>
    <w:rsid w:val="00D14776"/>
    <w:rsid w:val="00D153FD"/>
    <w:rsid w:val="00D234E7"/>
    <w:rsid w:val="00D2439A"/>
    <w:rsid w:val="00D26881"/>
    <w:rsid w:val="00D34C90"/>
    <w:rsid w:val="00D439DB"/>
    <w:rsid w:val="00D43D59"/>
    <w:rsid w:val="00D455E6"/>
    <w:rsid w:val="00D509AB"/>
    <w:rsid w:val="00D51185"/>
    <w:rsid w:val="00D52586"/>
    <w:rsid w:val="00D550F7"/>
    <w:rsid w:val="00D57DFF"/>
    <w:rsid w:val="00D60504"/>
    <w:rsid w:val="00D6278D"/>
    <w:rsid w:val="00D62F58"/>
    <w:rsid w:val="00D70E7A"/>
    <w:rsid w:val="00D70F6A"/>
    <w:rsid w:val="00D77168"/>
    <w:rsid w:val="00D80BEA"/>
    <w:rsid w:val="00D839C6"/>
    <w:rsid w:val="00D862E3"/>
    <w:rsid w:val="00D932E6"/>
    <w:rsid w:val="00D93CBD"/>
    <w:rsid w:val="00D963D9"/>
    <w:rsid w:val="00DA7157"/>
    <w:rsid w:val="00DA7427"/>
    <w:rsid w:val="00DB0BEA"/>
    <w:rsid w:val="00DB2AD3"/>
    <w:rsid w:val="00DB2C38"/>
    <w:rsid w:val="00DB6ADE"/>
    <w:rsid w:val="00DC01C3"/>
    <w:rsid w:val="00DC193C"/>
    <w:rsid w:val="00DC595D"/>
    <w:rsid w:val="00DD0BF3"/>
    <w:rsid w:val="00DD192C"/>
    <w:rsid w:val="00DD19AC"/>
    <w:rsid w:val="00DD339D"/>
    <w:rsid w:val="00DD5161"/>
    <w:rsid w:val="00DE0790"/>
    <w:rsid w:val="00DE2D51"/>
    <w:rsid w:val="00DE67D4"/>
    <w:rsid w:val="00DF0662"/>
    <w:rsid w:val="00DF51B6"/>
    <w:rsid w:val="00DF7571"/>
    <w:rsid w:val="00E0605A"/>
    <w:rsid w:val="00E06131"/>
    <w:rsid w:val="00E069D0"/>
    <w:rsid w:val="00E126AC"/>
    <w:rsid w:val="00E154DC"/>
    <w:rsid w:val="00E20E94"/>
    <w:rsid w:val="00E20FEC"/>
    <w:rsid w:val="00E23118"/>
    <w:rsid w:val="00E23974"/>
    <w:rsid w:val="00E26394"/>
    <w:rsid w:val="00E33545"/>
    <w:rsid w:val="00E35703"/>
    <w:rsid w:val="00E402E0"/>
    <w:rsid w:val="00E40EFF"/>
    <w:rsid w:val="00E55951"/>
    <w:rsid w:val="00E6413E"/>
    <w:rsid w:val="00E643D9"/>
    <w:rsid w:val="00E66F1C"/>
    <w:rsid w:val="00E80F02"/>
    <w:rsid w:val="00E83506"/>
    <w:rsid w:val="00E94924"/>
    <w:rsid w:val="00E94B07"/>
    <w:rsid w:val="00E956FB"/>
    <w:rsid w:val="00E9587C"/>
    <w:rsid w:val="00E96AEA"/>
    <w:rsid w:val="00EA00F3"/>
    <w:rsid w:val="00EA41F7"/>
    <w:rsid w:val="00EA4B94"/>
    <w:rsid w:val="00EB1297"/>
    <w:rsid w:val="00EB6203"/>
    <w:rsid w:val="00EB78AA"/>
    <w:rsid w:val="00EC491E"/>
    <w:rsid w:val="00ED221B"/>
    <w:rsid w:val="00ED2DBF"/>
    <w:rsid w:val="00ED42D5"/>
    <w:rsid w:val="00EE05B4"/>
    <w:rsid w:val="00EE0980"/>
    <w:rsid w:val="00EE1C04"/>
    <w:rsid w:val="00EE22EE"/>
    <w:rsid w:val="00EE2467"/>
    <w:rsid w:val="00EE736C"/>
    <w:rsid w:val="00EF03F5"/>
    <w:rsid w:val="00EF6B05"/>
    <w:rsid w:val="00EF7D5F"/>
    <w:rsid w:val="00F023A2"/>
    <w:rsid w:val="00F0445D"/>
    <w:rsid w:val="00F0512D"/>
    <w:rsid w:val="00F06DAB"/>
    <w:rsid w:val="00F108A3"/>
    <w:rsid w:val="00F10E50"/>
    <w:rsid w:val="00F13108"/>
    <w:rsid w:val="00F140AD"/>
    <w:rsid w:val="00F26153"/>
    <w:rsid w:val="00F30CF1"/>
    <w:rsid w:val="00F30F30"/>
    <w:rsid w:val="00F354FC"/>
    <w:rsid w:val="00F37240"/>
    <w:rsid w:val="00F456B6"/>
    <w:rsid w:val="00F53E52"/>
    <w:rsid w:val="00F619C7"/>
    <w:rsid w:val="00F65B57"/>
    <w:rsid w:val="00F66151"/>
    <w:rsid w:val="00F6691F"/>
    <w:rsid w:val="00F66D19"/>
    <w:rsid w:val="00F66E47"/>
    <w:rsid w:val="00F67241"/>
    <w:rsid w:val="00F725D7"/>
    <w:rsid w:val="00F735BA"/>
    <w:rsid w:val="00F74062"/>
    <w:rsid w:val="00F74367"/>
    <w:rsid w:val="00F7463A"/>
    <w:rsid w:val="00F771FF"/>
    <w:rsid w:val="00F77693"/>
    <w:rsid w:val="00F81158"/>
    <w:rsid w:val="00F814A3"/>
    <w:rsid w:val="00F84161"/>
    <w:rsid w:val="00F85518"/>
    <w:rsid w:val="00F93586"/>
    <w:rsid w:val="00F93612"/>
    <w:rsid w:val="00F94623"/>
    <w:rsid w:val="00F9541A"/>
    <w:rsid w:val="00F956EF"/>
    <w:rsid w:val="00F95A89"/>
    <w:rsid w:val="00F95FEC"/>
    <w:rsid w:val="00FA56C8"/>
    <w:rsid w:val="00FA789F"/>
    <w:rsid w:val="00FA7AB4"/>
    <w:rsid w:val="00FB0EC5"/>
    <w:rsid w:val="00FB1621"/>
    <w:rsid w:val="00FB1CA7"/>
    <w:rsid w:val="00FB380C"/>
    <w:rsid w:val="00FB51CD"/>
    <w:rsid w:val="00FB75C5"/>
    <w:rsid w:val="00FB7960"/>
    <w:rsid w:val="00FC0C02"/>
    <w:rsid w:val="00FC2659"/>
    <w:rsid w:val="00FC2B42"/>
    <w:rsid w:val="00FC3F9A"/>
    <w:rsid w:val="00FC65AB"/>
    <w:rsid w:val="00FD3A27"/>
    <w:rsid w:val="00FD3FC9"/>
    <w:rsid w:val="00FD4CFC"/>
    <w:rsid w:val="00FD72AB"/>
    <w:rsid w:val="00FE236B"/>
    <w:rsid w:val="00FE3A30"/>
    <w:rsid w:val="00FE645F"/>
    <w:rsid w:val="00FE67F4"/>
    <w:rsid w:val="00FE7E51"/>
    <w:rsid w:val="00FF1BCD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56023"/>
  <w15:docId w15:val="{71A2D336-024E-477E-807C-F6A9FB7D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2AD"/>
    <w:pPr>
      <w:spacing w:after="1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6546"/>
    <w:pPr>
      <w:keepNext/>
      <w:keepLines/>
      <w:spacing w:before="240" w:after="6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aliases w:val="Copyright Text"/>
    <w:basedOn w:val="Normal"/>
    <w:next w:val="Normal"/>
    <w:link w:val="Heading8Char"/>
    <w:qFormat/>
    <w:rsid w:val="00B71041"/>
    <w:pPr>
      <w:suppressAutoHyphens/>
      <w:spacing w:after="120"/>
      <w:jc w:val="both"/>
      <w:outlineLvl w:val="7"/>
    </w:pPr>
    <w:rPr>
      <w:rFonts w:ascii="Verdana" w:eastAsia="Times New Roman" w:hAnsi="Verdana" w:cs="Times New Roman"/>
      <w:i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747B7C"/>
    <w:pPr>
      <w:keepNext/>
      <w:spacing w:after="60"/>
    </w:pPr>
    <w:rPr>
      <w:b/>
      <w:sz w:val="24"/>
    </w:rPr>
  </w:style>
  <w:style w:type="paragraph" w:customStyle="1" w:styleId="Answer">
    <w:name w:val="Answer"/>
    <w:basedOn w:val="Normal"/>
    <w:link w:val="AnswerChar"/>
    <w:qFormat/>
    <w:rsid w:val="006D2839"/>
  </w:style>
  <w:style w:type="character" w:customStyle="1" w:styleId="QuestionChar">
    <w:name w:val="Question Char"/>
    <w:basedOn w:val="DefaultParagraphFont"/>
    <w:link w:val="Question"/>
    <w:rsid w:val="00747B7C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6D2839"/>
    <w:rPr>
      <w:color w:val="0000FF" w:themeColor="hyperlink"/>
      <w:u w:val="single"/>
    </w:rPr>
  </w:style>
  <w:style w:type="character" w:customStyle="1" w:styleId="AnswerChar">
    <w:name w:val="Answer Char"/>
    <w:basedOn w:val="DefaultParagraphFont"/>
    <w:link w:val="Answer"/>
    <w:rsid w:val="006D2839"/>
  </w:style>
  <w:style w:type="paragraph" w:styleId="NormalWeb">
    <w:name w:val="Normal (Web)"/>
    <w:basedOn w:val="Normal"/>
    <w:uiPriority w:val="99"/>
    <w:semiHidden/>
    <w:unhideWhenUsed/>
    <w:rsid w:val="00B30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267C"/>
  </w:style>
  <w:style w:type="paragraph" w:styleId="Footer">
    <w:name w:val="footer"/>
    <w:basedOn w:val="Normal"/>
    <w:link w:val="FooterChar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D267C"/>
  </w:style>
  <w:style w:type="paragraph" w:styleId="BalloonText">
    <w:name w:val="Balloon Text"/>
    <w:basedOn w:val="Normal"/>
    <w:link w:val="BalloonTextChar"/>
    <w:uiPriority w:val="99"/>
    <w:semiHidden/>
    <w:unhideWhenUsed/>
    <w:rsid w:val="008D26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7C"/>
    <w:rPr>
      <w:rFonts w:ascii="Tahoma" w:hAnsi="Tahoma" w:cs="Tahoma"/>
      <w:sz w:val="16"/>
      <w:szCs w:val="16"/>
    </w:rPr>
  </w:style>
  <w:style w:type="character" w:customStyle="1" w:styleId="Heading8Char">
    <w:name w:val="Heading 8 Char"/>
    <w:aliases w:val="Copyright Text Char"/>
    <w:basedOn w:val="DefaultParagraphFont"/>
    <w:link w:val="Heading8"/>
    <w:rsid w:val="00B71041"/>
    <w:rPr>
      <w:rFonts w:ascii="Verdana" w:eastAsia="Times New Roman" w:hAnsi="Verdana" w:cs="Times New Roman"/>
      <w:iCs/>
      <w:sz w:val="16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51DA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51DA5"/>
    <w:pPr>
      <w:spacing w:after="0"/>
      <w:jc w:val="center"/>
    </w:pPr>
    <w:rPr>
      <w:b/>
      <w:bCs/>
      <w:color w:val="4F81BD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1DA5"/>
    <w:rPr>
      <w:b/>
      <w:bCs/>
      <w:color w:val="4F81BD" w:themeColor="accent1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951DA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DA5"/>
    <w:rPr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546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link w:val="ListBulletChar"/>
    <w:uiPriority w:val="99"/>
    <w:unhideWhenUsed/>
    <w:rsid w:val="00757ACC"/>
    <w:pPr>
      <w:numPr>
        <w:numId w:val="2"/>
      </w:numPr>
      <w:contextualSpacing/>
    </w:pPr>
  </w:style>
  <w:style w:type="paragraph" w:customStyle="1" w:styleId="BulletItem">
    <w:name w:val="BulletItem"/>
    <w:basedOn w:val="ListBullet"/>
    <w:link w:val="BulletItemChar1"/>
    <w:qFormat/>
    <w:rsid w:val="0037444B"/>
    <w:pPr>
      <w:numPr>
        <w:numId w:val="0"/>
      </w:numPr>
      <w:spacing w:after="60"/>
      <w:ind w:left="720" w:hanging="360"/>
      <w:contextualSpacing w:val="0"/>
    </w:pPr>
  </w:style>
  <w:style w:type="paragraph" w:customStyle="1" w:styleId="LastBulletItem">
    <w:name w:val="LastBulletItem"/>
    <w:basedOn w:val="BulletItem"/>
    <w:link w:val="LastBulletItemChar"/>
    <w:qFormat/>
    <w:rsid w:val="00C876CD"/>
    <w:pPr>
      <w:spacing w:after="180"/>
    </w:pPr>
  </w:style>
  <w:style w:type="character" w:customStyle="1" w:styleId="ListBulletChar">
    <w:name w:val="List Bullet Char"/>
    <w:basedOn w:val="DefaultParagraphFont"/>
    <w:link w:val="ListBullet"/>
    <w:uiPriority w:val="99"/>
    <w:rsid w:val="00757ACC"/>
  </w:style>
  <w:style w:type="character" w:customStyle="1" w:styleId="BulletItemChar">
    <w:name w:val="BulletItem Char"/>
    <w:basedOn w:val="ListBulletChar"/>
    <w:rsid w:val="00757ACC"/>
  </w:style>
  <w:style w:type="paragraph" w:customStyle="1" w:styleId="BulletLead-In">
    <w:name w:val="BulletLead-In"/>
    <w:basedOn w:val="Normal"/>
    <w:link w:val="BulletLead-InChar"/>
    <w:qFormat/>
    <w:rsid w:val="00276DFD"/>
    <w:pPr>
      <w:keepNext/>
      <w:spacing w:after="60"/>
    </w:pPr>
  </w:style>
  <w:style w:type="character" w:customStyle="1" w:styleId="BulletItemChar1">
    <w:name w:val="BulletItem Char1"/>
    <w:basedOn w:val="ListBulletChar"/>
    <w:link w:val="BulletItem"/>
    <w:rsid w:val="0037444B"/>
  </w:style>
  <w:style w:type="character" w:customStyle="1" w:styleId="LastBulletItemChar">
    <w:name w:val="LastBulletItem Char"/>
    <w:basedOn w:val="BulletItemChar1"/>
    <w:link w:val="LastBulletItem"/>
    <w:rsid w:val="00C876CD"/>
  </w:style>
  <w:style w:type="paragraph" w:customStyle="1" w:styleId="Sub-Bullet">
    <w:name w:val="Sub-Bullet"/>
    <w:basedOn w:val="BulletItem"/>
    <w:link w:val="Sub-BulletChar"/>
    <w:qFormat/>
    <w:rsid w:val="00DE0790"/>
    <w:pPr>
      <w:numPr>
        <w:numId w:val="3"/>
      </w:numPr>
      <w:spacing w:after="40"/>
    </w:pPr>
  </w:style>
  <w:style w:type="character" w:customStyle="1" w:styleId="BulletLead-InChar">
    <w:name w:val="BulletLead-In Char"/>
    <w:basedOn w:val="DefaultParagraphFont"/>
    <w:link w:val="BulletLead-In"/>
    <w:rsid w:val="00276DFD"/>
  </w:style>
  <w:style w:type="paragraph" w:customStyle="1" w:styleId="LastSubBullet">
    <w:name w:val="LastSubBullet"/>
    <w:basedOn w:val="Sub-Bullet"/>
    <w:link w:val="LastSubBulletChar"/>
    <w:qFormat/>
    <w:rsid w:val="00DE0790"/>
    <w:pPr>
      <w:spacing w:after="180"/>
    </w:pPr>
  </w:style>
  <w:style w:type="character" w:customStyle="1" w:styleId="Sub-BulletChar">
    <w:name w:val="Sub-Bullet Char"/>
    <w:basedOn w:val="BulletItemChar1"/>
    <w:link w:val="Sub-Bullet"/>
    <w:rsid w:val="00DE0790"/>
  </w:style>
  <w:style w:type="character" w:customStyle="1" w:styleId="LastSubBulletChar">
    <w:name w:val="LastSubBullet Char"/>
    <w:basedOn w:val="Sub-BulletChar"/>
    <w:link w:val="LastSubBullet"/>
    <w:rsid w:val="00DE0790"/>
  </w:style>
  <w:style w:type="character" w:customStyle="1" w:styleId="Heading2Char">
    <w:name w:val="Heading 2 Char"/>
    <w:basedOn w:val="DefaultParagraphFont"/>
    <w:link w:val="Heading2"/>
    <w:uiPriority w:val="9"/>
    <w:rsid w:val="00173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1">
    <w:name w:val="Bullet 1"/>
    <w:basedOn w:val="Normal"/>
    <w:rsid w:val="003B4ED8"/>
    <w:pPr>
      <w:numPr>
        <w:numId w:val="4"/>
      </w:numPr>
      <w:spacing w:before="20" w:after="20"/>
    </w:pPr>
    <w:rPr>
      <w:rFonts w:eastAsia="Times New Roman" w:cs="Times New Roman"/>
      <w:bCs/>
      <w:sz w:val="1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7CFD"/>
    <w:rPr>
      <w:rFonts w:asciiTheme="majorHAnsi" w:eastAsiaTheme="majorEastAsia" w:hAnsiTheme="majorHAnsi" w:cstheme="majorBidi"/>
      <w:b/>
      <w:bCs/>
    </w:rPr>
  </w:style>
  <w:style w:type="paragraph" w:customStyle="1" w:styleId="FirstHeading3">
    <w:name w:val="First Heading 3"/>
    <w:basedOn w:val="Heading3"/>
    <w:link w:val="FirstHeading3Char"/>
    <w:qFormat/>
    <w:rsid w:val="00C876CD"/>
    <w:pPr>
      <w:spacing w:before="60"/>
    </w:pPr>
  </w:style>
  <w:style w:type="paragraph" w:customStyle="1" w:styleId="QuoteNormal">
    <w:name w:val="Quote Normal"/>
    <w:basedOn w:val="Normal"/>
    <w:link w:val="QuoteNormalChar"/>
    <w:qFormat/>
    <w:rsid w:val="000E30E1"/>
    <w:pPr>
      <w:keepLines/>
    </w:pPr>
    <w:rPr>
      <w:i/>
      <w:iCs/>
    </w:rPr>
  </w:style>
  <w:style w:type="character" w:customStyle="1" w:styleId="FirstHeading3Char">
    <w:name w:val="First Heading 3 Char"/>
    <w:basedOn w:val="Heading3Char"/>
    <w:link w:val="FirstHeading3"/>
    <w:rsid w:val="00C876CD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74062"/>
    <w:pPr>
      <w:tabs>
        <w:tab w:val="right" w:leader="dot" w:pos="10070"/>
      </w:tabs>
      <w:spacing w:after="0"/>
    </w:pPr>
    <w:rPr>
      <w:rFonts w:cs="Times New Roman"/>
      <w:b/>
      <w:bCs/>
      <w:caps/>
      <w:sz w:val="20"/>
      <w:szCs w:val="20"/>
    </w:rPr>
  </w:style>
  <w:style w:type="character" w:customStyle="1" w:styleId="QuoteNormalChar">
    <w:name w:val="Quote Normal Char"/>
    <w:basedOn w:val="DefaultParagraphFont"/>
    <w:link w:val="QuoteNormal"/>
    <w:rsid w:val="000E30E1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C876CD"/>
    <w:pPr>
      <w:spacing w:after="0"/>
      <w:ind w:left="220"/>
    </w:pPr>
    <w:rPr>
      <w:rFonts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876CD"/>
    <w:pPr>
      <w:spacing w:after="0"/>
      <w:ind w:left="440"/>
    </w:pPr>
    <w:rPr>
      <w:rFonts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876CD"/>
    <w:pPr>
      <w:spacing w:after="0"/>
      <w:ind w:left="66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876CD"/>
    <w:pPr>
      <w:spacing w:after="0"/>
      <w:ind w:left="88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876CD"/>
    <w:pPr>
      <w:spacing w:after="0"/>
      <w:ind w:left="11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876CD"/>
    <w:pPr>
      <w:spacing w:after="0"/>
      <w:ind w:left="132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876CD"/>
    <w:pPr>
      <w:spacing w:after="0"/>
      <w:ind w:left="154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876CD"/>
    <w:pPr>
      <w:spacing w:after="0"/>
      <w:ind w:left="1760"/>
    </w:pPr>
    <w:rPr>
      <w:rFonts w:cs="Times New Roman"/>
      <w:sz w:val="18"/>
      <w:szCs w:val="18"/>
    </w:rPr>
  </w:style>
  <w:style w:type="paragraph" w:customStyle="1" w:styleId="FirstHeading2">
    <w:name w:val="First Heading 2"/>
    <w:basedOn w:val="Heading2"/>
    <w:link w:val="FirstHeading2Char"/>
    <w:qFormat/>
    <w:rsid w:val="00C876CD"/>
    <w:pPr>
      <w:spacing w:before="60"/>
    </w:pPr>
  </w:style>
  <w:style w:type="character" w:customStyle="1" w:styleId="FirstHeading2Char">
    <w:name w:val="First Heading 2 Char"/>
    <w:basedOn w:val="Heading2Char"/>
    <w:link w:val="FirstHeading2"/>
    <w:rsid w:val="00C87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Leader">
    <w:name w:val="H3 Leader"/>
    <w:basedOn w:val="Heading3"/>
    <w:qFormat/>
    <w:rsid w:val="00957CFD"/>
    <w:pPr>
      <w:spacing w:before="40"/>
    </w:pPr>
  </w:style>
  <w:style w:type="paragraph" w:customStyle="1" w:styleId="H2Leader">
    <w:name w:val="H2 Leader"/>
    <w:basedOn w:val="Heading2"/>
    <w:link w:val="H2LeaderChar"/>
    <w:qFormat/>
    <w:rsid w:val="00957CFD"/>
    <w:pPr>
      <w:spacing w:before="40"/>
    </w:pPr>
  </w:style>
  <w:style w:type="paragraph" w:customStyle="1" w:styleId="TableImage">
    <w:name w:val="TableImage"/>
    <w:basedOn w:val="Normal"/>
    <w:link w:val="TableImageChar"/>
    <w:qFormat/>
    <w:rsid w:val="00AB5E89"/>
    <w:pPr>
      <w:jc w:val="center"/>
    </w:pPr>
    <w:rPr>
      <w:noProof/>
    </w:rPr>
  </w:style>
  <w:style w:type="character" w:customStyle="1" w:styleId="H2LeaderChar">
    <w:name w:val="H2 Leader Char"/>
    <w:basedOn w:val="Heading2Char"/>
    <w:link w:val="H2Leader"/>
    <w:rsid w:val="00957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bleImageChar">
    <w:name w:val="TableImage Char"/>
    <w:basedOn w:val="DefaultParagraphFont"/>
    <w:link w:val="TableImage"/>
    <w:rsid w:val="00AB5E89"/>
    <w:rPr>
      <w:noProof/>
    </w:rPr>
  </w:style>
  <w:style w:type="paragraph" w:customStyle="1" w:styleId="LastNumbered">
    <w:name w:val="LastNumbered"/>
    <w:basedOn w:val="LastBulletItem"/>
    <w:link w:val="LastNumberedChar"/>
    <w:qFormat/>
    <w:rsid w:val="00DC595D"/>
    <w:pPr>
      <w:numPr>
        <w:numId w:val="13"/>
      </w:numPr>
    </w:pPr>
  </w:style>
  <w:style w:type="character" w:customStyle="1" w:styleId="LastNumberedChar">
    <w:name w:val="LastNumbered Char"/>
    <w:basedOn w:val="LastBulletItemChar"/>
    <w:link w:val="LastNumbered"/>
    <w:rsid w:val="00DC595D"/>
  </w:style>
  <w:style w:type="paragraph" w:customStyle="1" w:styleId="NumberedItem">
    <w:name w:val="NumberedItem"/>
    <w:basedOn w:val="BulletItem"/>
    <w:link w:val="NumberedItemChar"/>
    <w:qFormat/>
    <w:rsid w:val="00DC595D"/>
    <w:pPr>
      <w:ind w:left="1080"/>
    </w:pPr>
  </w:style>
  <w:style w:type="character" w:customStyle="1" w:styleId="NumberedItemChar">
    <w:name w:val="NumberedItem Char"/>
    <w:basedOn w:val="BulletItemChar1"/>
    <w:link w:val="NumberedItem"/>
    <w:rsid w:val="00DC595D"/>
  </w:style>
  <w:style w:type="paragraph" w:styleId="ListParagraph">
    <w:name w:val="List Paragraph"/>
    <w:basedOn w:val="Normal"/>
    <w:uiPriority w:val="1"/>
    <w:qFormat/>
    <w:rsid w:val="00EE05B4"/>
    <w:pPr>
      <w:ind w:left="720"/>
      <w:contextualSpacing/>
    </w:pPr>
  </w:style>
  <w:style w:type="character" w:customStyle="1" w:styleId="ft">
    <w:name w:val="ft"/>
    <w:basedOn w:val="DefaultParagraphFont"/>
    <w:rsid w:val="00DB2C38"/>
  </w:style>
  <w:style w:type="table" w:styleId="TableGrid">
    <w:name w:val="Table Grid"/>
    <w:basedOn w:val="TableNormal"/>
    <w:uiPriority w:val="39"/>
    <w:rsid w:val="00C3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A51754"/>
  </w:style>
  <w:style w:type="character" w:styleId="CommentReference">
    <w:name w:val="annotation reference"/>
    <w:basedOn w:val="DefaultParagraphFont"/>
    <w:uiPriority w:val="99"/>
    <w:semiHidden/>
    <w:unhideWhenUsed/>
    <w:rsid w:val="00803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8B8B8"/>
                            <w:left w:val="single" w:sz="6" w:space="0" w:color="B8B8B8"/>
                            <w:bottom w:val="single" w:sz="6" w:space="0" w:color="B8B8B8"/>
                            <w:right w:val="single" w:sz="6" w:space="0" w:color="B8B8B8"/>
                          </w:divBdr>
                          <w:divsChild>
                            <w:div w:id="594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388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48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bmo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Templates%20&amp;%20Graphics\dbMotion%20Externa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D6E4-2223-423B-A0BE-7CB8D2EA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dbMotion External Doc.dotx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Allscripts Visit to Israel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Allscripts Visit to Israel</dc:title>
  <dc:creator>Brian Weiss</dc:creator>
  <cp:lastModifiedBy>Joffe, Gabi</cp:lastModifiedBy>
  <cp:revision>2</cp:revision>
  <cp:lastPrinted>2013-10-02T07:52:00Z</cp:lastPrinted>
  <dcterms:created xsi:type="dcterms:W3CDTF">2021-06-13T12:46:00Z</dcterms:created>
  <dcterms:modified xsi:type="dcterms:W3CDTF">2021-06-13T12:46:00Z</dcterms:modified>
  <cp:category>Meeting Agenda</cp:category>
</cp:coreProperties>
</file>