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7BC" w14:textId="77777777" w:rsidR="005F0364" w:rsidRDefault="005F0364">
      <w:pPr>
        <w:rPr>
          <w:rFonts w:ascii="Times New Roman" w:eastAsia="Times New Roman" w:hAnsi="Times New Roman" w:cs="Times New Roman"/>
          <w:sz w:val="20"/>
          <w:szCs w:val="20"/>
          <w:rtl/>
          <w:lang w:bidi="he-IL"/>
        </w:rPr>
      </w:pPr>
    </w:p>
    <w:p w14:paraId="71F38E52" w14:textId="77777777" w:rsidR="005F0364" w:rsidRDefault="003268E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noProof/>
          <w:spacing w:val="-1"/>
          <w:w w:val="95"/>
        </w:rPr>
        <w:drawing>
          <wp:anchor distT="0" distB="0" distL="114300" distR="114300" simplePos="0" relativeHeight="251658240" behindDoc="0" locked="0" layoutInCell="1" allowOverlap="1" wp14:anchorId="5D0C88A5" wp14:editId="44E2FDE1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2582253" cy="38608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53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7D6B4" w14:textId="77777777" w:rsidR="00DF672D" w:rsidRDefault="00DF672D">
      <w:pPr>
        <w:pStyle w:val="BodyText"/>
        <w:spacing w:before="72"/>
        <w:ind w:left="0" w:right="110" w:firstLine="0"/>
        <w:jc w:val="right"/>
        <w:rPr>
          <w:rFonts w:ascii="Arial" w:hAnsi="Arial"/>
          <w:spacing w:val="-1"/>
          <w:w w:val="95"/>
        </w:rPr>
      </w:pPr>
    </w:p>
    <w:p w14:paraId="6CE4750E" w14:textId="2050EE06" w:rsidR="005F0364" w:rsidRPr="0070238C" w:rsidRDefault="00B37526">
      <w:pPr>
        <w:pStyle w:val="BodyText"/>
        <w:spacing w:before="72"/>
        <w:ind w:left="0" w:right="110" w:firstLine="0"/>
        <w:jc w:val="right"/>
        <w:rPr>
          <w:rFonts w:eastAsia="Arial" w:cs="Calibri"/>
          <w:sz w:val="24"/>
          <w:szCs w:val="24"/>
        </w:rPr>
      </w:pPr>
      <w:r w:rsidRPr="0070238C">
        <w:rPr>
          <w:rFonts w:cs="Calibri"/>
          <w:spacing w:val="-1"/>
          <w:w w:val="95"/>
          <w:sz w:val="24"/>
          <w:szCs w:val="24"/>
        </w:rPr>
        <w:t>28</w:t>
      </w:r>
      <w:r w:rsidR="00DF672D" w:rsidRPr="0070238C">
        <w:rPr>
          <w:rFonts w:cs="Calibri"/>
          <w:spacing w:val="-1"/>
          <w:w w:val="95"/>
          <w:sz w:val="24"/>
          <w:szCs w:val="24"/>
        </w:rPr>
        <w:t>-</w:t>
      </w:r>
      <w:r w:rsidRPr="0070238C">
        <w:rPr>
          <w:rFonts w:cs="Calibri"/>
          <w:spacing w:val="-1"/>
          <w:w w:val="95"/>
          <w:sz w:val="24"/>
          <w:szCs w:val="24"/>
        </w:rPr>
        <w:t>Nov</w:t>
      </w:r>
      <w:r w:rsidR="00DF672D" w:rsidRPr="0070238C">
        <w:rPr>
          <w:rFonts w:cs="Calibri"/>
          <w:spacing w:val="-1"/>
          <w:w w:val="95"/>
          <w:sz w:val="24"/>
          <w:szCs w:val="24"/>
        </w:rPr>
        <w:t>-21</w:t>
      </w:r>
    </w:p>
    <w:p w14:paraId="136B86BC" w14:textId="77777777" w:rsidR="005F0364" w:rsidRDefault="005F0364">
      <w:pPr>
        <w:rPr>
          <w:rFonts w:ascii="Arial" w:eastAsia="Arial" w:hAnsi="Arial" w:cs="Arial"/>
          <w:sz w:val="20"/>
          <w:szCs w:val="20"/>
        </w:rPr>
      </w:pPr>
    </w:p>
    <w:p w14:paraId="5603D145" w14:textId="0469F2E0" w:rsidR="005D37A8" w:rsidRDefault="005D37A8" w:rsidP="005D37A8">
      <w:pPr>
        <w:pStyle w:val="BodyText"/>
        <w:spacing w:before="0" w:line="254" w:lineRule="auto"/>
        <w:ind w:left="700" w:right="261" w:firstLine="0"/>
        <w:rPr>
          <w:spacing w:val="-1"/>
        </w:rPr>
      </w:pPr>
      <w:r>
        <w:rPr>
          <w:b/>
          <w:bCs/>
          <w:spacing w:val="-1"/>
        </w:rPr>
        <w:t>ZutaCore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looking</w:t>
      </w:r>
      <w:r>
        <w:t xml:space="preserve"> for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talents to join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Software team.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ZutaCore</w:t>
      </w:r>
      <w:r>
        <w:t xml:space="preserve"> is a fast-growing startup company that develops novel Direct-on-Chip cooling systems for compelling unmet needs in the booming data center m</w:t>
      </w:r>
      <w:r>
        <w:rPr>
          <w:spacing w:val="-1"/>
        </w:rPr>
        <w:t xml:space="preserve">arket. </w:t>
      </w:r>
      <w:r w:rsidR="00A662E2">
        <w:rPr>
          <w:spacing w:val="-1"/>
        </w:rPr>
        <w:t>We are working with the leading data centers in the world</w:t>
      </w:r>
      <w:r w:rsidR="00DE784B">
        <w:rPr>
          <w:spacing w:val="-1"/>
        </w:rPr>
        <w:t>,</w:t>
      </w:r>
      <w:r w:rsidR="00A662E2">
        <w:rPr>
          <w:spacing w:val="-1"/>
        </w:rPr>
        <w:t xml:space="preserve"> h</w:t>
      </w:r>
      <w:r>
        <w:rPr>
          <w:spacing w:val="-1"/>
        </w:rPr>
        <w:t xml:space="preserve">elping them become more efficient and environment friendly. </w:t>
      </w:r>
    </w:p>
    <w:p w14:paraId="27AB1D41" w14:textId="77777777" w:rsidR="00447922" w:rsidRDefault="00447922">
      <w:pPr>
        <w:pStyle w:val="BodyText"/>
        <w:spacing w:before="0" w:line="257" w:lineRule="auto"/>
        <w:ind w:left="700" w:right="261" w:firstLine="0"/>
      </w:pPr>
    </w:p>
    <w:p w14:paraId="73EAE421" w14:textId="4DEDFFDC" w:rsidR="00B37526" w:rsidRDefault="005372B3" w:rsidP="00B37526">
      <w:pPr>
        <w:pStyle w:val="BodyText"/>
        <w:spacing w:before="0" w:line="257" w:lineRule="auto"/>
        <w:ind w:left="700" w:right="261" w:firstLine="0"/>
      </w:pPr>
      <w:r>
        <w:t>We invite you to join</w:t>
      </w:r>
      <w:r w:rsidR="00B37526">
        <w:t xml:space="preserve"> our purpose-driven culture. A</w:t>
      </w:r>
      <w:r w:rsidR="00B37526" w:rsidRPr="00B37526">
        <w:t xml:space="preserve"> culture of passion and optimism. A culture of caring about our customers and each other</w:t>
      </w:r>
      <w:r w:rsidR="00B37526">
        <w:t>.</w:t>
      </w:r>
    </w:p>
    <w:p w14:paraId="22D0685D" w14:textId="77777777" w:rsidR="00B37526" w:rsidRDefault="00B37526" w:rsidP="00B37526">
      <w:pPr>
        <w:pStyle w:val="BodyText"/>
        <w:spacing w:before="0" w:line="257" w:lineRule="auto"/>
        <w:ind w:left="700" w:right="261" w:firstLine="0"/>
      </w:pPr>
    </w:p>
    <w:p w14:paraId="03AABC73" w14:textId="758CA101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are bound by a shared vision and a strong culture</w:t>
      </w:r>
    </w:p>
    <w:p w14:paraId="51DCE8D2" w14:textId="77777777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are committed to the highest quality standards for all our products and services</w:t>
      </w:r>
    </w:p>
    <w:p w14:paraId="18D38ADE" w14:textId="77777777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consistently provide the best service in our industry</w:t>
      </w:r>
    </w:p>
    <w:p w14:paraId="022EA459" w14:textId="77777777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believe everything is possible</w:t>
      </w:r>
    </w:p>
    <w:p w14:paraId="60E46746" w14:textId="77777777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play as one, and we are all a part of a winning team</w:t>
      </w:r>
    </w:p>
    <w:p w14:paraId="7D58B78F" w14:textId="1CEA3AF4" w:rsidR="00B37526" w:rsidRP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 xml:space="preserve">We </w:t>
      </w:r>
      <w:proofErr w:type="gramStart"/>
      <w:r>
        <w:t>take action</w:t>
      </w:r>
      <w:proofErr w:type="gramEnd"/>
      <w:r>
        <w:t xml:space="preserve"> and responsibility</w:t>
      </w:r>
    </w:p>
    <w:p w14:paraId="33C7D6F9" w14:textId="77777777" w:rsidR="00447922" w:rsidRDefault="00447922" w:rsidP="00B37526">
      <w:pPr>
        <w:pStyle w:val="BodyText"/>
        <w:spacing w:before="0" w:line="257" w:lineRule="auto"/>
        <w:ind w:left="0" w:right="261" w:firstLine="0"/>
      </w:pPr>
    </w:p>
    <w:p w14:paraId="148EDEDC" w14:textId="77777777" w:rsidR="005F0364" w:rsidRDefault="00950EDF">
      <w:pPr>
        <w:pStyle w:val="Heading1"/>
        <w:spacing w:before="163"/>
        <w:rPr>
          <w:spacing w:val="-1"/>
        </w:rPr>
      </w:pPr>
      <w:r>
        <w:t xml:space="preserve">Job </w:t>
      </w:r>
      <w:r>
        <w:rPr>
          <w:spacing w:val="-1"/>
        </w:rPr>
        <w:t>description</w:t>
      </w:r>
    </w:p>
    <w:p w14:paraId="48084D93" w14:textId="77777777" w:rsidR="003268EF" w:rsidRPr="00447922" w:rsidRDefault="003268EF">
      <w:pPr>
        <w:pStyle w:val="Heading1"/>
        <w:spacing w:before="163"/>
        <w:rPr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7735"/>
      </w:tblGrid>
      <w:tr w:rsidR="003268EF" w14:paraId="74CC8840" w14:textId="77777777" w:rsidTr="00447922">
        <w:tc>
          <w:tcPr>
            <w:tcW w:w="1985" w:type="dxa"/>
          </w:tcPr>
          <w:p w14:paraId="0194EE54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</w:rPr>
              <w:t>Job</w:t>
            </w:r>
            <w:r w:rsidRPr="00447922">
              <w:rPr>
                <w:b/>
                <w:bCs/>
                <w:spacing w:val="-1"/>
              </w:rPr>
              <w:t xml:space="preserve"> Title:</w:t>
            </w:r>
          </w:p>
        </w:tc>
        <w:tc>
          <w:tcPr>
            <w:tcW w:w="8704" w:type="dxa"/>
          </w:tcPr>
          <w:p w14:paraId="4987AB89" w14:textId="4ECD8616" w:rsidR="003268EF" w:rsidRDefault="00694BD1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>
              <w:rPr>
                <w:spacing w:val="-1"/>
              </w:rPr>
              <w:t>Backend SW Developer</w:t>
            </w:r>
            <w:r w:rsidR="00B37526" w:rsidRPr="00B37526">
              <w:rPr>
                <w:spacing w:val="-1"/>
              </w:rPr>
              <w:t xml:space="preserve">, </w:t>
            </w:r>
            <w:r>
              <w:rPr>
                <w:spacing w:val="-1"/>
              </w:rPr>
              <w:t>SW Team</w:t>
            </w:r>
          </w:p>
        </w:tc>
      </w:tr>
      <w:tr w:rsidR="003268EF" w14:paraId="6BB9BC78" w14:textId="77777777" w:rsidTr="00447922">
        <w:tc>
          <w:tcPr>
            <w:tcW w:w="1985" w:type="dxa"/>
          </w:tcPr>
          <w:p w14:paraId="6593F09D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Department:</w:t>
            </w:r>
          </w:p>
        </w:tc>
        <w:tc>
          <w:tcPr>
            <w:tcW w:w="8704" w:type="dxa"/>
          </w:tcPr>
          <w:p w14:paraId="7782B07E" w14:textId="37610727" w:rsidR="003268EF" w:rsidRDefault="00694BD1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proofErr w:type="spellStart"/>
            <w:r>
              <w:t>Softwere</w:t>
            </w:r>
            <w:proofErr w:type="spellEnd"/>
          </w:p>
        </w:tc>
      </w:tr>
      <w:tr w:rsidR="003268EF" w14:paraId="335C9B29" w14:textId="77777777" w:rsidTr="00447922">
        <w:tc>
          <w:tcPr>
            <w:tcW w:w="1985" w:type="dxa"/>
          </w:tcPr>
          <w:p w14:paraId="4F803A9C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Reporting</w:t>
            </w:r>
            <w:r w:rsidRPr="00447922">
              <w:rPr>
                <w:b/>
                <w:bCs/>
                <w:spacing w:val="-3"/>
              </w:rPr>
              <w:t xml:space="preserve"> </w:t>
            </w:r>
            <w:r w:rsidRPr="00447922">
              <w:rPr>
                <w:b/>
                <w:bCs/>
                <w:spacing w:val="-1"/>
              </w:rPr>
              <w:t>to:</w:t>
            </w:r>
          </w:p>
        </w:tc>
        <w:tc>
          <w:tcPr>
            <w:tcW w:w="8704" w:type="dxa"/>
          </w:tcPr>
          <w:p w14:paraId="0555459F" w14:textId="2DDD7655" w:rsidR="003268EF" w:rsidRDefault="00694BD1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>
              <w:t>Head of Softw</w:t>
            </w:r>
            <w:r w:rsidR="008C7A31">
              <w:t>a</w:t>
            </w:r>
            <w:r>
              <w:t>re group.</w:t>
            </w:r>
          </w:p>
        </w:tc>
      </w:tr>
      <w:tr w:rsidR="003268EF" w14:paraId="04D314B5" w14:textId="77777777" w:rsidTr="00447922">
        <w:tc>
          <w:tcPr>
            <w:tcW w:w="1985" w:type="dxa"/>
          </w:tcPr>
          <w:p w14:paraId="02B948CB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Location:</w:t>
            </w:r>
          </w:p>
        </w:tc>
        <w:tc>
          <w:tcPr>
            <w:tcW w:w="8704" w:type="dxa"/>
          </w:tcPr>
          <w:p w14:paraId="192A3F82" w14:textId="77777777" w:rsidR="003268EF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proofErr w:type="spellStart"/>
            <w:r>
              <w:rPr>
                <w:spacing w:val="-1"/>
              </w:rPr>
              <w:t>Sapirim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industrial park,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Shaar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hanegev</w:t>
            </w:r>
            <w:proofErr w:type="spellEnd"/>
            <w:r>
              <w:t xml:space="preserve"> </w:t>
            </w:r>
            <w:r>
              <w:rPr>
                <w:spacing w:val="-1"/>
              </w:rPr>
              <w:t>(Near Sapir College, Sderot)</w:t>
            </w:r>
          </w:p>
        </w:tc>
      </w:tr>
      <w:tr w:rsidR="003268EF" w14:paraId="1DDAB8AA" w14:textId="77777777" w:rsidTr="00447922">
        <w:trPr>
          <w:trHeight w:val="417"/>
        </w:trPr>
        <w:tc>
          <w:tcPr>
            <w:tcW w:w="1985" w:type="dxa"/>
          </w:tcPr>
          <w:p w14:paraId="30CE09E5" w14:textId="77777777" w:rsidR="003268EF" w:rsidRPr="00447922" w:rsidRDefault="003268EF" w:rsidP="00447922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 w:rsidRPr="00447922">
              <w:rPr>
                <w:b/>
                <w:bCs/>
                <w:spacing w:val="-1"/>
              </w:rPr>
              <w:t>Key Relationships:</w:t>
            </w:r>
          </w:p>
        </w:tc>
        <w:tc>
          <w:tcPr>
            <w:tcW w:w="8704" w:type="dxa"/>
          </w:tcPr>
          <w:p w14:paraId="6B5E5B20" w14:textId="77777777" w:rsidR="003268EF" w:rsidRPr="003268EF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Internal: </w:t>
            </w:r>
            <w:r w:rsidRPr="003268EF">
              <w:rPr>
                <w:spacing w:val="-1"/>
              </w:rPr>
              <w:t>R&amp;D</w:t>
            </w:r>
            <w:r w:rsidR="00447922">
              <w:rPr>
                <w:spacing w:val="-1"/>
              </w:rPr>
              <w:t>, Marketing, Sales</w:t>
            </w:r>
            <w:r w:rsidRPr="003268EF">
              <w:rPr>
                <w:spacing w:val="-1"/>
              </w:rPr>
              <w:t xml:space="preserve"> </w:t>
            </w:r>
            <w:r w:rsidR="00447922">
              <w:rPr>
                <w:spacing w:val="-1"/>
              </w:rPr>
              <w:t>and</w:t>
            </w:r>
            <w:r w:rsidRPr="003268EF">
              <w:rPr>
                <w:spacing w:val="-1"/>
              </w:rPr>
              <w:t xml:space="preserve"> External:</w:t>
            </w:r>
            <w:r>
              <w:rPr>
                <w:spacing w:val="-1"/>
              </w:rPr>
              <w:t xml:space="preserve"> </w:t>
            </w:r>
            <w:r w:rsidR="00447922">
              <w:rPr>
                <w:spacing w:val="-1"/>
              </w:rPr>
              <w:t>Cu</w:t>
            </w:r>
            <w:r w:rsidR="00447922" w:rsidRPr="003268EF">
              <w:rPr>
                <w:spacing w:val="-1"/>
              </w:rPr>
              <w:t>st</w:t>
            </w:r>
            <w:r w:rsidR="00447922">
              <w:rPr>
                <w:spacing w:val="-1"/>
              </w:rPr>
              <w:t>o</w:t>
            </w:r>
            <w:r w:rsidR="00447922" w:rsidRPr="003268EF">
              <w:rPr>
                <w:spacing w:val="-1"/>
              </w:rPr>
              <w:t>mers</w:t>
            </w:r>
            <w:r w:rsidR="00447922">
              <w:rPr>
                <w:spacing w:val="-1"/>
              </w:rPr>
              <w:t>,</w:t>
            </w:r>
            <w:r w:rsidR="00447922" w:rsidRPr="003268EF">
              <w:rPr>
                <w:spacing w:val="-1"/>
              </w:rPr>
              <w:t xml:space="preserve"> </w:t>
            </w:r>
            <w:r w:rsidR="00447922">
              <w:rPr>
                <w:spacing w:val="-1"/>
              </w:rPr>
              <w:t>Contract Manufacturers</w:t>
            </w:r>
            <w:r w:rsidRPr="003268EF">
              <w:rPr>
                <w:spacing w:val="-1"/>
              </w:rPr>
              <w:t>, Consultants</w:t>
            </w:r>
          </w:p>
        </w:tc>
      </w:tr>
      <w:tr w:rsidR="003268EF" w14:paraId="417CAF52" w14:textId="77777777" w:rsidTr="00447922">
        <w:tc>
          <w:tcPr>
            <w:tcW w:w="1985" w:type="dxa"/>
          </w:tcPr>
          <w:p w14:paraId="6AEB03BC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 w:rsidRPr="00447922">
              <w:rPr>
                <w:b/>
                <w:bCs/>
                <w:spacing w:val="-1"/>
              </w:rPr>
              <w:t>Job Scope</w:t>
            </w:r>
            <w:r w:rsidR="00447922">
              <w:rPr>
                <w:b/>
                <w:bCs/>
                <w:spacing w:val="-1"/>
              </w:rPr>
              <w:t>:</w:t>
            </w:r>
          </w:p>
        </w:tc>
        <w:tc>
          <w:tcPr>
            <w:tcW w:w="8704" w:type="dxa"/>
          </w:tcPr>
          <w:p w14:paraId="54FB230E" w14:textId="2789D518" w:rsidR="003268EF" w:rsidRPr="00447922" w:rsidRDefault="00DF672D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Full-time</w:t>
            </w:r>
          </w:p>
        </w:tc>
      </w:tr>
      <w:tr w:rsidR="004A3829" w14:paraId="1A2B43D5" w14:textId="77777777" w:rsidTr="00447922">
        <w:tc>
          <w:tcPr>
            <w:tcW w:w="1985" w:type="dxa"/>
          </w:tcPr>
          <w:p w14:paraId="675EB175" w14:textId="77777777" w:rsidR="004A3829" w:rsidRPr="00447922" w:rsidRDefault="004A3829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Availability:</w:t>
            </w:r>
          </w:p>
        </w:tc>
        <w:tc>
          <w:tcPr>
            <w:tcW w:w="8704" w:type="dxa"/>
          </w:tcPr>
          <w:p w14:paraId="36CAB916" w14:textId="77777777" w:rsidR="004A3829" w:rsidRPr="00447922" w:rsidRDefault="004A3829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Immediate</w:t>
            </w:r>
          </w:p>
        </w:tc>
      </w:tr>
    </w:tbl>
    <w:p w14:paraId="08D5F6C2" w14:textId="77777777" w:rsidR="005F0364" w:rsidRDefault="005F0364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36822AE" w14:textId="77777777" w:rsidR="005F0364" w:rsidRDefault="00C02EFA" w:rsidP="00DF672D">
      <w:pPr>
        <w:spacing w:line="40" w:lineRule="atLeast"/>
        <w:ind w:left="56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33275B5" wp14:editId="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89345" cy="45719"/>
                          <a:chOff x="0" y="0"/>
                          <a:chExt cx="10305" cy="45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60" cy="2"/>
                            <a:chOff x="23" y="23"/>
                            <a:chExt cx="10260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0"/>
                                <a:gd name="T2" fmla="+- 0 10283 23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DE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F9F57" id="Group 7" o:spid="_x0000_s1026" style="width:487.35pt;height:3.6pt;flip:y;mso-position-horizontal-relative:char;mso-position-vertical-relative:line" coordsize="103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">
                <v:group id="Group 8" o:spid="_x0000_s1027" style="position:absolute;left:23;top:23;width:10260;height:2" coordorigin="23,23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23;top:23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" path="m,l10260,e" filled="f" strokecolor="#deebf7" strokeweight="2.2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D073B83" w14:textId="77777777" w:rsidR="005F0364" w:rsidRDefault="005F0364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3982E350" w14:textId="77777777" w:rsidR="005F0364" w:rsidRDefault="00DF672D">
      <w:pPr>
        <w:pStyle w:val="Heading1"/>
        <w:spacing w:before="0"/>
        <w:rPr>
          <w:spacing w:val="-1"/>
        </w:rPr>
      </w:pPr>
      <w:r>
        <w:rPr>
          <w:spacing w:val="-1"/>
        </w:rPr>
        <w:t>Responsibilities</w:t>
      </w:r>
    </w:p>
    <w:p w14:paraId="6D573BEB" w14:textId="77777777" w:rsidR="00881857" w:rsidRDefault="00881857">
      <w:pPr>
        <w:pStyle w:val="Heading1"/>
        <w:spacing w:before="0"/>
        <w:rPr>
          <w:b w:val="0"/>
          <w:bCs w:val="0"/>
        </w:rPr>
      </w:pPr>
    </w:p>
    <w:p w14:paraId="1352A09E" w14:textId="7A9FBE1D" w:rsidR="00B37526" w:rsidRDefault="00694BD1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bookmarkStart w:id="0" w:name="_Hlk88996446"/>
      <w:r>
        <w:t xml:space="preserve">Develop newly </w:t>
      </w:r>
      <w:proofErr w:type="spellStart"/>
      <w:r>
        <w:t>inovetaive</w:t>
      </w:r>
      <w:proofErr w:type="spellEnd"/>
      <w:r>
        <w:t xml:space="preserve"> datacenter management.</w:t>
      </w:r>
    </w:p>
    <w:p w14:paraId="2A65D57A" w14:textId="1E39481A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Comply with the quality system</w:t>
      </w:r>
    </w:p>
    <w:p w14:paraId="3F3B14AF" w14:textId="711A5BD7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Utilize project scheduling software to plan and track projects</w:t>
      </w:r>
    </w:p>
    <w:p w14:paraId="61151EC8" w14:textId="7F348F09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Identify problems, analyze data for root causes of problems, and work to resolve them</w:t>
      </w:r>
    </w:p>
    <w:p w14:paraId="6E4D7326" w14:textId="3820D948" w:rsidR="00785248" w:rsidRPr="00785248" w:rsidRDefault="00785248" w:rsidP="00785248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 w:rsidRPr="00785248">
        <w:t>Effectively communicate with other departments to enable progress</w:t>
      </w:r>
    </w:p>
    <w:bookmarkEnd w:id="0"/>
    <w:p w14:paraId="3AEDCA1B" w14:textId="77777777" w:rsidR="00B37526" w:rsidRPr="00D14D27" w:rsidRDefault="00B37526" w:rsidP="00B37526">
      <w:pPr>
        <w:pStyle w:val="BodyText"/>
        <w:tabs>
          <w:tab w:val="left" w:pos="1421"/>
        </w:tabs>
        <w:spacing w:line="276" w:lineRule="auto"/>
        <w:ind w:left="0" w:firstLine="0"/>
      </w:pPr>
    </w:p>
    <w:p w14:paraId="35CEBE07" w14:textId="5CE1672B" w:rsidR="005F0364" w:rsidRDefault="00B24B08">
      <w:pPr>
        <w:pStyle w:val="Heading1"/>
        <w:rPr>
          <w:b w:val="0"/>
          <w:bCs w:val="0"/>
        </w:rPr>
      </w:pPr>
      <w:r w:rsidRPr="00DF672D">
        <w:rPr>
          <w:spacing w:val="-1"/>
        </w:rPr>
        <w:t>Qualifica</w:t>
      </w:r>
      <w:r w:rsidR="00DF672D" w:rsidRPr="00DF672D">
        <w:rPr>
          <w:spacing w:val="-1"/>
        </w:rPr>
        <w:t>tions</w:t>
      </w:r>
      <w:r w:rsidR="008C7A31">
        <w:rPr>
          <w:spacing w:val="-1"/>
        </w:rPr>
        <w:t xml:space="preserve"> &amp; </w:t>
      </w:r>
      <w:proofErr w:type="spellStart"/>
      <w:r w:rsidR="008C7A31">
        <w:rPr>
          <w:spacing w:val="-1"/>
        </w:rPr>
        <w:t>Experiances</w:t>
      </w:r>
      <w:proofErr w:type="spellEnd"/>
    </w:p>
    <w:p w14:paraId="0DD20A34" w14:textId="4FA911EA" w:rsidR="005F0364" w:rsidRDefault="005F0364" w:rsidP="00881857">
      <w:pPr>
        <w:pStyle w:val="BodyText"/>
        <w:tabs>
          <w:tab w:val="left" w:pos="1421"/>
        </w:tabs>
        <w:spacing w:before="19" w:line="258" w:lineRule="auto"/>
        <w:ind w:right="700" w:firstLine="0"/>
      </w:pPr>
    </w:p>
    <w:p w14:paraId="65B2E4A4" w14:textId="77777777" w:rsidR="008C7A31" w:rsidRDefault="008C7A31" w:rsidP="008C7A31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</w:r>
      <w:proofErr w:type="spellStart"/>
      <w:proofErr w:type="gramStart"/>
      <w:r>
        <w:t>Bachelors</w:t>
      </w:r>
      <w:proofErr w:type="spellEnd"/>
      <w:r>
        <w:t xml:space="preserve"> Degree</w:t>
      </w:r>
      <w:proofErr w:type="gramEnd"/>
      <w:r>
        <w:t xml:space="preserve"> in a software </w:t>
      </w:r>
      <w:proofErr w:type="spellStart"/>
      <w:r>
        <w:t>engeneering</w:t>
      </w:r>
      <w:proofErr w:type="spellEnd"/>
    </w:p>
    <w:p w14:paraId="1AFA50C8" w14:textId="77777777" w:rsidR="008C7A31" w:rsidRDefault="008C7A31" w:rsidP="008C7A31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 xml:space="preserve">3 years of experience in </w:t>
      </w:r>
      <w:proofErr w:type="spellStart"/>
      <w:r>
        <w:t>softwere</w:t>
      </w:r>
      <w:proofErr w:type="spellEnd"/>
      <w:r>
        <w:t xml:space="preserve"> development.</w:t>
      </w:r>
    </w:p>
    <w:p w14:paraId="0FF9BD09" w14:textId="77777777" w:rsidR="008C7A31" w:rsidRDefault="008C7A31" w:rsidP="008C7A31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</w:r>
      <w:proofErr w:type="spellStart"/>
      <w:proofErr w:type="gramStart"/>
      <w:r>
        <w:t>Java,Python</w:t>
      </w:r>
      <w:proofErr w:type="gramEnd"/>
      <w:r>
        <w:t>,Bash,JS,Html</w:t>
      </w:r>
      <w:proofErr w:type="spellEnd"/>
    </w:p>
    <w:p w14:paraId="7AD5B478" w14:textId="77777777" w:rsidR="008C7A31" w:rsidRDefault="008C7A31" w:rsidP="008C7A31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Experienced with Spring/</w:t>
      </w:r>
      <w:proofErr w:type="spellStart"/>
      <w:r>
        <w:t>Springboot</w:t>
      </w:r>
      <w:proofErr w:type="spellEnd"/>
      <w:r>
        <w:t xml:space="preserve"> framework</w:t>
      </w:r>
    </w:p>
    <w:p w14:paraId="73795441" w14:textId="77777777" w:rsidR="008C7A31" w:rsidRDefault="008C7A31" w:rsidP="008C7A31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Work with Databases SQL and NOSQL</w:t>
      </w:r>
    </w:p>
    <w:p w14:paraId="10A23AC7" w14:textId="77777777" w:rsidR="008C7A31" w:rsidRDefault="008C7A31" w:rsidP="008C7A31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Dockers</w:t>
      </w:r>
    </w:p>
    <w:p w14:paraId="3AB58CD4" w14:textId="77777777" w:rsidR="008C7A31" w:rsidRDefault="008C7A31" w:rsidP="008C7A31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>Problem-solving and organizational experience with a focus on continuous improvement</w:t>
      </w:r>
    </w:p>
    <w:p w14:paraId="61E8851E" w14:textId="77777777" w:rsidR="008C7A31" w:rsidRDefault="008C7A31" w:rsidP="008C7A31">
      <w:pPr>
        <w:pStyle w:val="BodyText"/>
        <w:tabs>
          <w:tab w:val="left" w:pos="1421"/>
        </w:tabs>
        <w:spacing w:line="276" w:lineRule="auto"/>
      </w:pPr>
      <w:r>
        <w:t>•</w:t>
      </w:r>
      <w:r>
        <w:tab/>
        <w:t xml:space="preserve">Excellent teamwork; good communication and interpersonal </w:t>
      </w:r>
    </w:p>
    <w:p w14:paraId="7C39414F" w14:textId="71D8A06B" w:rsidR="00B37526" w:rsidRPr="00B37526" w:rsidRDefault="00B37526" w:rsidP="00B37526">
      <w:pPr>
        <w:pStyle w:val="BodyText"/>
        <w:tabs>
          <w:tab w:val="left" w:pos="1421"/>
        </w:tabs>
        <w:spacing w:line="276" w:lineRule="auto"/>
        <w:ind w:left="0" w:firstLine="0"/>
      </w:pPr>
    </w:p>
    <w:p w14:paraId="505A8A99" w14:textId="77777777" w:rsidR="00DF672D" w:rsidRPr="00985D63" w:rsidRDefault="00DF672D" w:rsidP="00985D63">
      <w:pPr>
        <w:pStyle w:val="BodyText"/>
        <w:tabs>
          <w:tab w:val="left" w:pos="1421"/>
        </w:tabs>
        <w:spacing w:before="19"/>
        <w:ind w:firstLine="0"/>
        <w:rPr>
          <w:spacing w:val="-1"/>
        </w:rPr>
      </w:pPr>
    </w:p>
    <w:p w14:paraId="3C83DCD5" w14:textId="77777777" w:rsidR="005F0364" w:rsidRDefault="00950EDF">
      <w:pPr>
        <w:pStyle w:val="Heading1"/>
        <w:rPr>
          <w:b w:val="0"/>
          <w:bCs w:val="0"/>
        </w:rPr>
      </w:pPr>
      <w:r>
        <w:rPr>
          <w:spacing w:val="-1"/>
        </w:rPr>
        <w:t>Contact Details:</w:t>
      </w:r>
    </w:p>
    <w:p w14:paraId="221A110B" w14:textId="7CB4EA3A" w:rsidR="005F0364" w:rsidRPr="00F539D2" w:rsidRDefault="00466FFA" w:rsidP="00F539D2">
      <w:pPr>
        <w:pStyle w:val="BodyText"/>
        <w:spacing w:before="188"/>
        <w:ind w:left="700" w:firstLine="0"/>
      </w:pPr>
      <w:hyperlink r:id="rId8" w:history="1">
        <w:r w:rsidR="00AF6439" w:rsidRPr="00C7575B">
          <w:rPr>
            <w:rStyle w:val="Hyperlink"/>
            <w:spacing w:val="-1"/>
          </w:rPr>
          <w:t>Vered.gefen@zuta-core.com</w:t>
        </w:r>
      </w:hyperlink>
    </w:p>
    <w:sectPr w:rsidR="005F0364" w:rsidRPr="00F539D2" w:rsidSect="0044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760E" w14:textId="77777777" w:rsidR="00466FFA" w:rsidRDefault="00466FFA" w:rsidP="00447922">
      <w:r>
        <w:separator/>
      </w:r>
    </w:p>
  </w:endnote>
  <w:endnote w:type="continuationSeparator" w:id="0">
    <w:p w14:paraId="2E0F1DC1" w14:textId="77777777" w:rsidR="00466FFA" w:rsidRDefault="00466FFA" w:rsidP="004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CA21" w14:textId="77777777" w:rsidR="00B37526" w:rsidRDefault="00B3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49AD" w14:textId="77777777" w:rsidR="00B37526" w:rsidRDefault="00B37526" w:rsidP="00447922">
    <w:pPr>
      <w:pStyle w:val="Footer"/>
      <w:jc w:val="center"/>
    </w:pPr>
  </w:p>
  <w:p w14:paraId="47CF58A5" w14:textId="77777777" w:rsidR="00B37526" w:rsidRDefault="00B37526" w:rsidP="00447922">
    <w:pPr>
      <w:pStyle w:val="Footer"/>
      <w:jc w:val="center"/>
    </w:pPr>
  </w:p>
  <w:p w14:paraId="06887425" w14:textId="739C21F3" w:rsidR="00447922" w:rsidRDefault="00447922" w:rsidP="00447922">
    <w:pPr>
      <w:pStyle w:val="Footer"/>
      <w:jc w:val="center"/>
    </w:pPr>
    <w:r>
      <w:t xml:space="preserve">Office: 972-52-7504010 / Fax: 972-8-9338820 / Email: </w:t>
    </w:r>
    <w:hyperlink r:id="rId1" w:history="1">
      <w:r w:rsidRPr="0040109B">
        <w:rPr>
          <w:rStyle w:val="Hyperlink"/>
        </w:rPr>
        <w:t>info@zutacore.com</w:t>
      </w:r>
    </w:hyperlink>
    <w:r>
      <w:t xml:space="preserve"> / </w:t>
    </w:r>
    <w:hyperlink r:id="rId2" w:history="1">
      <w:r w:rsidRPr="0040109B">
        <w:rPr>
          <w:rStyle w:val="Hyperlink"/>
        </w:rPr>
        <w:t>www.zutacore.com</w:t>
      </w:r>
    </w:hyperlink>
    <w:r>
      <w:t xml:space="preserve"> </w:t>
    </w:r>
  </w:p>
  <w:p w14:paraId="3BDC611F" w14:textId="77777777" w:rsidR="00447922" w:rsidRDefault="00447922" w:rsidP="00447922">
    <w:pPr>
      <w:pStyle w:val="Footer"/>
      <w:jc w:val="center"/>
    </w:pPr>
    <w:r>
      <w:t>5 Shikma St., Sapirim Industial Park, Shaar Hanegev, Hof Ashkelon 78100, Israel</w:t>
    </w:r>
  </w:p>
  <w:p w14:paraId="2A1F410E" w14:textId="77777777" w:rsidR="00B37526" w:rsidRDefault="00B37526" w:rsidP="00DF672D">
    <w:pPr>
      <w:pStyle w:val="Footer"/>
      <w:jc w:val="right"/>
      <w:rPr>
        <w:sz w:val="18"/>
        <w:szCs w:val="18"/>
      </w:rPr>
    </w:pPr>
  </w:p>
  <w:p w14:paraId="1086A626" w14:textId="78889093" w:rsidR="00DF672D" w:rsidRPr="00B37526" w:rsidRDefault="00DF672D" w:rsidP="00DF672D">
    <w:pPr>
      <w:pStyle w:val="Footer"/>
      <w:jc w:val="right"/>
      <w:rPr>
        <w:sz w:val="16"/>
        <w:szCs w:val="16"/>
      </w:rPr>
    </w:pPr>
    <w:r w:rsidRPr="00B37526">
      <w:rPr>
        <w:sz w:val="16"/>
        <w:szCs w:val="16"/>
      </w:rPr>
      <w:t>QMS-FORM-07-7 REV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6AE1" w14:textId="77777777" w:rsidR="00B37526" w:rsidRDefault="00B37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522A" w14:textId="77777777" w:rsidR="00466FFA" w:rsidRDefault="00466FFA" w:rsidP="00447922">
      <w:r>
        <w:separator/>
      </w:r>
    </w:p>
  </w:footnote>
  <w:footnote w:type="continuationSeparator" w:id="0">
    <w:p w14:paraId="539E87F7" w14:textId="77777777" w:rsidR="00466FFA" w:rsidRDefault="00466FFA" w:rsidP="0044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73D2" w14:textId="77777777" w:rsidR="00B37526" w:rsidRDefault="00B3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768" w14:textId="77777777" w:rsidR="00B37526" w:rsidRDefault="00B37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939" w14:textId="77777777" w:rsidR="00B37526" w:rsidRDefault="00B3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C2F"/>
    <w:multiLevelType w:val="multilevel"/>
    <w:tmpl w:val="F7F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F1144"/>
    <w:multiLevelType w:val="multilevel"/>
    <w:tmpl w:val="429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61FF5"/>
    <w:multiLevelType w:val="multilevel"/>
    <w:tmpl w:val="5D5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529DE"/>
    <w:multiLevelType w:val="hybridMultilevel"/>
    <w:tmpl w:val="AB0C6DA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A0F21"/>
    <w:multiLevelType w:val="multilevel"/>
    <w:tmpl w:val="31C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86EAC"/>
    <w:multiLevelType w:val="hybridMultilevel"/>
    <w:tmpl w:val="2162141C"/>
    <w:lvl w:ilvl="0" w:tplc="F814BD9C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sz w:val="22"/>
        <w:szCs w:val="22"/>
      </w:rPr>
    </w:lvl>
    <w:lvl w:ilvl="1" w:tplc="967C8594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hint="default"/>
        <w:sz w:val="22"/>
        <w:szCs w:val="22"/>
      </w:rPr>
    </w:lvl>
    <w:lvl w:ilvl="2" w:tplc="22AEB22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E66C72E2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4" w:tplc="CBD08B8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5" w:tplc="23A61E22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6" w:tplc="54E2C24A">
      <w:start w:val="1"/>
      <w:numFmt w:val="bullet"/>
      <w:lvlText w:val="•"/>
      <w:lvlJc w:val="left"/>
      <w:pPr>
        <w:ind w:left="7221" w:hanging="360"/>
      </w:pPr>
      <w:rPr>
        <w:rFonts w:hint="default"/>
      </w:rPr>
    </w:lvl>
    <w:lvl w:ilvl="7" w:tplc="3E9EBEA4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  <w:lvl w:ilvl="8" w:tplc="0B9EF51A">
      <w:start w:val="1"/>
      <w:numFmt w:val="bullet"/>
      <w:lvlText w:val="•"/>
      <w:lvlJc w:val="left"/>
      <w:pPr>
        <w:ind w:left="9253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DcxNDE3Nja0MLBQ0lEKTi0uzszPAykwNKoFAICrVg8tAAAA"/>
  </w:docVars>
  <w:rsids>
    <w:rsidRoot w:val="00B37526"/>
    <w:rsid w:val="00097676"/>
    <w:rsid w:val="000F4936"/>
    <w:rsid w:val="001A398B"/>
    <w:rsid w:val="001F1DCA"/>
    <w:rsid w:val="002423FE"/>
    <w:rsid w:val="002B26FA"/>
    <w:rsid w:val="003268EF"/>
    <w:rsid w:val="003324A8"/>
    <w:rsid w:val="0036682C"/>
    <w:rsid w:val="00375322"/>
    <w:rsid w:val="003C6485"/>
    <w:rsid w:val="00400C78"/>
    <w:rsid w:val="00447922"/>
    <w:rsid w:val="00466FFA"/>
    <w:rsid w:val="004A3829"/>
    <w:rsid w:val="00515202"/>
    <w:rsid w:val="005372B3"/>
    <w:rsid w:val="005B1E25"/>
    <w:rsid w:val="005D0A1A"/>
    <w:rsid w:val="005D37A8"/>
    <w:rsid w:val="005F0364"/>
    <w:rsid w:val="006018BB"/>
    <w:rsid w:val="00623702"/>
    <w:rsid w:val="0063462C"/>
    <w:rsid w:val="00670868"/>
    <w:rsid w:val="00694BD1"/>
    <w:rsid w:val="006F3A86"/>
    <w:rsid w:val="0070238C"/>
    <w:rsid w:val="007458FC"/>
    <w:rsid w:val="007703DF"/>
    <w:rsid w:val="00785248"/>
    <w:rsid w:val="007D7F51"/>
    <w:rsid w:val="00881857"/>
    <w:rsid w:val="008C7A31"/>
    <w:rsid w:val="0091367E"/>
    <w:rsid w:val="00950EDF"/>
    <w:rsid w:val="00985D63"/>
    <w:rsid w:val="009A2FF6"/>
    <w:rsid w:val="009B4765"/>
    <w:rsid w:val="00A5091E"/>
    <w:rsid w:val="00A662E2"/>
    <w:rsid w:val="00A72C07"/>
    <w:rsid w:val="00A7747D"/>
    <w:rsid w:val="00AF6439"/>
    <w:rsid w:val="00B24B08"/>
    <w:rsid w:val="00B37526"/>
    <w:rsid w:val="00BB5D10"/>
    <w:rsid w:val="00C00EAA"/>
    <w:rsid w:val="00C02EFA"/>
    <w:rsid w:val="00C71160"/>
    <w:rsid w:val="00CC31BA"/>
    <w:rsid w:val="00D14D27"/>
    <w:rsid w:val="00D151E8"/>
    <w:rsid w:val="00D2010B"/>
    <w:rsid w:val="00DD61A8"/>
    <w:rsid w:val="00DE784B"/>
    <w:rsid w:val="00DF0459"/>
    <w:rsid w:val="00DF5707"/>
    <w:rsid w:val="00DF672D"/>
    <w:rsid w:val="00E50728"/>
    <w:rsid w:val="00EB64C0"/>
    <w:rsid w:val="00F125FF"/>
    <w:rsid w:val="00F539D2"/>
    <w:rsid w:val="00FA198D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BD6E2"/>
  <w15:docId w15:val="{F12BD772-8190-404F-8D17-1B2A4BF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0"/>
      <w:ind w:left="7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4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9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22"/>
  </w:style>
  <w:style w:type="paragraph" w:styleId="Footer">
    <w:name w:val="footer"/>
    <w:basedOn w:val="Normal"/>
    <w:link w:val="FooterChar"/>
    <w:uiPriority w:val="99"/>
    <w:unhideWhenUsed/>
    <w:rsid w:val="00447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d.gefen@zuta-co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tacore.com" TargetMode="External"/><Relationship Id="rId1" Type="http://schemas.openxmlformats.org/officeDocument/2006/relationships/hyperlink" Target="mailto:info@zutaco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254\ZutaCore%20Dropbox\QMS\1.%20PROCEDURES%20&amp;%20FORMS\07.%20Support\RELEASED\Human%20Resources\QMS-FORM-07-7%20Job%20Description%20Template%20R01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QMS-FORM-07-7 Job Description Template R01 FINAL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Faitelzon</dc:creator>
  <cp:keywords/>
  <dc:description/>
  <cp:lastModifiedBy>Avi Lerer</cp:lastModifiedBy>
  <cp:revision>2</cp:revision>
  <cp:lastPrinted>2021-09-30T07:36:00Z</cp:lastPrinted>
  <dcterms:created xsi:type="dcterms:W3CDTF">2021-12-27T08:35:00Z</dcterms:created>
  <dcterms:modified xsi:type="dcterms:W3CDTF">2021-12-27T08:35:00Z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2021-02-25T00:00:00Z</vt:filetime>
  </property>
</Properties>
</file>