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6641" w14:textId="77777777" w:rsidR="00FC0128" w:rsidRPr="007E5F08" w:rsidRDefault="00640FD8" w:rsidP="002C11C4">
      <w:pPr>
        <w:jc w:val="center"/>
        <w:rPr>
          <w:rFonts w:cs="Arial"/>
          <w:szCs w:val="22"/>
        </w:rPr>
      </w:pPr>
      <w:r w:rsidRPr="007E5F08">
        <w:rPr>
          <w:rFonts w:cs="Arial"/>
          <w:b/>
          <w:bCs/>
          <w:szCs w:val="22"/>
        </w:rPr>
        <w:t>Data</w:t>
      </w:r>
      <w:r w:rsidRPr="007E5F08">
        <w:rPr>
          <w:rFonts w:cs="Arial"/>
          <w:szCs w:val="22"/>
        </w:rPr>
        <w:t xml:space="preserve"> </w:t>
      </w:r>
      <w:r w:rsidR="007828E4" w:rsidRPr="007E5F08">
        <w:rPr>
          <w:rFonts w:cs="Arial"/>
          <w:b/>
          <w:bCs/>
          <w:szCs w:val="22"/>
        </w:rPr>
        <w:t>I</w:t>
      </w:r>
      <w:r w:rsidR="002C11C4">
        <w:rPr>
          <w:rFonts w:cs="Arial"/>
          <w:b/>
          <w:bCs/>
          <w:szCs w:val="22"/>
        </w:rPr>
        <w:t>ntegration</w:t>
      </w:r>
      <w:r w:rsidR="00FC0128" w:rsidRPr="007E5F08">
        <w:rPr>
          <w:rFonts w:cs="Arial"/>
          <w:b/>
          <w:bCs/>
          <w:szCs w:val="22"/>
        </w:rPr>
        <w:t xml:space="preserve"> Engineer </w:t>
      </w:r>
    </w:p>
    <w:p w14:paraId="7B82A8BF" w14:textId="77777777" w:rsidR="00107B09" w:rsidRDefault="00107B09" w:rsidP="002C11C4">
      <w:pPr>
        <w:spacing w:before="100" w:beforeAutospacing="1" w:after="100" w:afterAutospacing="1"/>
        <w:rPr>
          <w:szCs w:val="22"/>
          <w:lang w:val="en"/>
        </w:rPr>
      </w:pPr>
      <w:r w:rsidRPr="007E5F08">
        <w:rPr>
          <w:szCs w:val="22"/>
          <w:lang w:val="en"/>
        </w:rPr>
        <w:t xml:space="preserve">The Data </w:t>
      </w:r>
      <w:r>
        <w:rPr>
          <w:szCs w:val="22"/>
          <w:lang w:val="en"/>
        </w:rPr>
        <w:t>I</w:t>
      </w:r>
      <w:r w:rsidR="002C11C4">
        <w:rPr>
          <w:szCs w:val="22"/>
          <w:lang w:val="en"/>
        </w:rPr>
        <w:t>ntegrati</w:t>
      </w:r>
      <w:r>
        <w:rPr>
          <w:szCs w:val="22"/>
          <w:lang w:val="en"/>
        </w:rPr>
        <w:t xml:space="preserve">on </w:t>
      </w:r>
      <w:r w:rsidRPr="007E5F08">
        <w:rPr>
          <w:szCs w:val="22"/>
          <w:lang w:val="en"/>
        </w:rPr>
        <w:t>Engineer will be part of the team defining the architecture for dbMotion deployments. This person is responsible for helping our clients understand broad integration informatics at their site and will work closely with customers to gather the data from multiple applications and integrating the data with dbMotion. This will involve analyzing multiple systems outbound information, gathering the data, ensuring th</w:t>
      </w:r>
      <w:r>
        <w:rPr>
          <w:szCs w:val="22"/>
          <w:lang w:val="en"/>
        </w:rPr>
        <w:t>at</w:t>
      </w:r>
      <w:r w:rsidRPr="007E5F08">
        <w:rPr>
          <w:szCs w:val="22"/>
          <w:lang w:val="en"/>
        </w:rPr>
        <w:t xml:space="preserve"> it is in the proper format, interface integration, loading, testing and troubleshooting. Once all the data is properly integrated into dbMotion, the Data Engineer is responsible for training the customer to ensure they have the proper understanding of how to use our solution</w:t>
      </w:r>
    </w:p>
    <w:p w14:paraId="5E909F1F" w14:textId="77777777" w:rsidR="00FC0128" w:rsidRPr="007E5F08" w:rsidRDefault="00FC0128" w:rsidP="00E368F6">
      <w:pPr>
        <w:spacing w:before="100" w:beforeAutospacing="1" w:after="100" w:afterAutospacing="1"/>
        <w:rPr>
          <w:rFonts w:cs="Arial"/>
          <w:b/>
          <w:bCs/>
          <w:szCs w:val="22"/>
        </w:rPr>
      </w:pPr>
      <w:r w:rsidRPr="007E5F08">
        <w:rPr>
          <w:rFonts w:cs="Arial"/>
          <w:b/>
          <w:bCs/>
          <w:szCs w:val="22"/>
        </w:rPr>
        <w:t xml:space="preserve">Requirements: </w:t>
      </w:r>
    </w:p>
    <w:p w14:paraId="6D354C4A" w14:textId="77777777" w:rsidR="00220DA9" w:rsidRDefault="00233C47" w:rsidP="00233C47">
      <w:pPr>
        <w:numPr>
          <w:ilvl w:val="0"/>
          <w:numId w:val="5"/>
        </w:numPr>
        <w:spacing w:before="100" w:beforeAutospacing="1" w:after="100" w:afterAutospacing="1"/>
        <w:rPr>
          <w:rFonts w:cs="Arial"/>
          <w:szCs w:val="22"/>
        </w:rPr>
      </w:pPr>
      <w:r w:rsidRPr="007E5F08">
        <w:rPr>
          <w:rFonts w:cs="Arial"/>
          <w:szCs w:val="22"/>
        </w:rPr>
        <w:t>Experience with queryi</w:t>
      </w:r>
      <w:r w:rsidR="00220DA9" w:rsidRPr="007E5F08">
        <w:rPr>
          <w:rFonts w:cs="Arial"/>
          <w:szCs w:val="22"/>
        </w:rPr>
        <w:t>ng Data Bases – SQL Server is advantage</w:t>
      </w:r>
    </w:p>
    <w:p w14:paraId="30BC9F88" w14:textId="77777777" w:rsidR="00124BB2" w:rsidRPr="007E5F08" w:rsidRDefault="00124BB2" w:rsidP="00233C47">
      <w:pPr>
        <w:numPr>
          <w:ilvl w:val="0"/>
          <w:numId w:val="5"/>
        </w:numPr>
        <w:spacing w:before="100" w:beforeAutospacing="1" w:after="100" w:afterAutospacing="1"/>
        <w:rPr>
          <w:rFonts w:cs="Arial"/>
          <w:szCs w:val="22"/>
        </w:rPr>
      </w:pPr>
      <w:r w:rsidRPr="007E5F08">
        <w:rPr>
          <w:rFonts w:cs="Arial"/>
          <w:szCs w:val="22"/>
        </w:rPr>
        <w:t>Experience in working with customers</w:t>
      </w:r>
    </w:p>
    <w:p w14:paraId="4F40E691" w14:textId="77777777" w:rsidR="00B13861" w:rsidRPr="007E5F08" w:rsidRDefault="00FC0128" w:rsidP="00B13861">
      <w:pPr>
        <w:numPr>
          <w:ilvl w:val="0"/>
          <w:numId w:val="5"/>
        </w:numPr>
        <w:spacing w:before="100" w:beforeAutospacing="1" w:after="100" w:afterAutospacing="1"/>
        <w:rPr>
          <w:rFonts w:cs="Arial"/>
          <w:szCs w:val="22"/>
        </w:rPr>
      </w:pPr>
      <w:r w:rsidRPr="007E5F08">
        <w:rPr>
          <w:rFonts w:cs="Arial"/>
          <w:szCs w:val="22"/>
        </w:rPr>
        <w:t xml:space="preserve">Proven ability &amp; experience in system </w:t>
      </w:r>
      <w:r w:rsidR="00B13861" w:rsidRPr="007E5F08">
        <w:rPr>
          <w:rFonts w:cs="Arial"/>
          <w:szCs w:val="22"/>
        </w:rPr>
        <w:t>analysis on complicated systems and variety of areas.</w:t>
      </w:r>
    </w:p>
    <w:p w14:paraId="07DA316E" w14:textId="77777777" w:rsidR="00FC0128" w:rsidRPr="007E5F08" w:rsidRDefault="00B13861" w:rsidP="00B13861">
      <w:pPr>
        <w:numPr>
          <w:ilvl w:val="0"/>
          <w:numId w:val="5"/>
        </w:numPr>
        <w:spacing w:before="100" w:beforeAutospacing="1" w:after="100" w:afterAutospacing="1"/>
        <w:rPr>
          <w:rFonts w:cs="Arial"/>
          <w:szCs w:val="22"/>
        </w:rPr>
      </w:pPr>
      <w:r w:rsidRPr="007E5F08">
        <w:rPr>
          <w:rFonts w:cs="Arial"/>
          <w:szCs w:val="22"/>
        </w:rPr>
        <w:t xml:space="preserve">Experience in </w:t>
      </w:r>
      <w:r w:rsidR="00220DA9" w:rsidRPr="007E5F08">
        <w:rPr>
          <w:rFonts w:cs="Arial"/>
          <w:szCs w:val="22"/>
        </w:rPr>
        <w:t xml:space="preserve">conducting </w:t>
      </w:r>
      <w:r w:rsidRPr="007E5F08">
        <w:rPr>
          <w:rFonts w:cs="Arial"/>
          <w:szCs w:val="22"/>
        </w:rPr>
        <w:t xml:space="preserve">and leading </w:t>
      </w:r>
      <w:r w:rsidR="00220DA9" w:rsidRPr="007E5F08">
        <w:rPr>
          <w:rFonts w:cs="Arial"/>
          <w:szCs w:val="22"/>
        </w:rPr>
        <w:t>analysis sessions with the customers</w:t>
      </w:r>
    </w:p>
    <w:p w14:paraId="58A6F9E3" w14:textId="77777777" w:rsidR="00220DA9" w:rsidRPr="007E5F08" w:rsidRDefault="00220DA9" w:rsidP="00220DA9">
      <w:pPr>
        <w:numPr>
          <w:ilvl w:val="0"/>
          <w:numId w:val="5"/>
        </w:numPr>
        <w:spacing w:before="100" w:beforeAutospacing="1" w:after="100" w:afterAutospacing="1"/>
        <w:rPr>
          <w:rFonts w:cs="Arial"/>
          <w:szCs w:val="22"/>
        </w:rPr>
      </w:pPr>
      <w:r w:rsidRPr="007E5F08">
        <w:rPr>
          <w:rFonts w:cs="Arial"/>
          <w:szCs w:val="22"/>
        </w:rPr>
        <w:t xml:space="preserve">Experience in </w:t>
      </w:r>
      <w:r w:rsidR="00B13861" w:rsidRPr="007E5F08">
        <w:rPr>
          <w:rFonts w:cs="Arial"/>
          <w:szCs w:val="22"/>
        </w:rPr>
        <w:t xml:space="preserve">working based on specifications and in </w:t>
      </w:r>
      <w:r w:rsidRPr="007E5F08">
        <w:rPr>
          <w:rFonts w:cs="Arial"/>
          <w:szCs w:val="22"/>
        </w:rPr>
        <w:t>generating specifications</w:t>
      </w:r>
    </w:p>
    <w:p w14:paraId="18CD6AC2" w14:textId="77777777" w:rsidR="00220DA9" w:rsidRPr="007E5F08" w:rsidRDefault="00220DA9" w:rsidP="00220DA9">
      <w:pPr>
        <w:numPr>
          <w:ilvl w:val="0"/>
          <w:numId w:val="5"/>
        </w:numPr>
        <w:spacing w:before="100" w:beforeAutospacing="1" w:after="100" w:afterAutospacing="1"/>
        <w:rPr>
          <w:rFonts w:cs="Arial"/>
          <w:szCs w:val="22"/>
        </w:rPr>
      </w:pPr>
      <w:r w:rsidRPr="007E5F08">
        <w:rPr>
          <w:rFonts w:cs="Arial"/>
          <w:szCs w:val="22"/>
        </w:rPr>
        <w:t xml:space="preserve">Experience in Training customers engineers </w:t>
      </w:r>
    </w:p>
    <w:p w14:paraId="1B856088" w14:textId="77777777" w:rsidR="00FC0128" w:rsidRPr="007E5F08" w:rsidRDefault="00220DA9" w:rsidP="005C5A26">
      <w:pPr>
        <w:numPr>
          <w:ilvl w:val="0"/>
          <w:numId w:val="5"/>
        </w:numPr>
        <w:spacing w:before="100" w:beforeAutospacing="1" w:after="100" w:afterAutospacing="1"/>
        <w:rPr>
          <w:rFonts w:cs="Arial"/>
          <w:szCs w:val="22"/>
        </w:rPr>
      </w:pPr>
      <w:r w:rsidRPr="007E5F08">
        <w:rPr>
          <w:rFonts w:cs="Arial"/>
          <w:szCs w:val="22"/>
        </w:rPr>
        <w:t>Experience with system implementation and deployment</w:t>
      </w:r>
      <w:r w:rsidR="00B13861" w:rsidRPr="007E5F08">
        <w:rPr>
          <w:rFonts w:cs="Arial"/>
          <w:szCs w:val="22"/>
        </w:rPr>
        <w:t xml:space="preserve"> including system configuration and troubleshooting</w:t>
      </w:r>
    </w:p>
    <w:p w14:paraId="66D502E4" w14:textId="77777777" w:rsidR="00E4000C" w:rsidRPr="007E5F08" w:rsidRDefault="007828E4" w:rsidP="00856FA9">
      <w:pPr>
        <w:numPr>
          <w:ilvl w:val="0"/>
          <w:numId w:val="5"/>
        </w:numPr>
        <w:spacing w:before="100" w:beforeAutospacing="1" w:after="100" w:afterAutospacing="1"/>
        <w:rPr>
          <w:rFonts w:cs="Arial"/>
          <w:szCs w:val="22"/>
        </w:rPr>
      </w:pPr>
      <w:r w:rsidRPr="007E5F08">
        <w:rPr>
          <w:rFonts w:cs="Arial"/>
          <w:szCs w:val="22"/>
        </w:rPr>
        <w:t>E</w:t>
      </w:r>
      <w:r w:rsidR="004734BC" w:rsidRPr="007E5F08">
        <w:rPr>
          <w:rFonts w:cs="Arial"/>
          <w:szCs w:val="22"/>
        </w:rPr>
        <w:t>xperience with system testing</w:t>
      </w:r>
    </w:p>
    <w:p w14:paraId="14DCDB98" w14:textId="77777777" w:rsidR="00E4000C" w:rsidRPr="007E5F08" w:rsidRDefault="00220DA9" w:rsidP="005C5A26">
      <w:pPr>
        <w:numPr>
          <w:ilvl w:val="0"/>
          <w:numId w:val="5"/>
        </w:numPr>
        <w:spacing w:before="100" w:beforeAutospacing="1" w:after="100" w:afterAutospacing="1"/>
        <w:rPr>
          <w:rFonts w:cs="Arial"/>
          <w:szCs w:val="22"/>
        </w:rPr>
      </w:pPr>
      <w:r w:rsidRPr="007E5F08">
        <w:rPr>
          <w:rFonts w:cs="Arial"/>
          <w:szCs w:val="22"/>
        </w:rPr>
        <w:t>Understand</w:t>
      </w:r>
      <w:r w:rsidR="004734BC" w:rsidRPr="007E5F08">
        <w:rPr>
          <w:rFonts w:cs="Arial"/>
          <w:szCs w:val="22"/>
        </w:rPr>
        <w:t xml:space="preserve"> data modeling </w:t>
      </w:r>
    </w:p>
    <w:p w14:paraId="77E105DF" w14:textId="77777777" w:rsidR="00B13861" w:rsidRPr="007E5F08" w:rsidRDefault="00B13861" w:rsidP="005C5A26">
      <w:pPr>
        <w:numPr>
          <w:ilvl w:val="0"/>
          <w:numId w:val="5"/>
        </w:numPr>
        <w:spacing w:before="100" w:beforeAutospacing="1" w:after="100" w:afterAutospacing="1"/>
        <w:rPr>
          <w:rFonts w:cs="Arial"/>
          <w:szCs w:val="22"/>
        </w:rPr>
      </w:pPr>
      <w:r w:rsidRPr="007E5F08">
        <w:rPr>
          <w:rFonts w:cs="Arial"/>
          <w:szCs w:val="22"/>
        </w:rPr>
        <w:t>Experience with scripting language – advantage</w:t>
      </w:r>
    </w:p>
    <w:p w14:paraId="0EAB29EF" w14:textId="77777777" w:rsidR="00FC0128" w:rsidRPr="007E5F08" w:rsidRDefault="00FC0128" w:rsidP="00220DA9">
      <w:pPr>
        <w:numPr>
          <w:ilvl w:val="0"/>
          <w:numId w:val="5"/>
        </w:numPr>
        <w:spacing w:before="100" w:beforeAutospacing="1" w:after="100" w:afterAutospacing="1"/>
        <w:rPr>
          <w:rFonts w:cs="Arial"/>
          <w:szCs w:val="22"/>
        </w:rPr>
      </w:pPr>
      <w:r w:rsidRPr="007E5F08">
        <w:rPr>
          <w:rFonts w:cs="Arial"/>
          <w:szCs w:val="22"/>
        </w:rPr>
        <w:t xml:space="preserve">Knowledge in XML, Xpath </w:t>
      </w:r>
      <w:r w:rsidR="00220DA9" w:rsidRPr="007E5F08">
        <w:rPr>
          <w:rFonts w:cs="Arial"/>
          <w:szCs w:val="22"/>
        </w:rPr>
        <w:t>– advantage</w:t>
      </w:r>
    </w:p>
    <w:p w14:paraId="57747B48" w14:textId="77777777" w:rsidR="00FC0128" w:rsidRPr="00124BB2" w:rsidRDefault="000C5DC5" w:rsidP="00124BB2">
      <w:pPr>
        <w:numPr>
          <w:ilvl w:val="0"/>
          <w:numId w:val="5"/>
        </w:numPr>
        <w:spacing w:before="100" w:beforeAutospacing="1" w:after="100" w:afterAutospacing="1"/>
        <w:rPr>
          <w:rFonts w:cs="Arial"/>
          <w:szCs w:val="22"/>
        </w:rPr>
      </w:pPr>
      <w:r w:rsidRPr="007E5F08">
        <w:rPr>
          <w:rFonts w:cs="Arial"/>
          <w:szCs w:val="22"/>
        </w:rPr>
        <w:t xml:space="preserve">Advantage to candidates with experience </w:t>
      </w:r>
      <w:r w:rsidR="00FC0128" w:rsidRPr="007E5F08">
        <w:rPr>
          <w:rFonts w:cs="Arial"/>
          <w:szCs w:val="22"/>
        </w:rPr>
        <w:t>in medical informatics (Healthcare IT)</w:t>
      </w:r>
      <w:r w:rsidR="00124BB2">
        <w:rPr>
          <w:rFonts w:cs="Arial"/>
          <w:szCs w:val="22"/>
        </w:rPr>
        <w:t xml:space="preserve"> </w:t>
      </w:r>
      <w:r w:rsidR="00124BB2" w:rsidRPr="007E5F08">
        <w:rPr>
          <w:rFonts w:cs="Arial"/>
          <w:szCs w:val="22"/>
        </w:rPr>
        <w:t xml:space="preserve">with HL7 or similar </w:t>
      </w:r>
      <w:r w:rsidR="00124BB2">
        <w:rPr>
          <w:rFonts w:cs="Arial"/>
          <w:szCs w:val="22"/>
        </w:rPr>
        <w:t>interfaces</w:t>
      </w:r>
    </w:p>
    <w:p w14:paraId="2AAA619C" w14:textId="77777777" w:rsidR="00FC0128" w:rsidRPr="007E5F08" w:rsidRDefault="000C5DC5" w:rsidP="000C5DC5">
      <w:pPr>
        <w:numPr>
          <w:ilvl w:val="0"/>
          <w:numId w:val="5"/>
        </w:numPr>
        <w:spacing w:before="100" w:beforeAutospacing="1" w:after="100" w:afterAutospacing="1"/>
        <w:rPr>
          <w:rFonts w:cs="Arial"/>
          <w:szCs w:val="22"/>
        </w:rPr>
      </w:pPr>
      <w:r w:rsidRPr="007E5F08">
        <w:rPr>
          <w:rFonts w:cs="Arial"/>
          <w:szCs w:val="22"/>
        </w:rPr>
        <w:t xml:space="preserve">Advantage to candidates with experience </w:t>
      </w:r>
      <w:r w:rsidR="00FC0128" w:rsidRPr="007E5F08">
        <w:rPr>
          <w:rFonts w:cs="Arial"/>
          <w:szCs w:val="22"/>
        </w:rPr>
        <w:t xml:space="preserve">in Data Transfer design and/or Data Mapping </w:t>
      </w:r>
    </w:p>
    <w:p w14:paraId="656F5917" w14:textId="77777777" w:rsidR="00FC0128" w:rsidRPr="007E5F08" w:rsidRDefault="00FC0128" w:rsidP="005C5A26">
      <w:pPr>
        <w:spacing w:before="100" w:beforeAutospacing="1" w:after="100" w:afterAutospacing="1"/>
        <w:rPr>
          <w:rFonts w:cs="Arial"/>
          <w:b/>
          <w:bCs/>
          <w:szCs w:val="22"/>
        </w:rPr>
      </w:pPr>
      <w:r w:rsidRPr="007E5F08">
        <w:rPr>
          <w:rFonts w:cs="Arial"/>
          <w:b/>
          <w:bCs/>
          <w:szCs w:val="22"/>
        </w:rPr>
        <w:t xml:space="preserve">Personal Skills and Characteristics: </w:t>
      </w:r>
    </w:p>
    <w:p w14:paraId="7BB9A2C4" w14:textId="77777777" w:rsidR="00FC0128" w:rsidRPr="007E5F08" w:rsidRDefault="00FC0128" w:rsidP="005C5A26">
      <w:pPr>
        <w:numPr>
          <w:ilvl w:val="0"/>
          <w:numId w:val="5"/>
        </w:numPr>
        <w:spacing w:before="100" w:beforeAutospacing="1" w:after="100" w:afterAutospacing="1"/>
        <w:rPr>
          <w:rFonts w:cs="Arial"/>
          <w:szCs w:val="22"/>
        </w:rPr>
      </w:pPr>
      <w:r w:rsidRPr="007E5F08">
        <w:rPr>
          <w:rFonts w:cs="Arial"/>
          <w:szCs w:val="22"/>
        </w:rPr>
        <w:t xml:space="preserve">Excellent communication and presentation skills </w:t>
      </w:r>
    </w:p>
    <w:p w14:paraId="1BA62A1F" w14:textId="77777777" w:rsidR="00220DA9" w:rsidRPr="007E5F08" w:rsidRDefault="00220DA9" w:rsidP="00220DA9">
      <w:pPr>
        <w:numPr>
          <w:ilvl w:val="0"/>
          <w:numId w:val="5"/>
        </w:numPr>
        <w:spacing w:before="100" w:beforeAutospacing="1" w:after="100" w:afterAutospacing="1"/>
        <w:rPr>
          <w:rFonts w:cs="Arial"/>
          <w:szCs w:val="22"/>
        </w:rPr>
      </w:pPr>
      <w:r w:rsidRPr="007E5F08">
        <w:rPr>
          <w:rFonts w:cs="Arial"/>
          <w:szCs w:val="22"/>
        </w:rPr>
        <w:t xml:space="preserve">Strong analytical abilities </w:t>
      </w:r>
    </w:p>
    <w:p w14:paraId="50AAB6E9" w14:textId="77777777" w:rsidR="00220DA9" w:rsidRPr="007E5F08" w:rsidRDefault="00220DA9" w:rsidP="00220DA9">
      <w:pPr>
        <w:numPr>
          <w:ilvl w:val="0"/>
          <w:numId w:val="5"/>
        </w:numPr>
        <w:spacing w:before="100" w:beforeAutospacing="1" w:after="100" w:afterAutospacing="1"/>
        <w:rPr>
          <w:rFonts w:cs="Arial"/>
          <w:szCs w:val="22"/>
        </w:rPr>
      </w:pPr>
      <w:r w:rsidRPr="007E5F08">
        <w:rPr>
          <w:rFonts w:cs="Arial"/>
          <w:szCs w:val="22"/>
        </w:rPr>
        <w:t xml:space="preserve">Independent worker </w:t>
      </w:r>
    </w:p>
    <w:p w14:paraId="4037E5B5" w14:textId="77777777" w:rsidR="00FC0128" w:rsidRPr="007E5F08" w:rsidRDefault="00FC0128" w:rsidP="005C5A26">
      <w:pPr>
        <w:numPr>
          <w:ilvl w:val="0"/>
          <w:numId w:val="5"/>
        </w:numPr>
        <w:spacing w:before="100" w:beforeAutospacing="1" w:after="100" w:afterAutospacing="1"/>
        <w:rPr>
          <w:rFonts w:cs="Arial"/>
          <w:szCs w:val="22"/>
        </w:rPr>
      </w:pPr>
      <w:r w:rsidRPr="007E5F08">
        <w:rPr>
          <w:rFonts w:cs="Arial"/>
          <w:szCs w:val="22"/>
        </w:rPr>
        <w:t xml:space="preserve">Creative thinker, problem solving approach </w:t>
      </w:r>
    </w:p>
    <w:p w14:paraId="3B741B29" w14:textId="77777777" w:rsidR="00FC0128" w:rsidRPr="007E5F08" w:rsidRDefault="00FC0128" w:rsidP="005C5A26">
      <w:pPr>
        <w:numPr>
          <w:ilvl w:val="0"/>
          <w:numId w:val="5"/>
        </w:numPr>
        <w:spacing w:before="100" w:beforeAutospacing="1" w:after="100" w:afterAutospacing="1"/>
        <w:rPr>
          <w:rFonts w:cs="Arial"/>
          <w:szCs w:val="22"/>
        </w:rPr>
      </w:pPr>
      <w:r w:rsidRPr="007E5F08">
        <w:rPr>
          <w:rFonts w:cs="Arial"/>
          <w:szCs w:val="22"/>
        </w:rPr>
        <w:t>Highly responsible and accountable</w:t>
      </w:r>
    </w:p>
    <w:p w14:paraId="7042B587" w14:textId="77777777" w:rsidR="00FC0128" w:rsidRPr="007E5F08" w:rsidRDefault="00FC0128" w:rsidP="000C5DC5">
      <w:pPr>
        <w:numPr>
          <w:ilvl w:val="0"/>
          <w:numId w:val="5"/>
        </w:numPr>
        <w:spacing w:before="100" w:beforeAutospacing="1" w:after="100" w:afterAutospacing="1"/>
        <w:rPr>
          <w:rFonts w:cs="Arial"/>
          <w:szCs w:val="22"/>
        </w:rPr>
      </w:pPr>
      <w:r w:rsidRPr="007E5F08">
        <w:rPr>
          <w:rFonts w:cs="Arial"/>
          <w:szCs w:val="22"/>
        </w:rPr>
        <w:t>Assertive</w:t>
      </w:r>
      <w:r w:rsidR="000C5DC5" w:rsidRPr="007E5F08">
        <w:rPr>
          <w:rFonts w:cs="Arial"/>
          <w:szCs w:val="22"/>
        </w:rPr>
        <w:t xml:space="preserve"> and able</w:t>
      </w:r>
      <w:r w:rsidRPr="007E5F08">
        <w:rPr>
          <w:rFonts w:cs="Arial"/>
          <w:szCs w:val="22"/>
        </w:rPr>
        <w:t xml:space="preserve"> to lead tasks </w:t>
      </w:r>
    </w:p>
    <w:p w14:paraId="4A3B00BE" w14:textId="77777777" w:rsidR="00FC0128" w:rsidRPr="007E5F08" w:rsidRDefault="000C5DC5" w:rsidP="005C5A26">
      <w:pPr>
        <w:numPr>
          <w:ilvl w:val="0"/>
          <w:numId w:val="5"/>
        </w:numPr>
        <w:spacing w:before="100" w:beforeAutospacing="1" w:after="100" w:afterAutospacing="1"/>
        <w:rPr>
          <w:rFonts w:cs="Arial"/>
          <w:szCs w:val="22"/>
        </w:rPr>
      </w:pPr>
      <w:r w:rsidRPr="007E5F08">
        <w:rPr>
          <w:rFonts w:cs="Arial"/>
          <w:szCs w:val="22"/>
        </w:rPr>
        <w:t xml:space="preserve">Ability to handle </w:t>
      </w:r>
      <w:r w:rsidR="00FC0128" w:rsidRPr="007E5F08">
        <w:rPr>
          <w:rFonts w:cs="Arial"/>
          <w:szCs w:val="22"/>
        </w:rPr>
        <w:t xml:space="preserve">tasks accurately and meticulously </w:t>
      </w:r>
    </w:p>
    <w:p w14:paraId="549846DF" w14:textId="77777777" w:rsidR="00FC0128" w:rsidRPr="007E5F08" w:rsidRDefault="00FC0128" w:rsidP="005C5A26">
      <w:pPr>
        <w:numPr>
          <w:ilvl w:val="0"/>
          <w:numId w:val="5"/>
        </w:numPr>
        <w:spacing w:before="100" w:beforeAutospacing="1" w:after="100" w:afterAutospacing="1"/>
        <w:rPr>
          <w:rFonts w:cs="Arial"/>
          <w:szCs w:val="22"/>
        </w:rPr>
      </w:pPr>
      <w:r w:rsidRPr="007E5F08">
        <w:rPr>
          <w:rFonts w:cs="Arial"/>
          <w:szCs w:val="22"/>
        </w:rPr>
        <w:t xml:space="preserve">Possess a systematic view </w:t>
      </w:r>
    </w:p>
    <w:p w14:paraId="70E3CEA5" w14:textId="1297069A" w:rsidR="00FC0128" w:rsidRPr="007E5F08" w:rsidRDefault="00FC0128" w:rsidP="005C5A26">
      <w:pPr>
        <w:numPr>
          <w:ilvl w:val="0"/>
          <w:numId w:val="5"/>
        </w:numPr>
        <w:spacing w:before="100" w:beforeAutospacing="1" w:after="100" w:afterAutospacing="1"/>
        <w:rPr>
          <w:rFonts w:cs="Arial"/>
          <w:szCs w:val="22"/>
        </w:rPr>
      </w:pPr>
      <w:r w:rsidRPr="007E5F08">
        <w:rPr>
          <w:rFonts w:cs="Arial"/>
          <w:szCs w:val="22"/>
        </w:rPr>
        <w:t>Ability to work in a distributed work environment</w:t>
      </w:r>
    </w:p>
    <w:p w14:paraId="6E7B96E2" w14:textId="77777777" w:rsidR="00FC0128" w:rsidRPr="007E5F08" w:rsidRDefault="00FC0128" w:rsidP="00856FA9">
      <w:pPr>
        <w:spacing w:before="100" w:beforeAutospacing="1" w:after="100" w:afterAutospacing="1"/>
        <w:rPr>
          <w:rFonts w:cs="Arial"/>
          <w:b/>
          <w:bCs/>
          <w:szCs w:val="22"/>
        </w:rPr>
      </w:pPr>
      <w:r w:rsidRPr="007E5F08">
        <w:rPr>
          <w:rFonts w:cs="Arial"/>
          <w:b/>
          <w:bCs/>
          <w:szCs w:val="22"/>
        </w:rPr>
        <w:t xml:space="preserve">Education: </w:t>
      </w:r>
    </w:p>
    <w:p w14:paraId="1658618D" w14:textId="77777777" w:rsidR="00FC0128" w:rsidRPr="007E5F08" w:rsidRDefault="00FC0128" w:rsidP="000C5DC5">
      <w:pPr>
        <w:numPr>
          <w:ilvl w:val="0"/>
          <w:numId w:val="4"/>
        </w:numPr>
        <w:spacing w:before="100" w:beforeAutospacing="1" w:after="100" w:afterAutospacing="1"/>
        <w:rPr>
          <w:rFonts w:cs="Arial"/>
          <w:szCs w:val="22"/>
        </w:rPr>
      </w:pPr>
      <w:r w:rsidRPr="007E5F08">
        <w:rPr>
          <w:rFonts w:cs="Arial"/>
          <w:szCs w:val="22"/>
        </w:rPr>
        <w:t>Bachelors degree</w:t>
      </w:r>
      <w:r w:rsidR="000C5DC5" w:rsidRPr="007E5F08">
        <w:rPr>
          <w:rFonts w:cs="Arial"/>
          <w:szCs w:val="22"/>
        </w:rPr>
        <w:br/>
        <w:t>Preference to</w:t>
      </w:r>
      <w:r w:rsidRPr="007E5F08">
        <w:rPr>
          <w:rFonts w:cs="Arial"/>
          <w:szCs w:val="22"/>
        </w:rPr>
        <w:t xml:space="preserve"> Computer Science / Information Systems Engineering Studies </w:t>
      </w:r>
    </w:p>
    <w:p w14:paraId="57A32507" w14:textId="77777777" w:rsidR="00FC0128" w:rsidRPr="007E5F08" w:rsidRDefault="00FC0128" w:rsidP="00E368F6">
      <w:pPr>
        <w:spacing w:before="100" w:beforeAutospacing="1" w:after="100" w:afterAutospacing="1"/>
        <w:rPr>
          <w:rFonts w:cs="Arial"/>
          <w:b/>
          <w:bCs/>
          <w:szCs w:val="22"/>
        </w:rPr>
      </w:pPr>
      <w:r w:rsidRPr="007E5F08">
        <w:rPr>
          <w:rFonts w:cs="Arial"/>
          <w:b/>
          <w:bCs/>
          <w:szCs w:val="22"/>
        </w:rPr>
        <w:t xml:space="preserve">General Information: </w:t>
      </w:r>
    </w:p>
    <w:p w14:paraId="28D07056" w14:textId="77777777" w:rsidR="00FC0128" w:rsidRPr="007E5F08" w:rsidRDefault="00FC0128" w:rsidP="00E368F6">
      <w:pPr>
        <w:numPr>
          <w:ilvl w:val="0"/>
          <w:numId w:val="4"/>
        </w:numPr>
        <w:spacing w:before="100" w:beforeAutospacing="1" w:after="100" w:afterAutospacing="1"/>
        <w:rPr>
          <w:rFonts w:cs="Arial"/>
          <w:szCs w:val="22"/>
        </w:rPr>
      </w:pPr>
      <w:r w:rsidRPr="007E5F08">
        <w:rPr>
          <w:rFonts w:cs="Arial"/>
          <w:szCs w:val="22"/>
        </w:rPr>
        <w:t xml:space="preserve">Full time position </w:t>
      </w:r>
    </w:p>
    <w:p w14:paraId="5F725135" w14:textId="51430155" w:rsidR="002214DC" w:rsidRPr="00107B09" w:rsidRDefault="00FC0128" w:rsidP="005319B6">
      <w:pPr>
        <w:numPr>
          <w:ilvl w:val="0"/>
          <w:numId w:val="4"/>
        </w:numPr>
        <w:spacing w:before="100" w:beforeAutospacing="1" w:after="100" w:afterAutospacing="1"/>
        <w:rPr>
          <w:rFonts w:cs="Arial"/>
          <w:szCs w:val="22"/>
        </w:rPr>
      </w:pPr>
      <w:r w:rsidRPr="00107B09">
        <w:rPr>
          <w:rFonts w:cs="Arial"/>
          <w:szCs w:val="22"/>
        </w:rPr>
        <w:t xml:space="preserve">Location: </w:t>
      </w:r>
      <w:r w:rsidR="00124BB2">
        <w:rPr>
          <w:rFonts w:cs="Arial"/>
          <w:szCs w:val="22"/>
        </w:rPr>
        <w:t>Beer Sheva</w:t>
      </w:r>
      <w:r w:rsidR="00CF717F">
        <w:rPr>
          <w:rFonts w:cs="Arial"/>
          <w:szCs w:val="22"/>
        </w:rPr>
        <w:t>/Hybrid</w:t>
      </w:r>
    </w:p>
    <w:sectPr w:rsidR="002214DC" w:rsidRPr="00107B09" w:rsidSect="00856FA9">
      <w:headerReference w:type="default" r:id="rId7"/>
      <w:pgSz w:w="11906" w:h="16838" w:code="9"/>
      <w:pgMar w:top="720" w:right="720" w:bottom="720" w:left="720" w:header="53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2441" w14:textId="77777777" w:rsidR="000767B0" w:rsidRDefault="000767B0">
      <w:r>
        <w:separator/>
      </w:r>
    </w:p>
  </w:endnote>
  <w:endnote w:type="continuationSeparator" w:id="0">
    <w:p w14:paraId="52B553BC" w14:textId="77777777" w:rsidR="000767B0" w:rsidRDefault="0007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4069" w14:textId="77777777" w:rsidR="000767B0" w:rsidRDefault="000767B0">
      <w:r>
        <w:separator/>
      </w:r>
    </w:p>
  </w:footnote>
  <w:footnote w:type="continuationSeparator" w:id="0">
    <w:p w14:paraId="320C3995" w14:textId="77777777" w:rsidR="000767B0" w:rsidRDefault="0007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EF14" w14:textId="77777777" w:rsidR="00FC0128" w:rsidRDefault="00107B09" w:rsidP="004E1ABC">
    <w:pPr>
      <w:pStyle w:val="Header"/>
      <w:rPr>
        <w:rFonts w:ascii="Century Gothic" w:hAnsi="Century Gothic"/>
      </w:rPr>
    </w:pPr>
    <w:r>
      <w:rPr>
        <w:rFonts w:ascii="Century Gothic" w:hAnsi="Century Gothic"/>
        <w:noProof/>
      </w:rPr>
      <w:drawing>
        <wp:inline distT="0" distB="0" distL="0" distR="0" wp14:anchorId="6D573909" wp14:editId="4633F286">
          <wp:extent cx="1390650" cy="788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M_logo_CMYK_tagline.jpg"/>
                  <pic:cNvPicPr/>
                </pic:nvPicPr>
                <pic:blipFill>
                  <a:blip r:embed="rId1">
                    <a:extLst>
                      <a:ext uri="{28A0092B-C50C-407E-A947-70E740481C1C}">
                        <a14:useLocalDpi xmlns:a14="http://schemas.microsoft.com/office/drawing/2010/main" val="0"/>
                      </a:ext>
                    </a:extLst>
                  </a:blip>
                  <a:stretch>
                    <a:fillRect/>
                  </a:stretch>
                </pic:blipFill>
                <pic:spPr>
                  <a:xfrm>
                    <a:off x="0" y="0"/>
                    <a:ext cx="1414543" cy="80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F7F"/>
    <w:multiLevelType w:val="multilevel"/>
    <w:tmpl w:val="4342C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C3D57"/>
    <w:multiLevelType w:val="multilevel"/>
    <w:tmpl w:val="EBFCC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8086F"/>
    <w:multiLevelType w:val="multilevel"/>
    <w:tmpl w:val="54686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B5AA4"/>
    <w:multiLevelType w:val="multilevel"/>
    <w:tmpl w:val="2EB2F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1117316"/>
    <w:multiLevelType w:val="multilevel"/>
    <w:tmpl w:val="CA34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5628"/>
    <w:multiLevelType w:val="multilevel"/>
    <w:tmpl w:val="F5B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D158E"/>
    <w:multiLevelType w:val="multilevel"/>
    <w:tmpl w:val="2F82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C6EFD"/>
    <w:multiLevelType w:val="multilevel"/>
    <w:tmpl w:val="848C7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A6F56"/>
    <w:multiLevelType w:val="multilevel"/>
    <w:tmpl w:val="6E02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E07E8"/>
    <w:multiLevelType w:val="multilevel"/>
    <w:tmpl w:val="05CC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71E76"/>
    <w:multiLevelType w:val="multilevel"/>
    <w:tmpl w:val="B70CD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4"/>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2B"/>
    <w:rsid w:val="0001186E"/>
    <w:rsid w:val="00040FED"/>
    <w:rsid w:val="000464FD"/>
    <w:rsid w:val="000767B0"/>
    <w:rsid w:val="000B0B33"/>
    <w:rsid w:val="000C0B00"/>
    <w:rsid w:val="000C5DC5"/>
    <w:rsid w:val="00106576"/>
    <w:rsid w:val="00107B09"/>
    <w:rsid w:val="00124BB2"/>
    <w:rsid w:val="001642C8"/>
    <w:rsid w:val="001B0EEA"/>
    <w:rsid w:val="001D7B80"/>
    <w:rsid w:val="001E277D"/>
    <w:rsid w:val="00220DA9"/>
    <w:rsid w:val="002214DC"/>
    <w:rsid w:val="00233C47"/>
    <w:rsid w:val="00237170"/>
    <w:rsid w:val="00243477"/>
    <w:rsid w:val="00293592"/>
    <w:rsid w:val="002C11C4"/>
    <w:rsid w:val="002D7F80"/>
    <w:rsid w:val="003013C8"/>
    <w:rsid w:val="003346A4"/>
    <w:rsid w:val="003513DE"/>
    <w:rsid w:val="003A3C00"/>
    <w:rsid w:val="004476C9"/>
    <w:rsid w:val="004734BC"/>
    <w:rsid w:val="0049091E"/>
    <w:rsid w:val="004E1ABC"/>
    <w:rsid w:val="0052345D"/>
    <w:rsid w:val="005319B6"/>
    <w:rsid w:val="005457C9"/>
    <w:rsid w:val="0054588E"/>
    <w:rsid w:val="00556AAD"/>
    <w:rsid w:val="005707A0"/>
    <w:rsid w:val="005926EA"/>
    <w:rsid w:val="005A2193"/>
    <w:rsid w:val="005A6084"/>
    <w:rsid w:val="005C0D5E"/>
    <w:rsid w:val="005C1D74"/>
    <w:rsid w:val="005C5A26"/>
    <w:rsid w:val="005D0D98"/>
    <w:rsid w:val="005D1CC3"/>
    <w:rsid w:val="005E7FC4"/>
    <w:rsid w:val="00610CBB"/>
    <w:rsid w:val="00640FD8"/>
    <w:rsid w:val="006562D0"/>
    <w:rsid w:val="00673B2A"/>
    <w:rsid w:val="0068648A"/>
    <w:rsid w:val="006F3AED"/>
    <w:rsid w:val="00745557"/>
    <w:rsid w:val="00772CA6"/>
    <w:rsid w:val="007828E4"/>
    <w:rsid w:val="007A6417"/>
    <w:rsid w:val="007B5442"/>
    <w:rsid w:val="007B5FC3"/>
    <w:rsid w:val="007E5F08"/>
    <w:rsid w:val="00856FA9"/>
    <w:rsid w:val="00860468"/>
    <w:rsid w:val="0086350E"/>
    <w:rsid w:val="008B53DE"/>
    <w:rsid w:val="008D66BB"/>
    <w:rsid w:val="00970438"/>
    <w:rsid w:val="00994884"/>
    <w:rsid w:val="00A17C03"/>
    <w:rsid w:val="00A22D54"/>
    <w:rsid w:val="00A319AC"/>
    <w:rsid w:val="00A321F7"/>
    <w:rsid w:val="00A41D69"/>
    <w:rsid w:val="00A66FBF"/>
    <w:rsid w:val="00AA425D"/>
    <w:rsid w:val="00AA6175"/>
    <w:rsid w:val="00AC308F"/>
    <w:rsid w:val="00AD036A"/>
    <w:rsid w:val="00B1083E"/>
    <w:rsid w:val="00B10E91"/>
    <w:rsid w:val="00B13861"/>
    <w:rsid w:val="00B142B0"/>
    <w:rsid w:val="00B50DFD"/>
    <w:rsid w:val="00B53786"/>
    <w:rsid w:val="00B617C8"/>
    <w:rsid w:val="00B67C05"/>
    <w:rsid w:val="00B85D3A"/>
    <w:rsid w:val="00BE324E"/>
    <w:rsid w:val="00BF2E47"/>
    <w:rsid w:val="00C24FBF"/>
    <w:rsid w:val="00C27E4C"/>
    <w:rsid w:val="00C31F2B"/>
    <w:rsid w:val="00C36630"/>
    <w:rsid w:val="00C84DEA"/>
    <w:rsid w:val="00CA6E0C"/>
    <w:rsid w:val="00CC7C51"/>
    <w:rsid w:val="00CE2ADB"/>
    <w:rsid w:val="00CF717F"/>
    <w:rsid w:val="00D06F7F"/>
    <w:rsid w:val="00D13058"/>
    <w:rsid w:val="00D32612"/>
    <w:rsid w:val="00D35755"/>
    <w:rsid w:val="00D474B0"/>
    <w:rsid w:val="00D64826"/>
    <w:rsid w:val="00D95824"/>
    <w:rsid w:val="00DA633F"/>
    <w:rsid w:val="00DB3BCB"/>
    <w:rsid w:val="00DF4F16"/>
    <w:rsid w:val="00E30CE4"/>
    <w:rsid w:val="00E368F6"/>
    <w:rsid w:val="00E4000C"/>
    <w:rsid w:val="00E5235B"/>
    <w:rsid w:val="00E6720B"/>
    <w:rsid w:val="00E724D2"/>
    <w:rsid w:val="00EC226B"/>
    <w:rsid w:val="00EF228C"/>
    <w:rsid w:val="00F414C7"/>
    <w:rsid w:val="00F46C2A"/>
    <w:rsid w:val="00F8266A"/>
    <w:rsid w:val="00FC0128"/>
    <w:rsid w:val="00FC26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17B566"/>
  <w15:docId w15:val="{3F5D0C60-3148-4F67-9CDE-3FD861E5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A0"/>
    <w:rPr>
      <w:rFonts w:ascii="Arial" w:hAnsi="Arial"/>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64FD"/>
    <w:pPr>
      <w:tabs>
        <w:tab w:val="center" w:pos="4153"/>
        <w:tab w:val="right" w:pos="8306"/>
      </w:tabs>
    </w:pPr>
  </w:style>
  <w:style w:type="character" w:customStyle="1" w:styleId="HeaderChar">
    <w:name w:val="Header Char"/>
    <w:basedOn w:val="DefaultParagraphFont"/>
    <w:link w:val="Header"/>
    <w:uiPriority w:val="99"/>
    <w:semiHidden/>
    <w:rsid w:val="00760586"/>
    <w:rPr>
      <w:rFonts w:ascii="Arial" w:hAnsi="Arial"/>
      <w:szCs w:val="24"/>
      <w:lang w:bidi="he-IL"/>
    </w:rPr>
  </w:style>
  <w:style w:type="paragraph" w:styleId="Footer">
    <w:name w:val="footer"/>
    <w:basedOn w:val="Normal"/>
    <w:link w:val="FooterChar"/>
    <w:uiPriority w:val="99"/>
    <w:rsid w:val="000464FD"/>
    <w:pPr>
      <w:tabs>
        <w:tab w:val="center" w:pos="4153"/>
        <w:tab w:val="right" w:pos="8306"/>
      </w:tabs>
    </w:pPr>
  </w:style>
  <w:style w:type="character" w:customStyle="1" w:styleId="FooterChar">
    <w:name w:val="Footer Char"/>
    <w:basedOn w:val="DefaultParagraphFont"/>
    <w:link w:val="Footer"/>
    <w:uiPriority w:val="99"/>
    <w:semiHidden/>
    <w:rsid w:val="00760586"/>
    <w:rPr>
      <w:rFonts w:ascii="Arial" w:hAnsi="Arial"/>
      <w:szCs w:val="24"/>
      <w:lang w:bidi="he-IL"/>
    </w:rPr>
  </w:style>
  <w:style w:type="paragraph" w:styleId="BalloonText">
    <w:name w:val="Balloon Text"/>
    <w:basedOn w:val="Normal"/>
    <w:link w:val="BalloonTextChar"/>
    <w:uiPriority w:val="99"/>
    <w:semiHidden/>
    <w:rsid w:val="00F414C7"/>
    <w:rPr>
      <w:rFonts w:ascii="Tahoma" w:hAnsi="Tahoma" w:cs="Tahoma"/>
      <w:sz w:val="16"/>
      <w:szCs w:val="16"/>
    </w:rPr>
  </w:style>
  <w:style w:type="character" w:customStyle="1" w:styleId="BalloonTextChar">
    <w:name w:val="Balloon Text Char"/>
    <w:basedOn w:val="DefaultParagraphFont"/>
    <w:link w:val="BalloonText"/>
    <w:uiPriority w:val="99"/>
    <w:semiHidden/>
    <w:rsid w:val="00760586"/>
    <w:rPr>
      <w:sz w:val="0"/>
      <w:szCs w:val="0"/>
      <w:lang w:bidi="he-IL"/>
    </w:rPr>
  </w:style>
  <w:style w:type="paragraph" w:customStyle="1" w:styleId="StyleComplexArialComplex11ptJustified">
    <w:name w:val="Style (Complex) Arial (Complex) 11 pt Justified"/>
    <w:basedOn w:val="Normal"/>
    <w:uiPriority w:val="99"/>
    <w:rsid w:val="005707A0"/>
    <w:pPr>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97358">
      <w:bodyDiv w:val="1"/>
      <w:marLeft w:val="0"/>
      <w:marRight w:val="0"/>
      <w:marTop w:val="0"/>
      <w:marBottom w:val="0"/>
      <w:divBdr>
        <w:top w:val="none" w:sz="0" w:space="0" w:color="auto"/>
        <w:left w:val="none" w:sz="0" w:space="0" w:color="auto"/>
        <w:bottom w:val="none" w:sz="0" w:space="0" w:color="auto"/>
        <w:right w:val="none" w:sz="0" w:space="0" w:color="auto"/>
      </w:divBdr>
    </w:div>
    <w:div w:id="318463360">
      <w:marLeft w:val="0"/>
      <w:marRight w:val="0"/>
      <w:marTop w:val="0"/>
      <w:marBottom w:val="0"/>
      <w:divBdr>
        <w:top w:val="none" w:sz="0" w:space="0" w:color="auto"/>
        <w:left w:val="none" w:sz="0" w:space="0" w:color="auto"/>
        <w:bottom w:val="none" w:sz="0" w:space="0" w:color="auto"/>
        <w:right w:val="none" w:sz="0" w:space="0" w:color="auto"/>
      </w:divBdr>
    </w:div>
    <w:div w:id="318463361">
      <w:marLeft w:val="0"/>
      <w:marRight w:val="0"/>
      <w:marTop w:val="0"/>
      <w:marBottom w:val="0"/>
      <w:divBdr>
        <w:top w:val="none" w:sz="0" w:space="0" w:color="auto"/>
        <w:left w:val="none" w:sz="0" w:space="0" w:color="auto"/>
        <w:bottom w:val="none" w:sz="0" w:space="0" w:color="auto"/>
        <w:right w:val="none" w:sz="0" w:space="0" w:color="auto"/>
      </w:divBdr>
    </w:div>
    <w:div w:id="2024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ib\Application%20Data\Microsoft\Templates\dbMotion%20Eng%20without%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dbMotion Eng without address.dot</Template>
  <TotalTime>1</TotalTime>
  <Pages>1</Pages>
  <Words>286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Systems Engineer - Analyst</vt:lpstr>
    </vt:vector>
  </TitlesOfParts>
  <Company>dbMotion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Systems Engineer - Analyst</dc:title>
  <dc:creator>davidib</dc:creator>
  <cp:lastModifiedBy>Gorodischer, Eli</cp:lastModifiedBy>
  <cp:revision>3</cp:revision>
  <cp:lastPrinted>2004-06-14T17:17:00Z</cp:lastPrinted>
  <dcterms:created xsi:type="dcterms:W3CDTF">2015-02-08T12:57:00Z</dcterms:created>
  <dcterms:modified xsi:type="dcterms:W3CDTF">2021-11-08T13:18:00Z</dcterms:modified>
</cp:coreProperties>
</file>