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B7BC" w14:textId="77777777" w:rsidR="005F0364" w:rsidRDefault="005F0364">
      <w:pPr>
        <w:rPr>
          <w:rFonts w:ascii="Times New Roman" w:eastAsia="Times New Roman" w:hAnsi="Times New Roman" w:cs="Times New Roman" w:hint="cs"/>
          <w:sz w:val="20"/>
          <w:szCs w:val="20"/>
          <w:rtl/>
          <w:lang w:bidi="he-IL"/>
        </w:rPr>
      </w:pPr>
    </w:p>
    <w:p w14:paraId="71F38E52" w14:textId="77777777" w:rsidR="005F0364" w:rsidRDefault="003268EF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noProof/>
          <w:spacing w:val="-1"/>
          <w:w w:val="95"/>
        </w:rPr>
        <w:drawing>
          <wp:anchor distT="0" distB="0" distL="114300" distR="114300" simplePos="0" relativeHeight="251658240" behindDoc="0" locked="0" layoutInCell="1" allowOverlap="1" wp14:anchorId="5D0C88A5" wp14:editId="44E2FDE1">
            <wp:simplePos x="0" y="0"/>
            <wp:positionH relativeFrom="column">
              <wp:posOffset>438150</wp:posOffset>
            </wp:positionH>
            <wp:positionV relativeFrom="paragraph">
              <wp:posOffset>12700</wp:posOffset>
            </wp:positionV>
            <wp:extent cx="2582253" cy="386080"/>
            <wp:effectExtent l="0" t="0" r="0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253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7D6B4" w14:textId="77777777" w:rsidR="00DF672D" w:rsidRDefault="00DF672D">
      <w:pPr>
        <w:pStyle w:val="BodyText"/>
        <w:spacing w:before="72"/>
        <w:ind w:left="0" w:right="110" w:firstLine="0"/>
        <w:jc w:val="right"/>
        <w:rPr>
          <w:rFonts w:ascii="Arial" w:hAnsi="Arial"/>
          <w:spacing w:val="-1"/>
          <w:w w:val="95"/>
        </w:rPr>
      </w:pPr>
    </w:p>
    <w:p w14:paraId="6CE4750E" w14:textId="2050EE06" w:rsidR="005F0364" w:rsidRPr="0070238C" w:rsidRDefault="00B37526">
      <w:pPr>
        <w:pStyle w:val="BodyText"/>
        <w:spacing w:before="72"/>
        <w:ind w:left="0" w:right="110" w:firstLine="0"/>
        <w:jc w:val="right"/>
        <w:rPr>
          <w:rFonts w:eastAsia="Arial" w:cs="Calibri"/>
          <w:sz w:val="24"/>
          <w:szCs w:val="24"/>
        </w:rPr>
      </w:pPr>
      <w:r w:rsidRPr="0070238C">
        <w:rPr>
          <w:rFonts w:cs="Calibri"/>
          <w:spacing w:val="-1"/>
          <w:w w:val="95"/>
          <w:sz w:val="24"/>
          <w:szCs w:val="24"/>
        </w:rPr>
        <w:t>28</w:t>
      </w:r>
      <w:r w:rsidR="00DF672D" w:rsidRPr="0070238C">
        <w:rPr>
          <w:rFonts w:cs="Calibri"/>
          <w:spacing w:val="-1"/>
          <w:w w:val="95"/>
          <w:sz w:val="24"/>
          <w:szCs w:val="24"/>
        </w:rPr>
        <w:t>-</w:t>
      </w:r>
      <w:r w:rsidRPr="0070238C">
        <w:rPr>
          <w:rFonts w:cs="Calibri"/>
          <w:spacing w:val="-1"/>
          <w:w w:val="95"/>
          <w:sz w:val="24"/>
          <w:szCs w:val="24"/>
        </w:rPr>
        <w:t>Nov</w:t>
      </w:r>
      <w:r w:rsidR="00DF672D" w:rsidRPr="0070238C">
        <w:rPr>
          <w:rFonts w:cs="Calibri"/>
          <w:spacing w:val="-1"/>
          <w:w w:val="95"/>
          <w:sz w:val="24"/>
          <w:szCs w:val="24"/>
        </w:rPr>
        <w:t>-21</w:t>
      </w:r>
    </w:p>
    <w:p w14:paraId="136B86BC" w14:textId="77777777" w:rsidR="005F0364" w:rsidRDefault="005F0364">
      <w:pPr>
        <w:rPr>
          <w:rFonts w:ascii="Arial" w:eastAsia="Arial" w:hAnsi="Arial" w:cs="Arial"/>
          <w:sz w:val="20"/>
          <w:szCs w:val="20"/>
        </w:rPr>
      </w:pPr>
    </w:p>
    <w:p w14:paraId="767CE0F1" w14:textId="3F7EBA10" w:rsidR="005D16F4" w:rsidRDefault="005D16F4" w:rsidP="005D16F4">
      <w:pPr>
        <w:pStyle w:val="BodyText"/>
        <w:spacing w:before="0" w:line="254" w:lineRule="auto"/>
        <w:ind w:left="700" w:right="261" w:firstLine="0"/>
        <w:rPr>
          <w:spacing w:val="-1"/>
        </w:rPr>
      </w:pPr>
      <w:proofErr w:type="spellStart"/>
      <w:r>
        <w:rPr>
          <w:b/>
          <w:bCs/>
          <w:spacing w:val="-1"/>
        </w:rPr>
        <w:t>ZutaCore</w:t>
      </w:r>
      <w:proofErr w:type="spellEnd"/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looking</w:t>
      </w:r>
      <w:r>
        <w:t xml:space="preserve"> for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talents to join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Software team.</w:t>
      </w:r>
      <w:r>
        <w:rPr>
          <w:spacing w:val="-3"/>
        </w:rPr>
        <w:t xml:space="preserve"> </w:t>
      </w:r>
      <w:proofErr w:type="spellStart"/>
      <w:r>
        <w:rPr>
          <w:b/>
          <w:bCs/>
          <w:spacing w:val="-1"/>
        </w:rPr>
        <w:t>ZutaCore</w:t>
      </w:r>
      <w:proofErr w:type="spellEnd"/>
      <w:r>
        <w:t xml:space="preserve"> is a fast-growing startup company that develops novel Direct-on-Chip cooling systems for compelling unmet needs in the booming data center m</w:t>
      </w:r>
      <w:r>
        <w:rPr>
          <w:spacing w:val="-1"/>
        </w:rPr>
        <w:t xml:space="preserve">arket. We are working with the leading data centers in the world, helping them become more efficient and environment friendly. </w:t>
      </w:r>
    </w:p>
    <w:p w14:paraId="2FCE72F7" w14:textId="77777777" w:rsidR="005D16F4" w:rsidRDefault="005D16F4" w:rsidP="005D16F4">
      <w:pPr>
        <w:pStyle w:val="BodyText"/>
        <w:spacing w:before="0" w:line="257" w:lineRule="auto"/>
        <w:ind w:left="700" w:right="261" w:firstLine="0"/>
      </w:pPr>
    </w:p>
    <w:p w14:paraId="1E1D397C" w14:textId="77777777" w:rsidR="005D16F4" w:rsidRDefault="005D16F4" w:rsidP="005D16F4">
      <w:pPr>
        <w:pStyle w:val="BodyText"/>
        <w:spacing w:before="0" w:line="257" w:lineRule="auto"/>
        <w:ind w:left="700" w:right="261" w:firstLine="0"/>
      </w:pPr>
      <w:r>
        <w:t>We invite you to join our purpose-driven culture. A</w:t>
      </w:r>
      <w:r w:rsidRPr="00B37526">
        <w:t xml:space="preserve"> culture of passion and optimism. A culture of caring about our customers and each other</w:t>
      </w:r>
      <w:r>
        <w:t>.</w:t>
      </w:r>
    </w:p>
    <w:p w14:paraId="62331606" w14:textId="77777777" w:rsidR="005D16F4" w:rsidRDefault="005D16F4" w:rsidP="005D16F4">
      <w:pPr>
        <w:pStyle w:val="BodyText"/>
        <w:spacing w:before="0" w:line="257" w:lineRule="auto"/>
        <w:ind w:left="700" w:right="261" w:firstLine="0"/>
      </w:pPr>
    </w:p>
    <w:p w14:paraId="5CE0C50F" w14:textId="77777777" w:rsidR="005D16F4" w:rsidRDefault="005D16F4" w:rsidP="005D16F4">
      <w:pPr>
        <w:pStyle w:val="BodyText"/>
        <w:numPr>
          <w:ilvl w:val="0"/>
          <w:numId w:val="3"/>
        </w:numPr>
        <w:spacing w:before="0" w:line="257" w:lineRule="auto"/>
        <w:ind w:right="261"/>
      </w:pPr>
      <w:r>
        <w:t>We are bound by a shared vision and a strong culture</w:t>
      </w:r>
    </w:p>
    <w:p w14:paraId="35F4CB55" w14:textId="77777777" w:rsidR="005D16F4" w:rsidRDefault="005D16F4" w:rsidP="005D16F4">
      <w:pPr>
        <w:pStyle w:val="BodyText"/>
        <w:numPr>
          <w:ilvl w:val="0"/>
          <w:numId w:val="3"/>
        </w:numPr>
        <w:spacing w:before="0" w:line="257" w:lineRule="auto"/>
        <w:ind w:right="261"/>
      </w:pPr>
      <w:r>
        <w:t>We are committed to the highest quality standards for all our products and services</w:t>
      </w:r>
    </w:p>
    <w:p w14:paraId="0B295187" w14:textId="77777777" w:rsidR="005D16F4" w:rsidRDefault="005D16F4" w:rsidP="005D16F4">
      <w:pPr>
        <w:pStyle w:val="BodyText"/>
        <w:numPr>
          <w:ilvl w:val="0"/>
          <w:numId w:val="3"/>
        </w:numPr>
        <w:spacing w:before="0" w:line="257" w:lineRule="auto"/>
        <w:ind w:right="261"/>
      </w:pPr>
      <w:r>
        <w:t>We consistently provide the best service in our industry</w:t>
      </w:r>
    </w:p>
    <w:p w14:paraId="4B294CC2" w14:textId="77777777" w:rsidR="005D16F4" w:rsidRDefault="005D16F4" w:rsidP="005D16F4">
      <w:pPr>
        <w:pStyle w:val="BodyText"/>
        <w:numPr>
          <w:ilvl w:val="0"/>
          <w:numId w:val="3"/>
        </w:numPr>
        <w:spacing w:before="0" w:line="257" w:lineRule="auto"/>
        <w:ind w:right="261"/>
      </w:pPr>
      <w:r>
        <w:t>We believe everything is possible</w:t>
      </w:r>
    </w:p>
    <w:p w14:paraId="0A728878" w14:textId="77777777" w:rsidR="005D16F4" w:rsidRDefault="005D16F4" w:rsidP="005D16F4">
      <w:pPr>
        <w:pStyle w:val="BodyText"/>
        <w:numPr>
          <w:ilvl w:val="0"/>
          <w:numId w:val="3"/>
        </w:numPr>
        <w:spacing w:before="0" w:line="257" w:lineRule="auto"/>
        <w:ind w:right="261"/>
      </w:pPr>
      <w:r>
        <w:t>We play as one, and we are all a part of a winning team</w:t>
      </w:r>
    </w:p>
    <w:p w14:paraId="66EA1CD6" w14:textId="3C4C1179" w:rsidR="005D16F4" w:rsidRDefault="005D16F4" w:rsidP="005D16F4">
      <w:pPr>
        <w:pStyle w:val="BodyText"/>
        <w:numPr>
          <w:ilvl w:val="0"/>
          <w:numId w:val="3"/>
        </w:numPr>
        <w:spacing w:before="0" w:line="257" w:lineRule="auto"/>
        <w:ind w:right="261"/>
      </w:pPr>
      <w:r>
        <w:t xml:space="preserve">We </w:t>
      </w:r>
      <w:proofErr w:type="gramStart"/>
      <w:r>
        <w:t>take action</w:t>
      </w:r>
      <w:proofErr w:type="gramEnd"/>
      <w:r>
        <w:t xml:space="preserve"> and responsibility</w:t>
      </w:r>
    </w:p>
    <w:p w14:paraId="4D473310" w14:textId="77777777" w:rsidR="005D16F4" w:rsidRPr="00B37526" w:rsidRDefault="005D16F4" w:rsidP="005D16F4">
      <w:pPr>
        <w:pStyle w:val="BodyText"/>
        <w:spacing w:before="0" w:line="257" w:lineRule="auto"/>
        <w:ind w:right="261"/>
      </w:pPr>
    </w:p>
    <w:p w14:paraId="148EDEDC" w14:textId="77777777" w:rsidR="005F0364" w:rsidRDefault="00950EDF">
      <w:pPr>
        <w:pStyle w:val="Heading1"/>
        <w:spacing w:before="163"/>
        <w:rPr>
          <w:spacing w:val="-1"/>
        </w:rPr>
      </w:pPr>
      <w:r>
        <w:t xml:space="preserve">Job </w:t>
      </w:r>
      <w:r>
        <w:rPr>
          <w:spacing w:val="-1"/>
        </w:rPr>
        <w:t>description</w:t>
      </w:r>
    </w:p>
    <w:p w14:paraId="48084D93" w14:textId="77777777" w:rsidR="003268EF" w:rsidRPr="00447922" w:rsidRDefault="003268EF">
      <w:pPr>
        <w:pStyle w:val="Heading1"/>
        <w:spacing w:before="163"/>
        <w:rPr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7732"/>
      </w:tblGrid>
      <w:tr w:rsidR="003268EF" w14:paraId="74CC8840" w14:textId="77777777" w:rsidTr="00A71C8E">
        <w:tc>
          <w:tcPr>
            <w:tcW w:w="1985" w:type="dxa"/>
          </w:tcPr>
          <w:p w14:paraId="0194EE54" w14:textId="77777777" w:rsidR="003268EF" w:rsidRPr="00447922" w:rsidRDefault="003268EF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b/>
                <w:bCs/>
              </w:rPr>
            </w:pPr>
            <w:r w:rsidRPr="00447922">
              <w:rPr>
                <w:b/>
                <w:bCs/>
              </w:rPr>
              <w:t>Job</w:t>
            </w:r>
            <w:r w:rsidRPr="00447922">
              <w:rPr>
                <w:b/>
                <w:bCs/>
                <w:spacing w:val="-1"/>
              </w:rPr>
              <w:t xml:space="preserve"> Title:</w:t>
            </w:r>
          </w:p>
        </w:tc>
        <w:tc>
          <w:tcPr>
            <w:tcW w:w="8704" w:type="dxa"/>
          </w:tcPr>
          <w:p w14:paraId="4987AB89" w14:textId="798C2CA3" w:rsidR="003268EF" w:rsidRDefault="00A71C8E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</w:pPr>
            <w:r>
              <w:rPr>
                <w:rFonts w:ascii="OpenSansHebrew" w:hAnsi="OpenSansHebrew"/>
                <w:color w:val="000000"/>
                <w:spacing w:val="5"/>
                <w:sz w:val="21"/>
                <w:szCs w:val="21"/>
                <w:shd w:val="clear" w:color="auto" w:fill="FFFFFF"/>
              </w:rPr>
              <w:t>Senior DevOps Engineer</w:t>
            </w:r>
            <w:r w:rsidR="00B37526" w:rsidRPr="00B37526">
              <w:rPr>
                <w:spacing w:val="-1"/>
              </w:rPr>
              <w:t xml:space="preserve">, </w:t>
            </w:r>
            <w:r w:rsidR="00694BD1">
              <w:rPr>
                <w:spacing w:val="-1"/>
              </w:rPr>
              <w:t>SW Team</w:t>
            </w:r>
          </w:p>
        </w:tc>
      </w:tr>
      <w:tr w:rsidR="003268EF" w14:paraId="6BB9BC78" w14:textId="77777777" w:rsidTr="00A71C8E">
        <w:tc>
          <w:tcPr>
            <w:tcW w:w="1985" w:type="dxa"/>
          </w:tcPr>
          <w:p w14:paraId="6593F09D" w14:textId="77777777" w:rsidR="003268EF" w:rsidRPr="00447922" w:rsidRDefault="003268EF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b/>
                <w:bCs/>
              </w:rPr>
            </w:pPr>
            <w:r w:rsidRPr="00447922">
              <w:rPr>
                <w:b/>
                <w:bCs/>
                <w:spacing w:val="-1"/>
              </w:rPr>
              <w:t>Department:</w:t>
            </w:r>
          </w:p>
        </w:tc>
        <w:tc>
          <w:tcPr>
            <w:tcW w:w="8704" w:type="dxa"/>
          </w:tcPr>
          <w:p w14:paraId="7782B07E" w14:textId="37610727" w:rsidR="003268EF" w:rsidRDefault="00694BD1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</w:pPr>
            <w:proofErr w:type="spellStart"/>
            <w:r>
              <w:t>Softwere</w:t>
            </w:r>
            <w:proofErr w:type="spellEnd"/>
          </w:p>
        </w:tc>
      </w:tr>
      <w:tr w:rsidR="003268EF" w14:paraId="335C9B29" w14:textId="77777777" w:rsidTr="00A71C8E">
        <w:tc>
          <w:tcPr>
            <w:tcW w:w="1985" w:type="dxa"/>
          </w:tcPr>
          <w:p w14:paraId="4F803A9C" w14:textId="77777777" w:rsidR="003268EF" w:rsidRPr="00447922" w:rsidRDefault="003268EF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b/>
                <w:bCs/>
              </w:rPr>
            </w:pPr>
            <w:r w:rsidRPr="00447922">
              <w:rPr>
                <w:b/>
                <w:bCs/>
                <w:spacing w:val="-1"/>
              </w:rPr>
              <w:t>Reporting</w:t>
            </w:r>
            <w:r w:rsidRPr="00447922">
              <w:rPr>
                <w:b/>
                <w:bCs/>
                <w:spacing w:val="-3"/>
              </w:rPr>
              <w:t xml:space="preserve"> </w:t>
            </w:r>
            <w:r w:rsidRPr="00447922">
              <w:rPr>
                <w:b/>
                <w:bCs/>
                <w:spacing w:val="-1"/>
              </w:rPr>
              <w:t>to:</w:t>
            </w:r>
          </w:p>
        </w:tc>
        <w:tc>
          <w:tcPr>
            <w:tcW w:w="8704" w:type="dxa"/>
          </w:tcPr>
          <w:p w14:paraId="0555459F" w14:textId="2DDD7655" w:rsidR="003268EF" w:rsidRDefault="00694BD1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</w:pPr>
            <w:r>
              <w:t>Head of Softw</w:t>
            </w:r>
            <w:r w:rsidR="008C7A31">
              <w:t>a</w:t>
            </w:r>
            <w:r>
              <w:t>re group.</w:t>
            </w:r>
          </w:p>
        </w:tc>
      </w:tr>
      <w:tr w:rsidR="003268EF" w14:paraId="04D314B5" w14:textId="77777777" w:rsidTr="00A71C8E">
        <w:tc>
          <w:tcPr>
            <w:tcW w:w="1985" w:type="dxa"/>
          </w:tcPr>
          <w:p w14:paraId="02B948CB" w14:textId="77777777" w:rsidR="003268EF" w:rsidRPr="00447922" w:rsidRDefault="003268EF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b/>
                <w:bCs/>
              </w:rPr>
            </w:pPr>
            <w:r w:rsidRPr="00447922">
              <w:rPr>
                <w:b/>
                <w:bCs/>
                <w:spacing w:val="-1"/>
              </w:rPr>
              <w:t>Location:</w:t>
            </w:r>
          </w:p>
        </w:tc>
        <w:tc>
          <w:tcPr>
            <w:tcW w:w="8704" w:type="dxa"/>
          </w:tcPr>
          <w:p w14:paraId="192A3F82" w14:textId="77777777" w:rsidR="003268EF" w:rsidRDefault="003268EF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</w:pPr>
            <w:proofErr w:type="spellStart"/>
            <w:r>
              <w:rPr>
                <w:spacing w:val="-1"/>
              </w:rPr>
              <w:t>Sapirim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industrial park,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Shaar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hanegev</w:t>
            </w:r>
            <w:proofErr w:type="spellEnd"/>
            <w:r>
              <w:t xml:space="preserve"> </w:t>
            </w:r>
            <w:r>
              <w:rPr>
                <w:spacing w:val="-1"/>
              </w:rPr>
              <w:t>(Near Sapir College, Sderot)</w:t>
            </w:r>
          </w:p>
        </w:tc>
      </w:tr>
      <w:tr w:rsidR="003268EF" w14:paraId="1DDAB8AA" w14:textId="77777777" w:rsidTr="00A71C8E">
        <w:trPr>
          <w:trHeight w:val="417"/>
        </w:trPr>
        <w:tc>
          <w:tcPr>
            <w:tcW w:w="1985" w:type="dxa"/>
          </w:tcPr>
          <w:p w14:paraId="30CE09E5" w14:textId="77777777" w:rsidR="003268EF" w:rsidRPr="00447922" w:rsidRDefault="003268EF" w:rsidP="00447922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b/>
                <w:bCs/>
                <w:spacing w:val="-1"/>
              </w:rPr>
            </w:pPr>
            <w:r w:rsidRPr="00447922">
              <w:rPr>
                <w:b/>
                <w:bCs/>
                <w:spacing w:val="-1"/>
              </w:rPr>
              <w:t>Key Relationships:</w:t>
            </w:r>
          </w:p>
        </w:tc>
        <w:tc>
          <w:tcPr>
            <w:tcW w:w="8704" w:type="dxa"/>
          </w:tcPr>
          <w:p w14:paraId="6B5E5B20" w14:textId="19C6CE0D" w:rsidR="003268EF" w:rsidRPr="003268EF" w:rsidRDefault="003268EF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Internal: </w:t>
            </w:r>
            <w:r w:rsidRPr="003268EF">
              <w:rPr>
                <w:spacing w:val="-1"/>
              </w:rPr>
              <w:t>R&amp;D</w:t>
            </w:r>
            <w:r w:rsidR="00447922">
              <w:rPr>
                <w:spacing w:val="-1"/>
              </w:rPr>
              <w:t>, Marketing, and</w:t>
            </w:r>
            <w:r w:rsidRPr="003268EF">
              <w:rPr>
                <w:spacing w:val="-1"/>
              </w:rPr>
              <w:t xml:space="preserve"> External:</w:t>
            </w:r>
            <w:r>
              <w:rPr>
                <w:spacing w:val="-1"/>
              </w:rPr>
              <w:t xml:space="preserve"> </w:t>
            </w:r>
            <w:r w:rsidR="00447922">
              <w:rPr>
                <w:spacing w:val="-1"/>
              </w:rPr>
              <w:t>Cu</w:t>
            </w:r>
            <w:r w:rsidR="00447922" w:rsidRPr="003268EF">
              <w:rPr>
                <w:spacing w:val="-1"/>
              </w:rPr>
              <w:t>st</w:t>
            </w:r>
            <w:r w:rsidR="00447922">
              <w:rPr>
                <w:spacing w:val="-1"/>
              </w:rPr>
              <w:t>o</w:t>
            </w:r>
            <w:r w:rsidR="00447922" w:rsidRPr="003268EF">
              <w:rPr>
                <w:spacing w:val="-1"/>
              </w:rPr>
              <w:t xml:space="preserve">mers </w:t>
            </w:r>
          </w:p>
        </w:tc>
      </w:tr>
      <w:tr w:rsidR="003268EF" w14:paraId="417CAF52" w14:textId="77777777" w:rsidTr="00A71C8E">
        <w:tc>
          <w:tcPr>
            <w:tcW w:w="1985" w:type="dxa"/>
          </w:tcPr>
          <w:p w14:paraId="6AEB03BC" w14:textId="77777777" w:rsidR="003268EF" w:rsidRPr="00447922" w:rsidRDefault="003268EF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b/>
                <w:bCs/>
                <w:spacing w:val="-1"/>
              </w:rPr>
            </w:pPr>
            <w:r w:rsidRPr="00447922">
              <w:rPr>
                <w:b/>
                <w:bCs/>
                <w:spacing w:val="-1"/>
              </w:rPr>
              <w:t>Job Scope</w:t>
            </w:r>
            <w:r w:rsidR="00447922">
              <w:rPr>
                <w:b/>
                <w:bCs/>
                <w:spacing w:val="-1"/>
              </w:rPr>
              <w:t>:</w:t>
            </w:r>
          </w:p>
        </w:tc>
        <w:tc>
          <w:tcPr>
            <w:tcW w:w="8704" w:type="dxa"/>
          </w:tcPr>
          <w:p w14:paraId="54FB230E" w14:textId="2789D518" w:rsidR="003268EF" w:rsidRPr="00447922" w:rsidRDefault="00DF672D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Full-time</w:t>
            </w:r>
          </w:p>
        </w:tc>
      </w:tr>
      <w:tr w:rsidR="004A3829" w14:paraId="1A2B43D5" w14:textId="77777777" w:rsidTr="00A71C8E">
        <w:tc>
          <w:tcPr>
            <w:tcW w:w="1985" w:type="dxa"/>
          </w:tcPr>
          <w:p w14:paraId="675EB175" w14:textId="77777777" w:rsidR="004A3829" w:rsidRPr="00447922" w:rsidRDefault="004A3829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Availability:</w:t>
            </w:r>
          </w:p>
        </w:tc>
        <w:tc>
          <w:tcPr>
            <w:tcW w:w="8704" w:type="dxa"/>
          </w:tcPr>
          <w:p w14:paraId="36CAB916" w14:textId="77777777" w:rsidR="004A3829" w:rsidRPr="00447922" w:rsidRDefault="004A3829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Immediate</w:t>
            </w:r>
          </w:p>
        </w:tc>
      </w:tr>
    </w:tbl>
    <w:p w14:paraId="08D5F6C2" w14:textId="77777777" w:rsidR="005F0364" w:rsidRDefault="005F0364">
      <w:pPr>
        <w:spacing w:before="8"/>
        <w:rPr>
          <w:rFonts w:ascii="Calibri" w:eastAsia="Calibri" w:hAnsi="Calibri" w:cs="Calibri"/>
          <w:sz w:val="25"/>
          <w:szCs w:val="25"/>
        </w:rPr>
      </w:pPr>
    </w:p>
    <w:p w14:paraId="136822AE" w14:textId="77777777" w:rsidR="005F0364" w:rsidRDefault="00C02EFA" w:rsidP="00DF672D">
      <w:pPr>
        <w:spacing w:line="40" w:lineRule="atLeast"/>
        <w:ind w:left="567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533275B5" wp14:editId="51DA79D8">
                <wp:extent cx="6189345" cy="45719"/>
                <wp:effectExtent l="0" t="0" r="1905" b="12065"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189345" cy="45719"/>
                          <a:chOff x="0" y="0"/>
                          <a:chExt cx="10305" cy="45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260" cy="2"/>
                            <a:chOff x="23" y="23"/>
                            <a:chExt cx="10260" cy="2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260"/>
                                <a:gd name="T2" fmla="+- 0 10283 23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DEEB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17F378" id="Group 7" o:spid="_x0000_s1026" style="width:487.35pt;height:3.6pt;flip:y;mso-position-horizontal-relative:char;mso-position-vertical-relative:line" coordsize="1030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">
                <v:group id="Group 8" o:spid="_x0000_s1027" style="position:absolute;left:23;top:23;width:10260;height:2" coordorigin="23,23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9" o:spid="_x0000_s1028" style="position:absolute;left:23;top:23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" path="m,l10260,e" filled="f" strokecolor="#deebf7" strokeweight="2.25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1D073B83" w14:textId="77777777" w:rsidR="005F0364" w:rsidRDefault="005F0364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3982E350" w14:textId="77777777" w:rsidR="005F0364" w:rsidRDefault="00DF672D">
      <w:pPr>
        <w:pStyle w:val="Heading1"/>
        <w:spacing w:before="0"/>
        <w:rPr>
          <w:spacing w:val="-1"/>
        </w:rPr>
      </w:pPr>
      <w:r>
        <w:rPr>
          <w:spacing w:val="-1"/>
        </w:rPr>
        <w:t>Responsibilities</w:t>
      </w:r>
    </w:p>
    <w:p w14:paraId="5BD1A749" w14:textId="77777777" w:rsidR="00A71C8E" w:rsidRDefault="00A71C8E" w:rsidP="00A71C8E">
      <w:pPr>
        <w:pStyle w:val="BodyText"/>
        <w:tabs>
          <w:tab w:val="left" w:pos="1421"/>
        </w:tabs>
        <w:spacing w:line="276" w:lineRule="auto"/>
        <w:ind w:left="0" w:firstLine="0"/>
      </w:pPr>
      <w:bookmarkStart w:id="0" w:name="_Hlk88996446"/>
    </w:p>
    <w:bookmarkEnd w:id="0"/>
    <w:p w14:paraId="2715A1EE" w14:textId="77777777" w:rsidR="00FD21C8" w:rsidRDefault="00FD21C8" w:rsidP="00FD21C8">
      <w:pPr>
        <w:pStyle w:val="BodyText"/>
        <w:tabs>
          <w:tab w:val="left" w:pos="1421"/>
        </w:tabs>
        <w:spacing w:line="276" w:lineRule="auto"/>
      </w:pPr>
      <w:r>
        <w:t>•</w:t>
      </w:r>
      <w:r>
        <w:tab/>
        <w:t xml:space="preserve">Develop newly </w:t>
      </w:r>
      <w:proofErr w:type="spellStart"/>
      <w:r>
        <w:t>inovetaive</w:t>
      </w:r>
      <w:proofErr w:type="spellEnd"/>
      <w:r>
        <w:t xml:space="preserve"> datacenter management.</w:t>
      </w:r>
    </w:p>
    <w:p w14:paraId="03F1ED00" w14:textId="77777777" w:rsidR="00FD21C8" w:rsidRDefault="00FD21C8" w:rsidP="00FD21C8">
      <w:pPr>
        <w:pStyle w:val="BodyText"/>
        <w:tabs>
          <w:tab w:val="left" w:pos="1421"/>
        </w:tabs>
        <w:spacing w:line="276" w:lineRule="auto"/>
      </w:pPr>
      <w:r>
        <w:t>•</w:t>
      </w:r>
      <w:r>
        <w:tab/>
      </w:r>
      <w:proofErr w:type="spellStart"/>
      <w:r>
        <w:t>Responibility</w:t>
      </w:r>
      <w:proofErr w:type="spellEnd"/>
      <w:r>
        <w:t xml:space="preserve"> for the CI-CD process.</w:t>
      </w:r>
    </w:p>
    <w:p w14:paraId="731DBBB0" w14:textId="77777777" w:rsidR="00FD21C8" w:rsidRDefault="00FD21C8" w:rsidP="00FD21C8">
      <w:pPr>
        <w:pStyle w:val="BodyText"/>
        <w:tabs>
          <w:tab w:val="left" w:pos="1421"/>
        </w:tabs>
        <w:spacing w:line="276" w:lineRule="auto"/>
      </w:pPr>
      <w:r>
        <w:t>•</w:t>
      </w:r>
      <w:r>
        <w:tab/>
        <w:t>Comply with the quality system.</w:t>
      </w:r>
    </w:p>
    <w:p w14:paraId="56B652F6" w14:textId="77777777" w:rsidR="00FD21C8" w:rsidRDefault="00FD21C8" w:rsidP="00FD21C8">
      <w:pPr>
        <w:pStyle w:val="BodyText"/>
        <w:tabs>
          <w:tab w:val="left" w:pos="1421"/>
        </w:tabs>
        <w:spacing w:line="276" w:lineRule="auto"/>
      </w:pPr>
      <w:r>
        <w:t>•</w:t>
      </w:r>
      <w:r>
        <w:tab/>
        <w:t>Identify problems, analyze data for root causes of problems, and work to resolve them</w:t>
      </w:r>
    </w:p>
    <w:p w14:paraId="2B99834E" w14:textId="77777777" w:rsidR="00FD21C8" w:rsidRDefault="00FD21C8" w:rsidP="00FD21C8">
      <w:pPr>
        <w:pStyle w:val="BodyText"/>
        <w:tabs>
          <w:tab w:val="left" w:pos="1421"/>
        </w:tabs>
        <w:spacing w:line="276" w:lineRule="auto"/>
      </w:pPr>
      <w:r>
        <w:t>•</w:t>
      </w:r>
      <w:r>
        <w:tab/>
        <w:t>Recognize the broader implications of problems, actions, and proposals on the final project outcome</w:t>
      </w:r>
    </w:p>
    <w:p w14:paraId="3AEDCA1B" w14:textId="2A5A33EF" w:rsidR="00B37526" w:rsidRPr="00D14D27" w:rsidRDefault="00FD21C8" w:rsidP="00FD21C8">
      <w:pPr>
        <w:pStyle w:val="BodyText"/>
        <w:tabs>
          <w:tab w:val="left" w:pos="1421"/>
        </w:tabs>
        <w:spacing w:line="276" w:lineRule="auto"/>
        <w:ind w:left="0" w:firstLine="0"/>
      </w:pPr>
      <w:r>
        <w:t xml:space="preserve">                     •</w:t>
      </w:r>
      <w:r>
        <w:tab/>
        <w:t>Effectively communicate with other departments to enable progress</w:t>
      </w:r>
    </w:p>
    <w:p w14:paraId="35CEBE07" w14:textId="5CE1672B" w:rsidR="005F0364" w:rsidRDefault="00B24B08">
      <w:pPr>
        <w:pStyle w:val="Heading1"/>
        <w:rPr>
          <w:b w:val="0"/>
          <w:bCs w:val="0"/>
        </w:rPr>
      </w:pPr>
      <w:r w:rsidRPr="00DF672D">
        <w:rPr>
          <w:spacing w:val="-1"/>
        </w:rPr>
        <w:t>Qualifica</w:t>
      </w:r>
      <w:r w:rsidR="00DF672D" w:rsidRPr="00DF672D">
        <w:rPr>
          <w:spacing w:val="-1"/>
        </w:rPr>
        <w:t>tions</w:t>
      </w:r>
      <w:r w:rsidR="008C7A31">
        <w:rPr>
          <w:spacing w:val="-1"/>
        </w:rPr>
        <w:t xml:space="preserve"> &amp; </w:t>
      </w:r>
      <w:proofErr w:type="spellStart"/>
      <w:r w:rsidR="008C7A31">
        <w:rPr>
          <w:spacing w:val="-1"/>
        </w:rPr>
        <w:t>Experiances</w:t>
      </w:r>
      <w:proofErr w:type="spellEnd"/>
    </w:p>
    <w:p w14:paraId="0DD20A34" w14:textId="4FA911EA" w:rsidR="005F0364" w:rsidRDefault="005F0364" w:rsidP="00881857">
      <w:pPr>
        <w:pStyle w:val="BodyText"/>
        <w:tabs>
          <w:tab w:val="left" w:pos="1421"/>
        </w:tabs>
        <w:spacing w:before="19" w:line="258" w:lineRule="auto"/>
        <w:ind w:right="700" w:firstLine="0"/>
      </w:pPr>
    </w:p>
    <w:p w14:paraId="4F0A0594" w14:textId="77777777" w:rsidR="00FD21C8" w:rsidRDefault="00FD21C8" w:rsidP="00FD21C8">
      <w:pPr>
        <w:pStyle w:val="BodyText"/>
        <w:numPr>
          <w:ilvl w:val="0"/>
          <w:numId w:val="9"/>
        </w:numPr>
        <w:tabs>
          <w:tab w:val="left" w:pos="1421"/>
        </w:tabs>
        <w:spacing w:line="276" w:lineRule="auto"/>
      </w:pPr>
      <w:proofErr w:type="spellStart"/>
      <w:proofErr w:type="gramStart"/>
      <w:r>
        <w:t>Bachelors</w:t>
      </w:r>
      <w:proofErr w:type="spellEnd"/>
      <w:r>
        <w:t xml:space="preserve"> Degree</w:t>
      </w:r>
      <w:proofErr w:type="gramEnd"/>
      <w:r>
        <w:t xml:space="preserve"> in a software </w:t>
      </w:r>
      <w:proofErr w:type="spellStart"/>
      <w:r>
        <w:t>engeneering</w:t>
      </w:r>
      <w:proofErr w:type="spellEnd"/>
    </w:p>
    <w:p w14:paraId="4E84E7F7" w14:textId="13CF93F9" w:rsidR="00FD21C8" w:rsidRDefault="00FD21C8" w:rsidP="00FD21C8">
      <w:pPr>
        <w:pStyle w:val="BodyText"/>
        <w:tabs>
          <w:tab w:val="left" w:pos="1421"/>
        </w:tabs>
        <w:spacing w:line="276" w:lineRule="auto"/>
      </w:pPr>
      <w:r>
        <w:t>•</w:t>
      </w:r>
      <w:r>
        <w:tab/>
        <w:t xml:space="preserve">Few years of experience in </w:t>
      </w:r>
      <w:proofErr w:type="spellStart"/>
      <w:r>
        <w:t>softwere</w:t>
      </w:r>
      <w:proofErr w:type="spellEnd"/>
      <w:r>
        <w:t xml:space="preserve"> development processes in </w:t>
      </w:r>
      <w:proofErr w:type="spellStart"/>
      <w:r>
        <w:t>linux</w:t>
      </w:r>
      <w:proofErr w:type="spellEnd"/>
      <w:r>
        <w:t xml:space="preserve"> </w:t>
      </w:r>
      <w:proofErr w:type="spellStart"/>
      <w:r>
        <w:t>enverioment</w:t>
      </w:r>
      <w:proofErr w:type="spellEnd"/>
      <w:r>
        <w:t>.</w:t>
      </w:r>
      <w:r w:rsidR="00B3085F">
        <w:t xml:space="preserve"> </w:t>
      </w:r>
    </w:p>
    <w:p w14:paraId="5BC3C978" w14:textId="652EE33D" w:rsidR="00FD21C8" w:rsidRDefault="00FD21C8" w:rsidP="00FD21C8">
      <w:pPr>
        <w:pStyle w:val="BodyText"/>
        <w:tabs>
          <w:tab w:val="left" w:pos="1421"/>
        </w:tabs>
        <w:spacing w:line="276" w:lineRule="auto"/>
      </w:pPr>
      <w:r>
        <w:t>•</w:t>
      </w:r>
      <w:r>
        <w:tab/>
        <w:t xml:space="preserve">Technology stack:  Java, Python, React, Linux, </w:t>
      </w:r>
      <w:proofErr w:type="spellStart"/>
      <w:proofErr w:type="gramStart"/>
      <w:r>
        <w:t>Microservices,PosgressSql</w:t>
      </w:r>
      <w:proofErr w:type="gramEnd"/>
      <w:r>
        <w:t>,MongoDB</w:t>
      </w:r>
      <w:proofErr w:type="spellEnd"/>
      <w:r>
        <w:t xml:space="preserve">, </w:t>
      </w:r>
      <w:proofErr w:type="spellStart"/>
      <w:r>
        <w:t>ELK</w:t>
      </w:r>
      <w:r w:rsidR="00B3085F">
        <w:t>,Jenkins</w:t>
      </w:r>
      <w:proofErr w:type="spellEnd"/>
    </w:p>
    <w:p w14:paraId="0114D92A" w14:textId="77777777" w:rsidR="00FD21C8" w:rsidRDefault="00FD21C8" w:rsidP="00FD21C8">
      <w:pPr>
        <w:pStyle w:val="BodyText"/>
        <w:tabs>
          <w:tab w:val="left" w:pos="1421"/>
        </w:tabs>
        <w:spacing w:line="276" w:lineRule="auto"/>
      </w:pPr>
      <w:r>
        <w:t>•</w:t>
      </w:r>
      <w:r>
        <w:tab/>
        <w:t xml:space="preserve">Deep knowledge in Operating systems (Linux/Windows) </w:t>
      </w:r>
    </w:p>
    <w:p w14:paraId="17DBC833" w14:textId="77777777" w:rsidR="00FD21C8" w:rsidRDefault="00FD21C8" w:rsidP="00FD21C8">
      <w:pPr>
        <w:pStyle w:val="BodyText"/>
        <w:tabs>
          <w:tab w:val="left" w:pos="1421"/>
        </w:tabs>
        <w:spacing w:line="276" w:lineRule="auto"/>
      </w:pPr>
      <w:r>
        <w:t>•</w:t>
      </w:r>
      <w:r>
        <w:tab/>
        <w:t>Dockers</w:t>
      </w:r>
    </w:p>
    <w:p w14:paraId="659BF8E2" w14:textId="77777777" w:rsidR="00FD21C8" w:rsidRDefault="00FD21C8" w:rsidP="00FD21C8">
      <w:pPr>
        <w:pStyle w:val="BodyText"/>
        <w:tabs>
          <w:tab w:val="left" w:pos="1421"/>
        </w:tabs>
        <w:spacing w:line="276" w:lineRule="auto"/>
      </w:pPr>
      <w:r>
        <w:t>•</w:t>
      </w:r>
      <w:r>
        <w:tab/>
        <w:t xml:space="preserve">Familiarity with cloud </w:t>
      </w:r>
      <w:proofErr w:type="spellStart"/>
      <w:r>
        <w:t>envereiment</w:t>
      </w:r>
      <w:proofErr w:type="spellEnd"/>
      <w:r>
        <w:t xml:space="preserve"> GC/AWS/Azure</w:t>
      </w:r>
    </w:p>
    <w:p w14:paraId="2BA7EFD3" w14:textId="77777777" w:rsidR="00FD21C8" w:rsidRDefault="00FD21C8" w:rsidP="00FD21C8">
      <w:pPr>
        <w:pStyle w:val="BodyText"/>
        <w:tabs>
          <w:tab w:val="left" w:pos="1421"/>
        </w:tabs>
        <w:spacing w:line="276" w:lineRule="auto"/>
      </w:pPr>
      <w:r>
        <w:t>•</w:t>
      </w:r>
      <w:r>
        <w:tab/>
        <w:t>Problem-solving and organizational experience with a focus on continuous improvement</w:t>
      </w:r>
    </w:p>
    <w:p w14:paraId="61E8851E" w14:textId="64A83B3B" w:rsidR="008C7A31" w:rsidRDefault="00FD21C8" w:rsidP="00FD21C8">
      <w:pPr>
        <w:pStyle w:val="BodyText"/>
        <w:tabs>
          <w:tab w:val="left" w:pos="1421"/>
        </w:tabs>
        <w:spacing w:line="276" w:lineRule="auto"/>
      </w:pPr>
      <w:r>
        <w:t>•</w:t>
      </w:r>
      <w:r>
        <w:tab/>
        <w:t xml:space="preserve">Excellent teamwork; good communication and interpersonal </w:t>
      </w:r>
      <w:r w:rsidR="008C7A31">
        <w:t xml:space="preserve"> </w:t>
      </w:r>
    </w:p>
    <w:p w14:paraId="7C39414F" w14:textId="71D8A06B" w:rsidR="00B37526" w:rsidRPr="00B37526" w:rsidRDefault="00B37526" w:rsidP="00B37526">
      <w:pPr>
        <w:pStyle w:val="BodyText"/>
        <w:tabs>
          <w:tab w:val="left" w:pos="1421"/>
        </w:tabs>
        <w:spacing w:line="276" w:lineRule="auto"/>
        <w:ind w:left="0" w:firstLine="0"/>
      </w:pPr>
    </w:p>
    <w:p w14:paraId="505A8A99" w14:textId="77777777" w:rsidR="00DF672D" w:rsidRPr="00985D63" w:rsidRDefault="00DF672D" w:rsidP="00985D63">
      <w:pPr>
        <w:pStyle w:val="BodyText"/>
        <w:tabs>
          <w:tab w:val="left" w:pos="1421"/>
        </w:tabs>
        <w:spacing w:before="19"/>
        <w:ind w:firstLine="0"/>
        <w:rPr>
          <w:spacing w:val="-1"/>
        </w:rPr>
      </w:pPr>
    </w:p>
    <w:p w14:paraId="3C83DCD5" w14:textId="77777777" w:rsidR="005F0364" w:rsidRDefault="00950EDF">
      <w:pPr>
        <w:pStyle w:val="Heading1"/>
        <w:rPr>
          <w:b w:val="0"/>
          <w:bCs w:val="0"/>
        </w:rPr>
      </w:pPr>
      <w:r>
        <w:rPr>
          <w:spacing w:val="-1"/>
        </w:rPr>
        <w:t>Contact Details:</w:t>
      </w:r>
    </w:p>
    <w:p w14:paraId="221A110B" w14:textId="7CB4EA3A" w:rsidR="005F0364" w:rsidRPr="00F539D2" w:rsidRDefault="0088174F" w:rsidP="00F539D2">
      <w:pPr>
        <w:pStyle w:val="BodyText"/>
        <w:spacing w:before="188"/>
        <w:ind w:left="700" w:firstLine="0"/>
      </w:pPr>
      <w:hyperlink r:id="rId8" w:history="1">
        <w:r w:rsidR="00AF6439" w:rsidRPr="00C7575B">
          <w:rPr>
            <w:rStyle w:val="Hyperlink"/>
            <w:spacing w:val="-1"/>
          </w:rPr>
          <w:t>Vered.gefen@zuta-core.com</w:t>
        </w:r>
      </w:hyperlink>
    </w:p>
    <w:sectPr w:rsidR="005F0364" w:rsidRPr="00F539D2" w:rsidSect="0044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AC97" w14:textId="77777777" w:rsidR="0088174F" w:rsidRDefault="0088174F" w:rsidP="00447922">
      <w:r>
        <w:separator/>
      </w:r>
    </w:p>
  </w:endnote>
  <w:endnote w:type="continuationSeparator" w:id="0">
    <w:p w14:paraId="7342B1BF" w14:textId="77777777" w:rsidR="0088174F" w:rsidRDefault="0088174F" w:rsidP="0044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Hebrew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CA21" w14:textId="77777777" w:rsidR="00B37526" w:rsidRDefault="00B37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49AD" w14:textId="77777777" w:rsidR="00B37526" w:rsidRDefault="00B37526" w:rsidP="00447922">
    <w:pPr>
      <w:pStyle w:val="Footer"/>
      <w:jc w:val="center"/>
    </w:pPr>
  </w:p>
  <w:p w14:paraId="47CF58A5" w14:textId="77777777" w:rsidR="00B37526" w:rsidRDefault="00B37526" w:rsidP="00447922">
    <w:pPr>
      <w:pStyle w:val="Footer"/>
      <w:jc w:val="center"/>
    </w:pPr>
  </w:p>
  <w:p w14:paraId="06887425" w14:textId="739C21F3" w:rsidR="00447922" w:rsidRDefault="00447922" w:rsidP="00447922">
    <w:pPr>
      <w:pStyle w:val="Footer"/>
      <w:jc w:val="center"/>
    </w:pPr>
    <w:r>
      <w:t xml:space="preserve">Office: 972-52-7504010 / Fax: 972-8-9338820 / Email: </w:t>
    </w:r>
    <w:hyperlink r:id="rId1" w:history="1">
      <w:r w:rsidRPr="0040109B">
        <w:rPr>
          <w:rStyle w:val="Hyperlink"/>
        </w:rPr>
        <w:t>info@zutacore.com</w:t>
      </w:r>
    </w:hyperlink>
    <w:r>
      <w:t xml:space="preserve"> / </w:t>
    </w:r>
    <w:hyperlink r:id="rId2" w:history="1">
      <w:r w:rsidRPr="0040109B">
        <w:rPr>
          <w:rStyle w:val="Hyperlink"/>
        </w:rPr>
        <w:t>www.zutacore.com</w:t>
      </w:r>
    </w:hyperlink>
    <w:r>
      <w:t xml:space="preserve"> </w:t>
    </w:r>
  </w:p>
  <w:p w14:paraId="3BDC611F" w14:textId="77777777" w:rsidR="00447922" w:rsidRDefault="00447922" w:rsidP="00447922">
    <w:pPr>
      <w:pStyle w:val="Footer"/>
      <w:jc w:val="center"/>
    </w:pPr>
    <w:r>
      <w:t>5 Shikma St., Sapirim Industial Park, Shaar Hanegev, Hof Ashkelon 78100, Israel</w:t>
    </w:r>
  </w:p>
  <w:p w14:paraId="2A1F410E" w14:textId="77777777" w:rsidR="00B37526" w:rsidRDefault="00B37526" w:rsidP="00DF672D">
    <w:pPr>
      <w:pStyle w:val="Footer"/>
      <w:jc w:val="right"/>
      <w:rPr>
        <w:sz w:val="18"/>
        <w:szCs w:val="18"/>
      </w:rPr>
    </w:pPr>
  </w:p>
  <w:p w14:paraId="1086A626" w14:textId="78889093" w:rsidR="00DF672D" w:rsidRPr="00B37526" w:rsidRDefault="00DF672D" w:rsidP="00DF672D">
    <w:pPr>
      <w:pStyle w:val="Footer"/>
      <w:jc w:val="right"/>
      <w:rPr>
        <w:sz w:val="16"/>
        <w:szCs w:val="16"/>
      </w:rPr>
    </w:pPr>
    <w:r w:rsidRPr="00B37526">
      <w:rPr>
        <w:sz w:val="16"/>
        <w:szCs w:val="16"/>
      </w:rPr>
      <w:t>QMS-FORM-07-7 REV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6AE1" w14:textId="77777777" w:rsidR="00B37526" w:rsidRDefault="00B37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8199" w14:textId="77777777" w:rsidR="0088174F" w:rsidRDefault="0088174F" w:rsidP="00447922">
      <w:r>
        <w:separator/>
      </w:r>
    </w:p>
  </w:footnote>
  <w:footnote w:type="continuationSeparator" w:id="0">
    <w:p w14:paraId="7EAB2F66" w14:textId="77777777" w:rsidR="0088174F" w:rsidRDefault="0088174F" w:rsidP="00447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73D2" w14:textId="77777777" w:rsidR="00B37526" w:rsidRDefault="00B37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2768" w14:textId="77777777" w:rsidR="00B37526" w:rsidRDefault="00B375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A939" w14:textId="77777777" w:rsidR="00B37526" w:rsidRDefault="00B37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C2F"/>
    <w:multiLevelType w:val="multilevel"/>
    <w:tmpl w:val="F7FA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F1144"/>
    <w:multiLevelType w:val="multilevel"/>
    <w:tmpl w:val="4298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461FF5"/>
    <w:multiLevelType w:val="multilevel"/>
    <w:tmpl w:val="5D5A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F46D05"/>
    <w:multiLevelType w:val="hybridMultilevel"/>
    <w:tmpl w:val="3B34C904"/>
    <w:lvl w:ilvl="0" w:tplc="0409000F">
      <w:start w:val="1"/>
      <w:numFmt w:val="decimal"/>
      <w:lvlText w:val="%1."/>
      <w:lvlJc w:val="left"/>
      <w:pPr>
        <w:ind w:left="1780" w:hanging="360"/>
      </w:p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" w15:restartNumberingAfterBreak="0">
    <w:nsid w:val="2A0529DE"/>
    <w:multiLevelType w:val="hybridMultilevel"/>
    <w:tmpl w:val="AB0C6DAC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AB3B64"/>
    <w:multiLevelType w:val="hybridMultilevel"/>
    <w:tmpl w:val="E7ECE5D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50CA0F21"/>
    <w:multiLevelType w:val="multilevel"/>
    <w:tmpl w:val="31C6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4A5DEF"/>
    <w:multiLevelType w:val="hybridMultilevel"/>
    <w:tmpl w:val="A5A8CDC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64D86EAC"/>
    <w:multiLevelType w:val="hybridMultilevel"/>
    <w:tmpl w:val="2162141C"/>
    <w:lvl w:ilvl="0" w:tplc="F814BD9C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sz w:val="22"/>
        <w:szCs w:val="22"/>
      </w:rPr>
    </w:lvl>
    <w:lvl w:ilvl="1" w:tplc="967C8594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hint="default"/>
        <w:sz w:val="22"/>
        <w:szCs w:val="22"/>
      </w:rPr>
    </w:lvl>
    <w:lvl w:ilvl="2" w:tplc="22AEB22C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3" w:tplc="E66C72E2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4" w:tplc="CBD08B86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  <w:lvl w:ilvl="5" w:tplc="23A61E22">
      <w:start w:val="1"/>
      <w:numFmt w:val="bullet"/>
      <w:lvlText w:val="•"/>
      <w:lvlJc w:val="left"/>
      <w:pPr>
        <w:ind w:left="6205" w:hanging="360"/>
      </w:pPr>
      <w:rPr>
        <w:rFonts w:hint="default"/>
      </w:rPr>
    </w:lvl>
    <w:lvl w:ilvl="6" w:tplc="54E2C24A">
      <w:start w:val="1"/>
      <w:numFmt w:val="bullet"/>
      <w:lvlText w:val="•"/>
      <w:lvlJc w:val="left"/>
      <w:pPr>
        <w:ind w:left="7221" w:hanging="360"/>
      </w:pPr>
      <w:rPr>
        <w:rFonts w:hint="default"/>
      </w:rPr>
    </w:lvl>
    <w:lvl w:ilvl="7" w:tplc="3E9EBEA4">
      <w:start w:val="1"/>
      <w:numFmt w:val="bullet"/>
      <w:lvlText w:val="•"/>
      <w:lvlJc w:val="left"/>
      <w:pPr>
        <w:ind w:left="8237" w:hanging="360"/>
      </w:pPr>
      <w:rPr>
        <w:rFonts w:hint="default"/>
      </w:rPr>
    </w:lvl>
    <w:lvl w:ilvl="8" w:tplc="0B9EF51A">
      <w:start w:val="1"/>
      <w:numFmt w:val="bullet"/>
      <w:lvlText w:val="•"/>
      <w:lvlJc w:val="left"/>
      <w:pPr>
        <w:ind w:left="9253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3NDcxNDE3Nja0MLBQ0lEKTi0uzszPAykwNKoFAICrVg8tAAAA"/>
  </w:docVars>
  <w:rsids>
    <w:rsidRoot w:val="00B37526"/>
    <w:rsid w:val="00097676"/>
    <w:rsid w:val="001A398B"/>
    <w:rsid w:val="001F1DCA"/>
    <w:rsid w:val="002423FE"/>
    <w:rsid w:val="00262088"/>
    <w:rsid w:val="002B26FA"/>
    <w:rsid w:val="003268EF"/>
    <w:rsid w:val="003324A8"/>
    <w:rsid w:val="0036682C"/>
    <w:rsid w:val="00375322"/>
    <w:rsid w:val="003B3089"/>
    <w:rsid w:val="003C6485"/>
    <w:rsid w:val="00400C78"/>
    <w:rsid w:val="00447922"/>
    <w:rsid w:val="004A3829"/>
    <w:rsid w:val="005372B3"/>
    <w:rsid w:val="005B1E25"/>
    <w:rsid w:val="005D0A1A"/>
    <w:rsid w:val="005D16F4"/>
    <w:rsid w:val="005F0364"/>
    <w:rsid w:val="006018BB"/>
    <w:rsid w:val="00623702"/>
    <w:rsid w:val="0063462C"/>
    <w:rsid w:val="00670868"/>
    <w:rsid w:val="00694BD1"/>
    <w:rsid w:val="006F3A86"/>
    <w:rsid w:val="0070238C"/>
    <w:rsid w:val="00722435"/>
    <w:rsid w:val="007458FC"/>
    <w:rsid w:val="007703DF"/>
    <w:rsid w:val="00785248"/>
    <w:rsid w:val="007D7F51"/>
    <w:rsid w:val="0088174F"/>
    <w:rsid w:val="00881857"/>
    <w:rsid w:val="008C7A31"/>
    <w:rsid w:val="0091367E"/>
    <w:rsid w:val="00950EDF"/>
    <w:rsid w:val="00985D63"/>
    <w:rsid w:val="009A2FF6"/>
    <w:rsid w:val="009B4765"/>
    <w:rsid w:val="00A5091E"/>
    <w:rsid w:val="00A71C8E"/>
    <w:rsid w:val="00A72C07"/>
    <w:rsid w:val="00A7747D"/>
    <w:rsid w:val="00AF6439"/>
    <w:rsid w:val="00B24B08"/>
    <w:rsid w:val="00B3085F"/>
    <w:rsid w:val="00B37526"/>
    <w:rsid w:val="00BB5D10"/>
    <w:rsid w:val="00C02EFA"/>
    <w:rsid w:val="00C71160"/>
    <w:rsid w:val="00CC31BA"/>
    <w:rsid w:val="00D14D27"/>
    <w:rsid w:val="00D151E8"/>
    <w:rsid w:val="00D2010B"/>
    <w:rsid w:val="00DD61A8"/>
    <w:rsid w:val="00DF0459"/>
    <w:rsid w:val="00DF5707"/>
    <w:rsid w:val="00DF672D"/>
    <w:rsid w:val="00E50728"/>
    <w:rsid w:val="00EB64C0"/>
    <w:rsid w:val="00F125FF"/>
    <w:rsid w:val="00F539D2"/>
    <w:rsid w:val="00FA198D"/>
    <w:rsid w:val="00FC1D3B"/>
    <w:rsid w:val="00FD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BD6E2"/>
  <w15:docId w15:val="{F12BD772-8190-404F-8D17-1B2A4BFC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80"/>
      <w:ind w:left="70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14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2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9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9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7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922"/>
  </w:style>
  <w:style w:type="paragraph" w:styleId="Footer">
    <w:name w:val="footer"/>
    <w:basedOn w:val="Normal"/>
    <w:link w:val="FooterChar"/>
    <w:uiPriority w:val="99"/>
    <w:unhideWhenUsed/>
    <w:rsid w:val="00447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d.gefen@zuta-cor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tacore.com" TargetMode="External"/><Relationship Id="rId1" Type="http://schemas.openxmlformats.org/officeDocument/2006/relationships/hyperlink" Target="mailto:info@zutacor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7254\ZutaCore%20Dropbox\QMS\1.%20PROCEDURES%20&amp;%20FORMS\07.%20Support\RELEASED\Human%20Resources\QMS-FORM-07-7%20Job%20Description%20Template%20R01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QMS-FORM-07-7 Job Description Template R01 FINAL</Template>
  <TotalTime>9551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Faitelzon</dc:creator>
  <cp:keywords/>
  <dc:description/>
  <cp:lastModifiedBy>Avi Lerer</cp:lastModifiedBy>
  <cp:revision>4</cp:revision>
  <cp:lastPrinted>2021-09-30T07:36:00Z</cp:lastPrinted>
  <dcterms:created xsi:type="dcterms:W3CDTF">2021-11-28T10:43:00Z</dcterms:created>
  <dcterms:modified xsi:type="dcterms:W3CDTF">2021-12-27T08:57:00Z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2021-02-25T00:00:00Z</vt:filetime>
  </property>
</Properties>
</file>