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B7BC" w14:textId="77777777" w:rsidR="005F0364" w:rsidRDefault="005F0364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14:paraId="71F38E52" w14:textId="77777777" w:rsidR="005F0364" w:rsidRDefault="003268E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noProof/>
          <w:spacing w:val="-1"/>
          <w:w w:val="95"/>
        </w:rPr>
        <w:drawing>
          <wp:anchor distT="0" distB="0" distL="114300" distR="114300" simplePos="0" relativeHeight="251658240" behindDoc="0" locked="0" layoutInCell="1" allowOverlap="1" wp14:anchorId="5D0C88A5" wp14:editId="44E2FDE1">
            <wp:simplePos x="0" y="0"/>
            <wp:positionH relativeFrom="column">
              <wp:posOffset>438150</wp:posOffset>
            </wp:positionH>
            <wp:positionV relativeFrom="paragraph">
              <wp:posOffset>12700</wp:posOffset>
            </wp:positionV>
            <wp:extent cx="2582253" cy="38608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53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7D6B4" w14:textId="77777777" w:rsidR="00DF672D" w:rsidRDefault="00DF672D">
      <w:pPr>
        <w:pStyle w:val="a3"/>
        <w:spacing w:before="72"/>
        <w:ind w:left="0" w:right="110" w:firstLine="0"/>
        <w:jc w:val="right"/>
        <w:rPr>
          <w:rFonts w:ascii="Arial" w:hAnsi="Arial"/>
          <w:spacing w:val="-1"/>
          <w:w w:val="95"/>
        </w:rPr>
      </w:pPr>
    </w:p>
    <w:p w14:paraId="6CE4750E" w14:textId="3A90C5C2" w:rsidR="005F0364" w:rsidRPr="0070238C" w:rsidRDefault="003234B5">
      <w:pPr>
        <w:pStyle w:val="a3"/>
        <w:spacing w:before="72"/>
        <w:ind w:left="0" w:right="110" w:firstLine="0"/>
        <w:jc w:val="right"/>
        <w:rPr>
          <w:rFonts w:eastAsia="Arial" w:cs="Calibri"/>
          <w:sz w:val="24"/>
          <w:szCs w:val="24"/>
        </w:rPr>
      </w:pPr>
      <w:r>
        <w:rPr>
          <w:rFonts w:cs="Calibri"/>
          <w:spacing w:val="-1"/>
          <w:w w:val="95"/>
          <w:sz w:val="24"/>
          <w:szCs w:val="24"/>
        </w:rPr>
        <w:t>30.12.2021</w:t>
      </w:r>
    </w:p>
    <w:p w14:paraId="136B86BC" w14:textId="77777777" w:rsidR="005F0364" w:rsidRDefault="005F0364">
      <w:pPr>
        <w:rPr>
          <w:rFonts w:ascii="Arial" w:eastAsia="Arial" w:hAnsi="Arial" w:cs="Arial"/>
          <w:sz w:val="20"/>
          <w:szCs w:val="20"/>
        </w:rPr>
      </w:pPr>
    </w:p>
    <w:p w14:paraId="1F1C9C76" w14:textId="3C28C5B7" w:rsidR="005F0364" w:rsidRDefault="003268EF">
      <w:pPr>
        <w:pStyle w:val="a3"/>
        <w:spacing w:before="0" w:line="257" w:lineRule="auto"/>
        <w:ind w:left="700" w:right="261" w:firstLine="0"/>
        <w:rPr>
          <w:spacing w:val="-1"/>
        </w:rPr>
      </w:pPr>
      <w:r w:rsidRPr="00447922">
        <w:rPr>
          <w:b/>
          <w:bCs/>
          <w:spacing w:val="-1"/>
        </w:rPr>
        <w:t>ZutaCore</w:t>
      </w:r>
      <w:r>
        <w:rPr>
          <w:spacing w:val="-1"/>
        </w:rPr>
        <w:t xml:space="preserve"> </w:t>
      </w:r>
      <w:r w:rsidR="00950EDF">
        <w:t xml:space="preserve">is </w:t>
      </w:r>
      <w:r w:rsidR="00B37526">
        <w:rPr>
          <w:spacing w:val="-1"/>
        </w:rPr>
        <w:t>look</w:t>
      </w:r>
      <w:r w:rsidR="00950EDF">
        <w:rPr>
          <w:spacing w:val="-1"/>
        </w:rPr>
        <w:t>ing</w:t>
      </w:r>
      <w:r w:rsidR="00950EDF">
        <w:t xml:space="preserve"> </w:t>
      </w:r>
      <w:r w:rsidR="00B37526">
        <w:t xml:space="preserve">for </w:t>
      </w:r>
      <w:r w:rsidR="00950EDF">
        <w:rPr>
          <w:spacing w:val="-1"/>
        </w:rPr>
        <w:t>new</w:t>
      </w:r>
      <w:r w:rsidR="00950EDF">
        <w:rPr>
          <w:spacing w:val="-4"/>
        </w:rPr>
        <w:t xml:space="preserve"> </w:t>
      </w:r>
      <w:r w:rsidR="00B37526">
        <w:rPr>
          <w:spacing w:val="-1"/>
        </w:rPr>
        <w:t>talents to join</w:t>
      </w:r>
      <w:r w:rsidR="00950EDF">
        <w:rPr>
          <w:spacing w:val="-2"/>
        </w:rPr>
        <w:t xml:space="preserve"> </w:t>
      </w:r>
      <w:r w:rsidR="00950EDF">
        <w:t xml:space="preserve">the </w:t>
      </w:r>
      <w:r>
        <w:rPr>
          <w:spacing w:val="-1"/>
        </w:rPr>
        <w:t>Operations</w:t>
      </w:r>
      <w:r w:rsidR="00950EDF">
        <w:rPr>
          <w:spacing w:val="-1"/>
        </w:rPr>
        <w:t xml:space="preserve"> team.</w:t>
      </w:r>
      <w:r w:rsidR="00950EDF">
        <w:rPr>
          <w:spacing w:val="-3"/>
        </w:rPr>
        <w:t xml:space="preserve"> </w:t>
      </w:r>
      <w:r w:rsidRPr="00447922">
        <w:rPr>
          <w:b/>
          <w:bCs/>
          <w:spacing w:val="-1"/>
        </w:rPr>
        <w:t>ZutaCore</w:t>
      </w:r>
      <w:r w:rsidR="00950EDF">
        <w:t xml:space="preserve"> is a </w:t>
      </w:r>
      <w:r w:rsidR="00B37526">
        <w:t>fast-growing startup company that develops novel Direct-on-Chip cooling systems for compelling unmet needs in the booming data center m</w:t>
      </w:r>
      <w:r w:rsidR="00B37526">
        <w:rPr>
          <w:spacing w:val="-1"/>
        </w:rPr>
        <w:t>arket</w:t>
      </w:r>
      <w:r w:rsidR="00950EDF">
        <w:rPr>
          <w:spacing w:val="-1"/>
        </w:rPr>
        <w:t>.</w:t>
      </w:r>
    </w:p>
    <w:p w14:paraId="27AB1D41" w14:textId="77777777" w:rsidR="00447922" w:rsidRDefault="00447922">
      <w:pPr>
        <w:pStyle w:val="a3"/>
        <w:spacing w:before="0" w:line="257" w:lineRule="auto"/>
        <w:ind w:left="700" w:right="261" w:firstLine="0"/>
      </w:pPr>
    </w:p>
    <w:p w14:paraId="73EAE421" w14:textId="4DEDFFDC" w:rsidR="00B37526" w:rsidRDefault="005372B3" w:rsidP="00B37526">
      <w:pPr>
        <w:pStyle w:val="a3"/>
        <w:spacing w:before="0" w:line="257" w:lineRule="auto"/>
        <w:ind w:left="700" w:right="261" w:firstLine="0"/>
      </w:pPr>
      <w:r>
        <w:t>We invite you to join</w:t>
      </w:r>
      <w:r w:rsidR="00B37526">
        <w:t xml:space="preserve"> our purpose-driven culture. A</w:t>
      </w:r>
      <w:r w:rsidR="00B37526" w:rsidRPr="00B37526">
        <w:t xml:space="preserve"> culture of passion and optimism. A culture of caring about our customers and each other</w:t>
      </w:r>
      <w:r w:rsidR="00B37526">
        <w:t>.</w:t>
      </w:r>
    </w:p>
    <w:p w14:paraId="22D0685D" w14:textId="77777777" w:rsidR="00B37526" w:rsidRDefault="00B37526" w:rsidP="00B37526">
      <w:pPr>
        <w:pStyle w:val="a3"/>
        <w:spacing w:before="0" w:line="257" w:lineRule="auto"/>
        <w:ind w:left="700" w:right="261" w:firstLine="0"/>
      </w:pPr>
    </w:p>
    <w:p w14:paraId="03AABC73" w14:textId="758CA101" w:rsidR="00B37526" w:rsidRDefault="00B37526" w:rsidP="00B37526">
      <w:pPr>
        <w:pStyle w:val="a3"/>
        <w:numPr>
          <w:ilvl w:val="0"/>
          <w:numId w:val="3"/>
        </w:numPr>
        <w:spacing w:before="0" w:line="257" w:lineRule="auto"/>
        <w:ind w:right="261"/>
      </w:pPr>
      <w:r>
        <w:t>We are bound by a shared vision and a strong culture</w:t>
      </w:r>
    </w:p>
    <w:p w14:paraId="51DCE8D2" w14:textId="77777777" w:rsidR="00B37526" w:rsidRDefault="00B37526" w:rsidP="00B37526">
      <w:pPr>
        <w:pStyle w:val="a3"/>
        <w:numPr>
          <w:ilvl w:val="0"/>
          <w:numId w:val="3"/>
        </w:numPr>
        <w:spacing w:before="0" w:line="257" w:lineRule="auto"/>
        <w:ind w:right="261"/>
      </w:pPr>
      <w:r>
        <w:t>We are committed to the highest quality standards for all our products and services</w:t>
      </w:r>
    </w:p>
    <w:p w14:paraId="18D38ADE" w14:textId="77777777" w:rsidR="00B37526" w:rsidRDefault="00B37526" w:rsidP="00B37526">
      <w:pPr>
        <w:pStyle w:val="a3"/>
        <w:numPr>
          <w:ilvl w:val="0"/>
          <w:numId w:val="3"/>
        </w:numPr>
        <w:spacing w:before="0" w:line="257" w:lineRule="auto"/>
        <w:ind w:right="261"/>
      </w:pPr>
      <w:r>
        <w:t>We consistently provide the best service in our industry</w:t>
      </w:r>
    </w:p>
    <w:p w14:paraId="022EA459" w14:textId="77777777" w:rsidR="00B37526" w:rsidRDefault="00B37526" w:rsidP="00B37526">
      <w:pPr>
        <w:pStyle w:val="a3"/>
        <w:numPr>
          <w:ilvl w:val="0"/>
          <w:numId w:val="3"/>
        </w:numPr>
        <w:spacing w:before="0" w:line="257" w:lineRule="auto"/>
        <w:ind w:right="261"/>
      </w:pPr>
      <w:r>
        <w:t>We believe everything is possible</w:t>
      </w:r>
    </w:p>
    <w:p w14:paraId="60E46746" w14:textId="77777777" w:rsidR="00B37526" w:rsidRDefault="00B37526" w:rsidP="00B37526">
      <w:pPr>
        <w:pStyle w:val="a3"/>
        <w:numPr>
          <w:ilvl w:val="0"/>
          <w:numId w:val="3"/>
        </w:numPr>
        <w:spacing w:before="0" w:line="257" w:lineRule="auto"/>
        <w:ind w:right="261"/>
      </w:pPr>
      <w:r>
        <w:t>We play as one, and we are all a part of a winning team</w:t>
      </w:r>
    </w:p>
    <w:p w14:paraId="7D58B78F" w14:textId="1CEA3AF4" w:rsidR="00B37526" w:rsidRPr="00B37526" w:rsidRDefault="00B37526" w:rsidP="00B37526">
      <w:pPr>
        <w:pStyle w:val="a3"/>
        <w:numPr>
          <w:ilvl w:val="0"/>
          <w:numId w:val="3"/>
        </w:numPr>
        <w:spacing w:before="0" w:line="257" w:lineRule="auto"/>
        <w:ind w:right="261"/>
      </w:pPr>
      <w:r>
        <w:t xml:space="preserve">We </w:t>
      </w:r>
      <w:proofErr w:type="gramStart"/>
      <w:r>
        <w:t>take action</w:t>
      </w:r>
      <w:proofErr w:type="gramEnd"/>
      <w:r>
        <w:t xml:space="preserve"> and responsibility</w:t>
      </w:r>
    </w:p>
    <w:p w14:paraId="33C7D6F9" w14:textId="77777777" w:rsidR="00447922" w:rsidRDefault="00447922" w:rsidP="00B37526">
      <w:pPr>
        <w:pStyle w:val="a3"/>
        <w:spacing w:before="0" w:line="257" w:lineRule="auto"/>
        <w:ind w:left="0" w:right="261" w:firstLine="0"/>
      </w:pPr>
    </w:p>
    <w:p w14:paraId="148EDEDC" w14:textId="77777777" w:rsidR="005F0364" w:rsidRDefault="00950EDF">
      <w:pPr>
        <w:pStyle w:val="1"/>
        <w:spacing w:before="163"/>
        <w:rPr>
          <w:spacing w:val="-1"/>
        </w:rPr>
      </w:pPr>
      <w:r>
        <w:t xml:space="preserve">Job </w:t>
      </w:r>
      <w:r>
        <w:rPr>
          <w:spacing w:val="-1"/>
        </w:rPr>
        <w:t>description</w:t>
      </w:r>
    </w:p>
    <w:p w14:paraId="48084D93" w14:textId="77777777" w:rsidR="003268EF" w:rsidRPr="00447922" w:rsidRDefault="003268EF">
      <w:pPr>
        <w:pStyle w:val="1"/>
        <w:spacing w:before="163"/>
        <w:rPr>
          <w:b w:val="0"/>
          <w:bCs w:val="0"/>
          <w:sz w:val="22"/>
          <w:szCs w:val="22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6101"/>
      </w:tblGrid>
      <w:tr w:rsidR="003268EF" w14:paraId="74CC8840" w14:textId="77777777" w:rsidTr="00B93832">
        <w:trPr>
          <w:trHeight w:val="455"/>
        </w:trPr>
        <w:tc>
          <w:tcPr>
            <w:tcW w:w="0" w:type="auto"/>
          </w:tcPr>
          <w:p w14:paraId="0194EE54" w14:textId="77777777" w:rsidR="003268EF" w:rsidRPr="00447922" w:rsidRDefault="003268EF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</w:rPr>
              <w:t>Job</w:t>
            </w:r>
            <w:r w:rsidRPr="00447922">
              <w:rPr>
                <w:b/>
                <w:bCs/>
                <w:spacing w:val="-1"/>
              </w:rPr>
              <w:t xml:space="preserve"> Title:</w:t>
            </w:r>
          </w:p>
        </w:tc>
        <w:tc>
          <w:tcPr>
            <w:tcW w:w="0" w:type="auto"/>
          </w:tcPr>
          <w:p w14:paraId="4987AB89" w14:textId="7302A0AD" w:rsidR="003268EF" w:rsidRDefault="003234B5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r w:rsidRPr="003234B5">
              <w:rPr>
                <w:spacing w:val="-1"/>
              </w:rPr>
              <w:t>Integration Department Technician</w:t>
            </w:r>
          </w:p>
        </w:tc>
      </w:tr>
      <w:tr w:rsidR="003268EF" w14:paraId="6BB9BC78" w14:textId="77777777" w:rsidTr="00B93832">
        <w:trPr>
          <w:trHeight w:val="455"/>
        </w:trPr>
        <w:tc>
          <w:tcPr>
            <w:tcW w:w="0" w:type="auto"/>
          </w:tcPr>
          <w:p w14:paraId="6593F09D" w14:textId="77777777" w:rsidR="003268EF" w:rsidRPr="00447922" w:rsidRDefault="003268EF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Department:</w:t>
            </w:r>
          </w:p>
        </w:tc>
        <w:tc>
          <w:tcPr>
            <w:tcW w:w="0" w:type="auto"/>
          </w:tcPr>
          <w:p w14:paraId="7782B07E" w14:textId="4FCEB252" w:rsidR="003268EF" w:rsidRDefault="003234B5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r>
              <w:t>R&amp;D</w:t>
            </w:r>
          </w:p>
        </w:tc>
      </w:tr>
      <w:tr w:rsidR="003268EF" w14:paraId="335C9B29" w14:textId="77777777" w:rsidTr="00B93832">
        <w:trPr>
          <w:trHeight w:val="455"/>
        </w:trPr>
        <w:tc>
          <w:tcPr>
            <w:tcW w:w="0" w:type="auto"/>
          </w:tcPr>
          <w:p w14:paraId="4F803A9C" w14:textId="77777777" w:rsidR="003268EF" w:rsidRPr="00447922" w:rsidRDefault="003268EF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Reporting</w:t>
            </w:r>
            <w:r w:rsidRPr="00447922">
              <w:rPr>
                <w:b/>
                <w:bCs/>
                <w:spacing w:val="-3"/>
              </w:rPr>
              <w:t xml:space="preserve"> </w:t>
            </w:r>
            <w:r w:rsidRPr="00447922">
              <w:rPr>
                <w:b/>
                <w:bCs/>
                <w:spacing w:val="-1"/>
              </w:rPr>
              <w:t>to:</w:t>
            </w:r>
          </w:p>
        </w:tc>
        <w:tc>
          <w:tcPr>
            <w:tcW w:w="0" w:type="auto"/>
          </w:tcPr>
          <w:p w14:paraId="0555459F" w14:textId="56C16907" w:rsidR="003268EF" w:rsidRDefault="003234B5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r>
              <w:rPr>
                <w:spacing w:val="-1"/>
              </w:rPr>
              <w:t>VP R&amp;D</w:t>
            </w:r>
          </w:p>
        </w:tc>
      </w:tr>
      <w:tr w:rsidR="003268EF" w14:paraId="04D314B5" w14:textId="77777777" w:rsidTr="00B93832">
        <w:trPr>
          <w:trHeight w:val="455"/>
        </w:trPr>
        <w:tc>
          <w:tcPr>
            <w:tcW w:w="0" w:type="auto"/>
          </w:tcPr>
          <w:p w14:paraId="02B948CB" w14:textId="77777777" w:rsidR="003268EF" w:rsidRPr="00447922" w:rsidRDefault="003268EF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Location:</w:t>
            </w:r>
          </w:p>
        </w:tc>
        <w:tc>
          <w:tcPr>
            <w:tcW w:w="0" w:type="auto"/>
          </w:tcPr>
          <w:p w14:paraId="192A3F82" w14:textId="77777777" w:rsidR="003268EF" w:rsidRDefault="003268EF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proofErr w:type="spellStart"/>
            <w:r>
              <w:rPr>
                <w:spacing w:val="-1"/>
              </w:rPr>
              <w:t>Sapirim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industrial park,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Shaar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hanegev</w:t>
            </w:r>
            <w:proofErr w:type="spellEnd"/>
            <w:r>
              <w:t xml:space="preserve"> </w:t>
            </w:r>
            <w:r>
              <w:rPr>
                <w:spacing w:val="-1"/>
              </w:rPr>
              <w:t>(Near Sapir College, Sderot)</w:t>
            </w:r>
          </w:p>
        </w:tc>
      </w:tr>
      <w:tr w:rsidR="003268EF" w14:paraId="417CAF52" w14:textId="77777777" w:rsidTr="00B93832">
        <w:trPr>
          <w:trHeight w:val="455"/>
        </w:trPr>
        <w:tc>
          <w:tcPr>
            <w:tcW w:w="0" w:type="auto"/>
          </w:tcPr>
          <w:p w14:paraId="6AEB03BC" w14:textId="77777777" w:rsidR="003268EF" w:rsidRPr="00447922" w:rsidRDefault="003268EF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 w:rsidRPr="00447922">
              <w:rPr>
                <w:b/>
                <w:bCs/>
                <w:spacing w:val="-1"/>
              </w:rPr>
              <w:t>Job Scope</w:t>
            </w:r>
            <w:r w:rsidR="00447922">
              <w:rPr>
                <w:b/>
                <w:bCs/>
                <w:spacing w:val="-1"/>
              </w:rPr>
              <w:t>:</w:t>
            </w:r>
          </w:p>
        </w:tc>
        <w:tc>
          <w:tcPr>
            <w:tcW w:w="0" w:type="auto"/>
          </w:tcPr>
          <w:p w14:paraId="54FB230E" w14:textId="2789D518" w:rsidR="003268EF" w:rsidRPr="00447922" w:rsidRDefault="00DF672D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Full-time</w:t>
            </w:r>
          </w:p>
        </w:tc>
      </w:tr>
      <w:tr w:rsidR="004A3829" w14:paraId="1A2B43D5" w14:textId="77777777" w:rsidTr="00B93832">
        <w:trPr>
          <w:trHeight w:val="455"/>
        </w:trPr>
        <w:tc>
          <w:tcPr>
            <w:tcW w:w="0" w:type="auto"/>
          </w:tcPr>
          <w:p w14:paraId="675EB175" w14:textId="77777777" w:rsidR="004A3829" w:rsidRPr="00447922" w:rsidRDefault="004A3829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Availability:</w:t>
            </w:r>
          </w:p>
        </w:tc>
        <w:tc>
          <w:tcPr>
            <w:tcW w:w="0" w:type="auto"/>
          </w:tcPr>
          <w:p w14:paraId="36CAB916" w14:textId="77777777" w:rsidR="004A3829" w:rsidRPr="00447922" w:rsidRDefault="004A3829" w:rsidP="003268EF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Immediate</w:t>
            </w:r>
          </w:p>
        </w:tc>
      </w:tr>
    </w:tbl>
    <w:p w14:paraId="08D5F6C2" w14:textId="77777777" w:rsidR="005F0364" w:rsidRDefault="005F0364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136822AE" w14:textId="77777777" w:rsidR="005F0364" w:rsidRDefault="00C02EFA" w:rsidP="00DF672D">
      <w:pPr>
        <w:spacing w:line="40" w:lineRule="atLeast"/>
        <w:ind w:left="56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33275B5" wp14:editId="51DA79D8">
                <wp:extent cx="6189345" cy="45719"/>
                <wp:effectExtent l="0" t="0" r="1905" b="1206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89345" cy="45719"/>
                          <a:chOff x="0" y="0"/>
                          <a:chExt cx="10305" cy="45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60" cy="2"/>
                            <a:chOff x="23" y="23"/>
                            <a:chExt cx="10260" cy="2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0"/>
                                <a:gd name="T2" fmla="+- 0 10283 23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DE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76001" id="Group 7" o:spid="_x0000_s1026" style="width:487.35pt;height:3.6pt;flip:y;mso-position-horizontal-relative:char;mso-position-vertical-relative:line" coordsize="103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">
                <v:group id="Group 8" o:spid="_x0000_s1027" style="position:absolute;left:23;top:23;width:10260;height:2" coordorigin="23,23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left:23;top:23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" path="m,l10260,e" filled="f" strokecolor="#deebf7" strokeweight="2.2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1D073B83" w14:textId="77777777" w:rsidR="005F0364" w:rsidRDefault="005F0364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3982E350" w14:textId="77777777" w:rsidR="005F0364" w:rsidRDefault="00DF672D">
      <w:pPr>
        <w:pStyle w:val="1"/>
        <w:spacing w:before="0"/>
        <w:rPr>
          <w:spacing w:val="-1"/>
        </w:rPr>
      </w:pPr>
      <w:r>
        <w:rPr>
          <w:spacing w:val="-1"/>
        </w:rPr>
        <w:t>Responsibilities</w:t>
      </w:r>
    </w:p>
    <w:p w14:paraId="6D573BEB" w14:textId="77777777" w:rsidR="00881857" w:rsidRDefault="00881857">
      <w:pPr>
        <w:pStyle w:val="1"/>
        <w:spacing w:before="0"/>
        <w:rPr>
          <w:b w:val="0"/>
          <w:bCs w:val="0"/>
        </w:rPr>
      </w:pPr>
    </w:p>
    <w:p w14:paraId="50D2602B" w14:textId="77777777" w:rsidR="003234B5" w:rsidRDefault="003234B5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bookmarkStart w:id="0" w:name="_Hlk88996446"/>
      <w:r w:rsidRPr="003234B5">
        <w:t>Prototype construction</w:t>
      </w:r>
    </w:p>
    <w:p w14:paraId="38D02F1A" w14:textId="77777777" w:rsidR="003234B5" w:rsidRDefault="003234B5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3234B5">
        <w:t>Participation in systems testing</w:t>
      </w:r>
    </w:p>
    <w:p w14:paraId="518736A7" w14:textId="4B488A45" w:rsidR="003234B5" w:rsidRDefault="003234B5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3234B5">
        <w:t>Performing acceptance tests for mechanical items</w:t>
      </w:r>
    </w:p>
    <w:p w14:paraId="38ED5E98" w14:textId="1B8AF272" w:rsidR="003234B5" w:rsidRDefault="003234B5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3234B5">
        <w:t>Integration in the development and testing team</w:t>
      </w:r>
    </w:p>
    <w:p w14:paraId="3C83B0CB" w14:textId="4F408CC8" w:rsidR="003234B5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>Technical support for projects and working with clients</w:t>
      </w:r>
    </w:p>
    <w:p w14:paraId="7A65C3C6" w14:textId="31D10ACD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>Writing working documents in Hebrew and English</w:t>
      </w:r>
    </w:p>
    <w:p w14:paraId="3B981930" w14:textId="0966A1CF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>Working with a technical reporter</w:t>
      </w:r>
    </w:p>
    <w:p w14:paraId="415A37EC" w14:textId="643D3B4A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>Work on joint projects with the various departments in the company</w:t>
      </w:r>
    </w:p>
    <w:p w14:paraId="1C188328" w14:textId="047E69BF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>Working with external parties: laboratories and subcontractors</w:t>
      </w:r>
    </w:p>
    <w:bookmarkEnd w:id="0"/>
    <w:p w14:paraId="3AEDCA1B" w14:textId="77777777" w:rsidR="00B37526" w:rsidRPr="00D14D27" w:rsidRDefault="00B37526" w:rsidP="00B37526">
      <w:pPr>
        <w:pStyle w:val="a3"/>
        <w:tabs>
          <w:tab w:val="left" w:pos="1421"/>
        </w:tabs>
        <w:spacing w:line="276" w:lineRule="auto"/>
        <w:ind w:left="0" w:firstLine="0"/>
      </w:pPr>
    </w:p>
    <w:p w14:paraId="35CEBE07" w14:textId="77777777" w:rsidR="005F0364" w:rsidRDefault="00B24B08">
      <w:pPr>
        <w:pStyle w:val="1"/>
        <w:rPr>
          <w:b w:val="0"/>
          <w:bCs w:val="0"/>
        </w:rPr>
      </w:pPr>
      <w:r w:rsidRPr="00DF672D">
        <w:rPr>
          <w:spacing w:val="-1"/>
        </w:rPr>
        <w:t>Qualifica</w:t>
      </w:r>
      <w:r w:rsidR="00DF672D" w:rsidRPr="00DF672D">
        <w:rPr>
          <w:spacing w:val="-1"/>
        </w:rPr>
        <w:t>tions</w:t>
      </w:r>
    </w:p>
    <w:p w14:paraId="0DD20A34" w14:textId="4FA911EA" w:rsidR="005F0364" w:rsidRDefault="005F0364" w:rsidP="00881857">
      <w:pPr>
        <w:pStyle w:val="a3"/>
        <w:tabs>
          <w:tab w:val="left" w:pos="1421"/>
        </w:tabs>
        <w:spacing w:before="19" w:line="258" w:lineRule="auto"/>
        <w:ind w:right="700" w:firstLine="0"/>
      </w:pPr>
    </w:p>
    <w:p w14:paraId="22AC3A55" w14:textId="685059E9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>
        <w:t>T</w:t>
      </w:r>
      <w:r w:rsidRPr="00591C3D">
        <w:t>echnical capabilities</w:t>
      </w:r>
    </w:p>
    <w:p w14:paraId="6D9625EB" w14:textId="55EBA82F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>high level English</w:t>
      </w:r>
    </w:p>
    <w:p w14:paraId="4C9FFF45" w14:textId="0C755036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 xml:space="preserve">Knowledge of cooling systems </w:t>
      </w:r>
      <w:r>
        <w:t>–</w:t>
      </w:r>
      <w:r w:rsidRPr="00591C3D">
        <w:t xml:space="preserve"> </w:t>
      </w:r>
      <w:r>
        <w:t>A</w:t>
      </w:r>
      <w:r w:rsidRPr="00591C3D">
        <w:t>dvantage</w:t>
      </w:r>
    </w:p>
    <w:p w14:paraId="4577A10A" w14:textId="45B3B059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 xml:space="preserve">Familiarity with control systems </w:t>
      </w:r>
      <w:r>
        <w:t>–</w:t>
      </w:r>
      <w:r w:rsidRPr="00591C3D">
        <w:t xml:space="preserve"> </w:t>
      </w:r>
      <w:r>
        <w:t>A</w:t>
      </w:r>
      <w:r w:rsidRPr="00591C3D">
        <w:t>dvantage</w:t>
      </w:r>
    </w:p>
    <w:p w14:paraId="799F9E4B" w14:textId="064BA773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>Experience in task planning</w:t>
      </w:r>
    </w:p>
    <w:p w14:paraId="1F63A0D9" w14:textId="155D9D84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>Ability to solve technical problems</w:t>
      </w:r>
    </w:p>
    <w:p w14:paraId="43708840" w14:textId="22882A49" w:rsidR="00591C3D" w:rsidRDefault="00591C3D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591C3D">
        <w:t>Excellent teamwork</w:t>
      </w:r>
    </w:p>
    <w:p w14:paraId="5CCB0311" w14:textId="37ACF7EC" w:rsidR="00B93832" w:rsidRDefault="00B93832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B93832">
        <w:t>Experience in mechanical work</w:t>
      </w:r>
    </w:p>
    <w:p w14:paraId="01AFF7AC" w14:textId="32311E68" w:rsidR="00B93832" w:rsidRDefault="00B93832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B93832">
        <w:t xml:space="preserve">Mechanical / electronics technician </w:t>
      </w:r>
      <w:r>
        <w:t>–</w:t>
      </w:r>
      <w:r w:rsidRPr="00B93832">
        <w:t xml:space="preserve"> </w:t>
      </w:r>
      <w:r>
        <w:t>A</w:t>
      </w:r>
      <w:r w:rsidRPr="00B93832">
        <w:t>dvantage</w:t>
      </w:r>
    </w:p>
    <w:p w14:paraId="00C98564" w14:textId="5A782D41" w:rsidR="00B93832" w:rsidRDefault="00B93832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B93832">
        <w:t xml:space="preserve">Work on multidisciplinary systems </w:t>
      </w:r>
      <w:r>
        <w:t>–</w:t>
      </w:r>
      <w:r w:rsidRPr="00B93832">
        <w:t xml:space="preserve"> </w:t>
      </w:r>
      <w:r>
        <w:t>A</w:t>
      </w:r>
      <w:r w:rsidRPr="00B93832">
        <w:t>dvantage</w:t>
      </w:r>
    </w:p>
    <w:p w14:paraId="49FA994F" w14:textId="314ED0BE" w:rsidR="00B93832" w:rsidRDefault="00B93832" w:rsidP="00B37526">
      <w:pPr>
        <w:pStyle w:val="a3"/>
        <w:numPr>
          <w:ilvl w:val="0"/>
          <w:numId w:val="1"/>
        </w:numPr>
        <w:tabs>
          <w:tab w:val="left" w:pos="1421"/>
        </w:tabs>
        <w:spacing w:line="276" w:lineRule="auto"/>
      </w:pPr>
      <w:r w:rsidRPr="00B93832">
        <w:t xml:space="preserve">Experience in assembling systems - </w:t>
      </w:r>
      <w:r>
        <w:t>A</w:t>
      </w:r>
      <w:r w:rsidRPr="00B93832">
        <w:t>dvantage</w:t>
      </w:r>
    </w:p>
    <w:p w14:paraId="7C39414F" w14:textId="71D8A06B" w:rsidR="00B37526" w:rsidRPr="00B37526" w:rsidRDefault="00B37526" w:rsidP="00B37526">
      <w:pPr>
        <w:pStyle w:val="a3"/>
        <w:tabs>
          <w:tab w:val="left" w:pos="1421"/>
        </w:tabs>
        <w:spacing w:line="276" w:lineRule="auto"/>
        <w:ind w:left="0" w:firstLine="0"/>
      </w:pPr>
    </w:p>
    <w:p w14:paraId="505A8A99" w14:textId="77777777" w:rsidR="00DF672D" w:rsidRPr="00985D63" w:rsidRDefault="00DF672D" w:rsidP="00985D63">
      <w:pPr>
        <w:pStyle w:val="a3"/>
        <w:tabs>
          <w:tab w:val="left" w:pos="1421"/>
        </w:tabs>
        <w:spacing w:before="19"/>
        <w:ind w:firstLine="0"/>
        <w:rPr>
          <w:spacing w:val="-1"/>
        </w:rPr>
      </w:pPr>
    </w:p>
    <w:p w14:paraId="3C83DCD5" w14:textId="77777777" w:rsidR="005F0364" w:rsidRDefault="00950EDF">
      <w:pPr>
        <w:pStyle w:val="1"/>
        <w:rPr>
          <w:b w:val="0"/>
          <w:bCs w:val="0"/>
        </w:rPr>
      </w:pPr>
      <w:r>
        <w:rPr>
          <w:spacing w:val="-1"/>
        </w:rPr>
        <w:t>Contact Details:</w:t>
      </w:r>
    </w:p>
    <w:p w14:paraId="221A110B" w14:textId="7CB4EA3A" w:rsidR="005F0364" w:rsidRPr="00F539D2" w:rsidRDefault="00ED2461" w:rsidP="00F539D2">
      <w:pPr>
        <w:pStyle w:val="a3"/>
        <w:spacing w:before="188"/>
        <w:ind w:left="700" w:firstLine="0"/>
      </w:pPr>
      <w:hyperlink r:id="rId8" w:history="1">
        <w:r w:rsidR="00AF6439" w:rsidRPr="00C7575B">
          <w:rPr>
            <w:rStyle w:val="Hyperlink"/>
            <w:spacing w:val="-1"/>
          </w:rPr>
          <w:t>Vered.gefen@zuta-core.com</w:t>
        </w:r>
      </w:hyperlink>
    </w:p>
    <w:sectPr w:rsidR="005F0364" w:rsidRPr="00F539D2" w:rsidSect="0044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A04E" w14:textId="77777777" w:rsidR="00ED2461" w:rsidRDefault="00ED2461" w:rsidP="00447922">
      <w:r>
        <w:separator/>
      </w:r>
    </w:p>
  </w:endnote>
  <w:endnote w:type="continuationSeparator" w:id="0">
    <w:p w14:paraId="1C6F8CFF" w14:textId="77777777" w:rsidR="00ED2461" w:rsidRDefault="00ED2461" w:rsidP="0044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CA21" w14:textId="77777777" w:rsidR="00B37526" w:rsidRDefault="00B3752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49AD" w14:textId="77777777" w:rsidR="00B37526" w:rsidRDefault="00B37526" w:rsidP="00447922">
    <w:pPr>
      <w:pStyle w:val="a9"/>
      <w:jc w:val="center"/>
    </w:pPr>
  </w:p>
  <w:p w14:paraId="47CF58A5" w14:textId="77777777" w:rsidR="00B37526" w:rsidRDefault="00B37526" w:rsidP="00447922">
    <w:pPr>
      <w:pStyle w:val="a9"/>
      <w:jc w:val="center"/>
    </w:pPr>
  </w:p>
  <w:p w14:paraId="06887425" w14:textId="739C21F3" w:rsidR="00447922" w:rsidRDefault="00447922" w:rsidP="00447922">
    <w:pPr>
      <w:pStyle w:val="a9"/>
      <w:jc w:val="center"/>
    </w:pPr>
    <w:r>
      <w:t xml:space="preserve">Office: 972-52-7504010 / Fax: 972-8-9338820 / Email: </w:t>
    </w:r>
    <w:hyperlink r:id="rId1" w:history="1">
      <w:r w:rsidRPr="0040109B">
        <w:rPr>
          <w:rStyle w:val="Hyperlink"/>
        </w:rPr>
        <w:t>info@zutacore.com</w:t>
      </w:r>
    </w:hyperlink>
    <w:r>
      <w:t xml:space="preserve"> / </w:t>
    </w:r>
    <w:hyperlink r:id="rId2" w:history="1">
      <w:r w:rsidRPr="0040109B">
        <w:rPr>
          <w:rStyle w:val="Hyperlink"/>
        </w:rPr>
        <w:t>www.zutacore.com</w:t>
      </w:r>
    </w:hyperlink>
    <w:r>
      <w:t xml:space="preserve"> </w:t>
    </w:r>
  </w:p>
  <w:p w14:paraId="3BDC611F" w14:textId="77777777" w:rsidR="00447922" w:rsidRDefault="00447922" w:rsidP="00447922">
    <w:pPr>
      <w:pStyle w:val="a9"/>
      <w:jc w:val="center"/>
    </w:pPr>
    <w:r>
      <w:t xml:space="preserve">5 </w:t>
    </w:r>
    <w:proofErr w:type="spellStart"/>
    <w:r>
      <w:t>Shikma</w:t>
    </w:r>
    <w:proofErr w:type="spellEnd"/>
    <w:r>
      <w:t xml:space="preserve"> St., </w:t>
    </w:r>
    <w:proofErr w:type="spellStart"/>
    <w:r>
      <w:t>Sapirim</w:t>
    </w:r>
    <w:proofErr w:type="spellEnd"/>
    <w:r>
      <w:t xml:space="preserve"> </w:t>
    </w:r>
    <w:proofErr w:type="spellStart"/>
    <w:r>
      <w:t>Industial</w:t>
    </w:r>
    <w:proofErr w:type="spellEnd"/>
    <w:r>
      <w:t xml:space="preserve"> Park, </w:t>
    </w:r>
    <w:proofErr w:type="spellStart"/>
    <w:r>
      <w:t>Shaar</w:t>
    </w:r>
    <w:proofErr w:type="spellEnd"/>
    <w:r>
      <w:t xml:space="preserve"> </w:t>
    </w:r>
    <w:proofErr w:type="spellStart"/>
    <w:r>
      <w:t>Hanegev</w:t>
    </w:r>
    <w:proofErr w:type="spellEnd"/>
    <w:r>
      <w:t>, Hof Ashkelon 78100, Israel</w:t>
    </w:r>
  </w:p>
  <w:p w14:paraId="2A1F410E" w14:textId="77777777" w:rsidR="00B37526" w:rsidRDefault="00B37526" w:rsidP="00DF672D">
    <w:pPr>
      <w:pStyle w:val="a9"/>
      <w:jc w:val="right"/>
      <w:rPr>
        <w:sz w:val="18"/>
        <w:szCs w:val="18"/>
      </w:rPr>
    </w:pPr>
  </w:p>
  <w:p w14:paraId="1086A626" w14:textId="78889093" w:rsidR="00DF672D" w:rsidRPr="00B37526" w:rsidRDefault="00DF672D" w:rsidP="00DF672D">
    <w:pPr>
      <w:pStyle w:val="a9"/>
      <w:jc w:val="right"/>
      <w:rPr>
        <w:sz w:val="16"/>
        <w:szCs w:val="16"/>
      </w:rPr>
    </w:pPr>
    <w:r w:rsidRPr="00B37526">
      <w:rPr>
        <w:sz w:val="16"/>
        <w:szCs w:val="16"/>
      </w:rPr>
      <w:t>QMS-FORM-07-7 REV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6AE1" w14:textId="77777777" w:rsidR="00B37526" w:rsidRDefault="00B375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6831" w14:textId="77777777" w:rsidR="00ED2461" w:rsidRDefault="00ED2461" w:rsidP="00447922">
      <w:r>
        <w:separator/>
      </w:r>
    </w:p>
  </w:footnote>
  <w:footnote w:type="continuationSeparator" w:id="0">
    <w:p w14:paraId="5FA442F8" w14:textId="77777777" w:rsidR="00ED2461" w:rsidRDefault="00ED2461" w:rsidP="0044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73D2" w14:textId="77777777" w:rsidR="00B37526" w:rsidRDefault="00B375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768" w14:textId="77777777" w:rsidR="00B37526" w:rsidRDefault="00B3752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939" w14:textId="77777777" w:rsidR="00B37526" w:rsidRDefault="00B375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C2F"/>
    <w:multiLevelType w:val="multilevel"/>
    <w:tmpl w:val="F7F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F1144"/>
    <w:multiLevelType w:val="multilevel"/>
    <w:tmpl w:val="429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61FF5"/>
    <w:multiLevelType w:val="multilevel"/>
    <w:tmpl w:val="5D5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529DE"/>
    <w:multiLevelType w:val="hybridMultilevel"/>
    <w:tmpl w:val="AB0C6DA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A0F21"/>
    <w:multiLevelType w:val="multilevel"/>
    <w:tmpl w:val="31C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86EAC"/>
    <w:multiLevelType w:val="hybridMultilevel"/>
    <w:tmpl w:val="2162141C"/>
    <w:lvl w:ilvl="0" w:tplc="F814BD9C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sz w:val="22"/>
        <w:szCs w:val="22"/>
      </w:rPr>
    </w:lvl>
    <w:lvl w:ilvl="1" w:tplc="967C8594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hint="default"/>
        <w:sz w:val="22"/>
        <w:szCs w:val="22"/>
      </w:rPr>
    </w:lvl>
    <w:lvl w:ilvl="2" w:tplc="22AEB22C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E66C72E2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4" w:tplc="CBD08B8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5" w:tplc="23A61E22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6" w:tplc="54E2C24A">
      <w:start w:val="1"/>
      <w:numFmt w:val="bullet"/>
      <w:lvlText w:val="•"/>
      <w:lvlJc w:val="left"/>
      <w:pPr>
        <w:ind w:left="7221" w:hanging="360"/>
      </w:pPr>
      <w:rPr>
        <w:rFonts w:hint="default"/>
      </w:rPr>
    </w:lvl>
    <w:lvl w:ilvl="7" w:tplc="3E9EBEA4">
      <w:start w:val="1"/>
      <w:numFmt w:val="bullet"/>
      <w:lvlText w:val="•"/>
      <w:lvlJc w:val="left"/>
      <w:pPr>
        <w:ind w:left="8237" w:hanging="360"/>
      </w:pPr>
      <w:rPr>
        <w:rFonts w:hint="default"/>
      </w:rPr>
    </w:lvl>
    <w:lvl w:ilvl="8" w:tplc="0B9EF51A">
      <w:start w:val="1"/>
      <w:numFmt w:val="bullet"/>
      <w:lvlText w:val="•"/>
      <w:lvlJc w:val="left"/>
      <w:pPr>
        <w:ind w:left="9253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DcxNDE3Nja0MLBQ0lEKTi0uzszPAykwNKoFAICrVg8tAAAA"/>
  </w:docVars>
  <w:rsids>
    <w:rsidRoot w:val="00B37526"/>
    <w:rsid w:val="00097676"/>
    <w:rsid w:val="001A398B"/>
    <w:rsid w:val="001F1DCA"/>
    <w:rsid w:val="002423FE"/>
    <w:rsid w:val="002B26FA"/>
    <w:rsid w:val="003234B5"/>
    <w:rsid w:val="003268EF"/>
    <w:rsid w:val="003324A8"/>
    <w:rsid w:val="00375322"/>
    <w:rsid w:val="003C6485"/>
    <w:rsid w:val="00400C78"/>
    <w:rsid w:val="00447922"/>
    <w:rsid w:val="004A3829"/>
    <w:rsid w:val="005372B3"/>
    <w:rsid w:val="00591C3D"/>
    <w:rsid w:val="005D0A1A"/>
    <w:rsid w:val="005F0364"/>
    <w:rsid w:val="006018BB"/>
    <w:rsid w:val="00623702"/>
    <w:rsid w:val="0063462C"/>
    <w:rsid w:val="00670868"/>
    <w:rsid w:val="006F3A86"/>
    <w:rsid w:val="0070238C"/>
    <w:rsid w:val="007458FC"/>
    <w:rsid w:val="007703DF"/>
    <w:rsid w:val="00785248"/>
    <w:rsid w:val="007D7F51"/>
    <w:rsid w:val="00881857"/>
    <w:rsid w:val="0091367E"/>
    <w:rsid w:val="00950EDF"/>
    <w:rsid w:val="00985D63"/>
    <w:rsid w:val="009A2FF6"/>
    <w:rsid w:val="009B4765"/>
    <w:rsid w:val="00A5091E"/>
    <w:rsid w:val="00A72C07"/>
    <w:rsid w:val="00A7747D"/>
    <w:rsid w:val="00AF6439"/>
    <w:rsid w:val="00B24B08"/>
    <w:rsid w:val="00B37526"/>
    <w:rsid w:val="00B93832"/>
    <w:rsid w:val="00BB5D10"/>
    <w:rsid w:val="00C02EFA"/>
    <w:rsid w:val="00C71160"/>
    <w:rsid w:val="00CC31BA"/>
    <w:rsid w:val="00D14D27"/>
    <w:rsid w:val="00D151E8"/>
    <w:rsid w:val="00D2010B"/>
    <w:rsid w:val="00DD61A8"/>
    <w:rsid w:val="00DF0459"/>
    <w:rsid w:val="00DF672D"/>
    <w:rsid w:val="00E50728"/>
    <w:rsid w:val="00EB64C0"/>
    <w:rsid w:val="00ED2461"/>
    <w:rsid w:val="00F125FF"/>
    <w:rsid w:val="00F539D2"/>
    <w:rsid w:val="00FA198D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BD6E2"/>
  <w15:docId w15:val="{BA767CEE-DD4E-47CF-9056-802B243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80"/>
      <w:ind w:left="7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2"/>
      <w:ind w:left="1420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2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4792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4792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47922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uiPriority w:val="99"/>
    <w:rsid w:val="00447922"/>
  </w:style>
  <w:style w:type="paragraph" w:styleId="a9">
    <w:name w:val="footer"/>
    <w:basedOn w:val="a"/>
    <w:link w:val="aa"/>
    <w:uiPriority w:val="99"/>
    <w:unhideWhenUsed/>
    <w:rsid w:val="00447922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44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d.gefen@zuta-cor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tacore.com" TargetMode="External"/><Relationship Id="rId1" Type="http://schemas.openxmlformats.org/officeDocument/2006/relationships/hyperlink" Target="mailto:info@zutaco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7254\ZutaCore%20Dropbox\QMS\1.%20PROCEDURES%20&amp;%20FORMS\07.%20Support\RELEASED\Human%20Resources\QMS-FORM-07-7%20Job%20Description%20Template%20R01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QMS-FORM-07-7 Job Description Template R01 FINAL</Template>
  <TotalTime>4</TotalTime>
  <Pages>2</Pages>
  <Words>310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 Faitelzon</dc:creator>
  <cp:lastModifiedBy>Vered Gefen</cp:lastModifiedBy>
  <cp:revision>2</cp:revision>
  <cp:lastPrinted>2021-09-30T07:36:00Z</cp:lastPrinted>
  <dcterms:created xsi:type="dcterms:W3CDTF">2021-12-30T10:43:00Z</dcterms:created>
  <dcterms:modified xsi:type="dcterms:W3CDTF">2021-12-30T10:43:00Z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2021-02-25T00:00:00Z</vt:filetime>
  </property>
</Properties>
</file>